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D4" w:rsidRPr="00007361" w:rsidRDefault="006872D4" w:rsidP="00A1042E">
      <w:pPr>
        <w:jc w:val="center"/>
        <w:rPr>
          <w:rFonts w:ascii="Bookman Old Style" w:hAnsi="Bookman Old Style"/>
          <w:sz w:val="16"/>
          <w:szCs w:val="16"/>
          <w:lang w:eastAsia="en-US"/>
        </w:rPr>
      </w:pPr>
      <w:r w:rsidRPr="00007361">
        <w:rPr>
          <w:rFonts w:ascii="Bookman Old Style" w:hAnsi="Bookman Old Style"/>
          <w:b/>
          <w:sz w:val="16"/>
          <w:szCs w:val="16"/>
        </w:rPr>
        <w:tab/>
      </w:r>
    </w:p>
    <w:p w:rsidR="006872D4" w:rsidRPr="00007361" w:rsidRDefault="006872D4" w:rsidP="00A1042E">
      <w:pPr>
        <w:autoSpaceDN w:val="0"/>
        <w:jc w:val="center"/>
        <w:rPr>
          <w:rFonts w:ascii="Bookman Old Style" w:hAnsi="Bookman Old Style"/>
          <w:sz w:val="16"/>
          <w:szCs w:val="16"/>
          <w:lang w:eastAsia="en-US"/>
        </w:rPr>
      </w:pPr>
      <w:r w:rsidRPr="00007361">
        <w:rPr>
          <w:rFonts w:ascii="Bookman Old Style" w:hAnsi="Bookman Old Style"/>
          <w:sz w:val="16"/>
          <w:szCs w:val="16"/>
          <w:lang w:eastAsia="en-US"/>
        </w:rPr>
        <w:t>РЕШЕНИЕ</w:t>
      </w:r>
    </w:p>
    <w:p w:rsidR="006872D4" w:rsidRPr="00007361" w:rsidRDefault="006872D4" w:rsidP="00A1042E">
      <w:pPr>
        <w:autoSpaceDN w:val="0"/>
        <w:jc w:val="center"/>
        <w:rPr>
          <w:rFonts w:ascii="Bookman Old Style" w:hAnsi="Bookman Old Style"/>
          <w:sz w:val="16"/>
          <w:szCs w:val="16"/>
          <w:lang w:eastAsia="en-US"/>
        </w:rPr>
      </w:pPr>
      <w:r w:rsidRPr="00007361">
        <w:rPr>
          <w:rFonts w:ascii="Bookman Old Style" w:hAnsi="Bookman Old Style"/>
          <w:sz w:val="16"/>
          <w:szCs w:val="16"/>
          <w:lang w:eastAsia="en-US"/>
        </w:rPr>
        <w:t>СОБРАНИЯ ПРЕДСТАВИТЕЛЕЙ МОЗДОКСКОГО РАЙОНА</w:t>
      </w:r>
    </w:p>
    <w:p w:rsidR="006872D4" w:rsidRPr="00007361" w:rsidRDefault="006872D4" w:rsidP="00A1042E">
      <w:pPr>
        <w:autoSpaceDN w:val="0"/>
        <w:jc w:val="center"/>
        <w:rPr>
          <w:rFonts w:ascii="Bookman Old Style" w:hAnsi="Bookman Old Style"/>
          <w:sz w:val="16"/>
          <w:szCs w:val="16"/>
          <w:lang w:eastAsia="en-US"/>
        </w:rPr>
      </w:pPr>
      <w:r w:rsidRPr="00007361">
        <w:rPr>
          <w:rFonts w:ascii="Bookman Old Style" w:hAnsi="Bookman Old Style"/>
          <w:sz w:val="16"/>
          <w:szCs w:val="16"/>
          <w:lang w:eastAsia="en-US"/>
        </w:rPr>
        <w:t>РЕСПУБЛИКИ СЕВЕРНАЯ ОСЕТИЯ - АЛАНИЯ</w:t>
      </w:r>
    </w:p>
    <w:p w:rsidR="006872D4" w:rsidRPr="00007361" w:rsidRDefault="006872D4" w:rsidP="00A1042E">
      <w:pPr>
        <w:autoSpaceDN w:val="0"/>
        <w:jc w:val="right"/>
        <w:rPr>
          <w:rFonts w:ascii="Bookman Old Style" w:hAnsi="Bookman Old Style"/>
          <w:sz w:val="16"/>
          <w:szCs w:val="16"/>
          <w:lang w:eastAsia="en-US"/>
        </w:rPr>
      </w:pPr>
    </w:p>
    <w:p w:rsidR="006872D4" w:rsidRPr="00007361" w:rsidRDefault="006872D4" w:rsidP="00A1042E">
      <w:pPr>
        <w:autoSpaceDN w:val="0"/>
        <w:rPr>
          <w:rFonts w:ascii="Bookman Old Style" w:hAnsi="Bookman Old Style"/>
          <w:i/>
          <w:sz w:val="16"/>
          <w:szCs w:val="16"/>
          <w:lang w:eastAsia="en-US"/>
        </w:rPr>
      </w:pPr>
      <w:r w:rsidRPr="00007361">
        <w:rPr>
          <w:rFonts w:ascii="Bookman Old Style" w:hAnsi="Bookman Old Style"/>
          <w:i/>
          <w:sz w:val="16"/>
          <w:szCs w:val="16"/>
          <w:lang w:eastAsia="en-US"/>
        </w:rPr>
        <w:t>№ 277                                                                                                    от 18 июня 2020 г.</w:t>
      </w:r>
    </w:p>
    <w:p w:rsidR="006872D4" w:rsidRPr="00007361" w:rsidRDefault="006872D4" w:rsidP="00A1042E">
      <w:pPr>
        <w:ind w:right="-425"/>
        <w:jc w:val="right"/>
        <w:rPr>
          <w:rFonts w:ascii="Bookman Old Style" w:hAnsi="Bookman Old Style"/>
          <w:sz w:val="16"/>
          <w:szCs w:val="16"/>
        </w:rPr>
      </w:pPr>
    </w:p>
    <w:p w:rsidR="006872D4" w:rsidRPr="00007361" w:rsidRDefault="006872D4" w:rsidP="001212D7">
      <w:pPr>
        <w:pStyle w:val="ConsNonformat"/>
        <w:ind w:right="0"/>
        <w:rPr>
          <w:rFonts w:ascii="Bookman Old Style" w:hAnsi="Bookman Old Style" w:cs="Times New Roman"/>
          <w:sz w:val="16"/>
          <w:szCs w:val="16"/>
        </w:rPr>
      </w:pPr>
      <w:r w:rsidRPr="00007361">
        <w:rPr>
          <w:rFonts w:ascii="Bookman Old Style" w:hAnsi="Bookman Old Style" w:cs="Times New Roman"/>
          <w:sz w:val="16"/>
          <w:szCs w:val="16"/>
        </w:rPr>
        <w:t xml:space="preserve">О НАЗНАЧЕНИИ ПУБЛИЧНЫХ СЛУШАНИЙ </w:t>
      </w:r>
    </w:p>
    <w:p w:rsidR="006872D4" w:rsidRPr="00007361" w:rsidRDefault="006872D4" w:rsidP="001212D7">
      <w:pPr>
        <w:pStyle w:val="ConsNonformat"/>
        <w:ind w:right="0"/>
        <w:rPr>
          <w:rFonts w:ascii="Bookman Old Style" w:hAnsi="Bookman Old Style" w:cs="Times New Roman"/>
          <w:sz w:val="16"/>
          <w:szCs w:val="16"/>
        </w:rPr>
      </w:pPr>
      <w:r w:rsidRPr="00007361">
        <w:rPr>
          <w:rFonts w:ascii="Bookman Old Style" w:hAnsi="Bookman Old Style" w:cs="Times New Roman"/>
          <w:sz w:val="16"/>
          <w:szCs w:val="16"/>
        </w:rPr>
        <w:t>ПО ВОПРОСУ РАССМОТРЕНИЯ ОТЧЕТА</w:t>
      </w:r>
    </w:p>
    <w:p w:rsidR="006872D4" w:rsidRPr="00007361" w:rsidRDefault="006872D4" w:rsidP="001212D7">
      <w:pPr>
        <w:pStyle w:val="ConsNonformat"/>
        <w:ind w:right="0"/>
        <w:rPr>
          <w:rFonts w:ascii="Bookman Old Style" w:hAnsi="Bookman Old Style" w:cs="Times New Roman"/>
          <w:sz w:val="16"/>
          <w:szCs w:val="16"/>
        </w:rPr>
      </w:pPr>
      <w:r w:rsidRPr="00007361">
        <w:rPr>
          <w:rFonts w:ascii="Bookman Old Style" w:hAnsi="Bookman Old Style" w:cs="Times New Roman"/>
          <w:sz w:val="16"/>
          <w:szCs w:val="16"/>
        </w:rPr>
        <w:t xml:space="preserve">ОБ ИСПОЛНЕНИИ БЮДЖЕТА МУНИЦИПАЛЬНОГО ОБРАЗОВАНИЯ </w:t>
      </w:r>
    </w:p>
    <w:p w:rsidR="006872D4" w:rsidRPr="00007361" w:rsidRDefault="006872D4" w:rsidP="001212D7">
      <w:pPr>
        <w:pStyle w:val="ConsNonformat"/>
        <w:ind w:right="0"/>
        <w:rPr>
          <w:rFonts w:ascii="Bookman Old Style" w:hAnsi="Bookman Old Style" w:cs="Times New Roman"/>
          <w:sz w:val="16"/>
          <w:szCs w:val="16"/>
        </w:rPr>
      </w:pPr>
      <w:r w:rsidRPr="00007361">
        <w:rPr>
          <w:rFonts w:ascii="Bookman Old Style" w:hAnsi="Bookman Old Style" w:cs="Times New Roman"/>
          <w:sz w:val="16"/>
          <w:szCs w:val="16"/>
        </w:rPr>
        <w:t>МОЗДОКСКИЙ РАЙОН ЗА 2019 ГОД</w:t>
      </w:r>
    </w:p>
    <w:p w:rsidR="006872D4" w:rsidRPr="00007361" w:rsidRDefault="006872D4" w:rsidP="001212D7">
      <w:pPr>
        <w:pStyle w:val="ConsNonformat"/>
        <w:ind w:right="0"/>
        <w:rPr>
          <w:rFonts w:ascii="Bookman Old Style" w:hAnsi="Bookman Old Style" w:cs="Times New Roman"/>
          <w:sz w:val="16"/>
          <w:szCs w:val="16"/>
        </w:rPr>
      </w:pPr>
    </w:p>
    <w:p w:rsidR="006872D4" w:rsidRPr="00007361" w:rsidRDefault="006872D4" w:rsidP="00A1042E">
      <w:pPr>
        <w:ind w:firstLine="567"/>
        <w:jc w:val="both"/>
        <w:rPr>
          <w:rFonts w:ascii="Bookman Old Style" w:hAnsi="Bookman Old Style"/>
          <w:sz w:val="16"/>
          <w:szCs w:val="16"/>
        </w:rPr>
      </w:pPr>
      <w:r w:rsidRPr="00007361">
        <w:rPr>
          <w:rFonts w:ascii="Bookman Old Style" w:hAnsi="Bookman Old Style"/>
          <w:sz w:val="16"/>
          <w:szCs w:val="16"/>
        </w:rPr>
        <w:t>В соответствии с Уставом муниципального образования Моздокский район Республики Северная Осетия – Алания, Положением о порядке организации и проведения публичных слушаний, утвержденным решением Собр</w:t>
      </w:r>
      <w:r w:rsidRPr="00007361">
        <w:rPr>
          <w:rFonts w:ascii="Bookman Old Style" w:hAnsi="Bookman Old Style"/>
          <w:sz w:val="16"/>
          <w:szCs w:val="16"/>
        </w:rPr>
        <w:t>а</w:t>
      </w:r>
      <w:r w:rsidRPr="00007361">
        <w:rPr>
          <w:rFonts w:ascii="Bookman Old Style" w:hAnsi="Bookman Old Style"/>
          <w:sz w:val="16"/>
          <w:szCs w:val="16"/>
        </w:rPr>
        <w:t>ния представителей Моздокского района от 23.12.2005 года №131, Собрание представителей Моздокского района Республики Северная Осетия-Алания решило:</w:t>
      </w:r>
    </w:p>
    <w:p w:rsidR="006872D4" w:rsidRPr="00007361" w:rsidRDefault="006872D4" w:rsidP="00A1042E">
      <w:pPr>
        <w:ind w:firstLine="567"/>
        <w:jc w:val="both"/>
        <w:rPr>
          <w:rFonts w:ascii="Bookman Old Style" w:hAnsi="Bookman Old Style"/>
          <w:sz w:val="16"/>
          <w:szCs w:val="16"/>
        </w:rPr>
      </w:pPr>
      <w:r w:rsidRPr="00007361">
        <w:rPr>
          <w:rFonts w:ascii="Bookman Old Style" w:hAnsi="Bookman Old Style"/>
          <w:sz w:val="16"/>
          <w:szCs w:val="16"/>
        </w:rPr>
        <w:t>1. Принять к рассмотрению проект решения Собрания представителей Моздокского района «Об утверждении отчета об исполнении бюджета муниципального образования Моздокский район за 2019 год» (приложение).</w:t>
      </w:r>
    </w:p>
    <w:p w:rsidR="006872D4" w:rsidRPr="00007361" w:rsidRDefault="006872D4" w:rsidP="00A1042E">
      <w:pPr>
        <w:pStyle w:val="ConsNonformat"/>
        <w:ind w:right="0"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007361">
        <w:rPr>
          <w:rFonts w:ascii="Bookman Old Style" w:hAnsi="Bookman Old Style" w:cs="Times New Roman"/>
          <w:sz w:val="16"/>
          <w:szCs w:val="16"/>
        </w:rPr>
        <w:t>2. Провести публичные слушания 17 июля 2020 года в 11 часов в зале здания Администрации местного сам</w:t>
      </w:r>
      <w:r w:rsidRPr="00007361">
        <w:rPr>
          <w:rFonts w:ascii="Bookman Old Style" w:hAnsi="Bookman Old Style" w:cs="Times New Roman"/>
          <w:sz w:val="16"/>
          <w:szCs w:val="16"/>
        </w:rPr>
        <w:t>о</w:t>
      </w:r>
      <w:r w:rsidRPr="00007361">
        <w:rPr>
          <w:rFonts w:ascii="Bookman Old Style" w:hAnsi="Bookman Old Style" w:cs="Times New Roman"/>
          <w:sz w:val="16"/>
          <w:szCs w:val="16"/>
        </w:rPr>
        <w:t>управления Моздокского района по адресу: г. Моздок, ул. Кирова, 37 по вопросу «Об исполнении бюджета муниц</w:t>
      </w:r>
      <w:r w:rsidRPr="00007361">
        <w:rPr>
          <w:rFonts w:ascii="Bookman Old Style" w:hAnsi="Bookman Old Style" w:cs="Times New Roman"/>
          <w:sz w:val="16"/>
          <w:szCs w:val="16"/>
        </w:rPr>
        <w:t>и</w:t>
      </w:r>
      <w:r w:rsidRPr="00007361">
        <w:rPr>
          <w:rFonts w:ascii="Bookman Old Style" w:hAnsi="Bookman Old Style" w:cs="Times New Roman"/>
          <w:sz w:val="16"/>
          <w:szCs w:val="16"/>
        </w:rPr>
        <w:t>пального образования Моздокский район за 2019 год».</w:t>
      </w:r>
    </w:p>
    <w:p w:rsidR="006872D4" w:rsidRPr="00007361" w:rsidRDefault="006872D4" w:rsidP="00A1042E">
      <w:pPr>
        <w:pStyle w:val="ConsNonformat"/>
        <w:ind w:right="0"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007361">
        <w:rPr>
          <w:rFonts w:ascii="Bookman Old Style" w:hAnsi="Bookman Old Style" w:cs="Times New Roman"/>
          <w:sz w:val="16"/>
          <w:szCs w:val="16"/>
        </w:rPr>
        <w:t>3. Поручить Управлению финансов Администрации местного самоуправления Моздокского района (г. Моздок, ул. Кирова, 37, каб. № 12, тел.: 3-20-61, 3-20-47) осуществить сбор замечаний и предложений по указанному вопр</w:t>
      </w:r>
      <w:r w:rsidRPr="00007361">
        <w:rPr>
          <w:rFonts w:ascii="Bookman Old Style" w:hAnsi="Bookman Old Style" w:cs="Times New Roman"/>
          <w:sz w:val="16"/>
          <w:szCs w:val="16"/>
        </w:rPr>
        <w:t>о</w:t>
      </w:r>
      <w:r w:rsidRPr="00007361">
        <w:rPr>
          <w:rFonts w:ascii="Bookman Old Style" w:hAnsi="Bookman Old Style" w:cs="Times New Roman"/>
          <w:sz w:val="16"/>
          <w:szCs w:val="16"/>
        </w:rPr>
        <w:t>су.</w:t>
      </w:r>
    </w:p>
    <w:p w:rsidR="006872D4" w:rsidRPr="00007361" w:rsidRDefault="006872D4" w:rsidP="00A1042E">
      <w:pPr>
        <w:pStyle w:val="ConsNonformat"/>
        <w:ind w:right="0"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007361">
        <w:rPr>
          <w:rFonts w:ascii="Bookman Old Style" w:hAnsi="Bookman Old Style" w:cs="Times New Roman"/>
          <w:sz w:val="16"/>
          <w:szCs w:val="16"/>
        </w:rPr>
        <w:t>4. На публичные слушания приглашаются депутаты Собрания представителей Моздокского района, должн</w:t>
      </w:r>
      <w:r w:rsidRPr="00007361">
        <w:rPr>
          <w:rFonts w:ascii="Bookman Old Style" w:hAnsi="Bookman Old Style" w:cs="Times New Roman"/>
          <w:sz w:val="16"/>
          <w:szCs w:val="16"/>
        </w:rPr>
        <w:t>о</w:t>
      </w:r>
      <w:r w:rsidRPr="00007361">
        <w:rPr>
          <w:rFonts w:ascii="Bookman Old Style" w:hAnsi="Bookman Old Style" w:cs="Times New Roman"/>
          <w:sz w:val="16"/>
          <w:szCs w:val="16"/>
        </w:rPr>
        <w:t>стные лица Администрации местного самоуправления Моздокского района, представители органов местного сам</w:t>
      </w:r>
      <w:r w:rsidRPr="00007361">
        <w:rPr>
          <w:rFonts w:ascii="Bookman Old Style" w:hAnsi="Bookman Old Style" w:cs="Times New Roman"/>
          <w:sz w:val="16"/>
          <w:szCs w:val="16"/>
        </w:rPr>
        <w:t>о</w:t>
      </w:r>
      <w:r w:rsidRPr="00007361">
        <w:rPr>
          <w:rFonts w:ascii="Bookman Old Style" w:hAnsi="Bookman Old Style" w:cs="Times New Roman"/>
          <w:sz w:val="16"/>
          <w:szCs w:val="16"/>
        </w:rPr>
        <w:t>управления городского и сельских поселений, входящих в состав Моздокского района, представители общественных объединений, политических партий, средства массовой информации и все желающие граждане.</w:t>
      </w:r>
    </w:p>
    <w:p w:rsidR="006872D4" w:rsidRPr="00007361" w:rsidRDefault="006872D4" w:rsidP="00A1042E">
      <w:pPr>
        <w:pStyle w:val="ConsNonformat"/>
        <w:ind w:right="0"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007361">
        <w:rPr>
          <w:rFonts w:ascii="Bookman Old Style" w:hAnsi="Bookman Old Style" w:cs="Times New Roman"/>
          <w:sz w:val="16"/>
          <w:szCs w:val="16"/>
        </w:rPr>
        <w:t>5. Опубликовать настоящее решение (с приложением) в средствах массовой информации.</w:t>
      </w:r>
    </w:p>
    <w:p w:rsidR="006872D4" w:rsidRPr="00007361" w:rsidRDefault="006872D4" w:rsidP="00A1042E">
      <w:pPr>
        <w:ind w:hanging="142"/>
        <w:jc w:val="both"/>
        <w:rPr>
          <w:rFonts w:ascii="Bookman Old Style" w:hAnsi="Bookman Old Style"/>
          <w:color w:val="000000"/>
          <w:sz w:val="16"/>
          <w:szCs w:val="16"/>
        </w:rPr>
      </w:pPr>
      <w:r w:rsidRPr="00007361">
        <w:rPr>
          <w:rFonts w:ascii="Bookman Old Style" w:hAnsi="Bookman Old Style"/>
          <w:color w:val="000000"/>
          <w:sz w:val="16"/>
          <w:szCs w:val="16"/>
        </w:rPr>
        <w:t xml:space="preserve">Глава муниципального образования </w:t>
      </w:r>
    </w:p>
    <w:p w:rsidR="006872D4" w:rsidRPr="00007361" w:rsidRDefault="006872D4" w:rsidP="00A1042E">
      <w:pPr>
        <w:ind w:hanging="142"/>
        <w:jc w:val="both"/>
        <w:rPr>
          <w:rFonts w:ascii="Bookman Old Style" w:hAnsi="Bookman Old Style"/>
          <w:color w:val="000000"/>
          <w:sz w:val="16"/>
          <w:szCs w:val="16"/>
        </w:rPr>
      </w:pPr>
      <w:r w:rsidRPr="00007361">
        <w:rPr>
          <w:rFonts w:ascii="Bookman Old Style" w:hAnsi="Bookman Old Style"/>
          <w:color w:val="000000"/>
          <w:sz w:val="16"/>
          <w:szCs w:val="16"/>
        </w:rPr>
        <w:t>Моздокский район                                                                              Г.А. Гугиев</w:t>
      </w:r>
    </w:p>
    <w:p w:rsidR="006872D4" w:rsidRPr="00007361" w:rsidRDefault="006872D4" w:rsidP="001212D7">
      <w:pPr>
        <w:pStyle w:val="Header"/>
        <w:ind w:left="-284"/>
        <w:rPr>
          <w:rFonts w:ascii="Bookman Old Style" w:hAnsi="Bookman Old Style"/>
          <w:i/>
          <w:sz w:val="16"/>
          <w:szCs w:val="16"/>
        </w:rPr>
      </w:pPr>
    </w:p>
    <w:p w:rsidR="006872D4" w:rsidRPr="00007361" w:rsidRDefault="006872D4" w:rsidP="00A1042E">
      <w:pPr>
        <w:ind w:left="4248"/>
        <w:jc w:val="center"/>
        <w:rPr>
          <w:rFonts w:ascii="Bookman Old Style" w:hAnsi="Bookman Old Style"/>
          <w:i/>
          <w:sz w:val="16"/>
          <w:szCs w:val="16"/>
        </w:rPr>
      </w:pPr>
      <w:r w:rsidRPr="00007361">
        <w:rPr>
          <w:rFonts w:ascii="Bookman Old Style" w:hAnsi="Bookman Old Style"/>
          <w:i/>
          <w:sz w:val="16"/>
          <w:szCs w:val="16"/>
        </w:rPr>
        <w:t>Приложение</w:t>
      </w:r>
    </w:p>
    <w:p w:rsidR="006872D4" w:rsidRPr="00007361" w:rsidRDefault="006872D4" w:rsidP="00A1042E">
      <w:pPr>
        <w:ind w:left="4248"/>
        <w:jc w:val="center"/>
        <w:rPr>
          <w:rFonts w:ascii="Bookman Old Style" w:hAnsi="Bookman Old Style"/>
          <w:i/>
          <w:sz w:val="16"/>
          <w:szCs w:val="16"/>
        </w:rPr>
      </w:pPr>
      <w:r w:rsidRPr="00007361">
        <w:rPr>
          <w:rFonts w:ascii="Bookman Old Style" w:hAnsi="Bookman Old Style"/>
          <w:i/>
          <w:sz w:val="16"/>
          <w:szCs w:val="16"/>
        </w:rPr>
        <w:t>к решению Собрания представителей</w:t>
      </w:r>
    </w:p>
    <w:p w:rsidR="006872D4" w:rsidRPr="00007361" w:rsidRDefault="006872D4" w:rsidP="00A1042E">
      <w:pPr>
        <w:ind w:left="4248"/>
        <w:jc w:val="center"/>
        <w:rPr>
          <w:rFonts w:ascii="Bookman Old Style" w:hAnsi="Bookman Old Style"/>
          <w:i/>
          <w:sz w:val="16"/>
          <w:szCs w:val="16"/>
        </w:rPr>
      </w:pPr>
      <w:r w:rsidRPr="00007361">
        <w:rPr>
          <w:rFonts w:ascii="Bookman Old Style" w:hAnsi="Bookman Old Style"/>
          <w:i/>
          <w:sz w:val="16"/>
          <w:szCs w:val="16"/>
        </w:rPr>
        <w:t>Моздокского района № 277 от 18.06.2020 г.</w:t>
      </w:r>
    </w:p>
    <w:p w:rsidR="006872D4" w:rsidRPr="00007361" w:rsidRDefault="006872D4" w:rsidP="001212D7">
      <w:pPr>
        <w:jc w:val="both"/>
        <w:rPr>
          <w:rFonts w:ascii="Bookman Old Style" w:hAnsi="Bookman Old Style"/>
          <w:sz w:val="16"/>
          <w:szCs w:val="16"/>
        </w:rPr>
      </w:pPr>
    </w:p>
    <w:p w:rsidR="006872D4" w:rsidRPr="00007361" w:rsidRDefault="006872D4" w:rsidP="001212D7">
      <w:pPr>
        <w:ind w:firstLine="709"/>
        <w:jc w:val="right"/>
        <w:rPr>
          <w:rFonts w:ascii="Bookman Old Style" w:hAnsi="Bookman Old Style"/>
          <w:i/>
          <w:sz w:val="16"/>
          <w:szCs w:val="16"/>
        </w:rPr>
      </w:pPr>
      <w:r w:rsidRPr="00007361">
        <w:rPr>
          <w:rFonts w:ascii="Bookman Old Style" w:hAnsi="Bookman Old Style"/>
          <w:i/>
          <w:sz w:val="16"/>
          <w:szCs w:val="16"/>
        </w:rPr>
        <w:t>проект</w:t>
      </w:r>
    </w:p>
    <w:p w:rsidR="006872D4" w:rsidRPr="00007361" w:rsidRDefault="006872D4" w:rsidP="001212D7">
      <w:pPr>
        <w:ind w:firstLine="709"/>
        <w:jc w:val="center"/>
        <w:rPr>
          <w:rFonts w:ascii="Bookman Old Style" w:hAnsi="Bookman Old Style"/>
          <w:sz w:val="16"/>
          <w:szCs w:val="16"/>
        </w:rPr>
      </w:pPr>
      <w:r w:rsidRPr="00007361">
        <w:rPr>
          <w:rFonts w:ascii="Bookman Old Style" w:hAnsi="Bookman Old Style"/>
          <w:sz w:val="16"/>
          <w:szCs w:val="16"/>
        </w:rPr>
        <w:t>РЕШЕНИЕ</w:t>
      </w:r>
    </w:p>
    <w:p w:rsidR="006872D4" w:rsidRPr="00007361" w:rsidRDefault="006872D4" w:rsidP="001212D7">
      <w:pPr>
        <w:ind w:firstLine="709"/>
        <w:jc w:val="center"/>
        <w:rPr>
          <w:rFonts w:ascii="Bookman Old Style" w:hAnsi="Bookman Old Style"/>
          <w:sz w:val="16"/>
          <w:szCs w:val="16"/>
        </w:rPr>
      </w:pPr>
      <w:r w:rsidRPr="00007361">
        <w:rPr>
          <w:rFonts w:ascii="Bookman Old Style" w:hAnsi="Bookman Old Style"/>
          <w:sz w:val="16"/>
          <w:szCs w:val="16"/>
        </w:rPr>
        <w:t>СОБРАНИЯ ПРЕДСТАВИТЕЛЕЙ МОЗДОКСКОГО РАЙОНА</w:t>
      </w:r>
    </w:p>
    <w:p w:rsidR="006872D4" w:rsidRPr="00007361" w:rsidRDefault="006872D4" w:rsidP="001212D7">
      <w:pPr>
        <w:ind w:firstLine="709"/>
        <w:jc w:val="center"/>
        <w:rPr>
          <w:rFonts w:ascii="Bookman Old Style" w:hAnsi="Bookman Old Style"/>
          <w:sz w:val="16"/>
          <w:szCs w:val="16"/>
        </w:rPr>
      </w:pPr>
      <w:r w:rsidRPr="00007361">
        <w:rPr>
          <w:rFonts w:ascii="Bookman Old Style" w:hAnsi="Bookman Old Style"/>
          <w:sz w:val="16"/>
          <w:szCs w:val="16"/>
        </w:rPr>
        <w:t>РЕСПУБЛИКИ СЕВЕРНАЯ ОСЕТИЯ – АЛАНИЯ</w:t>
      </w:r>
    </w:p>
    <w:p w:rsidR="006872D4" w:rsidRPr="00007361" w:rsidRDefault="006872D4" w:rsidP="001212D7">
      <w:pPr>
        <w:ind w:firstLine="709"/>
        <w:jc w:val="center"/>
        <w:rPr>
          <w:rFonts w:ascii="Bookman Old Style" w:hAnsi="Bookman Old Style"/>
          <w:sz w:val="16"/>
          <w:szCs w:val="16"/>
        </w:rPr>
      </w:pPr>
    </w:p>
    <w:p w:rsidR="006872D4" w:rsidRPr="00007361" w:rsidRDefault="006872D4" w:rsidP="001212D7">
      <w:pPr>
        <w:jc w:val="center"/>
        <w:rPr>
          <w:rFonts w:ascii="Bookman Old Style" w:hAnsi="Bookman Old Style"/>
          <w:sz w:val="16"/>
          <w:szCs w:val="16"/>
        </w:rPr>
      </w:pPr>
      <w:r w:rsidRPr="00007361">
        <w:rPr>
          <w:rFonts w:ascii="Bookman Old Style" w:hAnsi="Bookman Old Style"/>
          <w:sz w:val="16"/>
          <w:szCs w:val="16"/>
        </w:rPr>
        <w:t>№ ____                                                                       от _______________ 2020 г.</w:t>
      </w:r>
    </w:p>
    <w:p w:rsidR="006872D4" w:rsidRPr="00007361" w:rsidRDefault="006872D4" w:rsidP="001212D7">
      <w:pPr>
        <w:pStyle w:val="ConsNonformat"/>
        <w:ind w:right="0"/>
        <w:rPr>
          <w:rFonts w:ascii="Bookman Old Style" w:hAnsi="Bookman Old Style" w:cs="Times New Roman"/>
          <w:b/>
          <w:sz w:val="16"/>
          <w:szCs w:val="16"/>
        </w:rPr>
      </w:pPr>
    </w:p>
    <w:p w:rsidR="006872D4" w:rsidRPr="00007361" w:rsidRDefault="006872D4" w:rsidP="001212D7">
      <w:pPr>
        <w:pStyle w:val="ConsNonformat"/>
        <w:ind w:right="0"/>
        <w:rPr>
          <w:rFonts w:ascii="Bookman Old Style" w:hAnsi="Bookman Old Style" w:cs="Times New Roman"/>
          <w:sz w:val="16"/>
          <w:szCs w:val="16"/>
        </w:rPr>
      </w:pPr>
      <w:r w:rsidRPr="00007361">
        <w:rPr>
          <w:rFonts w:ascii="Bookman Old Style" w:hAnsi="Bookman Old Style" w:cs="Times New Roman"/>
          <w:sz w:val="16"/>
          <w:szCs w:val="16"/>
        </w:rPr>
        <w:t>ОБ УТВЕРЖДЕНИИ ОТЧЕТА ОБ ИСПОЛНЕНИИ БЮДЖЕТА</w:t>
      </w:r>
    </w:p>
    <w:p w:rsidR="006872D4" w:rsidRPr="00007361" w:rsidRDefault="006872D4" w:rsidP="001212D7">
      <w:pPr>
        <w:pStyle w:val="ConsNonformat"/>
        <w:ind w:right="0"/>
        <w:rPr>
          <w:rFonts w:ascii="Bookman Old Style" w:hAnsi="Bookman Old Style" w:cs="Times New Roman"/>
          <w:sz w:val="16"/>
          <w:szCs w:val="16"/>
        </w:rPr>
      </w:pPr>
      <w:r w:rsidRPr="00007361">
        <w:rPr>
          <w:rFonts w:ascii="Bookman Old Style" w:hAnsi="Bookman Old Style" w:cs="Times New Roman"/>
          <w:sz w:val="16"/>
          <w:szCs w:val="16"/>
        </w:rPr>
        <w:t xml:space="preserve"> МУНИЦИПАЛЬНОГО ОБРАЗОВАНИЯ МОЗДОКСКИЙ РАЙОН ЗА 2019 ГОД</w:t>
      </w:r>
    </w:p>
    <w:p w:rsidR="006872D4" w:rsidRPr="00007361" w:rsidRDefault="006872D4" w:rsidP="001212D7">
      <w:pPr>
        <w:pStyle w:val="ConsNonformat"/>
        <w:ind w:right="0"/>
        <w:rPr>
          <w:rFonts w:ascii="Bookman Old Style" w:hAnsi="Bookman Old Style" w:cs="Times New Roman"/>
          <w:b/>
          <w:sz w:val="16"/>
          <w:szCs w:val="16"/>
        </w:rPr>
      </w:pPr>
    </w:p>
    <w:p w:rsidR="006872D4" w:rsidRPr="00007361" w:rsidRDefault="006872D4" w:rsidP="001212D7">
      <w:pPr>
        <w:pStyle w:val="ConsNonformat"/>
        <w:ind w:right="0" w:firstLine="426"/>
        <w:jc w:val="both"/>
        <w:rPr>
          <w:rFonts w:ascii="Bookman Old Style" w:hAnsi="Bookman Old Style" w:cs="Times New Roman"/>
          <w:b/>
          <w:sz w:val="16"/>
          <w:szCs w:val="16"/>
        </w:rPr>
      </w:pPr>
      <w:r w:rsidRPr="00007361">
        <w:rPr>
          <w:rFonts w:ascii="Bookman Old Style" w:hAnsi="Bookman Old Style" w:cs="Times New Roman"/>
          <w:sz w:val="16"/>
          <w:szCs w:val="16"/>
        </w:rPr>
        <w:t>Заслушав и обсудив отчет заместителя Главы Администрации местного самоуправления Моздокского района - начальника Управления финансов Тюниковой Е.А. об исполнении бюджета муниципального образования Моздо</w:t>
      </w:r>
      <w:r w:rsidRPr="00007361">
        <w:rPr>
          <w:rFonts w:ascii="Bookman Old Style" w:hAnsi="Bookman Old Style" w:cs="Times New Roman"/>
          <w:sz w:val="16"/>
          <w:szCs w:val="16"/>
        </w:rPr>
        <w:t>к</w:t>
      </w:r>
      <w:r w:rsidRPr="00007361">
        <w:rPr>
          <w:rFonts w:ascii="Bookman Old Style" w:hAnsi="Bookman Old Style" w:cs="Times New Roman"/>
          <w:sz w:val="16"/>
          <w:szCs w:val="16"/>
        </w:rPr>
        <w:t>ский район за 2019 год, заключение Контрольно-счетной палаты Моздокского района, Собрание представителей Моздокского района р е ш и л о:</w:t>
      </w:r>
    </w:p>
    <w:p w:rsidR="006872D4" w:rsidRPr="00007361" w:rsidRDefault="006872D4" w:rsidP="001212D7">
      <w:pPr>
        <w:pStyle w:val="ConsNonformat"/>
        <w:ind w:right="0" w:firstLine="426"/>
        <w:jc w:val="both"/>
        <w:rPr>
          <w:rFonts w:ascii="Bookman Old Style" w:hAnsi="Bookman Old Style" w:cs="Times New Roman"/>
          <w:sz w:val="16"/>
          <w:szCs w:val="16"/>
        </w:rPr>
      </w:pPr>
      <w:r w:rsidRPr="00007361">
        <w:rPr>
          <w:rFonts w:ascii="Bookman Old Style" w:hAnsi="Bookman Old Style" w:cs="Times New Roman"/>
          <w:sz w:val="16"/>
          <w:szCs w:val="16"/>
        </w:rPr>
        <w:t>1.  Утвердить отчет об исполнении бюджета муниципального образования Моздокский район за 2019 год по д</w:t>
      </w:r>
      <w:r w:rsidRPr="00007361">
        <w:rPr>
          <w:rFonts w:ascii="Bookman Old Style" w:hAnsi="Bookman Old Style" w:cs="Times New Roman"/>
          <w:sz w:val="16"/>
          <w:szCs w:val="16"/>
        </w:rPr>
        <w:t>о</w:t>
      </w:r>
      <w:r w:rsidRPr="00007361">
        <w:rPr>
          <w:rFonts w:ascii="Bookman Old Style" w:hAnsi="Bookman Old Style" w:cs="Times New Roman"/>
          <w:sz w:val="16"/>
          <w:szCs w:val="16"/>
        </w:rPr>
        <w:t xml:space="preserve">ходам в сумме </w:t>
      </w:r>
      <w:r w:rsidRPr="00007361">
        <w:rPr>
          <w:rFonts w:ascii="Bookman Old Style" w:hAnsi="Bookman Old Style" w:cs="Times New Roman"/>
          <w:color w:val="000000"/>
          <w:sz w:val="16"/>
          <w:szCs w:val="16"/>
        </w:rPr>
        <w:t>1 356 125,8</w:t>
      </w:r>
      <w:r w:rsidRPr="00007361">
        <w:rPr>
          <w:rFonts w:ascii="Bookman Old Style" w:hAnsi="Bookman Old Style" w:cs="Times New Roman"/>
          <w:b/>
          <w:color w:val="000000"/>
          <w:sz w:val="16"/>
          <w:szCs w:val="16"/>
        </w:rPr>
        <w:t xml:space="preserve"> </w:t>
      </w:r>
      <w:r w:rsidRPr="00007361">
        <w:rPr>
          <w:rFonts w:ascii="Bookman Old Style" w:hAnsi="Bookman Old Style" w:cs="Times New Roman"/>
          <w:sz w:val="16"/>
          <w:szCs w:val="16"/>
        </w:rPr>
        <w:t>тыс. руб., по расходам в сумме 1 363 861,5 тыс. руб. с превышением расходов над дох</w:t>
      </w:r>
      <w:r w:rsidRPr="00007361">
        <w:rPr>
          <w:rFonts w:ascii="Bookman Old Style" w:hAnsi="Bookman Old Style" w:cs="Times New Roman"/>
          <w:sz w:val="16"/>
          <w:szCs w:val="16"/>
        </w:rPr>
        <w:t>о</w:t>
      </w:r>
      <w:r w:rsidRPr="00007361">
        <w:rPr>
          <w:rFonts w:ascii="Bookman Old Style" w:hAnsi="Bookman Old Style" w:cs="Times New Roman"/>
          <w:sz w:val="16"/>
          <w:szCs w:val="16"/>
        </w:rPr>
        <w:t xml:space="preserve">дами (дефицит бюджета муниципального образования Моздокский район) в сумме </w:t>
      </w:r>
      <w:r w:rsidRPr="00007361">
        <w:rPr>
          <w:rFonts w:ascii="Bookman Old Style" w:hAnsi="Bookman Old Style" w:cs="Times New Roman"/>
          <w:bCs/>
          <w:sz w:val="16"/>
          <w:szCs w:val="16"/>
        </w:rPr>
        <w:t>7 735,7</w:t>
      </w:r>
      <w:r w:rsidRPr="00007361">
        <w:rPr>
          <w:rFonts w:ascii="Bookman Old Style" w:hAnsi="Bookman Old Style" w:cs="Times New Roman"/>
          <w:sz w:val="16"/>
          <w:szCs w:val="16"/>
        </w:rPr>
        <w:t xml:space="preserve"> тыс. руб.  со следующими показателями: </w:t>
      </w:r>
    </w:p>
    <w:p w:rsidR="006872D4" w:rsidRPr="00007361" w:rsidRDefault="006872D4" w:rsidP="001212D7">
      <w:pPr>
        <w:pStyle w:val="ConsNonformat"/>
        <w:ind w:right="0" w:firstLine="426"/>
        <w:jc w:val="both"/>
        <w:rPr>
          <w:rFonts w:ascii="Bookman Old Style" w:hAnsi="Bookman Old Style" w:cs="Times New Roman"/>
          <w:sz w:val="16"/>
          <w:szCs w:val="16"/>
        </w:rPr>
      </w:pPr>
      <w:r w:rsidRPr="00007361">
        <w:rPr>
          <w:rFonts w:ascii="Bookman Old Style" w:hAnsi="Bookman Old Style" w:cs="Times New Roman"/>
          <w:sz w:val="16"/>
          <w:szCs w:val="16"/>
        </w:rPr>
        <w:t>1.1. доходов бюджета муниципального образования Моздокский район за 2019 год по кодам видов доходов, подвидов доходов, классификации операций сектора государственного управления, относящихся к доходам бюдж</w:t>
      </w:r>
      <w:r w:rsidRPr="00007361">
        <w:rPr>
          <w:rFonts w:ascii="Bookman Old Style" w:hAnsi="Bookman Old Style" w:cs="Times New Roman"/>
          <w:sz w:val="16"/>
          <w:szCs w:val="16"/>
        </w:rPr>
        <w:t>е</w:t>
      </w:r>
      <w:r w:rsidRPr="00007361">
        <w:rPr>
          <w:rFonts w:ascii="Bookman Old Style" w:hAnsi="Bookman Old Style" w:cs="Times New Roman"/>
          <w:sz w:val="16"/>
          <w:szCs w:val="16"/>
        </w:rPr>
        <w:t>та, согласно приложению №1 к настоящему решению;</w:t>
      </w:r>
    </w:p>
    <w:p w:rsidR="006872D4" w:rsidRPr="00007361" w:rsidRDefault="006872D4" w:rsidP="00835AA3">
      <w:pPr>
        <w:pStyle w:val="ConsNonformat"/>
        <w:ind w:right="0" w:firstLine="426"/>
        <w:jc w:val="both"/>
        <w:rPr>
          <w:rFonts w:ascii="Bookman Old Style" w:hAnsi="Bookman Old Style" w:cs="Times New Roman"/>
          <w:sz w:val="16"/>
          <w:szCs w:val="16"/>
        </w:rPr>
      </w:pPr>
      <w:r w:rsidRPr="00007361">
        <w:rPr>
          <w:rFonts w:ascii="Bookman Old Style" w:hAnsi="Bookman Old Style" w:cs="Times New Roman"/>
          <w:sz w:val="16"/>
          <w:szCs w:val="16"/>
        </w:rPr>
        <w:t>1.2.  расходов бюджета муниципального образования Моздокский район за 2019 год по разделам, подразделам, целевым статьям и видам расходов классификации расходов бюджета согласно приложению №2 к настоящему р</w:t>
      </w:r>
      <w:r w:rsidRPr="00007361">
        <w:rPr>
          <w:rFonts w:ascii="Bookman Old Style" w:hAnsi="Bookman Old Style" w:cs="Times New Roman"/>
          <w:sz w:val="16"/>
          <w:szCs w:val="16"/>
        </w:rPr>
        <w:t>е</w:t>
      </w:r>
      <w:r w:rsidRPr="00007361">
        <w:rPr>
          <w:rFonts w:ascii="Bookman Old Style" w:hAnsi="Bookman Old Style" w:cs="Times New Roman"/>
          <w:sz w:val="16"/>
          <w:szCs w:val="16"/>
        </w:rPr>
        <w:t>шению;</w:t>
      </w:r>
    </w:p>
    <w:p w:rsidR="006872D4" w:rsidRPr="00007361" w:rsidRDefault="006872D4" w:rsidP="00835AA3">
      <w:pPr>
        <w:pStyle w:val="ConsNonformat"/>
        <w:ind w:right="0" w:firstLine="426"/>
        <w:jc w:val="both"/>
        <w:rPr>
          <w:rFonts w:ascii="Bookman Old Style" w:hAnsi="Bookman Old Style" w:cs="Times New Roman"/>
          <w:sz w:val="16"/>
          <w:szCs w:val="16"/>
        </w:rPr>
      </w:pPr>
      <w:r w:rsidRPr="00007361">
        <w:rPr>
          <w:rFonts w:ascii="Bookman Old Style" w:hAnsi="Bookman Old Style"/>
          <w:sz w:val="16"/>
          <w:szCs w:val="16"/>
        </w:rPr>
        <w:t xml:space="preserve">1.3. </w:t>
      </w:r>
      <w:r w:rsidRPr="00007361">
        <w:rPr>
          <w:rFonts w:ascii="Bookman Old Style" w:hAnsi="Bookman Old Style" w:cs="Times New Roman"/>
          <w:sz w:val="16"/>
          <w:szCs w:val="16"/>
        </w:rPr>
        <w:t xml:space="preserve">расходов бюджета </w:t>
      </w:r>
      <w:r w:rsidRPr="00007361">
        <w:rPr>
          <w:rFonts w:ascii="Bookman Old Style" w:hAnsi="Bookman Old Style"/>
          <w:sz w:val="16"/>
          <w:szCs w:val="16"/>
        </w:rPr>
        <w:t xml:space="preserve">муниципального образования </w:t>
      </w:r>
      <w:r w:rsidRPr="00007361">
        <w:rPr>
          <w:rFonts w:ascii="Bookman Old Style" w:hAnsi="Bookman Old Style" w:cs="Times New Roman"/>
          <w:sz w:val="16"/>
          <w:szCs w:val="16"/>
        </w:rPr>
        <w:t>Моздокск</w:t>
      </w:r>
      <w:r w:rsidRPr="00007361">
        <w:rPr>
          <w:rFonts w:ascii="Bookman Old Style" w:hAnsi="Bookman Old Style"/>
          <w:sz w:val="16"/>
          <w:szCs w:val="16"/>
        </w:rPr>
        <w:t>ий район</w:t>
      </w:r>
      <w:r w:rsidRPr="00007361">
        <w:rPr>
          <w:rFonts w:ascii="Bookman Old Style" w:hAnsi="Bookman Old Style" w:cs="Times New Roman"/>
          <w:sz w:val="16"/>
          <w:szCs w:val="16"/>
        </w:rPr>
        <w:t xml:space="preserve"> за 2019 год </w:t>
      </w:r>
      <w:r w:rsidRPr="00007361">
        <w:rPr>
          <w:rFonts w:ascii="Bookman Old Style" w:hAnsi="Bookman Old Style" w:cs="Times New Roman"/>
          <w:color w:val="000000"/>
          <w:sz w:val="16"/>
          <w:szCs w:val="16"/>
          <w:lang w:eastAsia="ru-RU"/>
        </w:rPr>
        <w:t>по ведомственной класс</w:t>
      </w:r>
      <w:r w:rsidRPr="00007361">
        <w:rPr>
          <w:rFonts w:ascii="Bookman Old Style" w:hAnsi="Bookman Old Style" w:cs="Times New Roman"/>
          <w:color w:val="000000"/>
          <w:sz w:val="16"/>
          <w:szCs w:val="16"/>
          <w:lang w:eastAsia="ru-RU"/>
        </w:rPr>
        <w:t>и</w:t>
      </w:r>
      <w:r w:rsidRPr="00007361">
        <w:rPr>
          <w:rFonts w:ascii="Bookman Old Style" w:hAnsi="Bookman Old Style" w:cs="Times New Roman"/>
          <w:color w:val="000000"/>
          <w:sz w:val="16"/>
          <w:szCs w:val="16"/>
          <w:lang w:eastAsia="ru-RU"/>
        </w:rPr>
        <w:t xml:space="preserve">фикации расходов </w:t>
      </w:r>
      <w:r w:rsidRPr="00007361">
        <w:rPr>
          <w:rFonts w:ascii="Bookman Old Style" w:hAnsi="Bookman Old Style" w:cs="Times New Roman"/>
          <w:sz w:val="16"/>
          <w:szCs w:val="16"/>
        </w:rPr>
        <w:t>бюджета согласно приложению №3 к настоящему решению;</w:t>
      </w:r>
    </w:p>
    <w:p w:rsidR="006872D4" w:rsidRPr="00007361" w:rsidRDefault="006872D4" w:rsidP="001212D7">
      <w:pPr>
        <w:pStyle w:val="ConsNonformat"/>
        <w:ind w:right="0" w:firstLine="426"/>
        <w:jc w:val="both"/>
        <w:rPr>
          <w:rFonts w:ascii="Bookman Old Style" w:hAnsi="Bookman Old Style" w:cs="Times New Roman"/>
          <w:sz w:val="16"/>
          <w:szCs w:val="16"/>
        </w:rPr>
      </w:pPr>
      <w:r w:rsidRPr="00007361">
        <w:rPr>
          <w:rFonts w:ascii="Bookman Old Style" w:hAnsi="Bookman Old Style" w:cs="Times New Roman"/>
          <w:sz w:val="16"/>
          <w:szCs w:val="16"/>
        </w:rPr>
        <w:t xml:space="preserve">1.4. источников финансирования дефицита бюджета </w:t>
      </w:r>
      <w:r w:rsidRPr="00007361">
        <w:rPr>
          <w:rFonts w:ascii="Bookman Old Style" w:hAnsi="Bookman Old Style"/>
          <w:sz w:val="16"/>
          <w:szCs w:val="16"/>
        </w:rPr>
        <w:t>муниципального образования</w:t>
      </w:r>
      <w:r w:rsidRPr="00007361">
        <w:rPr>
          <w:rFonts w:ascii="Bookman Old Style" w:hAnsi="Bookman Old Style" w:cs="Times New Roman"/>
          <w:sz w:val="16"/>
          <w:szCs w:val="16"/>
        </w:rPr>
        <w:t xml:space="preserve"> Моздокск</w:t>
      </w:r>
      <w:r w:rsidRPr="00007361">
        <w:rPr>
          <w:rFonts w:ascii="Bookman Old Style" w:hAnsi="Bookman Old Style"/>
          <w:sz w:val="16"/>
          <w:szCs w:val="16"/>
        </w:rPr>
        <w:t>ий район</w:t>
      </w:r>
      <w:r w:rsidRPr="00007361">
        <w:rPr>
          <w:rFonts w:ascii="Bookman Old Style" w:hAnsi="Bookman Old Style" w:cs="Times New Roman"/>
          <w:sz w:val="16"/>
          <w:szCs w:val="16"/>
        </w:rPr>
        <w:t xml:space="preserve"> за 2019 год по кодам групп, подгрупп, статей, видов источников финансирования дефицита бюджета, классификации оп</w:t>
      </w:r>
      <w:r w:rsidRPr="00007361">
        <w:rPr>
          <w:rFonts w:ascii="Bookman Old Style" w:hAnsi="Bookman Old Style" w:cs="Times New Roman"/>
          <w:sz w:val="16"/>
          <w:szCs w:val="16"/>
        </w:rPr>
        <w:t>е</w:t>
      </w:r>
      <w:r w:rsidRPr="00007361">
        <w:rPr>
          <w:rFonts w:ascii="Bookman Old Style" w:hAnsi="Bookman Old Style" w:cs="Times New Roman"/>
          <w:sz w:val="16"/>
          <w:szCs w:val="16"/>
        </w:rPr>
        <w:t>раций сектора государственного управления, относящихся к источникам финансирования дефицита бюджета, с</w:t>
      </w:r>
      <w:r w:rsidRPr="00007361">
        <w:rPr>
          <w:rFonts w:ascii="Bookman Old Style" w:hAnsi="Bookman Old Style" w:cs="Times New Roman"/>
          <w:sz w:val="16"/>
          <w:szCs w:val="16"/>
        </w:rPr>
        <w:t>о</w:t>
      </w:r>
      <w:r w:rsidRPr="00007361">
        <w:rPr>
          <w:rFonts w:ascii="Bookman Old Style" w:hAnsi="Bookman Old Style" w:cs="Times New Roman"/>
          <w:sz w:val="16"/>
          <w:szCs w:val="16"/>
        </w:rPr>
        <w:t>гласно приложению №4 к настоящему решению.</w:t>
      </w:r>
    </w:p>
    <w:p w:rsidR="006872D4" w:rsidRPr="00007361" w:rsidRDefault="006872D4" w:rsidP="001212D7">
      <w:pPr>
        <w:pStyle w:val="ConsNonformat"/>
        <w:ind w:right="0" w:firstLine="426"/>
        <w:jc w:val="both"/>
        <w:rPr>
          <w:rFonts w:ascii="Bookman Old Style" w:hAnsi="Bookman Old Style" w:cs="Times New Roman"/>
          <w:sz w:val="16"/>
          <w:szCs w:val="16"/>
        </w:rPr>
      </w:pPr>
      <w:r w:rsidRPr="00007361">
        <w:rPr>
          <w:rFonts w:ascii="Bookman Old Style" w:hAnsi="Bookman Old Style" w:cs="Times New Roman"/>
          <w:sz w:val="16"/>
          <w:szCs w:val="16"/>
        </w:rPr>
        <w:t xml:space="preserve">1.5. отчет о расходовании средств из резервного фонда за 2019 год, согласно приложению №5 к настоящему решению. </w:t>
      </w:r>
    </w:p>
    <w:p w:rsidR="006872D4" w:rsidRPr="00007361" w:rsidRDefault="006872D4" w:rsidP="001212D7">
      <w:pPr>
        <w:pStyle w:val="ConsNonformat"/>
        <w:ind w:right="0" w:firstLine="426"/>
        <w:jc w:val="both"/>
        <w:rPr>
          <w:rFonts w:ascii="Bookman Old Style" w:hAnsi="Bookman Old Style" w:cs="Times New Roman"/>
          <w:sz w:val="16"/>
          <w:szCs w:val="16"/>
        </w:rPr>
      </w:pPr>
      <w:r w:rsidRPr="00007361">
        <w:rPr>
          <w:rFonts w:ascii="Bookman Old Style" w:hAnsi="Bookman Old Style" w:cs="Times New Roman"/>
          <w:sz w:val="16"/>
          <w:szCs w:val="16"/>
        </w:rPr>
        <w:t>2. Опубликовать настоящее решение в средствах массовой информации и на официальном сайте Администр</w:t>
      </w:r>
      <w:r w:rsidRPr="00007361">
        <w:rPr>
          <w:rFonts w:ascii="Bookman Old Style" w:hAnsi="Bookman Old Style" w:cs="Times New Roman"/>
          <w:sz w:val="16"/>
          <w:szCs w:val="16"/>
        </w:rPr>
        <w:t>а</w:t>
      </w:r>
      <w:r w:rsidRPr="00007361">
        <w:rPr>
          <w:rFonts w:ascii="Bookman Old Style" w:hAnsi="Bookman Old Style" w:cs="Times New Roman"/>
          <w:sz w:val="16"/>
          <w:szCs w:val="16"/>
        </w:rPr>
        <w:t>ции местного самоуправления Моздокского района в сети Интернет.</w:t>
      </w:r>
    </w:p>
    <w:p w:rsidR="006872D4" w:rsidRPr="00007361" w:rsidRDefault="006872D4" w:rsidP="00550F92">
      <w:pPr>
        <w:jc w:val="both"/>
        <w:rPr>
          <w:rFonts w:ascii="Bookman Old Style" w:hAnsi="Bookman Old Style"/>
          <w:sz w:val="16"/>
          <w:szCs w:val="16"/>
        </w:rPr>
      </w:pPr>
    </w:p>
    <w:p w:rsidR="006872D4" w:rsidRPr="00007361" w:rsidRDefault="006872D4" w:rsidP="00550F92">
      <w:pPr>
        <w:jc w:val="both"/>
        <w:rPr>
          <w:rFonts w:ascii="Bookman Old Style" w:hAnsi="Bookman Old Style"/>
          <w:sz w:val="16"/>
          <w:szCs w:val="16"/>
        </w:rPr>
      </w:pPr>
    </w:p>
    <w:p w:rsidR="006872D4" w:rsidRPr="00007361" w:rsidRDefault="006872D4" w:rsidP="00550F92">
      <w:pPr>
        <w:jc w:val="both"/>
        <w:rPr>
          <w:rFonts w:ascii="Bookman Old Style" w:hAnsi="Bookman Old Style"/>
          <w:sz w:val="16"/>
          <w:szCs w:val="16"/>
        </w:rPr>
      </w:pPr>
      <w:r w:rsidRPr="00007361">
        <w:rPr>
          <w:rFonts w:ascii="Bookman Old Style" w:hAnsi="Bookman Old Style"/>
          <w:sz w:val="16"/>
          <w:szCs w:val="16"/>
        </w:rPr>
        <w:t xml:space="preserve">Глава муниципального образования </w:t>
      </w:r>
    </w:p>
    <w:p w:rsidR="006872D4" w:rsidRPr="00007361" w:rsidRDefault="006872D4" w:rsidP="006311D4">
      <w:pPr>
        <w:ind w:left="708" w:hanging="708"/>
        <w:jc w:val="both"/>
        <w:rPr>
          <w:rFonts w:ascii="Bookman Old Style" w:hAnsi="Bookman Old Style"/>
          <w:sz w:val="16"/>
          <w:szCs w:val="16"/>
        </w:rPr>
      </w:pPr>
      <w:r w:rsidRPr="00007361">
        <w:rPr>
          <w:rFonts w:ascii="Bookman Old Style" w:hAnsi="Bookman Old Style"/>
          <w:sz w:val="16"/>
          <w:szCs w:val="16"/>
        </w:rPr>
        <w:t>Моздокский район</w:t>
      </w:r>
      <w:r w:rsidRPr="00007361">
        <w:rPr>
          <w:rFonts w:ascii="Bookman Old Style" w:hAnsi="Bookman Old Style"/>
          <w:sz w:val="16"/>
          <w:szCs w:val="16"/>
        </w:rPr>
        <w:tab/>
      </w:r>
      <w:r w:rsidRPr="00007361">
        <w:rPr>
          <w:rFonts w:ascii="Bookman Old Style" w:hAnsi="Bookman Old Style"/>
          <w:sz w:val="16"/>
          <w:szCs w:val="16"/>
        </w:rPr>
        <w:tab/>
        <w:t xml:space="preserve">                                                             Г. Гугиев</w:t>
      </w:r>
    </w:p>
    <w:sectPr w:rsidR="006872D4" w:rsidRPr="00007361" w:rsidSect="00A1042E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D4" w:rsidRDefault="006872D4" w:rsidP="0004185C">
      <w:r>
        <w:separator/>
      </w:r>
    </w:p>
  </w:endnote>
  <w:endnote w:type="continuationSeparator" w:id="0">
    <w:p w:rsidR="006872D4" w:rsidRDefault="006872D4" w:rsidP="0004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D4" w:rsidRDefault="006872D4" w:rsidP="0004185C">
      <w:r>
        <w:separator/>
      </w:r>
    </w:p>
  </w:footnote>
  <w:footnote w:type="continuationSeparator" w:id="0">
    <w:p w:rsidR="006872D4" w:rsidRDefault="006872D4" w:rsidP="00041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D4" w:rsidRDefault="006872D4" w:rsidP="000B142C">
    <w:pPr>
      <w:pStyle w:val="Header"/>
    </w:pPr>
    <w:r>
      <w:t xml:space="preserve">_ FILENAME \p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B39"/>
    <w:rsid w:val="00007361"/>
    <w:rsid w:val="00010221"/>
    <w:rsid w:val="00012720"/>
    <w:rsid w:val="00012B2D"/>
    <w:rsid w:val="000141C0"/>
    <w:rsid w:val="0001534D"/>
    <w:rsid w:val="00024782"/>
    <w:rsid w:val="00026584"/>
    <w:rsid w:val="00034B39"/>
    <w:rsid w:val="000403A5"/>
    <w:rsid w:val="0004185C"/>
    <w:rsid w:val="00042BF9"/>
    <w:rsid w:val="00066958"/>
    <w:rsid w:val="00075F6E"/>
    <w:rsid w:val="000772E9"/>
    <w:rsid w:val="000846AE"/>
    <w:rsid w:val="00090FA6"/>
    <w:rsid w:val="00097023"/>
    <w:rsid w:val="000A0720"/>
    <w:rsid w:val="000A0BE6"/>
    <w:rsid w:val="000A178B"/>
    <w:rsid w:val="000A7B5C"/>
    <w:rsid w:val="000B0CE9"/>
    <w:rsid w:val="000B142C"/>
    <w:rsid w:val="000B50D8"/>
    <w:rsid w:val="000B5C1F"/>
    <w:rsid w:val="000C3EA5"/>
    <w:rsid w:val="000C6BC6"/>
    <w:rsid w:val="000D05AB"/>
    <w:rsid w:val="000D08F9"/>
    <w:rsid w:val="000E33CB"/>
    <w:rsid w:val="000E5EED"/>
    <w:rsid w:val="000F1401"/>
    <w:rsid w:val="000F1AE8"/>
    <w:rsid w:val="000F410A"/>
    <w:rsid w:val="000F68D1"/>
    <w:rsid w:val="000F6EA1"/>
    <w:rsid w:val="00102312"/>
    <w:rsid w:val="00102394"/>
    <w:rsid w:val="00104654"/>
    <w:rsid w:val="00110961"/>
    <w:rsid w:val="0011307F"/>
    <w:rsid w:val="00116C59"/>
    <w:rsid w:val="00116FFF"/>
    <w:rsid w:val="001212D7"/>
    <w:rsid w:val="00127B6E"/>
    <w:rsid w:val="001318AA"/>
    <w:rsid w:val="0013665E"/>
    <w:rsid w:val="0014077D"/>
    <w:rsid w:val="00141B0A"/>
    <w:rsid w:val="0015476B"/>
    <w:rsid w:val="00157E3C"/>
    <w:rsid w:val="00161817"/>
    <w:rsid w:val="00162450"/>
    <w:rsid w:val="00166820"/>
    <w:rsid w:val="00171007"/>
    <w:rsid w:val="001741C4"/>
    <w:rsid w:val="00177763"/>
    <w:rsid w:val="0018038F"/>
    <w:rsid w:val="00182D23"/>
    <w:rsid w:val="00182F12"/>
    <w:rsid w:val="00192EBD"/>
    <w:rsid w:val="001953F3"/>
    <w:rsid w:val="00195F6B"/>
    <w:rsid w:val="001A2AEB"/>
    <w:rsid w:val="001C0716"/>
    <w:rsid w:val="001C30B6"/>
    <w:rsid w:val="001F1402"/>
    <w:rsid w:val="001F37D5"/>
    <w:rsid w:val="001F54FD"/>
    <w:rsid w:val="001F79C3"/>
    <w:rsid w:val="002012B8"/>
    <w:rsid w:val="00202DA9"/>
    <w:rsid w:val="00215D7E"/>
    <w:rsid w:val="00216B7A"/>
    <w:rsid w:val="00217B5B"/>
    <w:rsid w:val="002312C0"/>
    <w:rsid w:val="0023156D"/>
    <w:rsid w:val="00231C82"/>
    <w:rsid w:val="002329A0"/>
    <w:rsid w:val="00243FAB"/>
    <w:rsid w:val="00247EAA"/>
    <w:rsid w:val="00250689"/>
    <w:rsid w:val="00253CB0"/>
    <w:rsid w:val="002569EF"/>
    <w:rsid w:val="00262B99"/>
    <w:rsid w:val="00264A53"/>
    <w:rsid w:val="0027412A"/>
    <w:rsid w:val="0027608F"/>
    <w:rsid w:val="002779FB"/>
    <w:rsid w:val="002805F2"/>
    <w:rsid w:val="00281027"/>
    <w:rsid w:val="00283A49"/>
    <w:rsid w:val="002920C2"/>
    <w:rsid w:val="00294242"/>
    <w:rsid w:val="002A08CD"/>
    <w:rsid w:val="002A4071"/>
    <w:rsid w:val="002A540E"/>
    <w:rsid w:val="002B0CD5"/>
    <w:rsid w:val="002B190A"/>
    <w:rsid w:val="002B2806"/>
    <w:rsid w:val="002B3542"/>
    <w:rsid w:val="002B6A02"/>
    <w:rsid w:val="002B7FA1"/>
    <w:rsid w:val="002C02BA"/>
    <w:rsid w:val="002C064B"/>
    <w:rsid w:val="002C0D78"/>
    <w:rsid w:val="002C5C9D"/>
    <w:rsid w:val="002D13D1"/>
    <w:rsid w:val="002D32DB"/>
    <w:rsid w:val="002D346B"/>
    <w:rsid w:val="002D3720"/>
    <w:rsid w:val="002D39E4"/>
    <w:rsid w:val="002D5BBF"/>
    <w:rsid w:val="002D7B56"/>
    <w:rsid w:val="002E33DF"/>
    <w:rsid w:val="002E6A58"/>
    <w:rsid w:val="002E6EC9"/>
    <w:rsid w:val="002F196F"/>
    <w:rsid w:val="002F2941"/>
    <w:rsid w:val="002F2EF0"/>
    <w:rsid w:val="002F40F1"/>
    <w:rsid w:val="002F6F7F"/>
    <w:rsid w:val="00302971"/>
    <w:rsid w:val="00302E10"/>
    <w:rsid w:val="00303AE2"/>
    <w:rsid w:val="00306B84"/>
    <w:rsid w:val="00313C0E"/>
    <w:rsid w:val="00314C6D"/>
    <w:rsid w:val="00316993"/>
    <w:rsid w:val="003214FD"/>
    <w:rsid w:val="00324484"/>
    <w:rsid w:val="00324E2E"/>
    <w:rsid w:val="0034554B"/>
    <w:rsid w:val="00354D66"/>
    <w:rsid w:val="003614A1"/>
    <w:rsid w:val="00365A3E"/>
    <w:rsid w:val="0037028A"/>
    <w:rsid w:val="00372236"/>
    <w:rsid w:val="003768FE"/>
    <w:rsid w:val="003849EE"/>
    <w:rsid w:val="003856F4"/>
    <w:rsid w:val="00387B4A"/>
    <w:rsid w:val="003A39CA"/>
    <w:rsid w:val="003A4FE1"/>
    <w:rsid w:val="003A512C"/>
    <w:rsid w:val="003B4BC8"/>
    <w:rsid w:val="003C016C"/>
    <w:rsid w:val="003C3976"/>
    <w:rsid w:val="003C39AB"/>
    <w:rsid w:val="003C54CE"/>
    <w:rsid w:val="003D4F15"/>
    <w:rsid w:val="003D5ACF"/>
    <w:rsid w:val="003E2322"/>
    <w:rsid w:val="003F24FE"/>
    <w:rsid w:val="003F63DC"/>
    <w:rsid w:val="003F78F6"/>
    <w:rsid w:val="00400B96"/>
    <w:rsid w:val="004034E4"/>
    <w:rsid w:val="00403DBE"/>
    <w:rsid w:val="004120E0"/>
    <w:rsid w:val="00412D6D"/>
    <w:rsid w:val="004134D9"/>
    <w:rsid w:val="0041732C"/>
    <w:rsid w:val="004207BE"/>
    <w:rsid w:val="004240CC"/>
    <w:rsid w:val="00426625"/>
    <w:rsid w:val="0042689D"/>
    <w:rsid w:val="00431D65"/>
    <w:rsid w:val="004324A9"/>
    <w:rsid w:val="00435B47"/>
    <w:rsid w:val="00436FC1"/>
    <w:rsid w:val="00437F38"/>
    <w:rsid w:val="004470D8"/>
    <w:rsid w:val="0045054A"/>
    <w:rsid w:val="0046347F"/>
    <w:rsid w:val="00465070"/>
    <w:rsid w:val="004714C8"/>
    <w:rsid w:val="00473A9B"/>
    <w:rsid w:val="00474D2C"/>
    <w:rsid w:val="00475048"/>
    <w:rsid w:val="00483D5D"/>
    <w:rsid w:val="0048516D"/>
    <w:rsid w:val="0049205F"/>
    <w:rsid w:val="004B3D5C"/>
    <w:rsid w:val="004B7772"/>
    <w:rsid w:val="004C0603"/>
    <w:rsid w:val="004C1CA9"/>
    <w:rsid w:val="004D0EF6"/>
    <w:rsid w:val="004D4174"/>
    <w:rsid w:val="004E3CE8"/>
    <w:rsid w:val="004F315D"/>
    <w:rsid w:val="004F3BA2"/>
    <w:rsid w:val="005142EC"/>
    <w:rsid w:val="00520985"/>
    <w:rsid w:val="00521ACE"/>
    <w:rsid w:val="005221BB"/>
    <w:rsid w:val="00523F23"/>
    <w:rsid w:val="005323A5"/>
    <w:rsid w:val="0053524D"/>
    <w:rsid w:val="00537E67"/>
    <w:rsid w:val="00545966"/>
    <w:rsid w:val="00550F92"/>
    <w:rsid w:val="005602A1"/>
    <w:rsid w:val="005606E7"/>
    <w:rsid w:val="00564B3E"/>
    <w:rsid w:val="0057260C"/>
    <w:rsid w:val="0058542F"/>
    <w:rsid w:val="00592A76"/>
    <w:rsid w:val="00595F47"/>
    <w:rsid w:val="005A1494"/>
    <w:rsid w:val="005A1559"/>
    <w:rsid w:val="005A3345"/>
    <w:rsid w:val="005A6384"/>
    <w:rsid w:val="005B1596"/>
    <w:rsid w:val="005B2627"/>
    <w:rsid w:val="005C6A32"/>
    <w:rsid w:val="005C706A"/>
    <w:rsid w:val="005D1A2C"/>
    <w:rsid w:val="005D1E46"/>
    <w:rsid w:val="005D67EE"/>
    <w:rsid w:val="005E0178"/>
    <w:rsid w:val="005E33FA"/>
    <w:rsid w:val="005E3478"/>
    <w:rsid w:val="005E527E"/>
    <w:rsid w:val="005F78B7"/>
    <w:rsid w:val="00601A48"/>
    <w:rsid w:val="006033A6"/>
    <w:rsid w:val="0060516D"/>
    <w:rsid w:val="00607C90"/>
    <w:rsid w:val="00607D37"/>
    <w:rsid w:val="006119D8"/>
    <w:rsid w:val="00613E10"/>
    <w:rsid w:val="00614EBD"/>
    <w:rsid w:val="00615028"/>
    <w:rsid w:val="006173CC"/>
    <w:rsid w:val="00626719"/>
    <w:rsid w:val="0063059F"/>
    <w:rsid w:val="006311D4"/>
    <w:rsid w:val="00634959"/>
    <w:rsid w:val="0063551C"/>
    <w:rsid w:val="006359BF"/>
    <w:rsid w:val="00636410"/>
    <w:rsid w:val="00636F24"/>
    <w:rsid w:val="00640637"/>
    <w:rsid w:val="00640E45"/>
    <w:rsid w:val="00641790"/>
    <w:rsid w:val="006440E0"/>
    <w:rsid w:val="00645290"/>
    <w:rsid w:val="00645AF8"/>
    <w:rsid w:val="00651E44"/>
    <w:rsid w:val="0065227D"/>
    <w:rsid w:val="00661210"/>
    <w:rsid w:val="00672BC1"/>
    <w:rsid w:val="0067768B"/>
    <w:rsid w:val="006872D4"/>
    <w:rsid w:val="00687713"/>
    <w:rsid w:val="00691E30"/>
    <w:rsid w:val="00693074"/>
    <w:rsid w:val="006979CA"/>
    <w:rsid w:val="00697E72"/>
    <w:rsid w:val="006A594E"/>
    <w:rsid w:val="006B10A6"/>
    <w:rsid w:val="006B78D1"/>
    <w:rsid w:val="006B79E8"/>
    <w:rsid w:val="006C164C"/>
    <w:rsid w:val="006D3A20"/>
    <w:rsid w:val="006D5784"/>
    <w:rsid w:val="006D59EE"/>
    <w:rsid w:val="006D624D"/>
    <w:rsid w:val="006D64D6"/>
    <w:rsid w:val="006F0805"/>
    <w:rsid w:val="006F115E"/>
    <w:rsid w:val="006F39C2"/>
    <w:rsid w:val="006F5111"/>
    <w:rsid w:val="006F709B"/>
    <w:rsid w:val="00702260"/>
    <w:rsid w:val="00702524"/>
    <w:rsid w:val="007029E0"/>
    <w:rsid w:val="007038A2"/>
    <w:rsid w:val="00703BD2"/>
    <w:rsid w:val="00706236"/>
    <w:rsid w:val="007200F2"/>
    <w:rsid w:val="007214BB"/>
    <w:rsid w:val="00721785"/>
    <w:rsid w:val="00724B62"/>
    <w:rsid w:val="00726A3F"/>
    <w:rsid w:val="00733898"/>
    <w:rsid w:val="007478C8"/>
    <w:rsid w:val="00753EA8"/>
    <w:rsid w:val="0075742C"/>
    <w:rsid w:val="00761308"/>
    <w:rsid w:val="00761745"/>
    <w:rsid w:val="00761FF4"/>
    <w:rsid w:val="00766BAD"/>
    <w:rsid w:val="00771608"/>
    <w:rsid w:val="00781503"/>
    <w:rsid w:val="00785F1E"/>
    <w:rsid w:val="00791DB9"/>
    <w:rsid w:val="00792AB1"/>
    <w:rsid w:val="0079391E"/>
    <w:rsid w:val="00796A54"/>
    <w:rsid w:val="00797DAD"/>
    <w:rsid w:val="007A14B0"/>
    <w:rsid w:val="007A2B56"/>
    <w:rsid w:val="007A3F6A"/>
    <w:rsid w:val="007A7142"/>
    <w:rsid w:val="007B07BA"/>
    <w:rsid w:val="007B3DFA"/>
    <w:rsid w:val="007B4E43"/>
    <w:rsid w:val="007B61E9"/>
    <w:rsid w:val="007B67D4"/>
    <w:rsid w:val="007B721E"/>
    <w:rsid w:val="007C04AA"/>
    <w:rsid w:val="007C3EB8"/>
    <w:rsid w:val="007C50A6"/>
    <w:rsid w:val="007C647F"/>
    <w:rsid w:val="007E0725"/>
    <w:rsid w:val="007E0A76"/>
    <w:rsid w:val="007E65F3"/>
    <w:rsid w:val="007E748E"/>
    <w:rsid w:val="007F0AF8"/>
    <w:rsid w:val="007F5F07"/>
    <w:rsid w:val="007F7DC5"/>
    <w:rsid w:val="0081020B"/>
    <w:rsid w:val="00811202"/>
    <w:rsid w:val="00815BC3"/>
    <w:rsid w:val="008165BE"/>
    <w:rsid w:val="008233E5"/>
    <w:rsid w:val="00824420"/>
    <w:rsid w:val="00835AA3"/>
    <w:rsid w:val="00837834"/>
    <w:rsid w:val="008400B2"/>
    <w:rsid w:val="00843A5A"/>
    <w:rsid w:val="00852175"/>
    <w:rsid w:val="00867776"/>
    <w:rsid w:val="008715B0"/>
    <w:rsid w:val="0087340F"/>
    <w:rsid w:val="00875E8E"/>
    <w:rsid w:val="008808FD"/>
    <w:rsid w:val="008830CF"/>
    <w:rsid w:val="008845FB"/>
    <w:rsid w:val="00885CAD"/>
    <w:rsid w:val="00892A0D"/>
    <w:rsid w:val="008B02DB"/>
    <w:rsid w:val="008B13AE"/>
    <w:rsid w:val="008C1AD2"/>
    <w:rsid w:val="008C69C6"/>
    <w:rsid w:val="008C6B3D"/>
    <w:rsid w:val="008D28A8"/>
    <w:rsid w:val="008D2AA1"/>
    <w:rsid w:val="008E0AE4"/>
    <w:rsid w:val="008E2651"/>
    <w:rsid w:val="008E661F"/>
    <w:rsid w:val="008F32DE"/>
    <w:rsid w:val="008F3B0D"/>
    <w:rsid w:val="00905809"/>
    <w:rsid w:val="009069AA"/>
    <w:rsid w:val="00907E4D"/>
    <w:rsid w:val="0091146A"/>
    <w:rsid w:val="00913ED5"/>
    <w:rsid w:val="009144AB"/>
    <w:rsid w:val="00917B4A"/>
    <w:rsid w:val="009208C9"/>
    <w:rsid w:val="00921679"/>
    <w:rsid w:val="0092254D"/>
    <w:rsid w:val="0093633B"/>
    <w:rsid w:val="00943D43"/>
    <w:rsid w:val="00947C78"/>
    <w:rsid w:val="009505D5"/>
    <w:rsid w:val="009602FE"/>
    <w:rsid w:val="009611E4"/>
    <w:rsid w:val="00972A72"/>
    <w:rsid w:val="00972C16"/>
    <w:rsid w:val="009764B2"/>
    <w:rsid w:val="009774BD"/>
    <w:rsid w:val="00990910"/>
    <w:rsid w:val="009A0485"/>
    <w:rsid w:val="009A0DF0"/>
    <w:rsid w:val="009A183E"/>
    <w:rsid w:val="009A3BFD"/>
    <w:rsid w:val="009B1AA2"/>
    <w:rsid w:val="009B3109"/>
    <w:rsid w:val="009B4A9A"/>
    <w:rsid w:val="009C20BD"/>
    <w:rsid w:val="009C32DE"/>
    <w:rsid w:val="009C4ECC"/>
    <w:rsid w:val="009C7687"/>
    <w:rsid w:val="009D2A87"/>
    <w:rsid w:val="009D63A7"/>
    <w:rsid w:val="009D6510"/>
    <w:rsid w:val="009D7844"/>
    <w:rsid w:val="009E1809"/>
    <w:rsid w:val="009E52A0"/>
    <w:rsid w:val="009E73E3"/>
    <w:rsid w:val="009F02FF"/>
    <w:rsid w:val="009F2926"/>
    <w:rsid w:val="009F5786"/>
    <w:rsid w:val="00A00E21"/>
    <w:rsid w:val="00A0105A"/>
    <w:rsid w:val="00A02587"/>
    <w:rsid w:val="00A03753"/>
    <w:rsid w:val="00A1042E"/>
    <w:rsid w:val="00A141C9"/>
    <w:rsid w:val="00A15225"/>
    <w:rsid w:val="00A218AF"/>
    <w:rsid w:val="00A30559"/>
    <w:rsid w:val="00A3168F"/>
    <w:rsid w:val="00A343F4"/>
    <w:rsid w:val="00A36E6C"/>
    <w:rsid w:val="00A42D93"/>
    <w:rsid w:val="00A44FB9"/>
    <w:rsid w:val="00A50858"/>
    <w:rsid w:val="00A561CB"/>
    <w:rsid w:val="00A62BED"/>
    <w:rsid w:val="00A64168"/>
    <w:rsid w:val="00A67FEB"/>
    <w:rsid w:val="00A700D2"/>
    <w:rsid w:val="00A86305"/>
    <w:rsid w:val="00A90900"/>
    <w:rsid w:val="00A9191D"/>
    <w:rsid w:val="00A9632B"/>
    <w:rsid w:val="00AB0558"/>
    <w:rsid w:val="00AB2B93"/>
    <w:rsid w:val="00AB6AEF"/>
    <w:rsid w:val="00AC3D25"/>
    <w:rsid w:val="00AC5E3A"/>
    <w:rsid w:val="00AD2F43"/>
    <w:rsid w:val="00AD44A1"/>
    <w:rsid w:val="00AD458A"/>
    <w:rsid w:val="00AE095F"/>
    <w:rsid w:val="00AE19FD"/>
    <w:rsid w:val="00AF6EC6"/>
    <w:rsid w:val="00B01038"/>
    <w:rsid w:val="00B02825"/>
    <w:rsid w:val="00B06B45"/>
    <w:rsid w:val="00B10EB7"/>
    <w:rsid w:val="00B14374"/>
    <w:rsid w:val="00B165F5"/>
    <w:rsid w:val="00B17B24"/>
    <w:rsid w:val="00B24286"/>
    <w:rsid w:val="00B25FED"/>
    <w:rsid w:val="00B32382"/>
    <w:rsid w:val="00B33B0A"/>
    <w:rsid w:val="00B362F6"/>
    <w:rsid w:val="00B469EB"/>
    <w:rsid w:val="00B51787"/>
    <w:rsid w:val="00B554F5"/>
    <w:rsid w:val="00B6128A"/>
    <w:rsid w:val="00B612E0"/>
    <w:rsid w:val="00B6673E"/>
    <w:rsid w:val="00B77850"/>
    <w:rsid w:val="00B80684"/>
    <w:rsid w:val="00B905FE"/>
    <w:rsid w:val="00B90DE5"/>
    <w:rsid w:val="00B9212B"/>
    <w:rsid w:val="00B9465F"/>
    <w:rsid w:val="00BA5232"/>
    <w:rsid w:val="00BB3DD1"/>
    <w:rsid w:val="00BC156E"/>
    <w:rsid w:val="00BC2C50"/>
    <w:rsid w:val="00BD50E9"/>
    <w:rsid w:val="00BE0EB0"/>
    <w:rsid w:val="00BE18AB"/>
    <w:rsid w:val="00BE79F2"/>
    <w:rsid w:val="00BE7CBB"/>
    <w:rsid w:val="00C00777"/>
    <w:rsid w:val="00C00B9F"/>
    <w:rsid w:val="00C01180"/>
    <w:rsid w:val="00C03E5B"/>
    <w:rsid w:val="00C12DB7"/>
    <w:rsid w:val="00C162F9"/>
    <w:rsid w:val="00C350B8"/>
    <w:rsid w:val="00C378F4"/>
    <w:rsid w:val="00C43A7B"/>
    <w:rsid w:val="00C46A3A"/>
    <w:rsid w:val="00C47CF5"/>
    <w:rsid w:val="00C546A9"/>
    <w:rsid w:val="00C5489A"/>
    <w:rsid w:val="00C54EEC"/>
    <w:rsid w:val="00C63D4E"/>
    <w:rsid w:val="00C702C1"/>
    <w:rsid w:val="00C70AB1"/>
    <w:rsid w:val="00C82765"/>
    <w:rsid w:val="00C85858"/>
    <w:rsid w:val="00C86E1C"/>
    <w:rsid w:val="00C879FE"/>
    <w:rsid w:val="00C91CC1"/>
    <w:rsid w:val="00CB3D3B"/>
    <w:rsid w:val="00CB4F16"/>
    <w:rsid w:val="00CC0CA5"/>
    <w:rsid w:val="00CD1334"/>
    <w:rsid w:val="00CD1804"/>
    <w:rsid w:val="00CD61F8"/>
    <w:rsid w:val="00CE2191"/>
    <w:rsid w:val="00CE25FC"/>
    <w:rsid w:val="00CE2B3F"/>
    <w:rsid w:val="00CE39DB"/>
    <w:rsid w:val="00CF70FC"/>
    <w:rsid w:val="00D06DD6"/>
    <w:rsid w:val="00D07ACE"/>
    <w:rsid w:val="00D10FD4"/>
    <w:rsid w:val="00D17602"/>
    <w:rsid w:val="00D17F51"/>
    <w:rsid w:val="00D212C1"/>
    <w:rsid w:val="00D24E40"/>
    <w:rsid w:val="00D27271"/>
    <w:rsid w:val="00D34438"/>
    <w:rsid w:val="00D55DC3"/>
    <w:rsid w:val="00D55F09"/>
    <w:rsid w:val="00D62187"/>
    <w:rsid w:val="00D66FEF"/>
    <w:rsid w:val="00D67C1E"/>
    <w:rsid w:val="00D73FDD"/>
    <w:rsid w:val="00D750AA"/>
    <w:rsid w:val="00D826E6"/>
    <w:rsid w:val="00D83CE5"/>
    <w:rsid w:val="00D84F67"/>
    <w:rsid w:val="00D914D3"/>
    <w:rsid w:val="00D93C90"/>
    <w:rsid w:val="00D95136"/>
    <w:rsid w:val="00D96B7A"/>
    <w:rsid w:val="00DA2A36"/>
    <w:rsid w:val="00DA55EB"/>
    <w:rsid w:val="00DB0CE6"/>
    <w:rsid w:val="00DB2F86"/>
    <w:rsid w:val="00DB563D"/>
    <w:rsid w:val="00DC5BA4"/>
    <w:rsid w:val="00DE035B"/>
    <w:rsid w:val="00DE4D46"/>
    <w:rsid w:val="00DF5A89"/>
    <w:rsid w:val="00DF7960"/>
    <w:rsid w:val="00E028FF"/>
    <w:rsid w:val="00E02E9D"/>
    <w:rsid w:val="00E069C2"/>
    <w:rsid w:val="00E12162"/>
    <w:rsid w:val="00E20B31"/>
    <w:rsid w:val="00E26A4B"/>
    <w:rsid w:val="00E32F12"/>
    <w:rsid w:val="00E34C0E"/>
    <w:rsid w:val="00E420C6"/>
    <w:rsid w:val="00E443EA"/>
    <w:rsid w:val="00E47A0C"/>
    <w:rsid w:val="00E56DF5"/>
    <w:rsid w:val="00E64974"/>
    <w:rsid w:val="00E66451"/>
    <w:rsid w:val="00E671CD"/>
    <w:rsid w:val="00E70CF6"/>
    <w:rsid w:val="00E71A94"/>
    <w:rsid w:val="00E82109"/>
    <w:rsid w:val="00E82B12"/>
    <w:rsid w:val="00E84180"/>
    <w:rsid w:val="00E8513F"/>
    <w:rsid w:val="00E8678F"/>
    <w:rsid w:val="00E9020F"/>
    <w:rsid w:val="00E90D4E"/>
    <w:rsid w:val="00E93624"/>
    <w:rsid w:val="00E97A0A"/>
    <w:rsid w:val="00EB244B"/>
    <w:rsid w:val="00EB5FAC"/>
    <w:rsid w:val="00EC1C1B"/>
    <w:rsid w:val="00EC384F"/>
    <w:rsid w:val="00EC4461"/>
    <w:rsid w:val="00EC50A3"/>
    <w:rsid w:val="00ED054E"/>
    <w:rsid w:val="00ED54A0"/>
    <w:rsid w:val="00EE1226"/>
    <w:rsid w:val="00EE4665"/>
    <w:rsid w:val="00EF39BB"/>
    <w:rsid w:val="00EF6E39"/>
    <w:rsid w:val="00EF6F54"/>
    <w:rsid w:val="00EF7037"/>
    <w:rsid w:val="00F022C1"/>
    <w:rsid w:val="00F04B5E"/>
    <w:rsid w:val="00F070D1"/>
    <w:rsid w:val="00F1061E"/>
    <w:rsid w:val="00F2310D"/>
    <w:rsid w:val="00F32153"/>
    <w:rsid w:val="00F35CC2"/>
    <w:rsid w:val="00F37D0B"/>
    <w:rsid w:val="00F419A5"/>
    <w:rsid w:val="00F43A28"/>
    <w:rsid w:val="00F47E53"/>
    <w:rsid w:val="00F54D80"/>
    <w:rsid w:val="00F6535C"/>
    <w:rsid w:val="00F666A1"/>
    <w:rsid w:val="00F70E23"/>
    <w:rsid w:val="00F73636"/>
    <w:rsid w:val="00F74032"/>
    <w:rsid w:val="00F76269"/>
    <w:rsid w:val="00F933AD"/>
    <w:rsid w:val="00F933ED"/>
    <w:rsid w:val="00F950C7"/>
    <w:rsid w:val="00FA03B9"/>
    <w:rsid w:val="00FA5C9E"/>
    <w:rsid w:val="00FB4AA4"/>
    <w:rsid w:val="00FB6506"/>
    <w:rsid w:val="00FC2B7B"/>
    <w:rsid w:val="00FC4EDA"/>
    <w:rsid w:val="00FD2348"/>
    <w:rsid w:val="00FE2A45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B39"/>
    <w:rPr>
      <w:rFonts w:eastAsia="Times New Roman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5AA3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5048"/>
    <w:pPr>
      <w:keepNext/>
      <w:outlineLvl w:val="4"/>
    </w:pPr>
    <w:rPr>
      <w:b/>
      <w:color w:val="000000"/>
      <w:sz w:val="3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5048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35AA3"/>
    <w:rPr>
      <w:rFonts w:ascii="Cambria" w:hAnsi="Cambria"/>
      <w:color w:val="243F60"/>
      <w:lang w:val="x-none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75048"/>
    <w:rPr>
      <w:rFonts w:eastAsia="Times New Roman"/>
      <w:b/>
      <w:color w:val="000000"/>
      <w:sz w:val="20"/>
      <w:lang w:val="x-none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75048"/>
    <w:rPr>
      <w:rFonts w:ascii="Cambria" w:hAnsi="Cambria"/>
      <w:i/>
      <w:color w:val="404040"/>
      <w:lang w:val="x-none" w:eastAsia="ru-RU"/>
    </w:rPr>
  </w:style>
  <w:style w:type="paragraph" w:customStyle="1" w:styleId="ConsNonformat">
    <w:name w:val="ConsNonformat"/>
    <w:uiPriority w:val="99"/>
    <w:rsid w:val="00034B3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Iauiue">
    <w:name w:val="Iau?iue"/>
    <w:uiPriority w:val="99"/>
    <w:rsid w:val="00034B39"/>
    <w:pPr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93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91E"/>
    <w:rPr>
      <w:rFonts w:ascii="Tahoma" w:hAnsi="Tahoma"/>
      <w:sz w:val="16"/>
      <w:lang w:val="x-none" w:eastAsia="ru-RU"/>
    </w:rPr>
  </w:style>
  <w:style w:type="paragraph" w:styleId="BodyText">
    <w:name w:val="Body Text"/>
    <w:basedOn w:val="Normal"/>
    <w:link w:val="BodyTextChar"/>
    <w:uiPriority w:val="99"/>
    <w:rsid w:val="00475048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75048"/>
    <w:rPr>
      <w:rFonts w:eastAsia="Times New Roman"/>
      <w:lang w:val="en-US" w:eastAsia="x-none"/>
    </w:rPr>
  </w:style>
  <w:style w:type="paragraph" w:styleId="BodyText2">
    <w:name w:val="Body Text 2"/>
    <w:basedOn w:val="Normal"/>
    <w:link w:val="BodyText2Char"/>
    <w:uiPriority w:val="99"/>
    <w:rsid w:val="004750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75048"/>
    <w:rPr>
      <w:rFonts w:eastAsia="Times New Roman"/>
      <w:sz w:val="26"/>
      <w:lang w:val="x-none" w:eastAsia="ru-RU"/>
    </w:rPr>
  </w:style>
  <w:style w:type="paragraph" w:styleId="Header">
    <w:name w:val="header"/>
    <w:basedOn w:val="Normal"/>
    <w:link w:val="HeaderChar"/>
    <w:uiPriority w:val="99"/>
    <w:rsid w:val="000418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185C"/>
    <w:rPr>
      <w:rFonts w:eastAsia="Times New Roman"/>
      <w:sz w:val="26"/>
      <w:lang w:val="x-none" w:eastAsia="ru-RU"/>
    </w:rPr>
  </w:style>
  <w:style w:type="paragraph" w:styleId="Footer">
    <w:name w:val="footer"/>
    <w:basedOn w:val="Normal"/>
    <w:link w:val="FooterChar"/>
    <w:uiPriority w:val="99"/>
    <w:rsid w:val="000418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185C"/>
    <w:rPr>
      <w:rFonts w:eastAsia="Times New Roman"/>
      <w:sz w:val="26"/>
      <w:lang w:val="x-none" w:eastAsia="ru-RU"/>
    </w:rPr>
  </w:style>
  <w:style w:type="table" w:styleId="TableGrid">
    <w:name w:val="Table Grid"/>
    <w:basedOn w:val="TableNormal"/>
    <w:uiPriority w:val="99"/>
    <w:rsid w:val="003849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917</TotalTime>
  <Pages>1</Pages>
  <Words>591</Words>
  <Characters>3871</Characters>
  <Application>Microsoft Office Word</Application>
  <DocSecurity>0</DocSecurity>
  <Lines>0</Lines>
  <Paragraphs>0</Paragraphs>
  <ScaleCrop>false</ScaleCrop>
  <Company>Управление финансов Администрации Моздокского района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Талалуева Татьяна Викторовна</dc:creator>
  <cp:keywords/>
  <dc:description/>
  <cp:lastModifiedBy>User</cp:lastModifiedBy>
  <cp:revision>101</cp:revision>
  <cp:lastPrinted>2020-06-23T10:10:00Z</cp:lastPrinted>
  <dcterms:created xsi:type="dcterms:W3CDTF">2012-11-21T12:03:00Z</dcterms:created>
  <dcterms:modified xsi:type="dcterms:W3CDTF">2020-06-25T14:53:00Z</dcterms:modified>
</cp:coreProperties>
</file>