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F9B" w:rsidRPr="00954AC4" w:rsidRDefault="00BE2F9B" w:rsidP="00954AC4">
      <w:pPr>
        <w:autoSpaceDN w:val="0"/>
        <w:jc w:val="center"/>
        <w:rPr>
          <w:rFonts w:ascii="Bookman Old Style" w:hAnsi="Bookman Old Style"/>
          <w:sz w:val="28"/>
          <w:szCs w:val="28"/>
          <w:lang w:eastAsia="en-US"/>
        </w:rPr>
      </w:pPr>
      <w:r w:rsidRPr="00954AC4">
        <w:rPr>
          <w:rFonts w:ascii="Bookman Old Style" w:hAnsi="Bookman Old Style"/>
          <w:sz w:val="28"/>
          <w:szCs w:val="28"/>
          <w:lang w:eastAsia="en-US"/>
        </w:rPr>
        <w:t>РЕШЕНИЕ</w:t>
      </w:r>
    </w:p>
    <w:p w:rsidR="00BE2F9B" w:rsidRPr="00954AC4" w:rsidRDefault="00BE2F9B" w:rsidP="00954AC4">
      <w:pPr>
        <w:autoSpaceDN w:val="0"/>
        <w:jc w:val="center"/>
        <w:rPr>
          <w:rFonts w:ascii="Bookman Old Style" w:hAnsi="Bookman Old Style"/>
          <w:sz w:val="28"/>
          <w:szCs w:val="28"/>
          <w:lang w:eastAsia="en-US"/>
        </w:rPr>
      </w:pPr>
      <w:r w:rsidRPr="00954AC4">
        <w:rPr>
          <w:rFonts w:ascii="Bookman Old Style" w:hAnsi="Bookman Old Style"/>
          <w:sz w:val="28"/>
          <w:szCs w:val="28"/>
          <w:lang w:eastAsia="en-US"/>
        </w:rPr>
        <w:t>СОБРАНИЯ ПРЕДСТАВИТЕЛЕЙ МОЗДОКСКОГО РАЙОНА</w:t>
      </w:r>
    </w:p>
    <w:p w:rsidR="00BE2F9B" w:rsidRPr="00954AC4" w:rsidRDefault="00BE2F9B" w:rsidP="00954AC4">
      <w:pPr>
        <w:autoSpaceDN w:val="0"/>
        <w:jc w:val="center"/>
        <w:rPr>
          <w:rFonts w:ascii="Bookman Old Style" w:hAnsi="Bookman Old Style"/>
          <w:sz w:val="24"/>
          <w:szCs w:val="24"/>
          <w:lang w:eastAsia="en-US"/>
        </w:rPr>
      </w:pPr>
      <w:r w:rsidRPr="00954AC4">
        <w:rPr>
          <w:rFonts w:ascii="Bookman Old Style" w:hAnsi="Bookman Old Style"/>
          <w:sz w:val="28"/>
          <w:szCs w:val="28"/>
          <w:lang w:eastAsia="en-US"/>
        </w:rPr>
        <w:t>РЕСПУБЛИКИ СЕВЕРНАЯ ОСЕТИЯ - АЛАНИЯ</w:t>
      </w:r>
    </w:p>
    <w:p w:rsidR="00BE2F9B" w:rsidRPr="00954AC4" w:rsidRDefault="00BE2F9B" w:rsidP="00954AC4">
      <w:pPr>
        <w:autoSpaceDN w:val="0"/>
        <w:jc w:val="right"/>
        <w:rPr>
          <w:rFonts w:ascii="Bookman Old Style" w:hAnsi="Bookman Old Style"/>
          <w:sz w:val="24"/>
          <w:szCs w:val="24"/>
          <w:lang w:eastAsia="en-US"/>
        </w:rPr>
      </w:pPr>
    </w:p>
    <w:p w:rsidR="00BE2F9B" w:rsidRPr="00954AC4" w:rsidRDefault="00BE2F9B" w:rsidP="00954AC4">
      <w:pPr>
        <w:autoSpaceDN w:val="0"/>
        <w:rPr>
          <w:rFonts w:ascii="Bookman Old Style" w:hAnsi="Bookman Old Style"/>
          <w:i/>
          <w:sz w:val="22"/>
          <w:szCs w:val="22"/>
          <w:lang w:eastAsia="en-US"/>
        </w:rPr>
      </w:pPr>
      <w:r w:rsidRPr="00954AC4">
        <w:rPr>
          <w:rFonts w:ascii="Bookman Old Style" w:hAnsi="Bookman Old Style"/>
          <w:i/>
          <w:sz w:val="22"/>
          <w:szCs w:val="22"/>
          <w:lang w:eastAsia="en-US"/>
        </w:rPr>
        <w:t>№ 27</w:t>
      </w:r>
      <w:r>
        <w:rPr>
          <w:rFonts w:ascii="Bookman Old Style" w:hAnsi="Bookman Old Style"/>
          <w:i/>
          <w:sz w:val="22"/>
          <w:szCs w:val="22"/>
          <w:lang w:eastAsia="en-US"/>
        </w:rPr>
        <w:t>8</w:t>
      </w:r>
      <w:r w:rsidRPr="00954AC4">
        <w:rPr>
          <w:rFonts w:ascii="Bookman Old Style" w:hAnsi="Bookman Old Style"/>
          <w:i/>
          <w:sz w:val="22"/>
          <w:szCs w:val="22"/>
          <w:lang w:eastAsia="en-US"/>
        </w:rPr>
        <w:t xml:space="preserve">                                                                                                       от 18 июня 2020 г.</w:t>
      </w:r>
    </w:p>
    <w:p w:rsidR="00BE2F9B" w:rsidRPr="00101D7B" w:rsidRDefault="00BE2F9B" w:rsidP="00D82731">
      <w:pPr>
        <w:rPr>
          <w:rFonts w:ascii="Bookman Old Style" w:hAnsi="Bookman Old Style"/>
          <w:sz w:val="24"/>
          <w:szCs w:val="24"/>
        </w:rPr>
      </w:pPr>
    </w:p>
    <w:p w:rsidR="00BE2F9B" w:rsidRDefault="00BE2F9B" w:rsidP="00D82731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О ВНЕСЕНИИ ИЗМЕНЕНИЙ В РЕШЕНИЕ СОБРАНИЯ</w:t>
      </w:r>
    </w:p>
    <w:p w:rsidR="00BE2F9B" w:rsidRDefault="00BE2F9B" w:rsidP="00D82731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ПРЕДСТАВИТЕЛЕЙ МОЗДОКСКОГО РАЙОНА ОТ </w:t>
      </w:r>
    </w:p>
    <w:p w:rsidR="00BE2F9B" w:rsidRDefault="00BE2F9B" w:rsidP="00D82731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19 НОЯБРЯ 2010 Г. №290 «</w:t>
      </w:r>
      <w:r w:rsidRPr="00101D7B">
        <w:rPr>
          <w:rFonts w:ascii="Bookman Old Style" w:hAnsi="Bookman Old Style"/>
          <w:sz w:val="24"/>
          <w:szCs w:val="24"/>
        </w:rPr>
        <w:t>О ЕДИНОМ НАЛОГЕ</w:t>
      </w:r>
      <w:r>
        <w:rPr>
          <w:rFonts w:ascii="Bookman Old Style" w:hAnsi="Bookman Old Style"/>
          <w:sz w:val="24"/>
          <w:szCs w:val="24"/>
        </w:rPr>
        <w:t xml:space="preserve"> НА </w:t>
      </w:r>
    </w:p>
    <w:p w:rsidR="00BE2F9B" w:rsidRPr="00101D7B" w:rsidRDefault="00BE2F9B" w:rsidP="00D82731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ВМЕНЕННЫЙ ДОХОД</w:t>
      </w:r>
      <w:r w:rsidRPr="00101D7B">
        <w:rPr>
          <w:rFonts w:ascii="Bookman Old Style" w:hAnsi="Bookman Old Style"/>
          <w:sz w:val="24"/>
          <w:szCs w:val="24"/>
        </w:rPr>
        <w:t xml:space="preserve"> ДЛЯ ОТДЕЛЬНЫХ ВИДОВ ДЕЯТЕЛЬНОСТИ</w:t>
      </w:r>
      <w:r>
        <w:rPr>
          <w:rFonts w:ascii="Bookman Old Style" w:hAnsi="Bookman Old Style"/>
          <w:sz w:val="24"/>
          <w:szCs w:val="24"/>
        </w:rPr>
        <w:t>»</w:t>
      </w:r>
      <w:r w:rsidRPr="00101D7B">
        <w:rPr>
          <w:rFonts w:ascii="Bookman Old Style" w:hAnsi="Bookman Old Style"/>
          <w:sz w:val="24"/>
          <w:szCs w:val="24"/>
        </w:rPr>
        <w:t xml:space="preserve"> </w:t>
      </w:r>
    </w:p>
    <w:p w:rsidR="00BE2F9B" w:rsidRDefault="00BE2F9B" w:rsidP="00D82731">
      <w:pPr>
        <w:jc w:val="both"/>
        <w:rPr>
          <w:rFonts w:ascii="Bookman Old Style" w:hAnsi="Bookman Old Style"/>
          <w:sz w:val="24"/>
          <w:szCs w:val="24"/>
        </w:rPr>
      </w:pPr>
    </w:p>
    <w:p w:rsidR="00BE2F9B" w:rsidRPr="00CC68B7" w:rsidRDefault="00BE2F9B" w:rsidP="00CC68B7">
      <w:pPr>
        <w:pStyle w:val="Heading1"/>
        <w:shd w:val="clear" w:color="auto" w:fill="FFFFFF"/>
        <w:spacing w:before="0" w:beforeAutospacing="0" w:after="0" w:afterAutospacing="0" w:line="242" w:lineRule="atLeast"/>
        <w:ind w:firstLine="567"/>
        <w:jc w:val="both"/>
        <w:rPr>
          <w:rFonts w:ascii="Bookman Old Style" w:hAnsi="Bookman Old Style"/>
          <w:b w:val="0"/>
          <w:bCs w:val="0"/>
          <w:kern w:val="0"/>
          <w:sz w:val="24"/>
          <w:szCs w:val="24"/>
        </w:rPr>
      </w:pPr>
      <w:r w:rsidRPr="009A75CF">
        <w:rPr>
          <w:rFonts w:ascii="Bookman Old Style" w:hAnsi="Bookman Old Style"/>
          <w:b w:val="0"/>
          <w:bCs w:val="0"/>
          <w:kern w:val="0"/>
          <w:sz w:val="24"/>
          <w:szCs w:val="24"/>
        </w:rPr>
        <w:t>В соответствии с</w:t>
      </w:r>
      <w:r>
        <w:rPr>
          <w:rFonts w:ascii="Bookman Old Style" w:hAnsi="Bookman Old Style"/>
          <w:b w:val="0"/>
          <w:bCs w:val="0"/>
          <w:kern w:val="0"/>
          <w:sz w:val="24"/>
          <w:szCs w:val="24"/>
        </w:rPr>
        <w:t xml:space="preserve"> пунктом 4 статьи 5 Налогового кодекса Российской Ф</w:t>
      </w:r>
      <w:r>
        <w:rPr>
          <w:rFonts w:ascii="Bookman Old Style" w:hAnsi="Bookman Old Style"/>
          <w:b w:val="0"/>
          <w:bCs w:val="0"/>
          <w:kern w:val="0"/>
          <w:sz w:val="24"/>
          <w:szCs w:val="24"/>
        </w:rPr>
        <w:t>е</w:t>
      </w:r>
      <w:r>
        <w:rPr>
          <w:rFonts w:ascii="Bookman Old Style" w:hAnsi="Bookman Old Style"/>
          <w:b w:val="0"/>
          <w:bCs w:val="0"/>
          <w:kern w:val="0"/>
          <w:sz w:val="24"/>
          <w:szCs w:val="24"/>
        </w:rPr>
        <w:t>дерации, пунктом 2 статьи 346.31 Налогового кодекса Российской Федер</w:t>
      </w:r>
      <w:r>
        <w:rPr>
          <w:rFonts w:ascii="Bookman Old Style" w:hAnsi="Bookman Old Style"/>
          <w:b w:val="0"/>
          <w:bCs w:val="0"/>
          <w:kern w:val="0"/>
          <w:sz w:val="24"/>
          <w:szCs w:val="24"/>
        </w:rPr>
        <w:t>а</w:t>
      </w:r>
      <w:r>
        <w:rPr>
          <w:rFonts w:ascii="Bookman Old Style" w:hAnsi="Bookman Old Style"/>
          <w:b w:val="0"/>
          <w:bCs w:val="0"/>
          <w:kern w:val="0"/>
          <w:sz w:val="24"/>
          <w:szCs w:val="24"/>
        </w:rPr>
        <w:t>ции, постановлением Правительства Российской Федерации от 03.04.2020г. №434 «Об утверждении перечня отраслей Российской экономики, в наибол</w:t>
      </w:r>
      <w:r>
        <w:rPr>
          <w:rFonts w:ascii="Bookman Old Style" w:hAnsi="Bookman Old Style"/>
          <w:b w:val="0"/>
          <w:bCs w:val="0"/>
          <w:kern w:val="0"/>
          <w:sz w:val="24"/>
          <w:szCs w:val="24"/>
        </w:rPr>
        <w:t>ь</w:t>
      </w:r>
      <w:r>
        <w:rPr>
          <w:rFonts w:ascii="Bookman Old Style" w:hAnsi="Bookman Old Style"/>
          <w:b w:val="0"/>
          <w:bCs w:val="0"/>
          <w:kern w:val="0"/>
          <w:sz w:val="24"/>
          <w:szCs w:val="24"/>
        </w:rPr>
        <w:t xml:space="preserve">шей степени пострадавших в условиях ухудшения в ситуации в результате распространения новой коронавирусной инфекции» </w:t>
      </w:r>
      <w:r w:rsidRPr="009A75CF">
        <w:rPr>
          <w:rFonts w:ascii="Bookman Old Style" w:hAnsi="Bookman Old Style"/>
          <w:b w:val="0"/>
          <w:bCs w:val="0"/>
          <w:kern w:val="0"/>
          <w:sz w:val="24"/>
          <w:szCs w:val="24"/>
        </w:rPr>
        <w:t>Собрание представит</w:t>
      </w:r>
      <w:r w:rsidRPr="009A75CF">
        <w:rPr>
          <w:rFonts w:ascii="Bookman Old Style" w:hAnsi="Bookman Old Style"/>
          <w:b w:val="0"/>
          <w:bCs w:val="0"/>
          <w:kern w:val="0"/>
          <w:sz w:val="24"/>
          <w:szCs w:val="24"/>
        </w:rPr>
        <w:t>е</w:t>
      </w:r>
      <w:r w:rsidRPr="009A75CF">
        <w:rPr>
          <w:rFonts w:ascii="Bookman Old Style" w:hAnsi="Bookman Old Style"/>
          <w:b w:val="0"/>
          <w:bCs w:val="0"/>
          <w:kern w:val="0"/>
          <w:sz w:val="24"/>
          <w:szCs w:val="24"/>
        </w:rPr>
        <w:t>лей Моздокского района Республики Северная Осетия – Алания решило:</w:t>
      </w:r>
    </w:p>
    <w:p w:rsidR="00BE2F9B" w:rsidRDefault="00BE2F9B" w:rsidP="00CC68B7">
      <w:pPr>
        <w:ind w:firstLine="56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1. Дополнить решение Собрания представителей Моздокского района от 19.11.2010г. №290 «О едином налоге на вмененный доход для отдельных в</w:t>
      </w:r>
      <w:r>
        <w:rPr>
          <w:rFonts w:ascii="Bookman Old Style" w:hAnsi="Bookman Old Style"/>
          <w:sz w:val="24"/>
          <w:szCs w:val="24"/>
        </w:rPr>
        <w:t>и</w:t>
      </w:r>
      <w:r>
        <w:rPr>
          <w:rFonts w:ascii="Bookman Old Style" w:hAnsi="Bookman Old Style"/>
          <w:sz w:val="24"/>
          <w:szCs w:val="24"/>
        </w:rPr>
        <w:t>дов деятельности» пунктами 1.1-1.2 следующего содержания:</w:t>
      </w:r>
    </w:p>
    <w:p w:rsidR="00BE2F9B" w:rsidRDefault="00BE2F9B" w:rsidP="00CC68B7">
      <w:pPr>
        <w:ind w:firstLine="56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«1.1 Установить для видов экономической деятельности, предусмотре</w:t>
      </w:r>
      <w:r>
        <w:rPr>
          <w:rFonts w:ascii="Bookman Old Style" w:hAnsi="Bookman Old Style"/>
          <w:sz w:val="24"/>
          <w:szCs w:val="24"/>
        </w:rPr>
        <w:t>н</w:t>
      </w:r>
      <w:r>
        <w:rPr>
          <w:rFonts w:ascii="Bookman Old Style" w:hAnsi="Bookman Old Style"/>
          <w:sz w:val="24"/>
          <w:szCs w:val="24"/>
        </w:rPr>
        <w:t>ных пунктом 1 настоящего решения, за исключением случаев, установленных пунктом 1.2 настоящего решения, налоговую ставку в размере 15 процентов величины вмененного дохода.</w:t>
      </w:r>
    </w:p>
    <w:p w:rsidR="00BE2F9B" w:rsidRDefault="00BE2F9B" w:rsidP="00CC68B7">
      <w:pPr>
        <w:ind w:firstLine="56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1.2 Установить с 01.04.2020 года по 30.09.2020 года ставку единого н</w:t>
      </w:r>
      <w:r>
        <w:rPr>
          <w:rFonts w:ascii="Bookman Old Style" w:hAnsi="Bookman Old Style"/>
          <w:sz w:val="24"/>
          <w:szCs w:val="24"/>
        </w:rPr>
        <w:t>а</w:t>
      </w:r>
      <w:r>
        <w:rPr>
          <w:rFonts w:ascii="Bookman Old Style" w:hAnsi="Bookman Old Style"/>
          <w:sz w:val="24"/>
          <w:szCs w:val="24"/>
        </w:rPr>
        <w:t>лога на вмененный доход в размере 7,5 процентов величины вмененного д</w:t>
      </w:r>
      <w:r>
        <w:rPr>
          <w:rFonts w:ascii="Bookman Old Style" w:hAnsi="Bookman Old Style"/>
          <w:sz w:val="24"/>
          <w:szCs w:val="24"/>
        </w:rPr>
        <w:t>о</w:t>
      </w:r>
      <w:r>
        <w:rPr>
          <w:rFonts w:ascii="Bookman Old Style" w:hAnsi="Bookman Old Style"/>
          <w:sz w:val="24"/>
          <w:szCs w:val="24"/>
        </w:rPr>
        <w:t>хода для организаций и индивидуальных предпринимателей в отношении видов деятельности, определенных Правительством Российской Федерации, отраслях российской экономики, в наибольшей степени пострадавших в у</w:t>
      </w:r>
      <w:r>
        <w:rPr>
          <w:rFonts w:ascii="Bookman Old Style" w:hAnsi="Bookman Old Style"/>
          <w:sz w:val="24"/>
          <w:szCs w:val="24"/>
        </w:rPr>
        <w:t>с</w:t>
      </w:r>
      <w:r>
        <w:rPr>
          <w:rFonts w:ascii="Bookman Old Style" w:hAnsi="Bookman Old Style"/>
          <w:sz w:val="24"/>
          <w:szCs w:val="24"/>
        </w:rPr>
        <w:t>ловиях ухудшения ситуации в связи с распространением новой коронавиру</w:t>
      </w:r>
      <w:r>
        <w:rPr>
          <w:rFonts w:ascii="Bookman Old Style" w:hAnsi="Bookman Old Style"/>
          <w:sz w:val="24"/>
          <w:szCs w:val="24"/>
        </w:rPr>
        <w:t>с</w:t>
      </w:r>
      <w:r>
        <w:rPr>
          <w:rFonts w:ascii="Bookman Old Style" w:hAnsi="Bookman Old Style"/>
          <w:sz w:val="24"/>
          <w:szCs w:val="24"/>
        </w:rPr>
        <w:t xml:space="preserve">ной инфекции. </w:t>
      </w:r>
    </w:p>
    <w:p w:rsidR="00BE2F9B" w:rsidRDefault="00BE2F9B" w:rsidP="00CC68B7">
      <w:pPr>
        <w:ind w:firstLine="56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Факт осуществления организациями и индивидуальными предприним</w:t>
      </w:r>
      <w:r>
        <w:rPr>
          <w:rFonts w:ascii="Bookman Old Style" w:hAnsi="Bookman Old Style"/>
          <w:sz w:val="24"/>
          <w:szCs w:val="24"/>
        </w:rPr>
        <w:t>а</w:t>
      </w:r>
      <w:r>
        <w:rPr>
          <w:rFonts w:ascii="Bookman Old Style" w:hAnsi="Bookman Old Style"/>
          <w:sz w:val="24"/>
          <w:szCs w:val="24"/>
        </w:rPr>
        <w:t>телями деятельности в соответствующих отраслях российской экономики о</w:t>
      </w:r>
      <w:r>
        <w:rPr>
          <w:rFonts w:ascii="Bookman Old Style" w:hAnsi="Bookman Old Style"/>
          <w:sz w:val="24"/>
          <w:szCs w:val="24"/>
        </w:rPr>
        <w:t>п</w:t>
      </w:r>
      <w:r>
        <w:rPr>
          <w:rFonts w:ascii="Bookman Old Style" w:hAnsi="Bookman Old Style"/>
          <w:sz w:val="24"/>
          <w:szCs w:val="24"/>
        </w:rPr>
        <w:t>ределяется по коду вида деятельности, информация о котором содержатся в Едином государственном реестре юридических лиц либо в Едином государс</w:t>
      </w:r>
      <w:r>
        <w:rPr>
          <w:rFonts w:ascii="Bookman Old Style" w:hAnsi="Bookman Old Style"/>
          <w:sz w:val="24"/>
          <w:szCs w:val="24"/>
        </w:rPr>
        <w:t>т</w:t>
      </w:r>
      <w:r>
        <w:rPr>
          <w:rFonts w:ascii="Bookman Old Style" w:hAnsi="Bookman Old Style"/>
          <w:sz w:val="24"/>
          <w:szCs w:val="24"/>
        </w:rPr>
        <w:t>венном реестре индивидуальных предпринимателей по состоянию на 01 ма</w:t>
      </w:r>
      <w:r>
        <w:rPr>
          <w:rFonts w:ascii="Bookman Old Style" w:hAnsi="Bookman Old Style"/>
          <w:sz w:val="24"/>
          <w:szCs w:val="24"/>
        </w:rPr>
        <w:t>р</w:t>
      </w:r>
      <w:r>
        <w:rPr>
          <w:rFonts w:ascii="Bookman Old Style" w:hAnsi="Bookman Old Style"/>
          <w:sz w:val="24"/>
          <w:szCs w:val="24"/>
        </w:rPr>
        <w:t xml:space="preserve">та 2020г.».  </w:t>
      </w:r>
    </w:p>
    <w:p w:rsidR="00BE2F9B" w:rsidRPr="00A2759E" w:rsidRDefault="00BE2F9B" w:rsidP="00D82731">
      <w:pPr>
        <w:pStyle w:val="Iauiue"/>
        <w:tabs>
          <w:tab w:val="left" w:pos="567"/>
        </w:tabs>
        <w:ind w:firstLine="56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2</w:t>
      </w:r>
      <w:r w:rsidRPr="00A2759E">
        <w:rPr>
          <w:rFonts w:ascii="Bookman Old Style" w:hAnsi="Bookman Old Style"/>
          <w:szCs w:val="24"/>
        </w:rPr>
        <w:t>. Настоящее решение вступает в силу с момента официального опубл</w:t>
      </w:r>
      <w:r w:rsidRPr="00A2759E">
        <w:rPr>
          <w:rFonts w:ascii="Bookman Old Style" w:hAnsi="Bookman Old Style"/>
          <w:szCs w:val="24"/>
        </w:rPr>
        <w:t>и</w:t>
      </w:r>
      <w:r w:rsidRPr="00A2759E">
        <w:rPr>
          <w:rFonts w:ascii="Bookman Old Style" w:hAnsi="Bookman Old Style"/>
          <w:szCs w:val="24"/>
        </w:rPr>
        <w:t>кования в средствах массовой информации и распространяется на правоо</w:t>
      </w:r>
      <w:r w:rsidRPr="00A2759E">
        <w:rPr>
          <w:rFonts w:ascii="Bookman Old Style" w:hAnsi="Bookman Old Style"/>
          <w:szCs w:val="24"/>
        </w:rPr>
        <w:t>т</w:t>
      </w:r>
      <w:r w:rsidRPr="00A2759E">
        <w:rPr>
          <w:rFonts w:ascii="Bookman Old Style" w:hAnsi="Bookman Old Style"/>
          <w:szCs w:val="24"/>
        </w:rPr>
        <w:t xml:space="preserve">ношения, возникшие </w:t>
      </w:r>
      <w:r>
        <w:rPr>
          <w:rFonts w:ascii="Bookman Old Style" w:hAnsi="Bookman Old Style"/>
          <w:szCs w:val="24"/>
        </w:rPr>
        <w:t>с 1 апреля 2020</w:t>
      </w:r>
      <w:r w:rsidRPr="00A2759E">
        <w:rPr>
          <w:rFonts w:ascii="Bookman Old Style" w:hAnsi="Bookman Old Style"/>
          <w:szCs w:val="24"/>
        </w:rPr>
        <w:t xml:space="preserve"> года.</w:t>
      </w:r>
    </w:p>
    <w:p w:rsidR="00BE2F9B" w:rsidRPr="00101D7B" w:rsidRDefault="00BE2F9B" w:rsidP="00A43CB7">
      <w:pPr>
        <w:tabs>
          <w:tab w:val="left" w:pos="567"/>
        </w:tabs>
        <w:ind w:firstLine="56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3</w:t>
      </w:r>
      <w:r w:rsidRPr="00A2759E">
        <w:rPr>
          <w:rFonts w:ascii="Bookman Old Style" w:hAnsi="Bookman Old Style"/>
          <w:sz w:val="24"/>
          <w:szCs w:val="24"/>
        </w:rPr>
        <w:t xml:space="preserve">. </w:t>
      </w:r>
      <w:r w:rsidRPr="00352D65">
        <w:rPr>
          <w:rFonts w:ascii="Bookman Old Style" w:hAnsi="Bookman Old Style"/>
          <w:color w:val="000000"/>
          <w:sz w:val="24"/>
          <w:szCs w:val="24"/>
        </w:rPr>
        <w:t>Контроль за исполнением настоящего решения возложить на депута</w:t>
      </w:r>
      <w:r w:rsidRPr="00352D65">
        <w:rPr>
          <w:rFonts w:ascii="Bookman Old Style" w:hAnsi="Bookman Old Style"/>
          <w:color w:val="000000"/>
          <w:sz w:val="24"/>
          <w:szCs w:val="24"/>
        </w:rPr>
        <w:t>т</w:t>
      </w:r>
      <w:r w:rsidRPr="00352D65">
        <w:rPr>
          <w:rFonts w:ascii="Bookman Old Style" w:hAnsi="Bookman Old Style"/>
          <w:color w:val="000000"/>
          <w:sz w:val="24"/>
          <w:szCs w:val="24"/>
        </w:rPr>
        <w:t>скую комиссию по бюджету и экономической политике Собрания представ</w:t>
      </w:r>
      <w:r w:rsidRPr="00352D65">
        <w:rPr>
          <w:rFonts w:ascii="Bookman Old Style" w:hAnsi="Bookman Old Style"/>
          <w:color w:val="000000"/>
          <w:sz w:val="24"/>
          <w:szCs w:val="24"/>
        </w:rPr>
        <w:t>и</w:t>
      </w:r>
      <w:r w:rsidRPr="00352D65">
        <w:rPr>
          <w:rFonts w:ascii="Bookman Old Style" w:hAnsi="Bookman Old Style"/>
          <w:color w:val="000000"/>
          <w:sz w:val="24"/>
          <w:szCs w:val="24"/>
        </w:rPr>
        <w:t>телей Моздокского района.</w:t>
      </w:r>
    </w:p>
    <w:p w:rsidR="00BE2F9B" w:rsidRDefault="00BE2F9B" w:rsidP="00D82731">
      <w:pPr>
        <w:jc w:val="both"/>
        <w:rPr>
          <w:rFonts w:ascii="Bookman Old Style" w:hAnsi="Bookman Old Style"/>
          <w:sz w:val="24"/>
          <w:szCs w:val="24"/>
        </w:rPr>
      </w:pPr>
    </w:p>
    <w:p w:rsidR="00BE2F9B" w:rsidRDefault="00BE2F9B" w:rsidP="00D82731">
      <w:pPr>
        <w:jc w:val="both"/>
        <w:rPr>
          <w:rFonts w:ascii="Bookman Old Style" w:hAnsi="Bookman Old Style"/>
          <w:sz w:val="24"/>
          <w:szCs w:val="24"/>
        </w:rPr>
      </w:pPr>
    </w:p>
    <w:p w:rsidR="00BE2F9B" w:rsidRDefault="00BE2F9B" w:rsidP="00D82731">
      <w:pPr>
        <w:jc w:val="both"/>
        <w:rPr>
          <w:rFonts w:ascii="Bookman Old Style" w:hAnsi="Bookman Old Style"/>
          <w:sz w:val="24"/>
          <w:szCs w:val="24"/>
        </w:rPr>
      </w:pPr>
    </w:p>
    <w:p w:rsidR="00BE2F9B" w:rsidRPr="00101D7B" w:rsidRDefault="00BE2F9B" w:rsidP="00D82731">
      <w:pPr>
        <w:jc w:val="both"/>
        <w:rPr>
          <w:rFonts w:ascii="Bookman Old Style" w:hAnsi="Bookman Old Style"/>
          <w:sz w:val="24"/>
          <w:szCs w:val="24"/>
        </w:rPr>
      </w:pPr>
    </w:p>
    <w:p w:rsidR="00BE2F9B" w:rsidRDefault="00BE2F9B" w:rsidP="00D82731">
      <w:pPr>
        <w:tabs>
          <w:tab w:val="left" w:pos="8172"/>
        </w:tabs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Глава муниципального образования </w:t>
      </w:r>
    </w:p>
    <w:p w:rsidR="00BE2F9B" w:rsidRPr="00101D7B" w:rsidRDefault="00BE2F9B" w:rsidP="00D82731">
      <w:pPr>
        <w:tabs>
          <w:tab w:val="left" w:pos="8172"/>
        </w:tabs>
        <w:jc w:val="both"/>
        <w:rPr>
          <w:rFonts w:ascii="Bookman Old Style" w:hAnsi="Bookman Old Style"/>
          <w:sz w:val="24"/>
          <w:szCs w:val="24"/>
        </w:rPr>
      </w:pPr>
      <w:r w:rsidRPr="00101D7B">
        <w:rPr>
          <w:rFonts w:ascii="Bookman Old Style" w:hAnsi="Bookman Old Style"/>
          <w:sz w:val="24"/>
          <w:szCs w:val="24"/>
        </w:rPr>
        <w:t>Моздокск</w:t>
      </w:r>
      <w:r>
        <w:rPr>
          <w:rFonts w:ascii="Bookman Old Style" w:hAnsi="Bookman Old Style"/>
          <w:sz w:val="24"/>
          <w:szCs w:val="24"/>
        </w:rPr>
        <w:t>ий</w:t>
      </w:r>
      <w:r w:rsidRPr="00101D7B">
        <w:rPr>
          <w:rFonts w:ascii="Bookman Old Style" w:hAnsi="Bookman Old Style"/>
          <w:sz w:val="24"/>
          <w:szCs w:val="24"/>
        </w:rPr>
        <w:t xml:space="preserve"> район                                    </w:t>
      </w:r>
      <w:r>
        <w:rPr>
          <w:rFonts w:ascii="Bookman Old Style" w:hAnsi="Bookman Old Style"/>
          <w:sz w:val="24"/>
          <w:szCs w:val="24"/>
        </w:rPr>
        <w:t xml:space="preserve">                                          Г.А. Гугиев</w:t>
      </w:r>
    </w:p>
    <w:sectPr w:rsidR="00BE2F9B" w:rsidRPr="00101D7B" w:rsidSect="00954AC4">
      <w:headerReference w:type="default" r:id="rId6"/>
      <w:footerReference w:type="default" r:id="rId7"/>
      <w:pgSz w:w="11906" w:h="16838"/>
      <w:pgMar w:top="1134" w:right="567" w:bottom="1134" w:left="1701" w:header="709" w:footer="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F9B" w:rsidRDefault="00BE2F9B" w:rsidP="00D82731">
      <w:r>
        <w:separator/>
      </w:r>
    </w:p>
  </w:endnote>
  <w:endnote w:type="continuationSeparator" w:id="0">
    <w:p w:rsidR="00BE2F9B" w:rsidRDefault="00BE2F9B" w:rsidP="00D82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F9B" w:rsidRDefault="00BE2F9B">
    <w:pPr>
      <w:pStyle w:val="Footer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BE2F9B" w:rsidRDefault="00BE2F9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F9B" w:rsidRDefault="00BE2F9B" w:rsidP="00D82731">
      <w:r>
        <w:separator/>
      </w:r>
    </w:p>
  </w:footnote>
  <w:footnote w:type="continuationSeparator" w:id="0">
    <w:p w:rsidR="00BE2F9B" w:rsidRDefault="00BE2F9B" w:rsidP="00D827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F9B" w:rsidRDefault="00BE2F9B" w:rsidP="00AF5127">
    <w:pPr>
      <w:pStyle w:val="Header"/>
    </w:pPr>
    <w:r>
      <w:t xml:space="preserve">_ FILENAME \p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01D7B"/>
    <w:rsid w:val="000269AF"/>
    <w:rsid w:val="00032926"/>
    <w:rsid w:val="00066B28"/>
    <w:rsid w:val="000C4AEC"/>
    <w:rsid w:val="000F38DE"/>
    <w:rsid w:val="000F6E8C"/>
    <w:rsid w:val="00101D7B"/>
    <w:rsid w:val="00116775"/>
    <w:rsid w:val="00147439"/>
    <w:rsid w:val="00163869"/>
    <w:rsid w:val="001825E3"/>
    <w:rsid w:val="002074CB"/>
    <w:rsid w:val="0023787F"/>
    <w:rsid w:val="00242B7D"/>
    <w:rsid w:val="00254BAD"/>
    <w:rsid w:val="002F1371"/>
    <w:rsid w:val="003022D6"/>
    <w:rsid w:val="00311C27"/>
    <w:rsid w:val="00352D65"/>
    <w:rsid w:val="00363B16"/>
    <w:rsid w:val="003812FE"/>
    <w:rsid w:val="003B3E57"/>
    <w:rsid w:val="003C7827"/>
    <w:rsid w:val="00401721"/>
    <w:rsid w:val="00402A17"/>
    <w:rsid w:val="00431620"/>
    <w:rsid w:val="00445422"/>
    <w:rsid w:val="0045384D"/>
    <w:rsid w:val="004773E7"/>
    <w:rsid w:val="004A0C4A"/>
    <w:rsid w:val="004A6FE6"/>
    <w:rsid w:val="004B15F9"/>
    <w:rsid w:val="004D6F85"/>
    <w:rsid w:val="004D7082"/>
    <w:rsid w:val="004F2D79"/>
    <w:rsid w:val="00507FC7"/>
    <w:rsid w:val="0052289E"/>
    <w:rsid w:val="00540F6F"/>
    <w:rsid w:val="00541C90"/>
    <w:rsid w:val="0057505D"/>
    <w:rsid w:val="00595E10"/>
    <w:rsid w:val="005C51E2"/>
    <w:rsid w:val="005E6923"/>
    <w:rsid w:val="005F4C1B"/>
    <w:rsid w:val="00641C56"/>
    <w:rsid w:val="00652C6B"/>
    <w:rsid w:val="00687486"/>
    <w:rsid w:val="00733CD6"/>
    <w:rsid w:val="007547F6"/>
    <w:rsid w:val="007753B7"/>
    <w:rsid w:val="00782443"/>
    <w:rsid w:val="00786D7B"/>
    <w:rsid w:val="007B44EA"/>
    <w:rsid w:val="007B5635"/>
    <w:rsid w:val="007C2ACF"/>
    <w:rsid w:val="007C7619"/>
    <w:rsid w:val="008145F5"/>
    <w:rsid w:val="00814F1C"/>
    <w:rsid w:val="00851782"/>
    <w:rsid w:val="0085387A"/>
    <w:rsid w:val="00860108"/>
    <w:rsid w:val="0087081C"/>
    <w:rsid w:val="00881671"/>
    <w:rsid w:val="00884856"/>
    <w:rsid w:val="008A6F0F"/>
    <w:rsid w:val="00905897"/>
    <w:rsid w:val="009060D1"/>
    <w:rsid w:val="00913C2A"/>
    <w:rsid w:val="00940139"/>
    <w:rsid w:val="00954AC4"/>
    <w:rsid w:val="009638DF"/>
    <w:rsid w:val="00973DB6"/>
    <w:rsid w:val="009905D7"/>
    <w:rsid w:val="009946E6"/>
    <w:rsid w:val="00997F5F"/>
    <w:rsid w:val="009A75CF"/>
    <w:rsid w:val="009C3922"/>
    <w:rsid w:val="009C4E34"/>
    <w:rsid w:val="009F49F8"/>
    <w:rsid w:val="00A079BE"/>
    <w:rsid w:val="00A2759E"/>
    <w:rsid w:val="00A43CB7"/>
    <w:rsid w:val="00A4536C"/>
    <w:rsid w:val="00A86415"/>
    <w:rsid w:val="00AD757B"/>
    <w:rsid w:val="00AE6785"/>
    <w:rsid w:val="00AF5127"/>
    <w:rsid w:val="00B10628"/>
    <w:rsid w:val="00B3041B"/>
    <w:rsid w:val="00B559F5"/>
    <w:rsid w:val="00BB612A"/>
    <w:rsid w:val="00BD0216"/>
    <w:rsid w:val="00BE2F9B"/>
    <w:rsid w:val="00C044DC"/>
    <w:rsid w:val="00CA583F"/>
    <w:rsid w:val="00CB153E"/>
    <w:rsid w:val="00CB2806"/>
    <w:rsid w:val="00CC68B7"/>
    <w:rsid w:val="00CD2A21"/>
    <w:rsid w:val="00CF62A1"/>
    <w:rsid w:val="00D100E7"/>
    <w:rsid w:val="00D42981"/>
    <w:rsid w:val="00D82731"/>
    <w:rsid w:val="00D83FA4"/>
    <w:rsid w:val="00D87699"/>
    <w:rsid w:val="00D9055E"/>
    <w:rsid w:val="00DA70CB"/>
    <w:rsid w:val="00DC3A95"/>
    <w:rsid w:val="00E23672"/>
    <w:rsid w:val="00E2425F"/>
    <w:rsid w:val="00E66B58"/>
    <w:rsid w:val="00E92230"/>
    <w:rsid w:val="00EB591C"/>
    <w:rsid w:val="00EC37D9"/>
    <w:rsid w:val="00F02DD5"/>
    <w:rsid w:val="00F3463D"/>
    <w:rsid w:val="00F45E83"/>
    <w:rsid w:val="00F571DC"/>
    <w:rsid w:val="00FB3CF6"/>
    <w:rsid w:val="00FE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D7B"/>
    <w:rPr>
      <w:rFonts w:ascii="Times New Roman" w:eastAsia="Times New Roman" w:hAnsi="Times New Roman"/>
      <w:sz w:val="26"/>
      <w:szCs w:val="26"/>
    </w:rPr>
  </w:style>
  <w:style w:type="paragraph" w:styleId="Heading1">
    <w:name w:val="heading 1"/>
    <w:basedOn w:val="Normal"/>
    <w:link w:val="Heading1Char"/>
    <w:uiPriority w:val="99"/>
    <w:qFormat/>
    <w:rsid w:val="009A75C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A75CF"/>
    <w:rPr>
      <w:rFonts w:ascii="Times New Roman" w:hAnsi="Times New Roman"/>
      <w:b/>
      <w:kern w:val="36"/>
      <w:sz w:val="48"/>
      <w:lang w:val="x-none" w:eastAsia="ru-RU"/>
    </w:rPr>
  </w:style>
  <w:style w:type="paragraph" w:customStyle="1" w:styleId="Iauiue">
    <w:name w:val="Iau?iue"/>
    <w:uiPriority w:val="99"/>
    <w:rsid w:val="00101D7B"/>
    <w:pPr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Header">
    <w:name w:val="header"/>
    <w:basedOn w:val="Normal"/>
    <w:link w:val="HeaderChar"/>
    <w:uiPriority w:val="99"/>
    <w:rsid w:val="00D8273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82731"/>
    <w:rPr>
      <w:rFonts w:ascii="Times New Roman" w:hAnsi="Times New Roman"/>
      <w:sz w:val="26"/>
      <w:lang w:val="x-none" w:eastAsia="ru-RU"/>
    </w:rPr>
  </w:style>
  <w:style w:type="paragraph" w:styleId="Footer">
    <w:name w:val="footer"/>
    <w:basedOn w:val="Normal"/>
    <w:link w:val="FooterChar"/>
    <w:uiPriority w:val="99"/>
    <w:rsid w:val="00D8273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82731"/>
    <w:rPr>
      <w:rFonts w:ascii="Times New Roman" w:hAnsi="Times New Roman"/>
      <w:sz w:val="26"/>
      <w:lang w:val="x-none" w:eastAsia="ru-RU"/>
    </w:rPr>
  </w:style>
  <w:style w:type="paragraph" w:styleId="ListParagraph">
    <w:name w:val="List Paragraph"/>
    <w:basedOn w:val="Normal"/>
    <w:uiPriority w:val="99"/>
    <w:qFormat/>
    <w:rsid w:val="00DA70C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rsid w:val="00881671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C392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C3922"/>
    <w:rPr>
      <w:rFonts w:ascii="Segoe UI" w:hAnsi="Segoe UI"/>
      <w:sz w:val="18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299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994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29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1299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994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29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1299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994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29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1299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994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29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1299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994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29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1299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994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29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1299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99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994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29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1299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994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29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1299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99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994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29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284</TotalTime>
  <Pages>1</Pages>
  <Words>340</Words>
  <Characters>2231</Characters>
  <Application>Microsoft Office Word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User</cp:lastModifiedBy>
  <cp:revision>24</cp:revision>
  <cp:lastPrinted>2020-06-23T10:14:00Z</cp:lastPrinted>
  <dcterms:created xsi:type="dcterms:W3CDTF">2017-07-28T14:27:00Z</dcterms:created>
  <dcterms:modified xsi:type="dcterms:W3CDTF">2020-06-25T14:53:00Z</dcterms:modified>
</cp:coreProperties>
</file>