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40" w:rsidRPr="001049E7" w:rsidRDefault="00726740" w:rsidP="001049E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049E7">
        <w:rPr>
          <w:rFonts w:ascii="Bookman Old Style" w:hAnsi="Bookman Old Style"/>
          <w:sz w:val="28"/>
          <w:szCs w:val="28"/>
        </w:rPr>
        <w:t>РЕШЕНИЕ</w:t>
      </w:r>
    </w:p>
    <w:p w:rsidR="00726740" w:rsidRPr="001049E7" w:rsidRDefault="00726740" w:rsidP="001049E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049E7">
        <w:rPr>
          <w:rFonts w:ascii="Bookman Old Style" w:hAnsi="Bookman Old Style"/>
          <w:sz w:val="28"/>
          <w:szCs w:val="28"/>
        </w:rPr>
        <w:t>СОБРАНИЯ ПРЕДСТАВИТЕЛЕЙ МОЗДОКСКОГО РАЙОНА</w:t>
      </w:r>
    </w:p>
    <w:p w:rsidR="00726740" w:rsidRPr="001049E7" w:rsidRDefault="00726740" w:rsidP="001049E7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049E7">
        <w:rPr>
          <w:rFonts w:ascii="Bookman Old Style" w:hAnsi="Bookman Old Style"/>
          <w:sz w:val="28"/>
          <w:szCs w:val="28"/>
        </w:rPr>
        <w:t>РЕСПУБЛИКИ СЕВЕРНАЯ ОСЕТИЯ - АЛАНИЯ</w:t>
      </w:r>
    </w:p>
    <w:p w:rsidR="00726740" w:rsidRPr="001049E7" w:rsidRDefault="00726740" w:rsidP="001049E7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26740" w:rsidRPr="001049E7" w:rsidRDefault="00726740" w:rsidP="001049E7">
      <w:pPr>
        <w:autoSpaceDN w:val="0"/>
        <w:spacing w:after="0" w:line="240" w:lineRule="auto"/>
        <w:rPr>
          <w:rFonts w:ascii="Bookman Old Style" w:hAnsi="Bookman Old Style"/>
          <w:i/>
        </w:rPr>
      </w:pPr>
      <w:r w:rsidRPr="001049E7">
        <w:rPr>
          <w:rFonts w:ascii="Bookman Old Style" w:hAnsi="Bookman Old Style"/>
          <w:i/>
        </w:rPr>
        <w:t>№ 2</w:t>
      </w:r>
      <w:r>
        <w:rPr>
          <w:rFonts w:ascii="Bookman Old Style" w:hAnsi="Bookman Old Style"/>
          <w:i/>
        </w:rPr>
        <w:t>80</w:t>
      </w:r>
      <w:r w:rsidRPr="001049E7">
        <w:rPr>
          <w:rFonts w:ascii="Bookman Old Style" w:hAnsi="Bookman Old Style"/>
          <w:i/>
        </w:rPr>
        <w:t xml:space="preserve">                                                                                                  от 18 июня 2020 г.</w:t>
      </w:r>
    </w:p>
    <w:p w:rsidR="00726740" w:rsidRDefault="00726740" w:rsidP="0070501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26740" w:rsidRDefault="00726740" w:rsidP="0070501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О ПРИЗНАНИИ УТРАТИВШИМ СИЛУ РЕШЕНИЯ </w:t>
      </w: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СОБРАНИЯ ПРЕДСТАВИТЕЛЕЙ МОЗДОКСКОГО </w:t>
      </w: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РАЙОННОГО МУНИЦИПАЛЬНОГО ОБРАЗОВАНИЯ </w:t>
      </w: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ОТ 29.11.2005Г. №117 </w:t>
      </w:r>
      <w:r>
        <w:rPr>
          <w:rFonts w:ascii="Bookman Old Style" w:hAnsi="Bookman Old Style"/>
          <w:sz w:val="24"/>
          <w:szCs w:val="24"/>
        </w:rPr>
        <w:t>«</w:t>
      </w:r>
      <w:r w:rsidRPr="00073D90">
        <w:rPr>
          <w:rFonts w:ascii="Bookman Old Style" w:hAnsi="Bookman Old Style"/>
          <w:sz w:val="24"/>
          <w:szCs w:val="24"/>
        </w:rPr>
        <w:t xml:space="preserve">ОБ УТВЕРЖДЕНИИ </w:t>
      </w: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ПОЛОЖЕНИЯ О ПОРЯДКЕ СОЗДАНИЯ И РАСХОДОВАНИЯ </w:t>
      </w:r>
    </w:p>
    <w:p w:rsidR="0072674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 xml:space="preserve">СРЕДСТВ РЕЗЕРВНОГО ФОНДА АДМИНИСТРАЦИИ </w:t>
      </w:r>
    </w:p>
    <w:p w:rsidR="00726740" w:rsidRPr="00073D90" w:rsidRDefault="00726740" w:rsidP="00073D90">
      <w:pPr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073D90">
        <w:rPr>
          <w:rFonts w:ascii="Bookman Old Style" w:hAnsi="Bookman Old Style"/>
          <w:sz w:val="24"/>
          <w:szCs w:val="24"/>
        </w:rPr>
        <w:t>МОЗДОКСКОГО РАЙОННОГО МУНИЦИПАЛЬНОГО ОБРАЗОВАНИЯ</w:t>
      </w:r>
      <w:r>
        <w:rPr>
          <w:rFonts w:ascii="Bookman Old Style" w:hAnsi="Bookman Old Style"/>
          <w:sz w:val="24"/>
          <w:szCs w:val="24"/>
        </w:rPr>
        <w:t>»</w:t>
      </w:r>
    </w:p>
    <w:p w:rsidR="00726740" w:rsidRDefault="00726740" w:rsidP="007050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6740" w:rsidRDefault="00726740" w:rsidP="007050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6740" w:rsidRDefault="00726740" w:rsidP="0070501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6740" w:rsidRPr="0025750A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5750A">
        <w:rPr>
          <w:rFonts w:ascii="Bookman Old Style" w:hAnsi="Bookman Old Style"/>
          <w:sz w:val="24"/>
          <w:szCs w:val="24"/>
        </w:rPr>
        <w:t>В соответствии с частью 6 статьи 81 Бюджетного кодекса Российской Федерации Собрание представителей Моздокского района решило:</w:t>
      </w:r>
    </w:p>
    <w:p w:rsidR="00726740" w:rsidRPr="0025750A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5750A">
        <w:rPr>
          <w:rFonts w:ascii="Bookman Old Style" w:hAnsi="Bookman Old Style"/>
          <w:sz w:val="24"/>
          <w:szCs w:val="24"/>
        </w:rPr>
        <w:t>1. Признать утратившими силу:</w:t>
      </w: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5750A">
        <w:rPr>
          <w:rFonts w:ascii="Bookman Old Style" w:hAnsi="Bookman Old Style"/>
          <w:sz w:val="24"/>
          <w:szCs w:val="24"/>
        </w:rPr>
        <w:t>решение Собрания представителей Моздокского районного муниципал</w:t>
      </w:r>
      <w:r w:rsidRPr="0025750A">
        <w:rPr>
          <w:rFonts w:ascii="Bookman Old Style" w:hAnsi="Bookman Old Style"/>
          <w:sz w:val="24"/>
          <w:szCs w:val="24"/>
        </w:rPr>
        <w:t>ь</w:t>
      </w:r>
      <w:r w:rsidRPr="0025750A">
        <w:rPr>
          <w:rFonts w:ascii="Bookman Old Style" w:hAnsi="Bookman Old Style"/>
          <w:sz w:val="24"/>
          <w:szCs w:val="24"/>
        </w:rPr>
        <w:t xml:space="preserve">ного образования от 29.11.2005г. №117 </w:t>
      </w:r>
      <w:r>
        <w:rPr>
          <w:rFonts w:ascii="Bookman Old Style" w:hAnsi="Bookman Old Style"/>
          <w:sz w:val="24"/>
          <w:szCs w:val="24"/>
        </w:rPr>
        <w:t>«</w:t>
      </w:r>
      <w:r w:rsidRPr="0025750A">
        <w:rPr>
          <w:rFonts w:ascii="Bookman Old Style" w:hAnsi="Bookman Old Style"/>
          <w:sz w:val="24"/>
          <w:szCs w:val="24"/>
        </w:rPr>
        <w:t>Об утверждении Положения о п</w:t>
      </w:r>
      <w:r w:rsidRPr="0025750A">
        <w:rPr>
          <w:rFonts w:ascii="Bookman Old Style" w:hAnsi="Bookman Old Style"/>
          <w:sz w:val="24"/>
          <w:szCs w:val="24"/>
        </w:rPr>
        <w:t>о</w:t>
      </w:r>
      <w:r w:rsidRPr="0025750A">
        <w:rPr>
          <w:rFonts w:ascii="Bookman Old Style" w:hAnsi="Bookman Old Style"/>
          <w:sz w:val="24"/>
          <w:szCs w:val="24"/>
        </w:rPr>
        <w:t>рядке создания и расходования средств резервного фонда Администрации Моздокского районного муниципального образования</w:t>
      </w:r>
      <w:r>
        <w:rPr>
          <w:rFonts w:ascii="Bookman Old Style" w:hAnsi="Bookman Old Style"/>
          <w:sz w:val="24"/>
          <w:szCs w:val="24"/>
        </w:rPr>
        <w:t>»</w:t>
      </w:r>
      <w:r w:rsidRPr="0025750A">
        <w:rPr>
          <w:rFonts w:ascii="Bookman Old Style" w:hAnsi="Bookman Old Style"/>
          <w:sz w:val="24"/>
          <w:szCs w:val="24"/>
        </w:rPr>
        <w:t>;</w:t>
      </w: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решение Собрания представителей Моздокского района от 13.04.2007г. №233 "О внесении изменений и дополнений в Положение о порядке создания и расходования средств резервного фонда".</w:t>
      </w: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информации и разместить на официальном сайте Администрации местного самоуправл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 Моздокского района.</w:t>
      </w: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25750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AB19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726740" w:rsidRDefault="00726740" w:rsidP="00AB19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Г.А. Гугиев</w:t>
      </w:r>
    </w:p>
    <w:p w:rsidR="00726740" w:rsidRDefault="00726740" w:rsidP="00AB19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AB19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6740" w:rsidRDefault="00726740" w:rsidP="00AB19D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726740" w:rsidSect="001049E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40" w:rsidRDefault="00726740">
      <w:r>
        <w:separator/>
      </w:r>
    </w:p>
  </w:endnote>
  <w:endnote w:type="continuationSeparator" w:id="0">
    <w:p w:rsidR="00726740" w:rsidRDefault="0072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40" w:rsidRDefault="00726740">
      <w:r>
        <w:separator/>
      </w:r>
    </w:p>
  </w:footnote>
  <w:footnote w:type="continuationSeparator" w:id="0">
    <w:p w:rsidR="00726740" w:rsidRDefault="0072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40" w:rsidRDefault="00726740" w:rsidP="00AD28A5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012"/>
    <w:rsid w:val="00071ECB"/>
    <w:rsid w:val="00073D90"/>
    <w:rsid w:val="001049E7"/>
    <w:rsid w:val="0025750A"/>
    <w:rsid w:val="00292DA2"/>
    <w:rsid w:val="004764EC"/>
    <w:rsid w:val="00705012"/>
    <w:rsid w:val="00705D6A"/>
    <w:rsid w:val="00726740"/>
    <w:rsid w:val="008D689E"/>
    <w:rsid w:val="00941F0D"/>
    <w:rsid w:val="00AB19DA"/>
    <w:rsid w:val="00AD28A5"/>
    <w:rsid w:val="00D12B50"/>
    <w:rsid w:val="00D355FE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9E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41F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941F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175</Words>
  <Characters>1150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Кваша</dc:creator>
  <cp:keywords/>
  <dc:description/>
  <cp:lastModifiedBy>User</cp:lastModifiedBy>
  <cp:revision>8</cp:revision>
  <cp:lastPrinted>2020-06-23T10:16:00Z</cp:lastPrinted>
  <dcterms:created xsi:type="dcterms:W3CDTF">2020-06-09T08:55:00Z</dcterms:created>
  <dcterms:modified xsi:type="dcterms:W3CDTF">2020-06-25T14:53:00Z</dcterms:modified>
</cp:coreProperties>
</file>