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13" w:rsidRPr="002E4C10" w:rsidRDefault="00084213" w:rsidP="002E4C10">
      <w:pPr>
        <w:autoSpaceDN w:val="0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2E4C10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084213" w:rsidRPr="002E4C10" w:rsidRDefault="00084213" w:rsidP="002E4C10">
      <w:pPr>
        <w:autoSpaceDN w:val="0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2E4C10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084213" w:rsidRPr="002E4C10" w:rsidRDefault="00084213" w:rsidP="002E4C10">
      <w:pPr>
        <w:autoSpaceDN w:val="0"/>
        <w:jc w:val="center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2E4C10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084213" w:rsidRPr="002E4C10" w:rsidRDefault="00084213" w:rsidP="002E4C10">
      <w:pPr>
        <w:autoSpaceDN w:val="0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084213" w:rsidRPr="002E4C10" w:rsidRDefault="00084213" w:rsidP="002E4C10">
      <w:pPr>
        <w:autoSpaceDN w:val="0"/>
        <w:rPr>
          <w:rFonts w:ascii="Bookman Old Style" w:hAnsi="Bookman Old Style"/>
          <w:i/>
          <w:sz w:val="22"/>
          <w:szCs w:val="22"/>
          <w:lang w:eastAsia="en-US"/>
        </w:rPr>
      </w:pPr>
      <w:r w:rsidRPr="002E4C10">
        <w:rPr>
          <w:rFonts w:ascii="Bookman Old Style" w:hAnsi="Bookman Old Style"/>
          <w:i/>
          <w:sz w:val="22"/>
          <w:szCs w:val="22"/>
          <w:lang w:eastAsia="en-US"/>
        </w:rPr>
        <w:t>№ 28</w:t>
      </w:r>
      <w:r>
        <w:rPr>
          <w:rFonts w:ascii="Bookman Old Style" w:hAnsi="Bookman Old Style"/>
          <w:i/>
          <w:sz w:val="22"/>
          <w:szCs w:val="22"/>
          <w:lang w:eastAsia="en-US"/>
        </w:rPr>
        <w:t>4</w:t>
      </w:r>
      <w:r w:rsidRPr="002E4C10">
        <w:rPr>
          <w:rFonts w:ascii="Bookman Old Style" w:hAnsi="Bookman Old Style"/>
          <w:i/>
          <w:sz w:val="22"/>
          <w:szCs w:val="22"/>
          <w:lang w:eastAsia="en-US"/>
        </w:rPr>
        <w:t xml:space="preserve">                                                                               </w:t>
      </w:r>
      <w:r>
        <w:rPr>
          <w:rFonts w:ascii="Bookman Old Style" w:hAnsi="Bookman Old Style"/>
          <w:i/>
          <w:sz w:val="22"/>
          <w:szCs w:val="22"/>
          <w:lang w:eastAsia="en-US"/>
        </w:rPr>
        <w:t xml:space="preserve">    </w:t>
      </w:r>
      <w:r w:rsidRPr="002E4C10">
        <w:rPr>
          <w:rFonts w:ascii="Bookman Old Style" w:hAnsi="Bookman Old Style"/>
          <w:i/>
          <w:sz w:val="22"/>
          <w:szCs w:val="22"/>
          <w:lang w:eastAsia="en-US"/>
        </w:rPr>
        <w:t xml:space="preserve">              от </w:t>
      </w:r>
      <w:r>
        <w:rPr>
          <w:rFonts w:ascii="Bookman Old Style" w:hAnsi="Bookman Old Style"/>
          <w:i/>
          <w:sz w:val="22"/>
          <w:szCs w:val="22"/>
          <w:lang w:eastAsia="en-US"/>
        </w:rPr>
        <w:t xml:space="preserve"> 27 августа</w:t>
      </w:r>
      <w:r w:rsidRPr="002E4C10">
        <w:rPr>
          <w:rFonts w:ascii="Bookman Old Style" w:hAnsi="Bookman Old Style"/>
          <w:i/>
          <w:sz w:val="22"/>
          <w:szCs w:val="22"/>
          <w:lang w:eastAsia="en-US"/>
        </w:rPr>
        <w:t xml:space="preserve"> 2020 г.</w:t>
      </w:r>
    </w:p>
    <w:p w:rsidR="00084213" w:rsidRDefault="00084213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084213" w:rsidRPr="009A0485" w:rsidRDefault="00084213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084213" w:rsidRDefault="00084213" w:rsidP="001212D7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ОБ УТВЕРЖДЕНИИ О</w:t>
      </w:r>
      <w:r w:rsidRPr="009A0485">
        <w:rPr>
          <w:rFonts w:ascii="Bookman Old Style" w:hAnsi="Bookman Old Style" w:cs="Times New Roman"/>
          <w:sz w:val="24"/>
          <w:szCs w:val="24"/>
        </w:rPr>
        <w:t>ТЧЕТ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ОБ ИСПОЛНЕНИИ БЮДЖЕТА</w:t>
      </w:r>
    </w:p>
    <w:p w:rsidR="00084213" w:rsidRPr="00B25FED" w:rsidRDefault="00084213" w:rsidP="001212D7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  <w:r w:rsidRPr="009A0485">
        <w:rPr>
          <w:rFonts w:ascii="Bookman Old Style" w:hAnsi="Bookman Old Style" w:cs="Times New Roman"/>
          <w:sz w:val="24"/>
          <w:szCs w:val="24"/>
        </w:rPr>
        <w:t>МОЗДОКСК</w:t>
      </w:r>
      <w:r>
        <w:rPr>
          <w:rFonts w:ascii="Bookman Old Style" w:hAnsi="Bookman Old Style" w:cs="Times New Roman"/>
          <w:sz w:val="24"/>
          <w:szCs w:val="24"/>
        </w:rPr>
        <w:t xml:space="preserve">ИЙ РАЙОН ЗА </w:t>
      </w:r>
      <w:r w:rsidRPr="009A0485">
        <w:rPr>
          <w:rFonts w:ascii="Bookman Old Style" w:hAnsi="Bookman Old Style" w:cs="Times New Roman"/>
          <w:sz w:val="24"/>
          <w:szCs w:val="24"/>
        </w:rPr>
        <w:t>201</w:t>
      </w:r>
      <w:r>
        <w:rPr>
          <w:rFonts w:ascii="Bookman Old Style" w:hAnsi="Bookman Old Style" w:cs="Times New Roman"/>
          <w:sz w:val="24"/>
          <w:szCs w:val="24"/>
        </w:rPr>
        <w:t>9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</w:t>
      </w:r>
    </w:p>
    <w:p w:rsidR="00084213" w:rsidRDefault="00084213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084213" w:rsidRPr="009A0485" w:rsidRDefault="00084213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084213" w:rsidRPr="009A0485" w:rsidRDefault="00084213" w:rsidP="002E4C10">
      <w:pPr>
        <w:pStyle w:val="ConsNonformat"/>
        <w:ind w:right="0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 xml:space="preserve">Заслушав и обсудив отчет заместителя Главы Администрации местного самоуправления Моздокского района - начальника Управления финансов Тюниковой Е.А. об исполнении бюджета </w:t>
      </w:r>
      <w:r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  <w:r w:rsidRPr="009A0485">
        <w:rPr>
          <w:rFonts w:ascii="Bookman Old Style" w:hAnsi="Bookman Old Style" w:cs="Times New Roman"/>
          <w:sz w:val="24"/>
          <w:szCs w:val="24"/>
        </w:rPr>
        <w:t>Мо</w:t>
      </w:r>
      <w:r w:rsidRPr="009A0485">
        <w:rPr>
          <w:rFonts w:ascii="Bookman Old Style" w:hAnsi="Bookman Old Style" w:cs="Times New Roman"/>
          <w:sz w:val="24"/>
          <w:szCs w:val="24"/>
        </w:rPr>
        <w:t>з</w:t>
      </w:r>
      <w:r w:rsidRPr="009A0485">
        <w:rPr>
          <w:rFonts w:ascii="Bookman Old Style" w:hAnsi="Bookman Old Style" w:cs="Times New Roman"/>
          <w:sz w:val="24"/>
          <w:szCs w:val="24"/>
        </w:rPr>
        <w:t>докск</w:t>
      </w:r>
      <w:r>
        <w:rPr>
          <w:rFonts w:ascii="Bookman Old Style" w:hAnsi="Bookman Old Style" w:cs="Times New Roman"/>
          <w:sz w:val="24"/>
          <w:szCs w:val="24"/>
        </w:rPr>
        <w:t>ий район за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201</w:t>
      </w:r>
      <w:r>
        <w:rPr>
          <w:rFonts w:ascii="Bookman Old Style" w:hAnsi="Bookman Old Style" w:cs="Times New Roman"/>
          <w:sz w:val="24"/>
          <w:szCs w:val="24"/>
        </w:rPr>
        <w:t>9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год, заключение Контрольно</w:t>
      </w:r>
      <w:r>
        <w:rPr>
          <w:rFonts w:ascii="Bookman Old Style" w:hAnsi="Bookman Old Style" w:cs="Times New Roman"/>
          <w:sz w:val="24"/>
          <w:szCs w:val="24"/>
        </w:rPr>
        <w:t xml:space="preserve">-счетной палаты </w:t>
      </w:r>
      <w:r w:rsidRPr="009A0485">
        <w:rPr>
          <w:rFonts w:ascii="Bookman Old Style" w:hAnsi="Bookman Old Style" w:cs="Times New Roman"/>
          <w:sz w:val="24"/>
          <w:szCs w:val="24"/>
        </w:rPr>
        <w:t>Моздо</w:t>
      </w:r>
      <w:r w:rsidRPr="009A0485">
        <w:rPr>
          <w:rFonts w:ascii="Bookman Old Style" w:hAnsi="Bookman Old Style" w:cs="Times New Roman"/>
          <w:sz w:val="24"/>
          <w:szCs w:val="24"/>
        </w:rPr>
        <w:t>к</w:t>
      </w:r>
      <w:r w:rsidRPr="009A0485">
        <w:rPr>
          <w:rFonts w:ascii="Bookman Old Style" w:hAnsi="Bookman Old Style" w:cs="Times New Roman"/>
          <w:sz w:val="24"/>
          <w:szCs w:val="24"/>
        </w:rPr>
        <w:t>ск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район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9A0485">
        <w:rPr>
          <w:rFonts w:ascii="Bookman Old Style" w:hAnsi="Bookman Old Style" w:cs="Times New Roman"/>
          <w:sz w:val="24"/>
          <w:szCs w:val="24"/>
        </w:rPr>
        <w:t>, Собрание пре</w:t>
      </w:r>
      <w:r>
        <w:rPr>
          <w:rFonts w:ascii="Bookman Old Style" w:hAnsi="Bookman Old Style" w:cs="Times New Roman"/>
          <w:sz w:val="24"/>
          <w:szCs w:val="24"/>
        </w:rPr>
        <w:t>дставителей Моздокского района Республики С</w:t>
      </w:r>
      <w:r>
        <w:rPr>
          <w:rFonts w:ascii="Bookman Old Style" w:hAnsi="Bookman Old Style" w:cs="Times New Roman"/>
          <w:sz w:val="24"/>
          <w:szCs w:val="24"/>
        </w:rPr>
        <w:t>е</w:t>
      </w:r>
      <w:r>
        <w:rPr>
          <w:rFonts w:ascii="Bookman Old Style" w:hAnsi="Bookman Old Style" w:cs="Times New Roman"/>
          <w:sz w:val="24"/>
          <w:szCs w:val="24"/>
        </w:rPr>
        <w:t xml:space="preserve">верная Осетия-Алания </w:t>
      </w:r>
      <w:r w:rsidRPr="009A0485">
        <w:rPr>
          <w:rFonts w:ascii="Bookman Old Style" w:hAnsi="Bookman Old Style" w:cs="Times New Roman"/>
          <w:sz w:val="24"/>
          <w:szCs w:val="24"/>
        </w:rPr>
        <w:t>решило:</w:t>
      </w:r>
    </w:p>
    <w:p w:rsidR="00084213" w:rsidRPr="009A0485" w:rsidRDefault="00084213" w:rsidP="002E4C10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 xml:space="preserve">1.  Утвердить отчет об исполнении бюджета </w:t>
      </w:r>
      <w:r>
        <w:rPr>
          <w:rFonts w:ascii="Bookman Old Style" w:hAnsi="Bookman Old Style" w:cs="Times New Roman"/>
          <w:sz w:val="24"/>
          <w:szCs w:val="24"/>
        </w:rPr>
        <w:t>муниципального образов</w:t>
      </w:r>
      <w:r>
        <w:rPr>
          <w:rFonts w:ascii="Bookman Old Style" w:hAnsi="Bookman Old Style" w:cs="Times New Roman"/>
          <w:sz w:val="24"/>
          <w:szCs w:val="24"/>
        </w:rPr>
        <w:t>а</w:t>
      </w:r>
      <w:r>
        <w:rPr>
          <w:rFonts w:ascii="Bookman Old Style" w:hAnsi="Bookman Old Style" w:cs="Times New Roman"/>
          <w:sz w:val="24"/>
          <w:szCs w:val="24"/>
        </w:rPr>
        <w:t xml:space="preserve">ния </w:t>
      </w:r>
      <w:r w:rsidRPr="009A0485">
        <w:rPr>
          <w:rFonts w:ascii="Bookman Old Style" w:hAnsi="Bookman Old Style" w:cs="Times New Roman"/>
          <w:sz w:val="24"/>
          <w:szCs w:val="24"/>
        </w:rPr>
        <w:t>Моздокск</w:t>
      </w:r>
      <w:r>
        <w:rPr>
          <w:rFonts w:ascii="Bookman Old Style" w:hAnsi="Bookman Old Style" w:cs="Times New Roman"/>
          <w:sz w:val="24"/>
          <w:szCs w:val="24"/>
        </w:rPr>
        <w:t>ий район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за 201</w:t>
      </w:r>
      <w:r>
        <w:rPr>
          <w:rFonts w:ascii="Bookman Old Style" w:hAnsi="Bookman Old Style" w:cs="Times New Roman"/>
          <w:sz w:val="24"/>
          <w:szCs w:val="24"/>
        </w:rPr>
        <w:t>9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 по </w:t>
      </w:r>
      <w:r w:rsidRPr="00CE2191">
        <w:rPr>
          <w:rFonts w:ascii="Bookman Old Style" w:hAnsi="Bookman Old Style" w:cs="Times New Roman"/>
          <w:sz w:val="24"/>
          <w:szCs w:val="24"/>
        </w:rPr>
        <w:t xml:space="preserve">доходам в сумме </w:t>
      </w:r>
      <w:r w:rsidRPr="00CE2191">
        <w:rPr>
          <w:rFonts w:ascii="Bookman Old Style" w:hAnsi="Bookman Old Style" w:cs="Times New Roman"/>
          <w:color w:val="000000"/>
          <w:sz w:val="24"/>
          <w:szCs w:val="24"/>
        </w:rPr>
        <w:t>1 356 125,8</w:t>
      </w:r>
      <w:r w:rsidRPr="00CE2191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 </w:t>
      </w:r>
      <w:r w:rsidRPr="00CE2191">
        <w:rPr>
          <w:rFonts w:ascii="Bookman Old Style" w:hAnsi="Bookman Old Style" w:cs="Times New Roman"/>
          <w:sz w:val="24"/>
          <w:szCs w:val="24"/>
        </w:rPr>
        <w:t>тыс. руб., по расходам в сумме 1 363 861,5 тыс. руб. с превышением расходов над д</w:t>
      </w:r>
      <w:r w:rsidRPr="00CE2191">
        <w:rPr>
          <w:rFonts w:ascii="Bookman Old Style" w:hAnsi="Bookman Old Style" w:cs="Times New Roman"/>
          <w:sz w:val="24"/>
          <w:szCs w:val="24"/>
        </w:rPr>
        <w:t>о</w:t>
      </w:r>
      <w:r w:rsidRPr="00CE2191">
        <w:rPr>
          <w:rFonts w:ascii="Bookman Old Style" w:hAnsi="Bookman Old Style" w:cs="Times New Roman"/>
          <w:sz w:val="24"/>
          <w:szCs w:val="24"/>
        </w:rPr>
        <w:t xml:space="preserve">ходами (дефицит бюджета муниципального образования Моздокский район) в сумме </w:t>
      </w:r>
      <w:r w:rsidRPr="00CE2191">
        <w:rPr>
          <w:rFonts w:ascii="Bookman Old Style" w:hAnsi="Bookman Old Style" w:cs="Times New Roman"/>
          <w:bCs/>
          <w:sz w:val="24"/>
          <w:szCs w:val="24"/>
        </w:rPr>
        <w:t>7 735,7</w:t>
      </w:r>
      <w:r w:rsidRPr="00CE2191">
        <w:rPr>
          <w:rFonts w:ascii="Bookman Old Style" w:hAnsi="Bookman Old Style" w:cs="Times New Roman"/>
          <w:sz w:val="24"/>
          <w:szCs w:val="24"/>
        </w:rPr>
        <w:t xml:space="preserve"> тыс. руб.  со следующими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показателями: </w:t>
      </w:r>
    </w:p>
    <w:p w:rsidR="00084213" w:rsidRPr="009A0485" w:rsidRDefault="00084213" w:rsidP="002E4C10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 xml:space="preserve">1.1. доходов бюджета </w:t>
      </w:r>
      <w:r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  <w:r w:rsidRPr="009A0485">
        <w:rPr>
          <w:rFonts w:ascii="Bookman Old Style" w:hAnsi="Bookman Old Style" w:cs="Times New Roman"/>
          <w:sz w:val="24"/>
          <w:szCs w:val="24"/>
        </w:rPr>
        <w:t>Моздокск</w:t>
      </w:r>
      <w:r>
        <w:rPr>
          <w:rFonts w:ascii="Bookman Old Style" w:hAnsi="Bookman Old Style" w:cs="Times New Roman"/>
          <w:sz w:val="24"/>
          <w:szCs w:val="24"/>
        </w:rPr>
        <w:t>ий район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за 201</w:t>
      </w:r>
      <w:r>
        <w:rPr>
          <w:rFonts w:ascii="Bookman Old Style" w:hAnsi="Bookman Old Style" w:cs="Times New Roman"/>
          <w:sz w:val="24"/>
          <w:szCs w:val="24"/>
        </w:rPr>
        <w:t>9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 по кодам видов доходов, подвидов доходов, классификации оп</w:t>
      </w:r>
      <w:r w:rsidRPr="009A0485">
        <w:rPr>
          <w:rFonts w:ascii="Bookman Old Style" w:hAnsi="Bookman Old Style" w:cs="Times New Roman"/>
          <w:sz w:val="24"/>
          <w:szCs w:val="24"/>
        </w:rPr>
        <w:t>е</w:t>
      </w:r>
      <w:r w:rsidRPr="009A0485">
        <w:rPr>
          <w:rFonts w:ascii="Bookman Old Style" w:hAnsi="Bookman Old Style" w:cs="Times New Roman"/>
          <w:sz w:val="24"/>
          <w:szCs w:val="24"/>
        </w:rPr>
        <w:t>раций сектора государственного управления, относящихся к доходам бюдж</w:t>
      </w:r>
      <w:r w:rsidRPr="009A0485">
        <w:rPr>
          <w:rFonts w:ascii="Bookman Old Style" w:hAnsi="Bookman Old Style" w:cs="Times New Roman"/>
          <w:sz w:val="24"/>
          <w:szCs w:val="24"/>
        </w:rPr>
        <w:t>е</w:t>
      </w:r>
      <w:r w:rsidRPr="009A0485">
        <w:rPr>
          <w:rFonts w:ascii="Bookman Old Style" w:hAnsi="Bookman Old Style" w:cs="Times New Roman"/>
          <w:sz w:val="24"/>
          <w:szCs w:val="24"/>
        </w:rPr>
        <w:t>та, согласно приложению №1 к настоящему решению;</w:t>
      </w:r>
    </w:p>
    <w:p w:rsidR="00084213" w:rsidRDefault="00084213" w:rsidP="002E4C10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>1.2.  расходов бюджета</w:t>
      </w:r>
      <w:r>
        <w:rPr>
          <w:rFonts w:ascii="Bookman Old Style" w:hAnsi="Bookman Old Style" w:cs="Times New Roman"/>
          <w:sz w:val="24"/>
          <w:szCs w:val="24"/>
        </w:rPr>
        <w:t xml:space="preserve"> муниципального образования </w:t>
      </w:r>
      <w:r w:rsidRPr="009A0485">
        <w:rPr>
          <w:rFonts w:ascii="Bookman Old Style" w:hAnsi="Bookman Old Style" w:cs="Times New Roman"/>
          <w:sz w:val="24"/>
          <w:szCs w:val="24"/>
        </w:rPr>
        <w:t>Моздокск</w:t>
      </w:r>
      <w:r>
        <w:rPr>
          <w:rFonts w:ascii="Bookman Old Style" w:hAnsi="Bookman Old Style" w:cs="Times New Roman"/>
          <w:sz w:val="24"/>
          <w:szCs w:val="24"/>
        </w:rPr>
        <w:t>ий район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за 201</w:t>
      </w:r>
      <w:r>
        <w:rPr>
          <w:rFonts w:ascii="Bookman Old Style" w:hAnsi="Bookman Old Style" w:cs="Times New Roman"/>
          <w:sz w:val="24"/>
          <w:szCs w:val="24"/>
        </w:rPr>
        <w:t>9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 по разделам, подразделам, целевым статьям и видам расходов классификации расходов бюджета согласно приложению №2 к настоящему решению;</w:t>
      </w:r>
    </w:p>
    <w:p w:rsidR="00084213" w:rsidRPr="00835AA3" w:rsidRDefault="00084213" w:rsidP="002E4C10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1.3.</w:t>
      </w:r>
      <w:r w:rsidRPr="00835AA3">
        <w:rPr>
          <w:rFonts w:ascii="Bookman Old Style" w:hAnsi="Bookman Old Style"/>
          <w:sz w:val="24"/>
          <w:szCs w:val="24"/>
        </w:rPr>
        <w:t xml:space="preserve"> 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расходов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  <w:r w:rsidRPr="009A0485">
        <w:rPr>
          <w:rFonts w:ascii="Bookman Old Style" w:hAnsi="Bookman Old Style" w:cs="Times New Roman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 район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за 201</w:t>
      </w:r>
      <w:r>
        <w:rPr>
          <w:rFonts w:ascii="Bookman Old Style" w:hAnsi="Bookman Old Style" w:cs="Times New Roman"/>
          <w:sz w:val="24"/>
          <w:szCs w:val="24"/>
        </w:rPr>
        <w:t>9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 </w:t>
      </w:r>
      <w:r w:rsidRPr="00AA4CFF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по ведомственной классификации расходов </w:t>
      </w:r>
      <w:r w:rsidRPr="009A0485">
        <w:rPr>
          <w:rFonts w:ascii="Bookman Old Style" w:hAnsi="Bookman Old Style" w:cs="Times New Roman"/>
          <w:sz w:val="24"/>
          <w:szCs w:val="24"/>
        </w:rPr>
        <w:t>бюджета согласно приложению №</w:t>
      </w:r>
      <w:r>
        <w:rPr>
          <w:rFonts w:ascii="Bookman Old Style" w:hAnsi="Bookman Old Style" w:cs="Times New Roman"/>
          <w:sz w:val="24"/>
          <w:szCs w:val="24"/>
        </w:rPr>
        <w:t>3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к настоящему решению;</w:t>
      </w:r>
    </w:p>
    <w:p w:rsidR="00084213" w:rsidRPr="009A0485" w:rsidRDefault="00084213" w:rsidP="002E4C10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>1.</w:t>
      </w:r>
      <w:r>
        <w:rPr>
          <w:rFonts w:ascii="Bookman Old Style" w:hAnsi="Bookman Old Style" w:cs="Times New Roman"/>
          <w:sz w:val="24"/>
          <w:szCs w:val="24"/>
        </w:rPr>
        <w:t>4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. источников финансирования дефицита бюджета </w:t>
      </w:r>
      <w:r>
        <w:rPr>
          <w:rFonts w:ascii="Bookman Old Style" w:hAnsi="Bookman Old Style"/>
          <w:sz w:val="24"/>
          <w:szCs w:val="24"/>
        </w:rPr>
        <w:t>муниципального образования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Моздокск</w:t>
      </w:r>
      <w:r>
        <w:rPr>
          <w:rFonts w:ascii="Bookman Old Style" w:hAnsi="Bookman Old Style"/>
          <w:sz w:val="24"/>
          <w:szCs w:val="24"/>
        </w:rPr>
        <w:t>ий район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за 201</w:t>
      </w:r>
      <w:r>
        <w:rPr>
          <w:rFonts w:ascii="Bookman Old Style" w:hAnsi="Bookman Old Style" w:cs="Times New Roman"/>
          <w:sz w:val="24"/>
          <w:szCs w:val="24"/>
        </w:rPr>
        <w:t>9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 по кодам групп, подгрупп, ст</w:t>
      </w:r>
      <w:r w:rsidRPr="009A0485">
        <w:rPr>
          <w:rFonts w:ascii="Bookman Old Style" w:hAnsi="Bookman Old Style" w:cs="Times New Roman"/>
          <w:sz w:val="24"/>
          <w:szCs w:val="24"/>
        </w:rPr>
        <w:t>а</w:t>
      </w:r>
      <w:r w:rsidRPr="009A0485">
        <w:rPr>
          <w:rFonts w:ascii="Bookman Old Style" w:hAnsi="Bookman Old Style" w:cs="Times New Roman"/>
          <w:sz w:val="24"/>
          <w:szCs w:val="24"/>
        </w:rPr>
        <w:t>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бюджета, согласно приложению №</w:t>
      </w:r>
      <w:r>
        <w:rPr>
          <w:rFonts w:ascii="Bookman Old Style" w:hAnsi="Bookman Old Style" w:cs="Times New Roman"/>
          <w:sz w:val="24"/>
          <w:szCs w:val="24"/>
        </w:rPr>
        <w:t>4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к настоящ</w:t>
      </w:r>
      <w:r w:rsidRPr="009A0485">
        <w:rPr>
          <w:rFonts w:ascii="Bookman Old Style" w:hAnsi="Bookman Old Style" w:cs="Times New Roman"/>
          <w:sz w:val="24"/>
          <w:szCs w:val="24"/>
        </w:rPr>
        <w:t>е</w:t>
      </w:r>
      <w:r w:rsidRPr="009A0485">
        <w:rPr>
          <w:rFonts w:ascii="Bookman Old Style" w:hAnsi="Bookman Old Style" w:cs="Times New Roman"/>
          <w:sz w:val="24"/>
          <w:szCs w:val="24"/>
        </w:rPr>
        <w:t>му решению.</w:t>
      </w:r>
    </w:p>
    <w:p w:rsidR="00084213" w:rsidRPr="009A0485" w:rsidRDefault="00084213" w:rsidP="002E4C10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>1.</w:t>
      </w:r>
      <w:r>
        <w:rPr>
          <w:rFonts w:ascii="Bookman Old Style" w:hAnsi="Bookman Old Style" w:cs="Times New Roman"/>
          <w:sz w:val="24"/>
          <w:szCs w:val="24"/>
        </w:rPr>
        <w:t>5</w:t>
      </w:r>
      <w:r w:rsidRPr="009A0485">
        <w:rPr>
          <w:rFonts w:ascii="Bookman Old Style" w:hAnsi="Bookman Old Style" w:cs="Times New Roman"/>
          <w:sz w:val="24"/>
          <w:szCs w:val="24"/>
        </w:rPr>
        <w:t>. отчет о расходовании средств из резервного фонда за 201</w:t>
      </w:r>
      <w:r>
        <w:rPr>
          <w:rFonts w:ascii="Bookman Old Style" w:hAnsi="Bookman Old Style" w:cs="Times New Roman"/>
          <w:sz w:val="24"/>
          <w:szCs w:val="24"/>
        </w:rPr>
        <w:t>9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год, с</w:t>
      </w:r>
      <w:r w:rsidRPr="009A0485">
        <w:rPr>
          <w:rFonts w:ascii="Bookman Old Style" w:hAnsi="Bookman Old Style" w:cs="Times New Roman"/>
          <w:sz w:val="24"/>
          <w:szCs w:val="24"/>
        </w:rPr>
        <w:t>о</w:t>
      </w:r>
      <w:r w:rsidRPr="009A0485">
        <w:rPr>
          <w:rFonts w:ascii="Bookman Old Style" w:hAnsi="Bookman Old Style" w:cs="Times New Roman"/>
          <w:sz w:val="24"/>
          <w:szCs w:val="24"/>
        </w:rPr>
        <w:t>гласно приложению №</w:t>
      </w:r>
      <w:r>
        <w:rPr>
          <w:rFonts w:ascii="Bookman Old Style" w:hAnsi="Bookman Old Style" w:cs="Times New Roman"/>
          <w:sz w:val="24"/>
          <w:szCs w:val="24"/>
        </w:rPr>
        <w:t>5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к настоящему решению. </w:t>
      </w:r>
    </w:p>
    <w:p w:rsidR="00084213" w:rsidRPr="00182ABF" w:rsidRDefault="00084213" w:rsidP="00182ABF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>2. Опубликовать настоящ</w:t>
      </w:r>
      <w:r>
        <w:rPr>
          <w:rFonts w:ascii="Bookman Old Style" w:hAnsi="Bookman Old Style" w:cs="Times New Roman"/>
          <w:sz w:val="24"/>
          <w:szCs w:val="24"/>
        </w:rPr>
        <w:t xml:space="preserve">ее решение 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в </w:t>
      </w:r>
      <w:r>
        <w:rPr>
          <w:rFonts w:ascii="Bookman Old Style" w:hAnsi="Bookman Old Style" w:cs="Times New Roman"/>
          <w:sz w:val="24"/>
          <w:szCs w:val="24"/>
        </w:rPr>
        <w:t>средствах массовой информации и на официальном сайте Администрации местного самоуправления Моздо</w:t>
      </w:r>
      <w:r>
        <w:rPr>
          <w:rFonts w:ascii="Bookman Old Style" w:hAnsi="Bookman Old Style" w:cs="Times New Roman"/>
          <w:sz w:val="24"/>
          <w:szCs w:val="24"/>
        </w:rPr>
        <w:t>к</w:t>
      </w:r>
      <w:r>
        <w:rPr>
          <w:rFonts w:ascii="Bookman Old Style" w:hAnsi="Bookman Old Style" w:cs="Times New Roman"/>
          <w:sz w:val="24"/>
          <w:szCs w:val="24"/>
        </w:rPr>
        <w:t>ского района в сети Интернет.</w:t>
      </w:r>
    </w:p>
    <w:p w:rsidR="00084213" w:rsidRDefault="00084213" w:rsidP="00550F92">
      <w:pPr>
        <w:jc w:val="both"/>
        <w:rPr>
          <w:rFonts w:ascii="Bookman Old Style" w:hAnsi="Bookman Old Style"/>
          <w:sz w:val="24"/>
          <w:szCs w:val="24"/>
        </w:rPr>
      </w:pPr>
    </w:p>
    <w:p w:rsidR="00084213" w:rsidRDefault="00084213" w:rsidP="00550F92">
      <w:pPr>
        <w:jc w:val="both"/>
        <w:rPr>
          <w:rFonts w:ascii="Bookman Old Style" w:hAnsi="Bookman Old Style"/>
          <w:sz w:val="24"/>
          <w:szCs w:val="24"/>
        </w:rPr>
      </w:pPr>
      <w:r w:rsidRPr="009A0485">
        <w:rPr>
          <w:rFonts w:ascii="Bookman Old Style" w:hAnsi="Bookman Old Style"/>
          <w:sz w:val="24"/>
          <w:szCs w:val="24"/>
        </w:rPr>
        <w:t xml:space="preserve">Глава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</w:p>
    <w:p w:rsidR="00084213" w:rsidRDefault="00084213" w:rsidP="006311D4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 w:rsidRPr="009A0485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 район</w:t>
      </w:r>
    </w:p>
    <w:p w:rsidR="00084213" w:rsidRPr="009A0485" w:rsidRDefault="00084213" w:rsidP="006311D4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Г.А. Г</w:t>
      </w:r>
      <w:r w:rsidRPr="00182ABF">
        <w:rPr>
          <w:rFonts w:ascii="Bookman Old Style" w:hAnsi="Bookman Old Style"/>
          <w:caps/>
          <w:sz w:val="24"/>
          <w:szCs w:val="24"/>
        </w:rPr>
        <w:t>угиев</w:t>
      </w:r>
      <w:r>
        <w:rPr>
          <w:rFonts w:ascii="Bookman Old Style" w:hAnsi="Bookman Old Style"/>
          <w:sz w:val="24"/>
          <w:szCs w:val="24"/>
        </w:rPr>
        <w:t>.</w:t>
      </w:r>
    </w:p>
    <w:sectPr w:rsidR="00084213" w:rsidRPr="009A0485" w:rsidSect="002E4C10">
      <w:headerReference w:type="default" r:id="rId6"/>
      <w:pgSz w:w="11906" w:h="16838"/>
      <w:pgMar w:top="993" w:right="567" w:bottom="142" w:left="1701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13" w:rsidRDefault="00084213" w:rsidP="0004185C">
      <w:r>
        <w:separator/>
      </w:r>
    </w:p>
  </w:endnote>
  <w:endnote w:type="continuationSeparator" w:id="0">
    <w:p w:rsidR="00084213" w:rsidRDefault="00084213" w:rsidP="0004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13" w:rsidRDefault="00084213" w:rsidP="0004185C">
      <w:r>
        <w:separator/>
      </w:r>
    </w:p>
  </w:footnote>
  <w:footnote w:type="continuationSeparator" w:id="0">
    <w:p w:rsidR="00084213" w:rsidRDefault="00084213" w:rsidP="00041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13" w:rsidRDefault="00084213" w:rsidP="008837E6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B39"/>
    <w:rsid w:val="00010221"/>
    <w:rsid w:val="00012720"/>
    <w:rsid w:val="00012B2D"/>
    <w:rsid w:val="000141C0"/>
    <w:rsid w:val="0001534D"/>
    <w:rsid w:val="00024782"/>
    <w:rsid w:val="00026584"/>
    <w:rsid w:val="00034B39"/>
    <w:rsid w:val="000403A5"/>
    <w:rsid w:val="0004185C"/>
    <w:rsid w:val="00042BF9"/>
    <w:rsid w:val="00066958"/>
    <w:rsid w:val="00075F6E"/>
    <w:rsid w:val="000772E9"/>
    <w:rsid w:val="00084213"/>
    <w:rsid w:val="000846AE"/>
    <w:rsid w:val="00086B60"/>
    <w:rsid w:val="00090FA6"/>
    <w:rsid w:val="00097023"/>
    <w:rsid w:val="000A0720"/>
    <w:rsid w:val="000A0BE6"/>
    <w:rsid w:val="000A178B"/>
    <w:rsid w:val="000A7B5C"/>
    <w:rsid w:val="000B0CE9"/>
    <w:rsid w:val="000B50D8"/>
    <w:rsid w:val="000B5C1F"/>
    <w:rsid w:val="000C3EA5"/>
    <w:rsid w:val="000C6BC6"/>
    <w:rsid w:val="000C7E73"/>
    <w:rsid w:val="000D05AB"/>
    <w:rsid w:val="000D08F9"/>
    <w:rsid w:val="000E33CB"/>
    <w:rsid w:val="000E5EED"/>
    <w:rsid w:val="000F1401"/>
    <w:rsid w:val="000F1AE8"/>
    <w:rsid w:val="000F410A"/>
    <w:rsid w:val="000F68D1"/>
    <w:rsid w:val="000F6EA1"/>
    <w:rsid w:val="00102312"/>
    <w:rsid w:val="00102394"/>
    <w:rsid w:val="00104654"/>
    <w:rsid w:val="00110961"/>
    <w:rsid w:val="0011307F"/>
    <w:rsid w:val="00116C59"/>
    <w:rsid w:val="00116FFF"/>
    <w:rsid w:val="001212D7"/>
    <w:rsid w:val="00127B6E"/>
    <w:rsid w:val="001318AA"/>
    <w:rsid w:val="0013665E"/>
    <w:rsid w:val="0014077D"/>
    <w:rsid w:val="00141B0A"/>
    <w:rsid w:val="0015476B"/>
    <w:rsid w:val="00157E3C"/>
    <w:rsid w:val="00161817"/>
    <w:rsid w:val="00162450"/>
    <w:rsid w:val="00166820"/>
    <w:rsid w:val="00171007"/>
    <w:rsid w:val="001741C4"/>
    <w:rsid w:val="00177763"/>
    <w:rsid w:val="0018038F"/>
    <w:rsid w:val="00182ABF"/>
    <w:rsid w:val="00182D23"/>
    <w:rsid w:val="00182F12"/>
    <w:rsid w:val="00192EBD"/>
    <w:rsid w:val="001953F3"/>
    <w:rsid w:val="00195F6B"/>
    <w:rsid w:val="001A2AEB"/>
    <w:rsid w:val="001C0716"/>
    <w:rsid w:val="001C30B6"/>
    <w:rsid w:val="001F1402"/>
    <w:rsid w:val="001F37D5"/>
    <w:rsid w:val="001F54FD"/>
    <w:rsid w:val="001F79C3"/>
    <w:rsid w:val="002012B8"/>
    <w:rsid w:val="00202DA9"/>
    <w:rsid w:val="00215D7E"/>
    <w:rsid w:val="00216B7A"/>
    <w:rsid w:val="00217B5B"/>
    <w:rsid w:val="002312C0"/>
    <w:rsid w:val="0023156D"/>
    <w:rsid w:val="002329A0"/>
    <w:rsid w:val="00243FAB"/>
    <w:rsid w:val="00247EAA"/>
    <w:rsid w:val="00250689"/>
    <w:rsid w:val="00253CB0"/>
    <w:rsid w:val="002569EF"/>
    <w:rsid w:val="00262B99"/>
    <w:rsid w:val="00264A53"/>
    <w:rsid w:val="0027412A"/>
    <w:rsid w:val="0027608F"/>
    <w:rsid w:val="002779FB"/>
    <w:rsid w:val="00280309"/>
    <w:rsid w:val="002805F2"/>
    <w:rsid w:val="00281027"/>
    <w:rsid w:val="00283A49"/>
    <w:rsid w:val="002920C2"/>
    <w:rsid w:val="00294242"/>
    <w:rsid w:val="002A08CD"/>
    <w:rsid w:val="002A4071"/>
    <w:rsid w:val="002A540E"/>
    <w:rsid w:val="002B0CD5"/>
    <w:rsid w:val="002B190A"/>
    <w:rsid w:val="002B2806"/>
    <w:rsid w:val="002B3542"/>
    <w:rsid w:val="002B6A02"/>
    <w:rsid w:val="002B7FA1"/>
    <w:rsid w:val="002C02BA"/>
    <w:rsid w:val="002C064B"/>
    <w:rsid w:val="002C0D78"/>
    <w:rsid w:val="002C5C9D"/>
    <w:rsid w:val="002D13D1"/>
    <w:rsid w:val="002D32DB"/>
    <w:rsid w:val="002D346B"/>
    <w:rsid w:val="002D3720"/>
    <w:rsid w:val="002D39E4"/>
    <w:rsid w:val="002D5BBF"/>
    <w:rsid w:val="002D7B56"/>
    <w:rsid w:val="002E33DF"/>
    <w:rsid w:val="002E4C10"/>
    <w:rsid w:val="002E6A58"/>
    <w:rsid w:val="002E6EC9"/>
    <w:rsid w:val="002F196F"/>
    <w:rsid w:val="002F2941"/>
    <w:rsid w:val="002F2EF0"/>
    <w:rsid w:val="002F40F1"/>
    <w:rsid w:val="002F6F7F"/>
    <w:rsid w:val="002F76EA"/>
    <w:rsid w:val="00302971"/>
    <w:rsid w:val="00302E10"/>
    <w:rsid w:val="00303AE2"/>
    <w:rsid w:val="00306B84"/>
    <w:rsid w:val="00313C0E"/>
    <w:rsid w:val="00314C6D"/>
    <w:rsid w:val="00316993"/>
    <w:rsid w:val="003214FD"/>
    <w:rsid w:val="00324484"/>
    <w:rsid w:val="00324E2E"/>
    <w:rsid w:val="0034554B"/>
    <w:rsid w:val="00354D66"/>
    <w:rsid w:val="003614A1"/>
    <w:rsid w:val="00365A3E"/>
    <w:rsid w:val="0037028A"/>
    <w:rsid w:val="00372236"/>
    <w:rsid w:val="003768FE"/>
    <w:rsid w:val="003849EE"/>
    <w:rsid w:val="003856F4"/>
    <w:rsid w:val="00387B4A"/>
    <w:rsid w:val="003A39CA"/>
    <w:rsid w:val="003A4FE1"/>
    <w:rsid w:val="003A512C"/>
    <w:rsid w:val="003B4BC8"/>
    <w:rsid w:val="003C016C"/>
    <w:rsid w:val="003C3976"/>
    <w:rsid w:val="003C39AB"/>
    <w:rsid w:val="003C54CE"/>
    <w:rsid w:val="003D4F15"/>
    <w:rsid w:val="003D5ACF"/>
    <w:rsid w:val="003E2322"/>
    <w:rsid w:val="003F24FE"/>
    <w:rsid w:val="003F63DC"/>
    <w:rsid w:val="003F78F6"/>
    <w:rsid w:val="00400B96"/>
    <w:rsid w:val="004034E4"/>
    <w:rsid w:val="00403DBE"/>
    <w:rsid w:val="004120E0"/>
    <w:rsid w:val="00412D6D"/>
    <w:rsid w:val="004134D9"/>
    <w:rsid w:val="0041732C"/>
    <w:rsid w:val="004207BE"/>
    <w:rsid w:val="004240CC"/>
    <w:rsid w:val="00426625"/>
    <w:rsid w:val="0042689D"/>
    <w:rsid w:val="00431D65"/>
    <w:rsid w:val="004324A9"/>
    <w:rsid w:val="00435B47"/>
    <w:rsid w:val="00436FC1"/>
    <w:rsid w:val="00437F38"/>
    <w:rsid w:val="004470D8"/>
    <w:rsid w:val="0045054A"/>
    <w:rsid w:val="0046347F"/>
    <w:rsid w:val="00465070"/>
    <w:rsid w:val="004714C8"/>
    <w:rsid w:val="00473A9B"/>
    <w:rsid w:val="00474D2C"/>
    <w:rsid w:val="00475048"/>
    <w:rsid w:val="00483D5D"/>
    <w:rsid w:val="0048516D"/>
    <w:rsid w:val="0049205F"/>
    <w:rsid w:val="004B3D5C"/>
    <w:rsid w:val="004B7772"/>
    <w:rsid w:val="004C0603"/>
    <w:rsid w:val="004C1CA9"/>
    <w:rsid w:val="004D0EF6"/>
    <w:rsid w:val="004D4174"/>
    <w:rsid w:val="004E3CE8"/>
    <w:rsid w:val="004F315D"/>
    <w:rsid w:val="004F3BA2"/>
    <w:rsid w:val="005142EC"/>
    <w:rsid w:val="00520985"/>
    <w:rsid w:val="00521ACE"/>
    <w:rsid w:val="005221BB"/>
    <w:rsid w:val="00523F23"/>
    <w:rsid w:val="005323A5"/>
    <w:rsid w:val="0053524D"/>
    <w:rsid w:val="00537E67"/>
    <w:rsid w:val="00545966"/>
    <w:rsid w:val="00550F92"/>
    <w:rsid w:val="00556B05"/>
    <w:rsid w:val="005602A1"/>
    <w:rsid w:val="005606E7"/>
    <w:rsid w:val="00564B3E"/>
    <w:rsid w:val="0057260C"/>
    <w:rsid w:val="0058542F"/>
    <w:rsid w:val="00592A76"/>
    <w:rsid w:val="00595F47"/>
    <w:rsid w:val="005A1494"/>
    <w:rsid w:val="005A1559"/>
    <w:rsid w:val="005A3345"/>
    <w:rsid w:val="005A6384"/>
    <w:rsid w:val="005B1596"/>
    <w:rsid w:val="005B2627"/>
    <w:rsid w:val="005C6A32"/>
    <w:rsid w:val="005C706A"/>
    <w:rsid w:val="005D1A2C"/>
    <w:rsid w:val="005D1E46"/>
    <w:rsid w:val="005D67EE"/>
    <w:rsid w:val="005E0178"/>
    <w:rsid w:val="005E33FA"/>
    <w:rsid w:val="005E3478"/>
    <w:rsid w:val="005E527E"/>
    <w:rsid w:val="005F78B7"/>
    <w:rsid w:val="00601A48"/>
    <w:rsid w:val="006033A6"/>
    <w:rsid w:val="0060516D"/>
    <w:rsid w:val="00607C90"/>
    <w:rsid w:val="00607D37"/>
    <w:rsid w:val="006119D8"/>
    <w:rsid w:val="00613E10"/>
    <w:rsid w:val="00614EBD"/>
    <w:rsid w:val="00615028"/>
    <w:rsid w:val="006173CC"/>
    <w:rsid w:val="00626719"/>
    <w:rsid w:val="0063059F"/>
    <w:rsid w:val="006311D4"/>
    <w:rsid w:val="00634959"/>
    <w:rsid w:val="0063551C"/>
    <w:rsid w:val="006359BF"/>
    <w:rsid w:val="00636410"/>
    <w:rsid w:val="00636F24"/>
    <w:rsid w:val="00640637"/>
    <w:rsid w:val="00640E45"/>
    <w:rsid w:val="00641790"/>
    <w:rsid w:val="006440E0"/>
    <w:rsid w:val="00645290"/>
    <w:rsid w:val="00645AF8"/>
    <w:rsid w:val="00651E44"/>
    <w:rsid w:val="0065227D"/>
    <w:rsid w:val="00661210"/>
    <w:rsid w:val="00672BC1"/>
    <w:rsid w:val="0067768B"/>
    <w:rsid w:val="00687713"/>
    <w:rsid w:val="00691E30"/>
    <w:rsid w:val="00693074"/>
    <w:rsid w:val="006979CA"/>
    <w:rsid w:val="00697E72"/>
    <w:rsid w:val="006A594E"/>
    <w:rsid w:val="006B10A6"/>
    <w:rsid w:val="006B78D1"/>
    <w:rsid w:val="006B79E8"/>
    <w:rsid w:val="006C164C"/>
    <w:rsid w:val="006D3A20"/>
    <w:rsid w:val="006D5784"/>
    <w:rsid w:val="006D59EE"/>
    <w:rsid w:val="006D624D"/>
    <w:rsid w:val="006D64D6"/>
    <w:rsid w:val="006F0805"/>
    <w:rsid w:val="006F115E"/>
    <w:rsid w:val="006F39C2"/>
    <w:rsid w:val="006F5111"/>
    <w:rsid w:val="006F709B"/>
    <w:rsid w:val="00702260"/>
    <w:rsid w:val="00702524"/>
    <w:rsid w:val="007029E0"/>
    <w:rsid w:val="007038A2"/>
    <w:rsid w:val="00703BD2"/>
    <w:rsid w:val="00706236"/>
    <w:rsid w:val="007200F2"/>
    <w:rsid w:val="007214BB"/>
    <w:rsid w:val="00721785"/>
    <w:rsid w:val="00724B62"/>
    <w:rsid w:val="00726A3F"/>
    <w:rsid w:val="00733898"/>
    <w:rsid w:val="007478C8"/>
    <w:rsid w:val="00753EA8"/>
    <w:rsid w:val="0075742C"/>
    <w:rsid w:val="00761308"/>
    <w:rsid w:val="00761745"/>
    <w:rsid w:val="00761FF4"/>
    <w:rsid w:val="00766BAD"/>
    <w:rsid w:val="00771608"/>
    <w:rsid w:val="00781503"/>
    <w:rsid w:val="00785F1E"/>
    <w:rsid w:val="00791DB9"/>
    <w:rsid w:val="00792AB1"/>
    <w:rsid w:val="0079391E"/>
    <w:rsid w:val="00795C98"/>
    <w:rsid w:val="00796A54"/>
    <w:rsid w:val="00797DAD"/>
    <w:rsid w:val="007A14B0"/>
    <w:rsid w:val="007A2B56"/>
    <w:rsid w:val="007A3F6A"/>
    <w:rsid w:val="007A7142"/>
    <w:rsid w:val="007B07BA"/>
    <w:rsid w:val="007B3DFA"/>
    <w:rsid w:val="007B4E43"/>
    <w:rsid w:val="007B67D4"/>
    <w:rsid w:val="007B721E"/>
    <w:rsid w:val="007C04AA"/>
    <w:rsid w:val="007C3EB8"/>
    <w:rsid w:val="007C50A6"/>
    <w:rsid w:val="007C647F"/>
    <w:rsid w:val="007E0725"/>
    <w:rsid w:val="007E0A76"/>
    <w:rsid w:val="007E65F3"/>
    <w:rsid w:val="007E748E"/>
    <w:rsid w:val="007F0AF8"/>
    <w:rsid w:val="007F5F07"/>
    <w:rsid w:val="007F7DC5"/>
    <w:rsid w:val="0081020B"/>
    <w:rsid w:val="00811202"/>
    <w:rsid w:val="00815BC3"/>
    <w:rsid w:val="008165BE"/>
    <w:rsid w:val="008233E5"/>
    <w:rsid w:val="00824420"/>
    <w:rsid w:val="00835AA3"/>
    <w:rsid w:val="00837834"/>
    <w:rsid w:val="008400B2"/>
    <w:rsid w:val="00843A5A"/>
    <w:rsid w:val="00852175"/>
    <w:rsid w:val="00867776"/>
    <w:rsid w:val="008715B0"/>
    <w:rsid w:val="0087340F"/>
    <w:rsid w:val="00875E8E"/>
    <w:rsid w:val="008808FD"/>
    <w:rsid w:val="008830CF"/>
    <w:rsid w:val="008837E6"/>
    <w:rsid w:val="008845FB"/>
    <w:rsid w:val="00885CAD"/>
    <w:rsid w:val="00892A0D"/>
    <w:rsid w:val="008934EC"/>
    <w:rsid w:val="008B02DB"/>
    <w:rsid w:val="008B13AE"/>
    <w:rsid w:val="008C1AD2"/>
    <w:rsid w:val="008C69C6"/>
    <w:rsid w:val="008C6B3D"/>
    <w:rsid w:val="008D28A8"/>
    <w:rsid w:val="008D2AA1"/>
    <w:rsid w:val="008E0AE4"/>
    <w:rsid w:val="008E2651"/>
    <w:rsid w:val="008E661F"/>
    <w:rsid w:val="008F32DE"/>
    <w:rsid w:val="008F3B0D"/>
    <w:rsid w:val="00905809"/>
    <w:rsid w:val="009069AA"/>
    <w:rsid w:val="00907E4D"/>
    <w:rsid w:val="0091146A"/>
    <w:rsid w:val="00913ED5"/>
    <w:rsid w:val="009144AB"/>
    <w:rsid w:val="00917B4A"/>
    <w:rsid w:val="009208C9"/>
    <w:rsid w:val="00921679"/>
    <w:rsid w:val="0092254D"/>
    <w:rsid w:val="00922CE2"/>
    <w:rsid w:val="0093633B"/>
    <w:rsid w:val="00943D43"/>
    <w:rsid w:val="00947C78"/>
    <w:rsid w:val="009602FE"/>
    <w:rsid w:val="009611E4"/>
    <w:rsid w:val="00972A72"/>
    <w:rsid w:val="00972C16"/>
    <w:rsid w:val="009764B2"/>
    <w:rsid w:val="009774BD"/>
    <w:rsid w:val="00990910"/>
    <w:rsid w:val="009A0485"/>
    <w:rsid w:val="009A0DF0"/>
    <w:rsid w:val="009A183E"/>
    <w:rsid w:val="009A3BFD"/>
    <w:rsid w:val="009B1AA2"/>
    <w:rsid w:val="009B3109"/>
    <w:rsid w:val="009B4A9A"/>
    <w:rsid w:val="009C20BD"/>
    <w:rsid w:val="009C32DE"/>
    <w:rsid w:val="009C4ECC"/>
    <w:rsid w:val="009C7687"/>
    <w:rsid w:val="009D2A87"/>
    <w:rsid w:val="009D63A7"/>
    <w:rsid w:val="009D6510"/>
    <w:rsid w:val="009D7844"/>
    <w:rsid w:val="009E1809"/>
    <w:rsid w:val="009E52A0"/>
    <w:rsid w:val="009E73E3"/>
    <w:rsid w:val="009F02FF"/>
    <w:rsid w:val="009F2926"/>
    <w:rsid w:val="009F5786"/>
    <w:rsid w:val="00A00E21"/>
    <w:rsid w:val="00A0105A"/>
    <w:rsid w:val="00A02587"/>
    <w:rsid w:val="00A03753"/>
    <w:rsid w:val="00A1042E"/>
    <w:rsid w:val="00A141C9"/>
    <w:rsid w:val="00A15225"/>
    <w:rsid w:val="00A218AF"/>
    <w:rsid w:val="00A30559"/>
    <w:rsid w:val="00A3168F"/>
    <w:rsid w:val="00A343F4"/>
    <w:rsid w:val="00A36E6C"/>
    <w:rsid w:val="00A42D93"/>
    <w:rsid w:val="00A44FB9"/>
    <w:rsid w:val="00A46D5D"/>
    <w:rsid w:val="00A50858"/>
    <w:rsid w:val="00A561CB"/>
    <w:rsid w:val="00A62BED"/>
    <w:rsid w:val="00A64168"/>
    <w:rsid w:val="00A67FEB"/>
    <w:rsid w:val="00A700D2"/>
    <w:rsid w:val="00A826B6"/>
    <w:rsid w:val="00A86305"/>
    <w:rsid w:val="00A90900"/>
    <w:rsid w:val="00A9191D"/>
    <w:rsid w:val="00A9632B"/>
    <w:rsid w:val="00AA4CFF"/>
    <w:rsid w:val="00AB0558"/>
    <w:rsid w:val="00AB2B93"/>
    <w:rsid w:val="00AB6AEF"/>
    <w:rsid w:val="00AC3D25"/>
    <w:rsid w:val="00AC5E3A"/>
    <w:rsid w:val="00AD2F43"/>
    <w:rsid w:val="00AD44A1"/>
    <w:rsid w:val="00AD458A"/>
    <w:rsid w:val="00AE095F"/>
    <w:rsid w:val="00AE19FD"/>
    <w:rsid w:val="00AF6EC6"/>
    <w:rsid w:val="00B01038"/>
    <w:rsid w:val="00B02825"/>
    <w:rsid w:val="00B06B45"/>
    <w:rsid w:val="00B10EB7"/>
    <w:rsid w:val="00B14374"/>
    <w:rsid w:val="00B165F5"/>
    <w:rsid w:val="00B17B24"/>
    <w:rsid w:val="00B24286"/>
    <w:rsid w:val="00B25FED"/>
    <w:rsid w:val="00B32382"/>
    <w:rsid w:val="00B33B0A"/>
    <w:rsid w:val="00B362F6"/>
    <w:rsid w:val="00B469EB"/>
    <w:rsid w:val="00B51787"/>
    <w:rsid w:val="00B554F5"/>
    <w:rsid w:val="00B6128A"/>
    <w:rsid w:val="00B612E0"/>
    <w:rsid w:val="00B6673E"/>
    <w:rsid w:val="00B77850"/>
    <w:rsid w:val="00B80684"/>
    <w:rsid w:val="00B905FE"/>
    <w:rsid w:val="00B90DE5"/>
    <w:rsid w:val="00B9212B"/>
    <w:rsid w:val="00B9465F"/>
    <w:rsid w:val="00BB3DD1"/>
    <w:rsid w:val="00BC156E"/>
    <w:rsid w:val="00BC2C50"/>
    <w:rsid w:val="00BD50E9"/>
    <w:rsid w:val="00BE0EB0"/>
    <w:rsid w:val="00BE18AB"/>
    <w:rsid w:val="00BE79F2"/>
    <w:rsid w:val="00BE7CBB"/>
    <w:rsid w:val="00C00777"/>
    <w:rsid w:val="00C00B9F"/>
    <w:rsid w:val="00C01180"/>
    <w:rsid w:val="00C03E5B"/>
    <w:rsid w:val="00C12DB7"/>
    <w:rsid w:val="00C162F9"/>
    <w:rsid w:val="00C350B8"/>
    <w:rsid w:val="00C378F4"/>
    <w:rsid w:val="00C43A7B"/>
    <w:rsid w:val="00C46A3A"/>
    <w:rsid w:val="00C47CF5"/>
    <w:rsid w:val="00C546A9"/>
    <w:rsid w:val="00C5489A"/>
    <w:rsid w:val="00C54EEC"/>
    <w:rsid w:val="00C63D4E"/>
    <w:rsid w:val="00C702C1"/>
    <w:rsid w:val="00C70AB1"/>
    <w:rsid w:val="00C82765"/>
    <w:rsid w:val="00C85858"/>
    <w:rsid w:val="00C86E1C"/>
    <w:rsid w:val="00C879FE"/>
    <w:rsid w:val="00C91CC1"/>
    <w:rsid w:val="00CB3D3B"/>
    <w:rsid w:val="00CB4F16"/>
    <w:rsid w:val="00CC0CA5"/>
    <w:rsid w:val="00CD1334"/>
    <w:rsid w:val="00CD1804"/>
    <w:rsid w:val="00CD61F8"/>
    <w:rsid w:val="00CE2191"/>
    <w:rsid w:val="00CE25FC"/>
    <w:rsid w:val="00CE2B3F"/>
    <w:rsid w:val="00CE39DB"/>
    <w:rsid w:val="00CF70FC"/>
    <w:rsid w:val="00D06DD6"/>
    <w:rsid w:val="00D07ACE"/>
    <w:rsid w:val="00D10FD4"/>
    <w:rsid w:val="00D17602"/>
    <w:rsid w:val="00D17F51"/>
    <w:rsid w:val="00D212C1"/>
    <w:rsid w:val="00D24E40"/>
    <w:rsid w:val="00D27271"/>
    <w:rsid w:val="00D34438"/>
    <w:rsid w:val="00D55DC3"/>
    <w:rsid w:val="00D55F09"/>
    <w:rsid w:val="00D62187"/>
    <w:rsid w:val="00D66FEF"/>
    <w:rsid w:val="00D67C1E"/>
    <w:rsid w:val="00D73FDD"/>
    <w:rsid w:val="00D750AA"/>
    <w:rsid w:val="00D826E6"/>
    <w:rsid w:val="00D83CE5"/>
    <w:rsid w:val="00D84F67"/>
    <w:rsid w:val="00D914D3"/>
    <w:rsid w:val="00D93C90"/>
    <w:rsid w:val="00D95136"/>
    <w:rsid w:val="00D96B7A"/>
    <w:rsid w:val="00DA2A36"/>
    <w:rsid w:val="00DA55EB"/>
    <w:rsid w:val="00DB0CE6"/>
    <w:rsid w:val="00DB2F86"/>
    <w:rsid w:val="00DB563D"/>
    <w:rsid w:val="00DC5BA4"/>
    <w:rsid w:val="00DE035B"/>
    <w:rsid w:val="00DE4D46"/>
    <w:rsid w:val="00DF5A89"/>
    <w:rsid w:val="00DF7960"/>
    <w:rsid w:val="00E028FF"/>
    <w:rsid w:val="00E02E9D"/>
    <w:rsid w:val="00E069C2"/>
    <w:rsid w:val="00E12162"/>
    <w:rsid w:val="00E20B31"/>
    <w:rsid w:val="00E26A4B"/>
    <w:rsid w:val="00E32F12"/>
    <w:rsid w:val="00E34C0E"/>
    <w:rsid w:val="00E420C6"/>
    <w:rsid w:val="00E443EA"/>
    <w:rsid w:val="00E47A0C"/>
    <w:rsid w:val="00E56DF5"/>
    <w:rsid w:val="00E64974"/>
    <w:rsid w:val="00E66451"/>
    <w:rsid w:val="00E671CD"/>
    <w:rsid w:val="00E70CF6"/>
    <w:rsid w:val="00E71A94"/>
    <w:rsid w:val="00E82109"/>
    <w:rsid w:val="00E82B12"/>
    <w:rsid w:val="00E84180"/>
    <w:rsid w:val="00E8513F"/>
    <w:rsid w:val="00E8678F"/>
    <w:rsid w:val="00E9020F"/>
    <w:rsid w:val="00E90D4E"/>
    <w:rsid w:val="00E93624"/>
    <w:rsid w:val="00E97A0A"/>
    <w:rsid w:val="00EB244B"/>
    <w:rsid w:val="00EC1C1B"/>
    <w:rsid w:val="00EC384F"/>
    <w:rsid w:val="00EC4461"/>
    <w:rsid w:val="00EC50A3"/>
    <w:rsid w:val="00ED054E"/>
    <w:rsid w:val="00ED54A0"/>
    <w:rsid w:val="00EE1226"/>
    <w:rsid w:val="00EE4665"/>
    <w:rsid w:val="00EF39BB"/>
    <w:rsid w:val="00EF6E39"/>
    <w:rsid w:val="00EF6F54"/>
    <w:rsid w:val="00EF7037"/>
    <w:rsid w:val="00F022C1"/>
    <w:rsid w:val="00F04B5E"/>
    <w:rsid w:val="00F070D1"/>
    <w:rsid w:val="00F1061E"/>
    <w:rsid w:val="00F2310D"/>
    <w:rsid w:val="00F32153"/>
    <w:rsid w:val="00F35CC2"/>
    <w:rsid w:val="00F37D0B"/>
    <w:rsid w:val="00F419A5"/>
    <w:rsid w:val="00F43A28"/>
    <w:rsid w:val="00F47E53"/>
    <w:rsid w:val="00F54D80"/>
    <w:rsid w:val="00F6535C"/>
    <w:rsid w:val="00F666A1"/>
    <w:rsid w:val="00F70E23"/>
    <w:rsid w:val="00F73636"/>
    <w:rsid w:val="00F74032"/>
    <w:rsid w:val="00F76269"/>
    <w:rsid w:val="00F933AD"/>
    <w:rsid w:val="00F933ED"/>
    <w:rsid w:val="00F950C7"/>
    <w:rsid w:val="00FA03B9"/>
    <w:rsid w:val="00FA5C9E"/>
    <w:rsid w:val="00FB4AA4"/>
    <w:rsid w:val="00FB6506"/>
    <w:rsid w:val="00FC2B7B"/>
    <w:rsid w:val="00FC4EDA"/>
    <w:rsid w:val="00FD2348"/>
    <w:rsid w:val="00FE1094"/>
    <w:rsid w:val="00FE2A45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39"/>
    <w:rPr>
      <w:rFonts w:eastAsia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5AA3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5048"/>
    <w:pPr>
      <w:keepNext/>
      <w:outlineLvl w:val="4"/>
    </w:pPr>
    <w:rPr>
      <w:b/>
      <w:color w:val="000000"/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504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35AA3"/>
    <w:rPr>
      <w:rFonts w:ascii="Cambria" w:hAnsi="Cambria"/>
      <w:color w:val="243F60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75048"/>
    <w:rPr>
      <w:rFonts w:eastAsia="Times New Roman"/>
      <w:b/>
      <w:color w:val="000000"/>
      <w:sz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5048"/>
    <w:rPr>
      <w:rFonts w:ascii="Cambria" w:hAnsi="Cambria"/>
      <w:i/>
      <w:color w:val="404040"/>
      <w:lang w:val="x-none" w:eastAsia="ru-RU"/>
    </w:rPr>
  </w:style>
  <w:style w:type="paragraph" w:customStyle="1" w:styleId="ConsNonformat">
    <w:name w:val="ConsNonformat"/>
    <w:uiPriority w:val="99"/>
    <w:rsid w:val="00034B3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Iauiue">
    <w:name w:val="Iau?iue"/>
    <w:uiPriority w:val="99"/>
    <w:rsid w:val="00034B39"/>
    <w:pPr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91E"/>
    <w:rPr>
      <w:rFonts w:ascii="Tahoma" w:hAnsi="Tahoma"/>
      <w:sz w:val="16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475048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5048"/>
    <w:rPr>
      <w:rFonts w:eastAsia="Times New Roman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4750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75048"/>
    <w:rPr>
      <w:rFonts w:eastAsia="Times New Roman"/>
      <w:sz w:val="26"/>
      <w:lang w:val="x-none" w:eastAsia="ru-RU"/>
    </w:rPr>
  </w:style>
  <w:style w:type="paragraph" w:styleId="Header">
    <w:name w:val="header"/>
    <w:basedOn w:val="Normal"/>
    <w:link w:val="HeaderChar"/>
    <w:uiPriority w:val="99"/>
    <w:rsid w:val="000418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85C"/>
    <w:rPr>
      <w:rFonts w:eastAsia="Times New Roman"/>
      <w:sz w:val="26"/>
      <w:lang w:val="x-none" w:eastAsia="ru-RU"/>
    </w:rPr>
  </w:style>
  <w:style w:type="paragraph" w:styleId="Footer">
    <w:name w:val="footer"/>
    <w:basedOn w:val="Normal"/>
    <w:link w:val="FooterChar"/>
    <w:uiPriority w:val="99"/>
    <w:rsid w:val="000418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85C"/>
    <w:rPr>
      <w:rFonts w:eastAsia="Times New Roman"/>
      <w:sz w:val="26"/>
      <w:lang w:val="x-none" w:eastAsia="ru-RU"/>
    </w:rPr>
  </w:style>
  <w:style w:type="table" w:styleId="TableGrid">
    <w:name w:val="Table Grid"/>
    <w:basedOn w:val="TableNormal"/>
    <w:uiPriority w:val="99"/>
    <w:rsid w:val="003849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912</TotalTime>
  <Pages>1</Pages>
  <Words>302</Words>
  <Characters>2053</Characters>
  <Application>Microsoft Office Word</Application>
  <DocSecurity>0</DocSecurity>
  <Lines>0</Lines>
  <Paragraphs>0</Paragraphs>
  <ScaleCrop>false</ScaleCrop>
  <Company>Управление финансов Администрации Моздокского района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Талалуева Татьяна Викторовна</dc:creator>
  <cp:keywords/>
  <dc:description/>
  <cp:lastModifiedBy>User</cp:lastModifiedBy>
  <cp:revision>109</cp:revision>
  <cp:lastPrinted>2020-08-31T08:19:00Z</cp:lastPrinted>
  <dcterms:created xsi:type="dcterms:W3CDTF">2012-11-21T12:03:00Z</dcterms:created>
  <dcterms:modified xsi:type="dcterms:W3CDTF">2020-09-02T06:37:00Z</dcterms:modified>
</cp:coreProperties>
</file>