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83" w:rsidRPr="003D615E" w:rsidRDefault="00F35C83" w:rsidP="003D615E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3D615E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F35C83" w:rsidRPr="003D615E" w:rsidRDefault="00F35C83" w:rsidP="003D615E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3D615E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F35C83" w:rsidRPr="003D615E" w:rsidRDefault="00F35C83" w:rsidP="003D615E">
      <w:pPr>
        <w:autoSpaceDN w:val="0"/>
        <w:spacing w:after="0" w:line="240" w:lineRule="auto"/>
        <w:jc w:val="center"/>
        <w:rPr>
          <w:rFonts w:eastAsia="SimSun" w:cs="F"/>
          <w:kern w:val="3"/>
          <w:lang w:eastAsia="en-US"/>
        </w:rPr>
      </w:pPr>
      <w:r w:rsidRPr="003D615E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F35C83" w:rsidRPr="003D615E" w:rsidRDefault="00F35C83" w:rsidP="003D615E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F35C83" w:rsidRPr="003D615E" w:rsidRDefault="00F35C83" w:rsidP="003D615E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3D615E">
        <w:rPr>
          <w:rFonts w:ascii="Bookman Old Style" w:hAnsi="Bookman Old Style"/>
          <w:i/>
          <w:lang w:eastAsia="en-US"/>
        </w:rPr>
        <w:t>№ 28</w:t>
      </w:r>
      <w:r>
        <w:rPr>
          <w:rFonts w:ascii="Bookman Old Style" w:hAnsi="Bookman Old Style"/>
          <w:i/>
          <w:lang w:eastAsia="en-US"/>
        </w:rPr>
        <w:t>7</w:t>
      </w:r>
      <w:r w:rsidRPr="003D615E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  от  27 августа 2020 г.</w:t>
      </w:r>
    </w:p>
    <w:p w:rsidR="00F35C83" w:rsidRDefault="00F35C83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35C83" w:rsidRDefault="00F35C83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35C83" w:rsidRPr="003D615E" w:rsidRDefault="00F35C83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D615E">
        <w:rPr>
          <w:rFonts w:ascii="Bookman Old Style" w:hAnsi="Bookman Old Style"/>
          <w:sz w:val="24"/>
          <w:szCs w:val="24"/>
        </w:rPr>
        <w:t xml:space="preserve">ОБ УТВЕРЖДЕНИИ ПОРЯДКА ВЕДЕНИЯ ПЕРЕЧНЯ </w:t>
      </w:r>
    </w:p>
    <w:p w:rsidR="00F35C83" w:rsidRPr="003D615E" w:rsidRDefault="00F35C83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D615E">
        <w:rPr>
          <w:rFonts w:ascii="Bookman Old Style" w:hAnsi="Bookman Old Style"/>
          <w:sz w:val="24"/>
          <w:szCs w:val="24"/>
        </w:rPr>
        <w:t xml:space="preserve">ВИДОВ МУНИЦИПАЛЬНОГО КОНТРОЛЯ И ОРГАНОВ МЕСТНОГО </w:t>
      </w:r>
    </w:p>
    <w:p w:rsidR="00F35C83" w:rsidRDefault="00F35C83" w:rsidP="003D615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D615E">
        <w:rPr>
          <w:rFonts w:ascii="Bookman Old Style" w:hAnsi="Bookman Old Style"/>
          <w:sz w:val="24"/>
          <w:szCs w:val="24"/>
        </w:rPr>
        <w:t xml:space="preserve">САМОУПРАВЛЕНИЯ МУНИЦИПАЛЬНОГО ОБРАЗОВАНИЯ </w:t>
      </w:r>
    </w:p>
    <w:p w:rsidR="00F35C83" w:rsidRPr="001F241C" w:rsidRDefault="00F35C83" w:rsidP="003D615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3D615E">
        <w:rPr>
          <w:rFonts w:ascii="Bookman Old Style" w:hAnsi="Bookman Old Style"/>
          <w:sz w:val="24"/>
          <w:szCs w:val="24"/>
        </w:rPr>
        <w:t>МОЗДОКСКИЙ РАЙОН, УПОЛНОМОЧЕННЫХ НА ИХ ОСУЩЕСТВЛЕНИЕ</w:t>
      </w:r>
    </w:p>
    <w:p w:rsidR="00F35C83" w:rsidRDefault="00F35C83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35C83" w:rsidRDefault="00F35C83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F35C83" w:rsidRDefault="00F35C83" w:rsidP="00DA49BF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26.12.2008г. №294-ФЗ «</w:t>
      </w:r>
      <w:r>
        <w:rPr>
          <w:rFonts w:ascii="Bookman Old Style" w:hAnsi="Bookman Old Style" w:cs="Bookman Old Style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Моздокский район, Собрание представителей Моздокского района Республики 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верная Осетия-Алания решило:</w:t>
      </w:r>
    </w:p>
    <w:p w:rsidR="00F35C83" w:rsidRPr="00D420E9" w:rsidRDefault="00F35C83" w:rsidP="00D420E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Утвердить прилагаемый Порядок </w:t>
      </w:r>
      <w:r w:rsidRPr="00DA49BF">
        <w:rPr>
          <w:rFonts w:ascii="Bookman Old Style" w:hAnsi="Bookman Old Style"/>
          <w:sz w:val="24"/>
          <w:szCs w:val="24"/>
        </w:rPr>
        <w:t>ведения перечн</w:t>
      </w:r>
      <w:r>
        <w:rPr>
          <w:rFonts w:ascii="Bookman Old Style" w:hAnsi="Bookman Old Style"/>
          <w:sz w:val="24"/>
          <w:szCs w:val="24"/>
        </w:rPr>
        <w:t xml:space="preserve">я видов муниципального </w:t>
      </w:r>
      <w:r w:rsidRPr="00D420E9">
        <w:rPr>
          <w:rFonts w:ascii="Bookman Old Style" w:hAnsi="Bookman Old Style"/>
          <w:sz w:val="24"/>
          <w:szCs w:val="24"/>
        </w:rPr>
        <w:t xml:space="preserve">контроля </w:t>
      </w:r>
      <w:r>
        <w:rPr>
          <w:rFonts w:ascii="Bookman Old Style" w:hAnsi="Bookman Old Style"/>
          <w:sz w:val="24"/>
          <w:szCs w:val="24"/>
        </w:rPr>
        <w:t xml:space="preserve">и </w:t>
      </w:r>
      <w:r w:rsidRPr="00D420E9">
        <w:rPr>
          <w:rFonts w:ascii="Bookman Old Style" w:hAnsi="Bookman Old Style"/>
          <w:sz w:val="24"/>
          <w:szCs w:val="24"/>
        </w:rPr>
        <w:t>органов местного самоуправления муниципального образования Мо</w:t>
      </w:r>
      <w:r w:rsidRPr="00D420E9">
        <w:rPr>
          <w:rFonts w:ascii="Bookman Old Style" w:hAnsi="Bookman Old Style"/>
          <w:sz w:val="24"/>
          <w:szCs w:val="24"/>
        </w:rPr>
        <w:t>з</w:t>
      </w:r>
      <w:r w:rsidRPr="00D420E9">
        <w:rPr>
          <w:rFonts w:ascii="Bookman Old Style" w:hAnsi="Bookman Old Style"/>
          <w:sz w:val="24"/>
          <w:szCs w:val="24"/>
        </w:rPr>
        <w:t>докский район, уполномоченных на их осуществление.</w:t>
      </w:r>
    </w:p>
    <w:p w:rsidR="00F35C83" w:rsidRDefault="00F35C83" w:rsidP="00DA49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Опубликовать настоящее решение в средствах массовой информации и разместить на официальном сайте Администрации местного самоуправления Мо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докского района в информационно-телекоммуникационной сети Интернет.</w:t>
      </w:r>
    </w:p>
    <w:p w:rsidR="00F35C83" w:rsidRPr="00DA49BF" w:rsidRDefault="00F35C83" w:rsidP="00DA49B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Контроль за исполнением настоящего решения возложить на депутатскую комиссию по законности, местному самоуправлению, национальной политике и делам молодежи и Администрацию местного самоуправления Моздокского района.</w:t>
      </w:r>
    </w:p>
    <w:p w:rsidR="00F35C83" w:rsidRDefault="00F35C83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5C83" w:rsidRDefault="00F35C83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F35C83" w:rsidRDefault="00F35C83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Г.А. Гугиев</w:t>
      </w:r>
    </w:p>
    <w:p w:rsidR="00F35C83" w:rsidRDefault="00F35C83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5C83" w:rsidRPr="003D615E" w:rsidRDefault="00F35C83" w:rsidP="003D615E">
      <w:pPr>
        <w:spacing w:after="0" w:line="240" w:lineRule="auto"/>
        <w:ind w:left="4248"/>
        <w:jc w:val="center"/>
        <w:rPr>
          <w:rFonts w:ascii="Bookman Old Style" w:hAnsi="Bookman Old Style" w:cs="Courier New"/>
          <w:bCs/>
          <w:i/>
        </w:rPr>
      </w:pPr>
      <w:r w:rsidRPr="003D615E">
        <w:rPr>
          <w:rFonts w:ascii="Bookman Old Style" w:hAnsi="Bookman Old Style" w:cs="Courier New"/>
          <w:bCs/>
          <w:i/>
        </w:rPr>
        <w:t>Приложение</w:t>
      </w:r>
    </w:p>
    <w:p w:rsidR="00F35C83" w:rsidRPr="003D615E" w:rsidRDefault="00F35C83" w:rsidP="003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hAnsi="Bookman Old Style" w:cs="Courier New"/>
          <w:bCs/>
          <w:i/>
        </w:rPr>
      </w:pPr>
      <w:r w:rsidRPr="003D615E">
        <w:rPr>
          <w:rFonts w:ascii="Bookman Old Style" w:hAnsi="Bookman Old Style" w:cs="Courier New"/>
          <w:bCs/>
          <w:i/>
        </w:rPr>
        <w:t xml:space="preserve">к решению Собрания представителей </w:t>
      </w:r>
    </w:p>
    <w:p w:rsidR="00F35C83" w:rsidRPr="003D615E" w:rsidRDefault="00F35C83" w:rsidP="003D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hAnsi="Bookman Old Style" w:cs="Courier New"/>
          <w:bCs/>
          <w:i/>
        </w:rPr>
      </w:pPr>
      <w:r w:rsidRPr="003D615E">
        <w:rPr>
          <w:rFonts w:ascii="Bookman Old Style" w:hAnsi="Bookman Old Style" w:cs="Courier New"/>
          <w:bCs/>
          <w:i/>
        </w:rPr>
        <w:t>Моздокского района №28</w:t>
      </w:r>
      <w:r>
        <w:rPr>
          <w:rFonts w:ascii="Bookman Old Style" w:hAnsi="Bookman Old Style" w:cs="Courier New"/>
          <w:bCs/>
          <w:i/>
        </w:rPr>
        <w:t>7</w:t>
      </w:r>
      <w:r w:rsidRPr="003D615E">
        <w:rPr>
          <w:rFonts w:ascii="Bookman Old Style" w:hAnsi="Bookman Old Style" w:cs="Courier New"/>
          <w:bCs/>
          <w:i/>
        </w:rPr>
        <w:t xml:space="preserve"> от 27.08.2020 г.</w:t>
      </w:r>
    </w:p>
    <w:p w:rsidR="00F35C83" w:rsidRDefault="00F35C83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5C83" w:rsidRPr="00D420E9" w:rsidRDefault="00F35C83" w:rsidP="00D420E9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D420E9">
        <w:rPr>
          <w:rFonts w:ascii="Bookman Old Style" w:hAnsi="Bookman Old Style"/>
          <w:b/>
          <w:sz w:val="24"/>
          <w:szCs w:val="24"/>
        </w:rPr>
        <w:t>Порядок ведения перечня видов муниципального контроля</w:t>
      </w:r>
      <w:r>
        <w:rPr>
          <w:rFonts w:ascii="Bookman Old Style" w:hAnsi="Bookman Old Style"/>
          <w:b/>
          <w:sz w:val="24"/>
          <w:szCs w:val="24"/>
        </w:rPr>
        <w:t xml:space="preserve"> и </w:t>
      </w:r>
      <w:r w:rsidRPr="00D420E9">
        <w:rPr>
          <w:rFonts w:ascii="Bookman Old Style" w:hAnsi="Bookman Old Style"/>
          <w:b/>
          <w:sz w:val="24"/>
          <w:szCs w:val="24"/>
        </w:rPr>
        <w:t>органов мес</w:t>
      </w:r>
      <w:r w:rsidRPr="00D420E9">
        <w:rPr>
          <w:rFonts w:ascii="Bookman Old Style" w:hAnsi="Bookman Old Style"/>
          <w:b/>
          <w:sz w:val="24"/>
          <w:szCs w:val="24"/>
        </w:rPr>
        <w:t>т</w:t>
      </w:r>
      <w:r w:rsidRPr="00D420E9">
        <w:rPr>
          <w:rFonts w:ascii="Bookman Old Style" w:hAnsi="Bookman Old Style"/>
          <w:b/>
          <w:sz w:val="24"/>
          <w:szCs w:val="24"/>
        </w:rPr>
        <w:t>ного самоуправления муниципального образования Моздокский район, уполномоченных на их осуществление</w:t>
      </w:r>
    </w:p>
    <w:p w:rsidR="00F35C83" w:rsidRDefault="00F35C83" w:rsidP="00DA49BF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Настоящий Порядок </w:t>
      </w:r>
      <w:r w:rsidRPr="00DA49BF">
        <w:rPr>
          <w:rFonts w:ascii="Bookman Old Style" w:hAnsi="Bookman Old Style"/>
          <w:sz w:val="24"/>
          <w:szCs w:val="24"/>
        </w:rPr>
        <w:t>ведения перечн</w:t>
      </w:r>
      <w:r>
        <w:rPr>
          <w:rFonts w:ascii="Bookman Old Style" w:hAnsi="Bookman Old Style"/>
          <w:sz w:val="24"/>
          <w:szCs w:val="24"/>
        </w:rPr>
        <w:t xml:space="preserve">я видов муниципального </w:t>
      </w:r>
      <w:r w:rsidRPr="00D420E9">
        <w:rPr>
          <w:rFonts w:ascii="Bookman Old Style" w:hAnsi="Bookman Old Style"/>
          <w:sz w:val="24"/>
          <w:szCs w:val="24"/>
        </w:rPr>
        <w:t xml:space="preserve">контроля </w:t>
      </w:r>
      <w:r>
        <w:rPr>
          <w:rFonts w:ascii="Bookman Old Style" w:hAnsi="Bookman Old Style"/>
          <w:sz w:val="24"/>
          <w:szCs w:val="24"/>
        </w:rPr>
        <w:t xml:space="preserve">и </w:t>
      </w:r>
      <w:r w:rsidRPr="00D420E9">
        <w:rPr>
          <w:rFonts w:ascii="Bookman Old Style" w:hAnsi="Bookman Old Style"/>
          <w:sz w:val="24"/>
          <w:szCs w:val="24"/>
        </w:rPr>
        <w:t>органов местного самоуправления муниципального образования Моздокский ра</w:t>
      </w:r>
      <w:r w:rsidRPr="00D420E9">
        <w:rPr>
          <w:rFonts w:ascii="Bookman Old Style" w:hAnsi="Bookman Old Style"/>
          <w:sz w:val="24"/>
          <w:szCs w:val="24"/>
        </w:rPr>
        <w:t>й</w:t>
      </w:r>
      <w:r w:rsidRPr="00D420E9">
        <w:rPr>
          <w:rFonts w:ascii="Bookman Old Style" w:hAnsi="Bookman Old Style"/>
          <w:sz w:val="24"/>
          <w:szCs w:val="24"/>
        </w:rPr>
        <w:t>он, уполномоченных на их осуществление</w:t>
      </w:r>
      <w:r>
        <w:rPr>
          <w:rFonts w:ascii="Bookman Old Style" w:hAnsi="Bookman Old Style"/>
          <w:sz w:val="24"/>
          <w:szCs w:val="24"/>
        </w:rPr>
        <w:t xml:space="preserve"> (далее по тексту – Порядок) регулирует правоотношения в сфере формирования и ведения </w:t>
      </w:r>
      <w:r w:rsidRPr="004C2BD9">
        <w:rPr>
          <w:rFonts w:ascii="Bookman Old Style" w:hAnsi="Bookman Old Style"/>
          <w:sz w:val="24"/>
          <w:szCs w:val="24"/>
        </w:rPr>
        <w:t>перечня видов муниципальн</w:t>
      </w:r>
      <w:r w:rsidRPr="004C2BD9">
        <w:rPr>
          <w:rFonts w:ascii="Bookman Old Style" w:hAnsi="Bookman Old Style"/>
          <w:sz w:val="24"/>
          <w:szCs w:val="24"/>
        </w:rPr>
        <w:t>о</w:t>
      </w:r>
      <w:r w:rsidRPr="004C2BD9">
        <w:rPr>
          <w:rFonts w:ascii="Bookman Old Style" w:hAnsi="Bookman Old Style"/>
          <w:sz w:val="24"/>
          <w:szCs w:val="24"/>
        </w:rPr>
        <w:t>го контроля</w:t>
      </w:r>
      <w:r w:rsidRPr="00D420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 органов </w:t>
      </w:r>
      <w:r w:rsidRPr="00D420E9">
        <w:rPr>
          <w:rFonts w:ascii="Bookman Old Style" w:hAnsi="Bookman Old Style"/>
          <w:sz w:val="24"/>
          <w:szCs w:val="24"/>
        </w:rPr>
        <w:t>местного самоуправления муниципального образования Моздокский район, уполномоченных на их осуществление</w:t>
      </w:r>
      <w:r>
        <w:rPr>
          <w:rFonts w:ascii="Bookman Old Style" w:hAnsi="Bookman Old Style"/>
          <w:sz w:val="24"/>
          <w:szCs w:val="24"/>
        </w:rPr>
        <w:t>, осуществляемых Адм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нистрацией местного самоуправления Моздокского района в соответствии с Фед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ральным законом от 26.12.2008г. №294-ФЗ «</w:t>
      </w:r>
      <w:r>
        <w:rPr>
          <w:rFonts w:ascii="Bookman Old Style" w:hAnsi="Bookman Old Style" w:cs="Bookman Old Style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ля (надзора) и муниципального контроля».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П</w:t>
      </w:r>
      <w:r w:rsidRPr="004C2BD9">
        <w:rPr>
          <w:rFonts w:ascii="Bookman Old Style" w:hAnsi="Bookman Old Style"/>
          <w:sz w:val="24"/>
          <w:szCs w:val="24"/>
        </w:rPr>
        <w:t>ереч</w:t>
      </w:r>
      <w:r>
        <w:rPr>
          <w:rFonts w:ascii="Bookman Old Style" w:hAnsi="Bookman Old Style"/>
          <w:sz w:val="24"/>
          <w:szCs w:val="24"/>
        </w:rPr>
        <w:t>е</w:t>
      </w:r>
      <w:r w:rsidRPr="004C2BD9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ь</w:t>
      </w:r>
      <w:r w:rsidRPr="004C2B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видов муниципального </w:t>
      </w:r>
      <w:r w:rsidRPr="00D420E9">
        <w:rPr>
          <w:rFonts w:ascii="Bookman Old Style" w:hAnsi="Bookman Old Style"/>
          <w:sz w:val="24"/>
          <w:szCs w:val="24"/>
        </w:rPr>
        <w:t xml:space="preserve">контроля </w:t>
      </w:r>
      <w:r>
        <w:rPr>
          <w:rFonts w:ascii="Bookman Old Style" w:hAnsi="Bookman Old Style"/>
          <w:sz w:val="24"/>
          <w:szCs w:val="24"/>
        </w:rPr>
        <w:t xml:space="preserve">и </w:t>
      </w:r>
      <w:r w:rsidRPr="00D420E9">
        <w:rPr>
          <w:rFonts w:ascii="Bookman Old Style" w:hAnsi="Bookman Old Style"/>
          <w:sz w:val="24"/>
          <w:szCs w:val="24"/>
        </w:rPr>
        <w:t>органов местного самоупра</w:t>
      </w:r>
      <w:r w:rsidRPr="00D420E9">
        <w:rPr>
          <w:rFonts w:ascii="Bookman Old Style" w:hAnsi="Bookman Old Style"/>
          <w:sz w:val="24"/>
          <w:szCs w:val="24"/>
        </w:rPr>
        <w:t>в</w:t>
      </w:r>
      <w:r w:rsidRPr="00D420E9">
        <w:rPr>
          <w:rFonts w:ascii="Bookman Old Style" w:hAnsi="Bookman Old Style"/>
          <w:sz w:val="24"/>
          <w:szCs w:val="24"/>
        </w:rPr>
        <w:t>ления муниципального образования Моздокский район, уполномоченных на их осуществление</w:t>
      </w:r>
      <w:r>
        <w:rPr>
          <w:rFonts w:ascii="Bookman Old Style" w:hAnsi="Bookman Old Style"/>
          <w:sz w:val="24"/>
          <w:szCs w:val="24"/>
        </w:rPr>
        <w:t xml:space="preserve"> (далее по тексту – Перечень) формируется и ведется Администр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цией местного самоуправления Моздокского района.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Перечень ведется по форме согласно приложению к настоящему Порядку и должен включать в себя следующие сведения: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 видах муниципального контроля, осуществляемых Администрацией мес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ного самоуправления Моздокского района;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 наименованиях органов местного самоуправления и структурных подра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делений Администрации местного самоуправления Моздокского района, уполн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моченных на осуществление соответствующих видов муниципального контроля;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 реквизитах муниципальных нормативных правовых актов муниципальн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го образования Моздокский район о наделении органов местного самоуправления и их структурных подразделений полномочиями по осуществлению муниципальн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го контроля.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Формирование Перечня включает в себя включение сведений в Перечень.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Ведение Перечня включает в себя внесение изменений в сведения, соде</w:t>
      </w:r>
      <w:r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>жащиеся в Перечне, дополнение его новыми сведениями в целях поддержания его в актуальном состоянии.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Утверждение Перечня и внесение в него изменений осуществляется путем принятия Администрацией местного самоуправления Моздокского района прав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вого акта в форме постановления.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Основанием для включения сведений в Перечень является нормативный правовой акт Собрания представителей Моздокского района </w:t>
      </w:r>
      <w:r w:rsidRPr="0040396C">
        <w:rPr>
          <w:rFonts w:ascii="Bookman Old Style" w:hAnsi="Bookman Old Style"/>
          <w:sz w:val="24"/>
          <w:szCs w:val="24"/>
        </w:rPr>
        <w:t xml:space="preserve">об организации и осуществлении муниципального контроля и </w:t>
      </w:r>
      <w:r>
        <w:rPr>
          <w:rFonts w:ascii="Bookman Old Style" w:hAnsi="Bookman Old Style"/>
          <w:sz w:val="24"/>
          <w:szCs w:val="24"/>
        </w:rPr>
        <w:t>нормативный правовой акт Админ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 о наделении структурного подразделения полномочиями по осуществлению муниципального контроля.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Основанием для внесения изменений в сведения, содержащиеся в Перечне, являются: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изменение наименование вида муниципального контроля;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изменение наименования органа местного самоуправления или его стру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турного подразделения, уполномоченного на осуществление муниципального ко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троля;</w:t>
      </w:r>
    </w:p>
    <w:p w:rsidR="00F35C83" w:rsidRDefault="00F35C83" w:rsidP="004B2F75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признание утратившим силу муниципального нормативного правового акта о наделении органа местного самоуправления или его структурного подразделения полномочиями по осуществлению муниципального контроля;</w:t>
      </w:r>
    </w:p>
    <w:p w:rsidR="00F35C83" w:rsidRDefault="00F35C83" w:rsidP="00571C2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издание муниципального нормативного правового акта о наделении иного органа местного самоуправления или его структурного подразделения полном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чиями по осуществлению муниципального контроля.</w:t>
      </w:r>
    </w:p>
    <w:p w:rsidR="00F35C83" w:rsidRDefault="00F35C83" w:rsidP="00571C2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Включение сведений в Перечень, изменения в него вносятся Администр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цией местного самоуправления Моздокского района в течение пяти рабочих дней со дня возникновения оснований, указанных в пунктах 7 и 8 настоящего Порядка.</w:t>
      </w:r>
    </w:p>
    <w:p w:rsidR="00F35C83" w:rsidRDefault="00F35C83" w:rsidP="00571C2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несвоевременное внесение в перечень сведений, определенных настоящим Порядком, не является препятствием для осуществления муниципального контр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ля.</w:t>
      </w:r>
    </w:p>
    <w:p w:rsidR="00F35C83" w:rsidRDefault="00F35C83" w:rsidP="00571C2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Перечень подлежит размещению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F35C83" w:rsidRDefault="00F35C83" w:rsidP="006F22E5">
      <w:pPr>
        <w:pStyle w:val="ListParagraph"/>
        <w:spacing w:after="0" w:line="240" w:lineRule="auto"/>
        <w:ind w:left="5529"/>
        <w:rPr>
          <w:rFonts w:ascii="Bookman Old Style" w:hAnsi="Bookman Old Style"/>
          <w:i/>
          <w:sz w:val="24"/>
          <w:szCs w:val="24"/>
        </w:rPr>
        <w:sectPr w:rsidR="00F35C83" w:rsidSect="006F22E5">
          <w:headerReference w:type="default" r:id="rId7"/>
          <w:footerReference w:type="default" r:id="rId8"/>
          <w:pgSz w:w="11906" w:h="16838"/>
          <w:pgMar w:top="1134" w:right="567" w:bottom="360" w:left="1080" w:header="709" w:footer="709" w:gutter="0"/>
          <w:cols w:space="708"/>
          <w:docGrid w:linePitch="360"/>
        </w:sectPr>
      </w:pPr>
    </w:p>
    <w:p w:rsidR="00F35C83" w:rsidRPr="003D615E" w:rsidRDefault="00F35C83" w:rsidP="003D615E">
      <w:pPr>
        <w:pStyle w:val="ListParagraph"/>
        <w:spacing w:after="0" w:line="240" w:lineRule="auto"/>
        <w:ind w:left="9204"/>
        <w:jc w:val="center"/>
        <w:rPr>
          <w:rFonts w:ascii="Bookman Old Style" w:hAnsi="Bookman Old Style"/>
          <w:i/>
        </w:rPr>
      </w:pPr>
      <w:r w:rsidRPr="003D615E">
        <w:rPr>
          <w:rFonts w:ascii="Bookman Old Style" w:hAnsi="Bookman Old Style"/>
          <w:i/>
        </w:rPr>
        <w:t>Приложение</w:t>
      </w:r>
    </w:p>
    <w:p w:rsidR="00F35C83" w:rsidRPr="003D615E" w:rsidRDefault="00F35C83" w:rsidP="003D615E">
      <w:pPr>
        <w:pStyle w:val="ListParagraph"/>
        <w:spacing w:after="0" w:line="240" w:lineRule="auto"/>
        <w:ind w:left="9204"/>
        <w:jc w:val="center"/>
        <w:rPr>
          <w:rFonts w:ascii="Bookman Old Style" w:hAnsi="Bookman Old Style"/>
          <w:i/>
        </w:rPr>
      </w:pPr>
      <w:r w:rsidRPr="003D615E">
        <w:rPr>
          <w:rFonts w:ascii="Bookman Old Style" w:hAnsi="Bookman Old Style"/>
          <w:i/>
        </w:rPr>
        <w:t>к Порядку ведения перечня видов муниципального контроля и органов местного самоуправления муниципального образования Моздокский район, уполномоченных на их осуществление</w:t>
      </w:r>
    </w:p>
    <w:p w:rsidR="00F35C83" w:rsidRDefault="00F35C83" w:rsidP="00E649B0">
      <w:pPr>
        <w:pStyle w:val="ListParagraph"/>
        <w:spacing w:after="0" w:line="240" w:lineRule="auto"/>
        <w:ind w:left="10348"/>
        <w:rPr>
          <w:rFonts w:ascii="Bookman Old Style" w:hAnsi="Bookman Old Style"/>
          <w:sz w:val="24"/>
          <w:szCs w:val="24"/>
        </w:rPr>
      </w:pPr>
    </w:p>
    <w:p w:rsidR="00F35C83" w:rsidRPr="00E649B0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F35C83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F35C83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Перечень </w:t>
      </w:r>
    </w:p>
    <w:p w:rsidR="00F35C83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видов муниципального контроля </w:t>
      </w:r>
    </w:p>
    <w:p w:rsidR="00F35C83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и органов местного самоуправления муниципального образования Моздокский район, </w:t>
      </w:r>
    </w:p>
    <w:p w:rsidR="00F35C83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>уполномоченных на их осуществление</w:t>
      </w:r>
    </w:p>
    <w:p w:rsidR="00F35C83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F35C83" w:rsidRPr="00E649B0" w:rsidRDefault="00F35C83" w:rsidP="00E649B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F35C83" w:rsidRDefault="00F35C83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09"/>
        <w:gridCol w:w="2533"/>
        <w:gridCol w:w="2938"/>
        <w:gridCol w:w="2977"/>
        <w:gridCol w:w="3118"/>
      </w:tblGrid>
      <w:tr w:rsidR="00F35C83" w:rsidRPr="00111F04" w:rsidTr="00111F04">
        <w:tc>
          <w:tcPr>
            <w:tcW w:w="675" w:type="dxa"/>
            <w:vAlign w:val="center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№</w:t>
            </w:r>
          </w:p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п/п</w:t>
            </w:r>
          </w:p>
        </w:tc>
        <w:tc>
          <w:tcPr>
            <w:tcW w:w="2609" w:type="dxa"/>
            <w:vAlign w:val="center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Вид муниципал</w:t>
            </w:r>
            <w:r w:rsidRPr="00111F04">
              <w:rPr>
                <w:rFonts w:ascii="Bookman Old Style" w:hAnsi="Bookman Old Style"/>
                <w:b/>
                <w:szCs w:val="24"/>
              </w:rPr>
              <w:t>ь</w:t>
            </w:r>
            <w:r w:rsidRPr="00111F04">
              <w:rPr>
                <w:rFonts w:ascii="Bookman Old Style" w:hAnsi="Bookman Old Style"/>
                <w:b/>
                <w:szCs w:val="24"/>
              </w:rPr>
              <w:t>ного контроля</w:t>
            </w:r>
          </w:p>
        </w:tc>
        <w:tc>
          <w:tcPr>
            <w:tcW w:w="2533" w:type="dxa"/>
            <w:vAlign w:val="center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Наименование о</w:t>
            </w:r>
            <w:r w:rsidRPr="00111F04">
              <w:rPr>
                <w:rFonts w:ascii="Bookman Old Style" w:hAnsi="Bookman Old Style"/>
                <w:b/>
                <w:szCs w:val="24"/>
              </w:rPr>
              <w:t>р</w:t>
            </w:r>
            <w:r w:rsidRPr="00111F04">
              <w:rPr>
                <w:rFonts w:ascii="Bookman Old Style" w:hAnsi="Bookman Old Style"/>
                <w:b/>
                <w:szCs w:val="24"/>
              </w:rPr>
              <w:t>гана местного с</w:t>
            </w:r>
            <w:r w:rsidRPr="00111F04">
              <w:rPr>
                <w:rFonts w:ascii="Bookman Old Style" w:hAnsi="Bookman Old Style"/>
                <w:b/>
                <w:szCs w:val="24"/>
              </w:rPr>
              <w:t>а</w:t>
            </w:r>
            <w:r w:rsidRPr="00111F04">
              <w:rPr>
                <w:rFonts w:ascii="Bookman Old Style" w:hAnsi="Bookman Old Style"/>
                <w:b/>
                <w:szCs w:val="24"/>
              </w:rPr>
              <w:t>моуправления, уполномоченного на осуществление соответствующего вида муниципал</w:t>
            </w:r>
            <w:r w:rsidRPr="00111F04">
              <w:rPr>
                <w:rFonts w:ascii="Bookman Old Style" w:hAnsi="Bookman Old Style"/>
                <w:b/>
                <w:szCs w:val="24"/>
              </w:rPr>
              <w:t>ь</w:t>
            </w:r>
            <w:r w:rsidRPr="00111F04">
              <w:rPr>
                <w:rFonts w:ascii="Bookman Old Style" w:hAnsi="Bookman Old Style"/>
                <w:b/>
                <w:szCs w:val="24"/>
              </w:rPr>
              <w:t xml:space="preserve">ного контроля </w:t>
            </w:r>
          </w:p>
        </w:tc>
        <w:tc>
          <w:tcPr>
            <w:tcW w:w="2938" w:type="dxa"/>
            <w:vAlign w:val="center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 w:hanging="41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Реквизиты муниц</w:t>
            </w:r>
            <w:r w:rsidRPr="00111F04">
              <w:rPr>
                <w:rFonts w:ascii="Bookman Old Style" w:hAnsi="Bookman Old Style"/>
                <w:b/>
                <w:szCs w:val="24"/>
              </w:rPr>
              <w:t>и</w:t>
            </w:r>
            <w:r w:rsidRPr="00111F04">
              <w:rPr>
                <w:rFonts w:ascii="Bookman Old Style" w:hAnsi="Bookman Old Style"/>
                <w:b/>
                <w:szCs w:val="24"/>
              </w:rPr>
              <w:t>пального нормати</w:t>
            </w:r>
            <w:r w:rsidRPr="00111F04">
              <w:rPr>
                <w:rFonts w:ascii="Bookman Old Style" w:hAnsi="Bookman Old Style"/>
                <w:b/>
                <w:szCs w:val="24"/>
              </w:rPr>
              <w:t>в</w:t>
            </w:r>
            <w:r w:rsidRPr="00111F04">
              <w:rPr>
                <w:rFonts w:ascii="Bookman Old Style" w:hAnsi="Bookman Old Style"/>
                <w:b/>
                <w:szCs w:val="24"/>
              </w:rPr>
              <w:t>ного правового акта о наделении органа м</w:t>
            </w:r>
            <w:r w:rsidRPr="00111F04">
              <w:rPr>
                <w:rFonts w:ascii="Bookman Old Style" w:hAnsi="Bookman Old Style"/>
                <w:b/>
                <w:szCs w:val="24"/>
              </w:rPr>
              <w:t>е</w:t>
            </w:r>
            <w:r w:rsidRPr="00111F04">
              <w:rPr>
                <w:rFonts w:ascii="Bookman Old Style" w:hAnsi="Bookman Old Style"/>
                <w:b/>
                <w:szCs w:val="24"/>
              </w:rPr>
              <w:t>стного самоуправл</w:t>
            </w:r>
            <w:r w:rsidRPr="00111F04">
              <w:rPr>
                <w:rFonts w:ascii="Bookman Old Style" w:hAnsi="Bookman Old Style"/>
                <w:b/>
                <w:szCs w:val="24"/>
              </w:rPr>
              <w:t>е</w:t>
            </w:r>
            <w:r w:rsidRPr="00111F04">
              <w:rPr>
                <w:rFonts w:ascii="Bookman Old Style" w:hAnsi="Bookman Old Style"/>
                <w:b/>
                <w:szCs w:val="24"/>
              </w:rPr>
              <w:t>ния полномочиями по осуществлению м</w:t>
            </w:r>
            <w:r w:rsidRPr="00111F04">
              <w:rPr>
                <w:rFonts w:ascii="Bookman Old Style" w:hAnsi="Bookman Old Style"/>
                <w:b/>
                <w:szCs w:val="24"/>
              </w:rPr>
              <w:t>у</w:t>
            </w:r>
            <w:r w:rsidRPr="00111F04">
              <w:rPr>
                <w:rFonts w:ascii="Bookman Old Style" w:hAnsi="Bookman Old Style"/>
                <w:b/>
                <w:szCs w:val="24"/>
              </w:rPr>
              <w:t>ниципального ко</w:t>
            </w:r>
            <w:r w:rsidRPr="00111F04">
              <w:rPr>
                <w:rFonts w:ascii="Bookman Old Style" w:hAnsi="Bookman Old Style"/>
                <w:b/>
                <w:szCs w:val="24"/>
              </w:rPr>
              <w:t>н</w:t>
            </w:r>
            <w:r w:rsidRPr="00111F04">
              <w:rPr>
                <w:rFonts w:ascii="Bookman Old Style" w:hAnsi="Bookman Old Style"/>
                <w:b/>
                <w:szCs w:val="24"/>
              </w:rPr>
              <w:t>троля</w:t>
            </w:r>
          </w:p>
        </w:tc>
        <w:tc>
          <w:tcPr>
            <w:tcW w:w="2977" w:type="dxa"/>
            <w:vAlign w:val="center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Наименование стру</w:t>
            </w:r>
            <w:r w:rsidRPr="00111F04">
              <w:rPr>
                <w:rFonts w:ascii="Bookman Old Style" w:hAnsi="Bookman Old Style"/>
                <w:b/>
                <w:szCs w:val="24"/>
              </w:rPr>
              <w:t>к</w:t>
            </w:r>
            <w:r w:rsidRPr="00111F04">
              <w:rPr>
                <w:rFonts w:ascii="Bookman Old Style" w:hAnsi="Bookman Old Style"/>
                <w:b/>
                <w:szCs w:val="24"/>
              </w:rPr>
              <w:t>турного подраздел</w:t>
            </w:r>
            <w:r w:rsidRPr="00111F04">
              <w:rPr>
                <w:rFonts w:ascii="Bookman Old Style" w:hAnsi="Bookman Old Style"/>
                <w:b/>
                <w:szCs w:val="24"/>
              </w:rPr>
              <w:t>е</w:t>
            </w:r>
            <w:r w:rsidRPr="00111F04">
              <w:rPr>
                <w:rFonts w:ascii="Bookman Old Style" w:hAnsi="Bookman Old Style"/>
                <w:b/>
                <w:szCs w:val="24"/>
              </w:rPr>
              <w:t>ния органа местного самоуправления, уполномоченного на осуществление соо</w:t>
            </w:r>
            <w:r w:rsidRPr="00111F04">
              <w:rPr>
                <w:rFonts w:ascii="Bookman Old Style" w:hAnsi="Bookman Old Style"/>
                <w:b/>
                <w:szCs w:val="24"/>
              </w:rPr>
              <w:t>т</w:t>
            </w:r>
            <w:r w:rsidRPr="00111F04">
              <w:rPr>
                <w:rFonts w:ascii="Bookman Old Style" w:hAnsi="Bookman Old Style"/>
                <w:b/>
                <w:szCs w:val="24"/>
              </w:rPr>
              <w:t>ветствующего вида муниципального ко</w:t>
            </w:r>
            <w:r w:rsidRPr="00111F04">
              <w:rPr>
                <w:rFonts w:ascii="Bookman Old Style" w:hAnsi="Bookman Old Style"/>
                <w:b/>
                <w:szCs w:val="24"/>
              </w:rPr>
              <w:t>н</w:t>
            </w:r>
            <w:r w:rsidRPr="00111F04">
              <w:rPr>
                <w:rFonts w:ascii="Bookman Old Style" w:hAnsi="Bookman Old Style"/>
                <w:b/>
                <w:szCs w:val="24"/>
              </w:rPr>
              <w:t>троля</w:t>
            </w:r>
          </w:p>
        </w:tc>
        <w:tc>
          <w:tcPr>
            <w:tcW w:w="3118" w:type="dxa"/>
            <w:vAlign w:val="center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11F04">
              <w:rPr>
                <w:rFonts w:ascii="Bookman Old Style" w:hAnsi="Bookman Old Style"/>
                <w:b/>
                <w:szCs w:val="24"/>
              </w:rPr>
              <w:t>Реквизиты нормати</w:t>
            </w:r>
            <w:r w:rsidRPr="00111F04">
              <w:rPr>
                <w:rFonts w:ascii="Bookman Old Style" w:hAnsi="Bookman Old Style"/>
                <w:b/>
                <w:szCs w:val="24"/>
              </w:rPr>
              <w:t>в</w:t>
            </w:r>
            <w:r w:rsidRPr="00111F04">
              <w:rPr>
                <w:rFonts w:ascii="Bookman Old Style" w:hAnsi="Bookman Old Style"/>
                <w:b/>
                <w:szCs w:val="24"/>
              </w:rPr>
              <w:t>ного правового акта органа местного сам</w:t>
            </w:r>
            <w:r w:rsidRPr="00111F04">
              <w:rPr>
                <w:rFonts w:ascii="Bookman Old Style" w:hAnsi="Bookman Old Style"/>
                <w:b/>
                <w:szCs w:val="24"/>
              </w:rPr>
              <w:t>о</w:t>
            </w:r>
            <w:r w:rsidRPr="00111F04">
              <w:rPr>
                <w:rFonts w:ascii="Bookman Old Style" w:hAnsi="Bookman Old Style"/>
                <w:b/>
                <w:szCs w:val="24"/>
              </w:rPr>
              <w:t>управления о надел</w:t>
            </w:r>
            <w:r w:rsidRPr="00111F04">
              <w:rPr>
                <w:rFonts w:ascii="Bookman Old Style" w:hAnsi="Bookman Old Style"/>
                <w:b/>
                <w:szCs w:val="24"/>
              </w:rPr>
              <w:t>е</w:t>
            </w:r>
            <w:r w:rsidRPr="00111F04">
              <w:rPr>
                <w:rFonts w:ascii="Bookman Old Style" w:hAnsi="Bookman Old Style"/>
                <w:b/>
                <w:szCs w:val="24"/>
              </w:rPr>
              <w:t>нии структурного по</w:t>
            </w:r>
            <w:r w:rsidRPr="00111F04">
              <w:rPr>
                <w:rFonts w:ascii="Bookman Old Style" w:hAnsi="Bookman Old Style"/>
                <w:b/>
                <w:szCs w:val="24"/>
              </w:rPr>
              <w:t>д</w:t>
            </w:r>
            <w:r w:rsidRPr="00111F04">
              <w:rPr>
                <w:rFonts w:ascii="Bookman Old Style" w:hAnsi="Bookman Old Style"/>
                <w:b/>
                <w:szCs w:val="24"/>
              </w:rPr>
              <w:t>разделения полном</w:t>
            </w:r>
            <w:r w:rsidRPr="00111F04">
              <w:rPr>
                <w:rFonts w:ascii="Bookman Old Style" w:hAnsi="Bookman Old Style"/>
                <w:b/>
                <w:szCs w:val="24"/>
              </w:rPr>
              <w:t>о</w:t>
            </w:r>
            <w:r w:rsidRPr="00111F04">
              <w:rPr>
                <w:rFonts w:ascii="Bookman Old Style" w:hAnsi="Bookman Old Style"/>
                <w:b/>
                <w:szCs w:val="24"/>
              </w:rPr>
              <w:t>чиями по осуществл</w:t>
            </w:r>
            <w:r w:rsidRPr="00111F04">
              <w:rPr>
                <w:rFonts w:ascii="Bookman Old Style" w:hAnsi="Bookman Old Style"/>
                <w:b/>
                <w:szCs w:val="24"/>
              </w:rPr>
              <w:t>е</w:t>
            </w:r>
            <w:r w:rsidRPr="00111F04">
              <w:rPr>
                <w:rFonts w:ascii="Bookman Old Style" w:hAnsi="Bookman Old Style"/>
                <w:b/>
                <w:szCs w:val="24"/>
              </w:rPr>
              <w:t>нию муниципального контроля</w:t>
            </w:r>
          </w:p>
        </w:tc>
      </w:tr>
      <w:tr w:rsidR="00F35C83" w:rsidRPr="00111F04" w:rsidTr="00111F04">
        <w:tc>
          <w:tcPr>
            <w:tcW w:w="675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9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8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C83" w:rsidRPr="00111F04" w:rsidTr="00111F04">
        <w:tc>
          <w:tcPr>
            <w:tcW w:w="675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9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8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5C83" w:rsidRPr="00111F04" w:rsidRDefault="00F35C83" w:rsidP="00111F0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35C83" w:rsidRDefault="00F35C83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35C83" w:rsidRPr="00DA49BF" w:rsidRDefault="00F35C83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sectPr w:rsidR="00F35C83" w:rsidRPr="00DA49BF" w:rsidSect="00E649B0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83" w:rsidRDefault="00F35C83" w:rsidP="003D615E">
      <w:pPr>
        <w:spacing w:after="0" w:line="240" w:lineRule="auto"/>
      </w:pPr>
      <w:r>
        <w:separator/>
      </w:r>
    </w:p>
  </w:endnote>
  <w:endnote w:type="continuationSeparator" w:id="0">
    <w:p w:rsidR="00F35C83" w:rsidRDefault="00F35C83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83" w:rsidRDefault="00F35C8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35C83" w:rsidRDefault="00F35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83" w:rsidRDefault="00F35C83" w:rsidP="003D615E">
      <w:pPr>
        <w:spacing w:after="0" w:line="240" w:lineRule="auto"/>
      </w:pPr>
      <w:r>
        <w:separator/>
      </w:r>
    </w:p>
  </w:footnote>
  <w:footnote w:type="continuationSeparator" w:id="0">
    <w:p w:rsidR="00F35C83" w:rsidRDefault="00F35C83" w:rsidP="003D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83" w:rsidRDefault="00F35C83" w:rsidP="00021BCE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1C"/>
    <w:rsid w:val="00010CC4"/>
    <w:rsid w:val="00021BCE"/>
    <w:rsid w:val="00111F04"/>
    <w:rsid w:val="001F241C"/>
    <w:rsid w:val="00240F9A"/>
    <w:rsid w:val="002D5D47"/>
    <w:rsid w:val="003D615E"/>
    <w:rsid w:val="0040396C"/>
    <w:rsid w:val="004623CD"/>
    <w:rsid w:val="00482314"/>
    <w:rsid w:val="004B2F75"/>
    <w:rsid w:val="004C2BD9"/>
    <w:rsid w:val="00516B4E"/>
    <w:rsid w:val="00571C22"/>
    <w:rsid w:val="006F22E5"/>
    <w:rsid w:val="00705F91"/>
    <w:rsid w:val="007A244D"/>
    <w:rsid w:val="009F2B9B"/>
    <w:rsid w:val="00A900F2"/>
    <w:rsid w:val="00BD67F5"/>
    <w:rsid w:val="00CB32D0"/>
    <w:rsid w:val="00D420E9"/>
    <w:rsid w:val="00DA2C69"/>
    <w:rsid w:val="00DA49BF"/>
    <w:rsid w:val="00DC57F4"/>
    <w:rsid w:val="00E649B0"/>
    <w:rsid w:val="00F070EE"/>
    <w:rsid w:val="00F35C83"/>
    <w:rsid w:val="00F45E57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49BF"/>
    <w:pPr>
      <w:ind w:left="720"/>
      <w:contextualSpacing/>
    </w:pPr>
  </w:style>
  <w:style w:type="table" w:styleId="TableGrid">
    <w:name w:val="Table Grid"/>
    <w:basedOn w:val="TableNormal"/>
    <w:uiPriority w:val="99"/>
    <w:rsid w:val="00E649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15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15E"/>
  </w:style>
  <w:style w:type="paragraph" w:styleId="Footer">
    <w:name w:val="footer"/>
    <w:basedOn w:val="Normal"/>
    <w:link w:val="FooterChar"/>
    <w:uiPriority w:val="99"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829</Words>
  <Characters>5623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User</cp:lastModifiedBy>
  <cp:revision>18</cp:revision>
  <cp:lastPrinted>2020-08-31T08:25:00Z</cp:lastPrinted>
  <dcterms:created xsi:type="dcterms:W3CDTF">2020-08-19T13:14:00Z</dcterms:created>
  <dcterms:modified xsi:type="dcterms:W3CDTF">2020-09-02T06:36:00Z</dcterms:modified>
</cp:coreProperties>
</file>