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91" w:rsidRPr="007844AC" w:rsidRDefault="000E1E91" w:rsidP="007844AC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7844AC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0E1E91" w:rsidRPr="007844AC" w:rsidRDefault="000E1E91" w:rsidP="007844AC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7844AC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0E1E91" w:rsidRPr="007844AC" w:rsidRDefault="000E1E91" w:rsidP="007844AC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kern w:val="3"/>
          <w:lang w:eastAsia="en-US"/>
        </w:rPr>
      </w:pPr>
      <w:r w:rsidRPr="007844AC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0E1E91" w:rsidRPr="007844AC" w:rsidRDefault="000E1E91" w:rsidP="007844AC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0E1E91" w:rsidRPr="007844AC" w:rsidRDefault="000E1E91" w:rsidP="007844AC">
      <w:pPr>
        <w:autoSpaceDN w:val="0"/>
        <w:spacing w:after="0" w:line="240" w:lineRule="auto"/>
        <w:rPr>
          <w:rFonts w:ascii="Bookman Old Style" w:hAnsi="Bookman Old Style"/>
          <w:i/>
          <w:lang w:eastAsia="en-US"/>
        </w:rPr>
      </w:pPr>
      <w:r w:rsidRPr="007844AC">
        <w:rPr>
          <w:rFonts w:ascii="Bookman Old Style" w:hAnsi="Bookman Old Style"/>
          <w:i/>
          <w:lang w:eastAsia="en-US"/>
        </w:rPr>
        <w:t>№ 29</w:t>
      </w:r>
      <w:r>
        <w:rPr>
          <w:rFonts w:ascii="Bookman Old Style" w:hAnsi="Bookman Old Style"/>
          <w:i/>
          <w:lang w:eastAsia="en-US"/>
        </w:rPr>
        <w:t>1</w:t>
      </w:r>
      <w:r w:rsidRPr="007844AC">
        <w:rPr>
          <w:rFonts w:ascii="Bookman Old Style" w:hAnsi="Bookman Old Style"/>
          <w:i/>
          <w:lang w:eastAsia="en-US"/>
        </w:rPr>
        <w:t xml:space="preserve">                                                                                          от  29 сентября 2020 г.</w:t>
      </w:r>
    </w:p>
    <w:p w:rsidR="000E1E91" w:rsidRDefault="000E1E91" w:rsidP="001F241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0E1E91" w:rsidRDefault="000E1E91" w:rsidP="003D61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D615E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рассмотрении заявления Главы Республики </w:t>
      </w:r>
    </w:p>
    <w:p w:rsidR="000E1E91" w:rsidRDefault="000E1E91" w:rsidP="003D615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Северная Осетия-Алания по вопросу, предусмотренному </w:t>
      </w:r>
    </w:p>
    <w:p w:rsidR="000E1E91" w:rsidRDefault="000E1E91" w:rsidP="003D615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частью 11 статьи 11 Закона Республики Северная Осетия-Алания </w:t>
      </w:r>
    </w:p>
    <w:p w:rsidR="000E1E91" w:rsidRDefault="000E1E91" w:rsidP="003D615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от 31 марта 2008 года №7-РЗ «О муниципальной службе в </w:t>
      </w:r>
    </w:p>
    <w:p w:rsidR="000E1E91" w:rsidRDefault="000E1E91" w:rsidP="003D615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Республике Северная Осетия-Алания»,  в отношении </w:t>
      </w:r>
    </w:p>
    <w:p w:rsidR="000E1E91" w:rsidRDefault="000E1E91" w:rsidP="003D615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Ярового Олега Дмитриевича, Главы Администрации </w:t>
      </w:r>
    </w:p>
    <w:p w:rsidR="000E1E91" w:rsidRDefault="000E1E91" w:rsidP="003D615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местного самоуправления Моздокского района </w:t>
      </w:r>
    </w:p>
    <w:p w:rsidR="000E1E91" w:rsidRDefault="000E1E91" w:rsidP="003D615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Республики Северная Осетия-Алания</w:t>
      </w:r>
    </w:p>
    <w:p w:rsidR="000E1E91" w:rsidRPr="001F241C" w:rsidRDefault="000E1E91" w:rsidP="003D615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0E1E91" w:rsidRDefault="000E1E91" w:rsidP="00DA49BF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Рассмотрев Заявление Главы Республики Северная Осетия-Алания В.З. Битарова от 23.09.2020 г. №01-20/4951, в соответствии с </w:t>
      </w:r>
      <w:r>
        <w:rPr>
          <w:rFonts w:ascii="Bookman Old Style" w:hAnsi="Bookman Old Style" w:cs="Bookman Old Style"/>
          <w:sz w:val="24"/>
          <w:szCs w:val="24"/>
        </w:rPr>
        <w:t>частью 11 статьи 11 Закона Республики Северная Осетия-Алания от 31.03.2008 г. №7-РЗ «О муниципальной службе в Республике Северная Осетия-Алания», Уставом 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ниципального образования Моздокский район Республики Северная Осетия-Алания, Собрание представителей Моздокского района Республики Северная Осетия-Алания решило:</w:t>
      </w:r>
    </w:p>
    <w:p w:rsidR="000E1E91" w:rsidRPr="00DD23B5" w:rsidRDefault="000E1E91" w:rsidP="00DD23B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DD23B5">
        <w:rPr>
          <w:rFonts w:ascii="Bookman Old Style" w:hAnsi="Bookman Old Style"/>
          <w:sz w:val="24"/>
          <w:szCs w:val="24"/>
        </w:rPr>
        <w:t>Объявить Главе Администрации местного самоуправления Моздо</w:t>
      </w:r>
      <w:r w:rsidRPr="00DD23B5">
        <w:rPr>
          <w:rFonts w:ascii="Bookman Old Style" w:hAnsi="Bookman Old Style"/>
          <w:sz w:val="24"/>
          <w:szCs w:val="24"/>
        </w:rPr>
        <w:t>к</w:t>
      </w:r>
      <w:r w:rsidRPr="00DD23B5">
        <w:rPr>
          <w:rFonts w:ascii="Bookman Old Style" w:hAnsi="Bookman Old Style"/>
          <w:sz w:val="24"/>
          <w:szCs w:val="24"/>
        </w:rPr>
        <w:t>ского района Яровому Олегу Дмитриевичу дисциплинарное взыскание, пр</w:t>
      </w:r>
      <w:r w:rsidRPr="00DD23B5">
        <w:rPr>
          <w:rFonts w:ascii="Bookman Old Style" w:hAnsi="Bookman Old Style"/>
          <w:sz w:val="24"/>
          <w:szCs w:val="24"/>
        </w:rPr>
        <w:t>е</w:t>
      </w:r>
      <w:r w:rsidRPr="00DD23B5">
        <w:rPr>
          <w:rFonts w:ascii="Bookman Old Style" w:hAnsi="Bookman Old Style"/>
          <w:sz w:val="24"/>
          <w:szCs w:val="24"/>
        </w:rPr>
        <w:t xml:space="preserve">дусмотренное частью 11 статьи 11 Закона Республики Северная Осетия-Алания от 31 марта 2008 года №7-РЗ «О муниципальной службе в Республике Северная Осетия-Алания» в виде </w:t>
      </w:r>
      <w:r>
        <w:rPr>
          <w:rFonts w:ascii="Bookman Old Style" w:hAnsi="Bookman Old Style"/>
          <w:sz w:val="24"/>
          <w:szCs w:val="24"/>
        </w:rPr>
        <w:t>выговора</w:t>
      </w:r>
      <w:r w:rsidRPr="00DD23B5">
        <w:rPr>
          <w:rFonts w:ascii="Bookman Old Style" w:hAnsi="Bookman Old Style"/>
          <w:sz w:val="24"/>
          <w:szCs w:val="24"/>
        </w:rPr>
        <w:t>.</w:t>
      </w:r>
    </w:p>
    <w:p w:rsidR="000E1E91" w:rsidRPr="00FB44EB" w:rsidRDefault="000E1E91" w:rsidP="00FB44E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FB44EB">
        <w:rPr>
          <w:rFonts w:ascii="Bookman Old Style" w:hAnsi="Bookman Old Style"/>
          <w:sz w:val="24"/>
          <w:szCs w:val="24"/>
        </w:rPr>
        <w:t>Опубликовать настоящее решение газете «Время. События. Докуме</w:t>
      </w:r>
      <w:r w:rsidRPr="00FB44EB">
        <w:rPr>
          <w:rFonts w:ascii="Bookman Old Style" w:hAnsi="Bookman Old Style"/>
          <w:sz w:val="24"/>
          <w:szCs w:val="24"/>
        </w:rPr>
        <w:t>н</w:t>
      </w:r>
      <w:r w:rsidRPr="00FB44EB">
        <w:rPr>
          <w:rFonts w:ascii="Bookman Old Style" w:hAnsi="Bookman Old Style"/>
          <w:sz w:val="24"/>
          <w:szCs w:val="24"/>
        </w:rPr>
        <w:t>ты.» и (или) «Моздокский вестник».</w:t>
      </w:r>
    </w:p>
    <w:p w:rsidR="000E1E91" w:rsidRPr="00FB44EB" w:rsidRDefault="000E1E91" w:rsidP="00FB44EB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Контроль за исполнением настоящего решения возложить на депута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скую комиссию по законности, местному самоуправлению, национальной п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литике и делам молодежи.</w:t>
      </w:r>
    </w:p>
    <w:p w:rsidR="000E1E91" w:rsidRDefault="000E1E91" w:rsidP="00DA49BF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E1E91" w:rsidRDefault="000E1E91" w:rsidP="00DA49BF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муниципального образования</w:t>
      </w:r>
    </w:p>
    <w:p w:rsidR="000E1E91" w:rsidRDefault="000E1E91" w:rsidP="00DA49BF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Г.А. Гугиев</w:t>
      </w:r>
    </w:p>
    <w:p w:rsidR="000E1E91" w:rsidRDefault="000E1E91" w:rsidP="00DA49BF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E1E91" w:rsidRPr="00DA49BF" w:rsidRDefault="000E1E91" w:rsidP="004A2C83">
      <w:pPr>
        <w:pStyle w:val="ListParagraph"/>
        <w:spacing w:after="0" w:line="240" w:lineRule="auto"/>
        <w:ind w:left="9204"/>
        <w:jc w:val="center"/>
        <w:rPr>
          <w:rFonts w:ascii="Bookman Old Style" w:hAnsi="Bookman Old Style"/>
          <w:sz w:val="24"/>
          <w:szCs w:val="24"/>
        </w:rPr>
      </w:pPr>
    </w:p>
    <w:sectPr w:rsidR="000E1E91" w:rsidRPr="00DA49BF" w:rsidSect="007844AC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91" w:rsidRDefault="000E1E91" w:rsidP="003D615E">
      <w:pPr>
        <w:spacing w:after="0" w:line="240" w:lineRule="auto"/>
      </w:pPr>
      <w:r>
        <w:separator/>
      </w:r>
    </w:p>
  </w:endnote>
  <w:endnote w:type="continuationSeparator" w:id="0">
    <w:p w:rsidR="000E1E91" w:rsidRDefault="000E1E91" w:rsidP="003D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91" w:rsidRDefault="000E1E91">
    <w:pPr>
      <w:pStyle w:val="Footer"/>
      <w:jc w:val="right"/>
    </w:pPr>
  </w:p>
  <w:p w:rsidR="000E1E91" w:rsidRDefault="000E1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91" w:rsidRDefault="000E1E91" w:rsidP="003D615E">
      <w:pPr>
        <w:spacing w:after="0" w:line="240" w:lineRule="auto"/>
      </w:pPr>
      <w:r>
        <w:separator/>
      </w:r>
    </w:p>
  </w:footnote>
  <w:footnote w:type="continuationSeparator" w:id="0">
    <w:p w:rsidR="000E1E91" w:rsidRDefault="000E1E91" w:rsidP="003D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796"/>
    <w:multiLevelType w:val="hybridMultilevel"/>
    <w:tmpl w:val="F872EA40"/>
    <w:lvl w:ilvl="0" w:tplc="E06C1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9A222A8"/>
    <w:multiLevelType w:val="hybridMultilevel"/>
    <w:tmpl w:val="47D897BA"/>
    <w:lvl w:ilvl="0" w:tplc="32D8082E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41C"/>
    <w:rsid w:val="00010CC4"/>
    <w:rsid w:val="000E1E91"/>
    <w:rsid w:val="001F241C"/>
    <w:rsid w:val="00212A12"/>
    <w:rsid w:val="00240F9A"/>
    <w:rsid w:val="002E62F0"/>
    <w:rsid w:val="0033435A"/>
    <w:rsid w:val="00345158"/>
    <w:rsid w:val="003D615E"/>
    <w:rsid w:val="0040396C"/>
    <w:rsid w:val="004141B1"/>
    <w:rsid w:val="00445DB2"/>
    <w:rsid w:val="004623CD"/>
    <w:rsid w:val="00482314"/>
    <w:rsid w:val="004A2C83"/>
    <w:rsid w:val="004B2F75"/>
    <w:rsid w:val="004C2BD9"/>
    <w:rsid w:val="00513B0C"/>
    <w:rsid w:val="00515AD6"/>
    <w:rsid w:val="00516B4E"/>
    <w:rsid w:val="00571C22"/>
    <w:rsid w:val="0062673C"/>
    <w:rsid w:val="006642DC"/>
    <w:rsid w:val="00705F91"/>
    <w:rsid w:val="00776A4A"/>
    <w:rsid w:val="007844AC"/>
    <w:rsid w:val="007A244D"/>
    <w:rsid w:val="00871639"/>
    <w:rsid w:val="008F57CE"/>
    <w:rsid w:val="009D47E6"/>
    <w:rsid w:val="00A16903"/>
    <w:rsid w:val="00A84304"/>
    <w:rsid w:val="00A900F2"/>
    <w:rsid w:val="00B04648"/>
    <w:rsid w:val="00BD67F5"/>
    <w:rsid w:val="00C35D82"/>
    <w:rsid w:val="00D420E9"/>
    <w:rsid w:val="00DA2C69"/>
    <w:rsid w:val="00DA49BF"/>
    <w:rsid w:val="00DC57F4"/>
    <w:rsid w:val="00DD23B5"/>
    <w:rsid w:val="00E649B0"/>
    <w:rsid w:val="00F070EE"/>
    <w:rsid w:val="00F45E57"/>
    <w:rsid w:val="00F810DC"/>
    <w:rsid w:val="00FA0816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49BF"/>
    <w:pPr>
      <w:ind w:left="720"/>
      <w:contextualSpacing/>
    </w:pPr>
  </w:style>
  <w:style w:type="table" w:styleId="TableGrid">
    <w:name w:val="Table Grid"/>
    <w:basedOn w:val="TableNormal"/>
    <w:uiPriority w:val="99"/>
    <w:rsid w:val="00E649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15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6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61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1</Pages>
  <Words>214</Words>
  <Characters>1469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Ur.otdel-1</dc:creator>
  <cp:keywords/>
  <dc:description/>
  <cp:lastModifiedBy>User</cp:lastModifiedBy>
  <cp:revision>26</cp:revision>
  <cp:lastPrinted>2020-10-06T08:35:00Z</cp:lastPrinted>
  <dcterms:created xsi:type="dcterms:W3CDTF">2020-08-19T13:14:00Z</dcterms:created>
  <dcterms:modified xsi:type="dcterms:W3CDTF">2020-10-06T08:37:00Z</dcterms:modified>
</cp:coreProperties>
</file>