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D" w:rsidRPr="0045004D" w:rsidRDefault="00E31F4D" w:rsidP="00B14CAB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5004D">
        <w:rPr>
          <w:rFonts w:ascii="Bookman Old Style" w:hAnsi="Bookman Old Style"/>
          <w:b/>
          <w:sz w:val="28"/>
          <w:szCs w:val="28"/>
        </w:rPr>
        <w:t>РЕШЕНИЕ</w:t>
      </w:r>
    </w:p>
    <w:p w:rsidR="00E31F4D" w:rsidRPr="0045004D" w:rsidRDefault="00E31F4D" w:rsidP="00B14CAB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5004D">
        <w:rPr>
          <w:rFonts w:ascii="Bookman Old Style" w:hAnsi="Bookman Old Style"/>
          <w:b/>
          <w:sz w:val="28"/>
          <w:szCs w:val="28"/>
        </w:rPr>
        <w:t>СОБРАНИЯ ПРЕДСТАВИТЕЛЕЙ МОЗДОКСКОГО РАЙОНА</w:t>
      </w:r>
    </w:p>
    <w:p w:rsidR="00E31F4D" w:rsidRPr="0045004D" w:rsidRDefault="00E31F4D" w:rsidP="00B14CAB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b/>
          <w:kern w:val="3"/>
        </w:rPr>
      </w:pPr>
      <w:r w:rsidRPr="0045004D">
        <w:rPr>
          <w:rFonts w:ascii="Bookman Old Style" w:hAnsi="Bookman Old Style"/>
          <w:b/>
          <w:sz w:val="28"/>
          <w:szCs w:val="28"/>
        </w:rPr>
        <w:t>РЕСПУБЛИКИ СЕВЕРНАЯ ОСЕТИЯ - АЛАНИЯ</w:t>
      </w:r>
    </w:p>
    <w:p w:rsidR="00E31F4D" w:rsidRPr="0045004D" w:rsidRDefault="00E31F4D" w:rsidP="00B14CAB">
      <w:pPr>
        <w:autoSpaceDN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E31F4D" w:rsidRPr="0045004D" w:rsidRDefault="00E31F4D" w:rsidP="00B14CAB">
      <w:pPr>
        <w:autoSpaceDN w:val="0"/>
        <w:spacing w:after="0" w:line="240" w:lineRule="auto"/>
        <w:rPr>
          <w:rFonts w:ascii="Bookman Old Style" w:hAnsi="Bookman Old Style"/>
          <w:b/>
          <w:i/>
        </w:rPr>
      </w:pPr>
      <w:r w:rsidRPr="0045004D">
        <w:rPr>
          <w:rFonts w:ascii="Bookman Old Style" w:hAnsi="Bookman Old Style"/>
          <w:b/>
          <w:i/>
        </w:rPr>
        <w:t>№ 295                                                                          от 9 о</w:t>
      </w:r>
      <w:r w:rsidRPr="0045004D">
        <w:rPr>
          <w:rFonts w:ascii="Bookman Old Style" w:hAnsi="Bookman Old Style"/>
          <w:b/>
          <w:i/>
        </w:rPr>
        <w:t>к</w:t>
      </w:r>
      <w:r w:rsidRPr="0045004D">
        <w:rPr>
          <w:rFonts w:ascii="Bookman Old Style" w:hAnsi="Bookman Old Style"/>
          <w:b/>
          <w:i/>
        </w:rPr>
        <w:t>тября 2020 г.</w:t>
      </w:r>
    </w:p>
    <w:p w:rsidR="00E31F4D" w:rsidRPr="0045004D" w:rsidRDefault="00E31F4D" w:rsidP="00EA4748">
      <w:pPr>
        <w:spacing w:after="0" w:line="240" w:lineRule="auto"/>
        <w:rPr>
          <w:rFonts w:ascii="Bookman Old Style" w:hAnsi="Bookman Old Style"/>
          <w:b/>
          <w:i/>
        </w:rPr>
      </w:pPr>
    </w:p>
    <w:p w:rsidR="00E31F4D" w:rsidRPr="0045004D" w:rsidRDefault="00E31F4D" w:rsidP="00EA47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004D">
        <w:rPr>
          <w:rFonts w:ascii="Bookman Old Style" w:hAnsi="Bookman Old Style"/>
          <w:b/>
          <w:sz w:val="24"/>
          <w:szCs w:val="24"/>
        </w:rPr>
        <w:t>Об установлении размера отчислений части прибыли</w:t>
      </w:r>
    </w:p>
    <w:p w:rsidR="00E31F4D" w:rsidRPr="0045004D" w:rsidRDefault="00E31F4D" w:rsidP="00EA47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004D">
        <w:rPr>
          <w:rFonts w:ascii="Bookman Old Style" w:hAnsi="Bookman Old Style"/>
          <w:b/>
          <w:sz w:val="24"/>
          <w:szCs w:val="24"/>
        </w:rPr>
        <w:t xml:space="preserve">муниципальных унитарных предприятий в бюджет </w:t>
      </w:r>
    </w:p>
    <w:p w:rsidR="00E31F4D" w:rsidRPr="0045004D" w:rsidRDefault="00E31F4D" w:rsidP="00EA47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5004D">
        <w:rPr>
          <w:rFonts w:ascii="Bookman Old Style" w:hAnsi="Bookman Old Style"/>
          <w:b/>
          <w:sz w:val="24"/>
          <w:szCs w:val="24"/>
        </w:rPr>
        <w:t xml:space="preserve">муниципального образования Моздокский район  </w:t>
      </w:r>
    </w:p>
    <w:p w:rsidR="00E31F4D" w:rsidRPr="00EA4748" w:rsidRDefault="00E31F4D" w:rsidP="00EA47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1F4D" w:rsidRPr="00EA4748" w:rsidRDefault="00E31F4D" w:rsidP="00EA47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>Руководствуясь  п.п. 1, 2 ст. 17 Федерального закона от 14.11.2002 года № 161 – ФЗ «О государственных и муниципальных унитарных предприятиях», ст. 42 Бюджетного кодекса Российской Федерации и п.2.2 Положения о бю</w:t>
      </w:r>
      <w:r w:rsidRPr="00EA4748">
        <w:rPr>
          <w:rFonts w:ascii="Bookman Old Style" w:hAnsi="Bookman Old Style"/>
          <w:sz w:val="24"/>
          <w:szCs w:val="24"/>
        </w:rPr>
        <w:t>д</w:t>
      </w:r>
      <w:r w:rsidRPr="00EA4748">
        <w:rPr>
          <w:rFonts w:ascii="Bookman Old Style" w:hAnsi="Bookman Old Style"/>
          <w:sz w:val="24"/>
          <w:szCs w:val="24"/>
        </w:rPr>
        <w:t>жетном процессе в муниципальном образовании – Моздокский район Респу</w:t>
      </w:r>
      <w:r w:rsidRPr="00EA4748">
        <w:rPr>
          <w:rFonts w:ascii="Bookman Old Style" w:hAnsi="Bookman Old Style"/>
          <w:sz w:val="24"/>
          <w:szCs w:val="24"/>
        </w:rPr>
        <w:t>б</w:t>
      </w:r>
      <w:r w:rsidRPr="00EA4748">
        <w:rPr>
          <w:rFonts w:ascii="Bookman Old Style" w:hAnsi="Bookman Old Style"/>
          <w:sz w:val="24"/>
          <w:szCs w:val="24"/>
        </w:rPr>
        <w:t>лики Северная Осетия-Алания, утвержденным решением Собрания предст</w:t>
      </w:r>
      <w:r w:rsidRPr="00EA4748">
        <w:rPr>
          <w:rFonts w:ascii="Bookman Old Style" w:hAnsi="Bookman Old Style"/>
          <w:sz w:val="24"/>
          <w:szCs w:val="24"/>
        </w:rPr>
        <w:t>а</w:t>
      </w:r>
      <w:r w:rsidRPr="00EA4748">
        <w:rPr>
          <w:rFonts w:ascii="Bookman Old Style" w:hAnsi="Bookman Old Style"/>
          <w:sz w:val="24"/>
          <w:szCs w:val="24"/>
        </w:rPr>
        <w:t>вителей Моздокского района Республики Северная Осетия – Алания от 24.03.2017г. №434</w:t>
      </w:r>
      <w:r w:rsidRPr="00EA4748">
        <w:rPr>
          <w:rFonts w:ascii="Tahoma" w:hAnsi="Tahoma" w:cs="Tahoma"/>
          <w:bCs/>
          <w:color w:val="000000"/>
          <w:sz w:val="21"/>
          <w:szCs w:val="21"/>
          <w:shd w:val="clear" w:color="auto" w:fill="F7F7F7"/>
        </w:rPr>
        <w:t xml:space="preserve"> 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«О внесении изменений в решение Собрания представит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е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лей Моздокского района от 18.03.2015 г. №243 «Об утверждении Положения о бюджетном процессе в муниципальном образовании – Моздокский ра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й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он Республики Северная Осетия-Алания»</w:t>
      </w:r>
      <w:r w:rsidRPr="00EA4748">
        <w:rPr>
          <w:rFonts w:ascii="Bookman Old Style" w:hAnsi="Bookman Old Style"/>
          <w:sz w:val="24"/>
          <w:szCs w:val="24"/>
        </w:rPr>
        <w:t>, Порядка уплаты муниципальными унитарными предприятиями муниципального образования – Моздокский район части прибыли, остающейся после уплаты налогов и иных обязател</w:t>
      </w:r>
      <w:r w:rsidRPr="00EA4748">
        <w:rPr>
          <w:rFonts w:ascii="Bookman Old Style" w:hAnsi="Bookman Old Style"/>
          <w:sz w:val="24"/>
          <w:szCs w:val="24"/>
        </w:rPr>
        <w:t>ь</w:t>
      </w:r>
      <w:r w:rsidRPr="00EA4748">
        <w:rPr>
          <w:rFonts w:ascii="Bookman Old Style" w:hAnsi="Bookman Old Style"/>
          <w:sz w:val="24"/>
          <w:szCs w:val="24"/>
        </w:rPr>
        <w:t>ных платежей, утвержденным решением Собрания представителей Моздо</w:t>
      </w:r>
      <w:r w:rsidRPr="00EA4748">
        <w:rPr>
          <w:rFonts w:ascii="Bookman Old Style" w:hAnsi="Bookman Old Style"/>
          <w:sz w:val="24"/>
          <w:szCs w:val="24"/>
        </w:rPr>
        <w:t>к</w:t>
      </w:r>
      <w:r w:rsidRPr="00EA4748">
        <w:rPr>
          <w:rFonts w:ascii="Bookman Old Style" w:hAnsi="Bookman Old Style"/>
          <w:sz w:val="24"/>
          <w:szCs w:val="24"/>
        </w:rPr>
        <w:t>ского района Республики Северная Осетия – Алания от 26.04.2018г. №70</w:t>
      </w:r>
      <w:r w:rsidRPr="00EA4748">
        <w:rPr>
          <w:rFonts w:ascii="Tahoma" w:hAnsi="Tahoma" w:cs="Tahoma"/>
          <w:bCs/>
          <w:color w:val="000000"/>
          <w:sz w:val="21"/>
          <w:szCs w:val="21"/>
          <w:shd w:val="clear" w:color="auto" w:fill="F7F7F7"/>
        </w:rPr>
        <w:t xml:space="preserve"> </w:t>
      </w:r>
      <w:r w:rsidRPr="00EA474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 xml:space="preserve">«Об утверждении </w:t>
      </w:r>
      <w:r w:rsidRPr="00EA4748">
        <w:rPr>
          <w:rFonts w:ascii="Bookman Old Style" w:hAnsi="Bookman Old Style"/>
          <w:sz w:val="24"/>
          <w:szCs w:val="24"/>
        </w:rPr>
        <w:t>Порядка уплаты муниципальными унитарными предприятиями муниципального образования – Моздокский район части прибыли, остающе</w:t>
      </w:r>
      <w:r w:rsidRPr="00EA4748">
        <w:rPr>
          <w:rFonts w:ascii="Bookman Old Style" w:hAnsi="Bookman Old Style"/>
          <w:sz w:val="24"/>
          <w:szCs w:val="24"/>
        </w:rPr>
        <w:t>й</w:t>
      </w:r>
      <w:r w:rsidRPr="00EA4748">
        <w:rPr>
          <w:rFonts w:ascii="Bookman Old Style" w:hAnsi="Bookman Old Style"/>
          <w:sz w:val="24"/>
          <w:szCs w:val="24"/>
        </w:rPr>
        <w:t>ся после уплаты налогов и иных обязательных платежей, в бюджет муниц</w:t>
      </w:r>
      <w:r w:rsidRPr="00EA4748">
        <w:rPr>
          <w:rFonts w:ascii="Bookman Old Style" w:hAnsi="Bookman Old Style"/>
          <w:sz w:val="24"/>
          <w:szCs w:val="24"/>
        </w:rPr>
        <w:t>и</w:t>
      </w:r>
      <w:r w:rsidRPr="00EA4748">
        <w:rPr>
          <w:rFonts w:ascii="Bookman Old Style" w:hAnsi="Bookman Old Style"/>
          <w:sz w:val="24"/>
          <w:szCs w:val="24"/>
        </w:rPr>
        <w:t>пального образования – Моздокский район», Собрание представителей Мо</w:t>
      </w:r>
      <w:r w:rsidRPr="00EA4748">
        <w:rPr>
          <w:rFonts w:ascii="Bookman Old Style" w:hAnsi="Bookman Old Style"/>
          <w:sz w:val="24"/>
          <w:szCs w:val="24"/>
        </w:rPr>
        <w:t>з</w:t>
      </w:r>
      <w:r w:rsidRPr="00EA4748">
        <w:rPr>
          <w:rFonts w:ascii="Bookman Old Style" w:hAnsi="Bookman Old Style"/>
          <w:sz w:val="24"/>
          <w:szCs w:val="24"/>
        </w:rPr>
        <w:t>докского района Республики Северная Осетия – Алания решило:</w:t>
      </w:r>
    </w:p>
    <w:p w:rsidR="00E31F4D" w:rsidRPr="00EA4748" w:rsidRDefault="00E31F4D" w:rsidP="00EA47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>1. Установить, что  в 2021 году муниципальными унитарными предпр</w:t>
      </w:r>
      <w:r w:rsidRPr="00EA4748">
        <w:rPr>
          <w:rFonts w:ascii="Bookman Old Style" w:hAnsi="Bookman Old Style"/>
          <w:sz w:val="24"/>
          <w:szCs w:val="24"/>
        </w:rPr>
        <w:t>и</w:t>
      </w:r>
      <w:r w:rsidRPr="00EA4748">
        <w:rPr>
          <w:rFonts w:ascii="Bookman Old Style" w:hAnsi="Bookman Old Style"/>
          <w:sz w:val="24"/>
          <w:szCs w:val="24"/>
        </w:rPr>
        <w:t>ятиями, находящимися в собственности муниципального образования  Мо</w:t>
      </w:r>
      <w:r w:rsidRPr="00EA4748">
        <w:rPr>
          <w:rFonts w:ascii="Bookman Old Style" w:hAnsi="Bookman Old Style"/>
          <w:sz w:val="24"/>
          <w:szCs w:val="24"/>
        </w:rPr>
        <w:t>з</w:t>
      </w:r>
      <w:r w:rsidRPr="00EA4748">
        <w:rPr>
          <w:rFonts w:ascii="Bookman Old Style" w:hAnsi="Bookman Old Style"/>
          <w:sz w:val="24"/>
          <w:szCs w:val="24"/>
        </w:rPr>
        <w:t>докский район, часть прибыли, оставшейся в их распоряжении после уплаты налогов и иных обязательных платежей по итогам 2020 года, перечисляется в бюджет муниципального образования  Моздокский район в размере 20 %.</w:t>
      </w:r>
    </w:p>
    <w:p w:rsidR="00E31F4D" w:rsidRPr="00EA4748" w:rsidRDefault="00E31F4D" w:rsidP="00EA47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>2. Муниципальным унитарным предприятиям, находящимся в собстве</w:t>
      </w:r>
      <w:r w:rsidRPr="00EA4748">
        <w:rPr>
          <w:rFonts w:ascii="Bookman Old Style" w:hAnsi="Bookman Old Style"/>
          <w:sz w:val="24"/>
          <w:szCs w:val="24"/>
        </w:rPr>
        <w:t>н</w:t>
      </w:r>
      <w:r w:rsidRPr="00EA4748">
        <w:rPr>
          <w:rFonts w:ascii="Bookman Old Style" w:hAnsi="Bookman Old Style"/>
          <w:sz w:val="24"/>
          <w:szCs w:val="24"/>
        </w:rPr>
        <w:t>ности муниципального образования Моздокский район, перечислить устано</w:t>
      </w:r>
      <w:r w:rsidRPr="00EA4748">
        <w:rPr>
          <w:rFonts w:ascii="Bookman Old Style" w:hAnsi="Bookman Old Style"/>
          <w:sz w:val="24"/>
          <w:szCs w:val="24"/>
        </w:rPr>
        <w:t>в</w:t>
      </w:r>
      <w:r w:rsidRPr="00EA4748">
        <w:rPr>
          <w:rFonts w:ascii="Bookman Old Style" w:hAnsi="Bookman Old Style"/>
          <w:sz w:val="24"/>
          <w:szCs w:val="24"/>
        </w:rPr>
        <w:t>ленную в п. 1 настоящего решения часть прибыли в бюджет муниципального образования Моздокский район до 01.04.2021 года.</w:t>
      </w:r>
    </w:p>
    <w:p w:rsidR="00E31F4D" w:rsidRPr="00EA4748" w:rsidRDefault="00E31F4D" w:rsidP="00EA47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>3. Муниципальным унитарным предприятиям представить сведения о перечисленных суммах в Администрацию местного самоуправления Моздо</w:t>
      </w:r>
      <w:r w:rsidRPr="00EA4748">
        <w:rPr>
          <w:rFonts w:ascii="Bookman Old Style" w:hAnsi="Bookman Old Style"/>
          <w:sz w:val="24"/>
          <w:szCs w:val="24"/>
        </w:rPr>
        <w:t>к</w:t>
      </w:r>
      <w:r w:rsidRPr="00EA4748">
        <w:rPr>
          <w:rFonts w:ascii="Bookman Old Style" w:hAnsi="Bookman Old Style"/>
          <w:sz w:val="24"/>
          <w:szCs w:val="24"/>
        </w:rPr>
        <w:t xml:space="preserve">ского района в срок до 01.04.2021 года. </w:t>
      </w:r>
    </w:p>
    <w:p w:rsidR="00E31F4D" w:rsidRPr="00EA4748" w:rsidRDefault="00E31F4D" w:rsidP="00EA4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EA4748">
        <w:rPr>
          <w:rFonts w:ascii="Bookman Old Style" w:hAnsi="Bookman Old Style"/>
          <w:sz w:val="24"/>
          <w:szCs w:val="24"/>
        </w:rPr>
        <w:t>4.</w:t>
      </w:r>
      <w:r w:rsidRPr="00EA4748">
        <w:rPr>
          <w:rFonts w:ascii="Bookman Old Style" w:hAnsi="Bookman Old Style"/>
          <w:sz w:val="24"/>
          <w:szCs w:val="24"/>
          <w:lang w:eastAsia="ru-RU"/>
        </w:rPr>
        <w:t xml:space="preserve"> Опубликовать настоящее решение в газете «Моздокский вестник» или  «Время, события, документы» и разместить на официальном сайте Админис</w:t>
      </w:r>
      <w:r w:rsidRPr="00EA4748">
        <w:rPr>
          <w:rFonts w:ascii="Bookman Old Style" w:hAnsi="Bookman Old Style"/>
          <w:sz w:val="24"/>
          <w:szCs w:val="24"/>
          <w:lang w:eastAsia="ru-RU"/>
        </w:rPr>
        <w:t>т</w:t>
      </w:r>
      <w:r w:rsidRPr="00EA4748">
        <w:rPr>
          <w:rFonts w:ascii="Bookman Old Style" w:hAnsi="Bookman Old Style"/>
          <w:sz w:val="24"/>
          <w:szCs w:val="24"/>
          <w:lang w:eastAsia="ru-RU"/>
        </w:rPr>
        <w:t>рации местного самоуправления  Моздокского района в информационно - т</w:t>
      </w:r>
      <w:r w:rsidRPr="00EA4748">
        <w:rPr>
          <w:rFonts w:ascii="Bookman Old Style" w:hAnsi="Bookman Old Style"/>
          <w:sz w:val="24"/>
          <w:szCs w:val="24"/>
          <w:lang w:eastAsia="ru-RU"/>
        </w:rPr>
        <w:t>е</w:t>
      </w:r>
      <w:r w:rsidRPr="00EA4748">
        <w:rPr>
          <w:rFonts w:ascii="Bookman Old Style" w:hAnsi="Bookman Old Style"/>
          <w:sz w:val="24"/>
          <w:szCs w:val="24"/>
          <w:lang w:eastAsia="ru-RU"/>
        </w:rPr>
        <w:t>лекоммуникационной сети Интернет.</w:t>
      </w:r>
    </w:p>
    <w:p w:rsidR="00E31F4D" w:rsidRPr="00EA4748" w:rsidRDefault="00E31F4D" w:rsidP="00EA47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>5. Контроль за исполнением настоящего решения возложить на депута</w:t>
      </w:r>
      <w:r w:rsidRPr="00EA4748">
        <w:rPr>
          <w:rFonts w:ascii="Bookman Old Style" w:hAnsi="Bookman Old Style"/>
          <w:sz w:val="24"/>
          <w:szCs w:val="24"/>
        </w:rPr>
        <w:t>т</w:t>
      </w:r>
      <w:r w:rsidRPr="00EA4748">
        <w:rPr>
          <w:rFonts w:ascii="Bookman Old Style" w:hAnsi="Bookman Old Style"/>
          <w:sz w:val="24"/>
          <w:szCs w:val="24"/>
        </w:rPr>
        <w:t>скую комиссию по бюджету и экономической политике Собрания представ</w:t>
      </w:r>
      <w:r w:rsidRPr="00EA4748">
        <w:rPr>
          <w:rFonts w:ascii="Bookman Old Style" w:hAnsi="Bookman Old Style"/>
          <w:sz w:val="24"/>
          <w:szCs w:val="24"/>
        </w:rPr>
        <w:t>и</w:t>
      </w:r>
      <w:r w:rsidRPr="00EA4748">
        <w:rPr>
          <w:rFonts w:ascii="Bookman Old Style" w:hAnsi="Bookman Old Style"/>
          <w:sz w:val="24"/>
          <w:szCs w:val="24"/>
        </w:rPr>
        <w:t>телей и Администрацию местного самоуправления Моздокского района.</w:t>
      </w:r>
    </w:p>
    <w:p w:rsidR="00E31F4D" w:rsidRDefault="00E31F4D" w:rsidP="0045004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 xml:space="preserve"> Глава </w:t>
      </w:r>
      <w:r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E31F4D" w:rsidRDefault="00E31F4D" w:rsidP="0045004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4748">
        <w:rPr>
          <w:rFonts w:ascii="Bookman Old Style" w:hAnsi="Bookman Old Style"/>
          <w:sz w:val="24"/>
          <w:szCs w:val="24"/>
        </w:rPr>
        <w:t xml:space="preserve">Моздокский район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EA4748">
        <w:rPr>
          <w:rFonts w:ascii="Bookman Old Style" w:hAnsi="Bookman Old Style"/>
          <w:sz w:val="24"/>
          <w:szCs w:val="24"/>
        </w:rPr>
        <w:t xml:space="preserve">        А. Гугиев </w:t>
      </w:r>
    </w:p>
    <w:sectPr w:rsidR="00E31F4D" w:rsidSect="00EA474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4D" w:rsidRDefault="00E31F4D" w:rsidP="00B14CAB">
      <w:pPr>
        <w:spacing w:after="0" w:line="240" w:lineRule="auto"/>
      </w:pPr>
      <w:r>
        <w:separator/>
      </w:r>
    </w:p>
  </w:endnote>
  <w:endnote w:type="continuationSeparator" w:id="0">
    <w:p w:rsidR="00E31F4D" w:rsidRDefault="00E31F4D" w:rsidP="00B1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D" w:rsidRDefault="00E31F4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31F4D" w:rsidRDefault="00E3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4D" w:rsidRDefault="00E31F4D" w:rsidP="00B14CAB">
      <w:pPr>
        <w:spacing w:after="0" w:line="240" w:lineRule="auto"/>
      </w:pPr>
      <w:r>
        <w:separator/>
      </w:r>
    </w:p>
  </w:footnote>
  <w:footnote w:type="continuationSeparator" w:id="0">
    <w:p w:rsidR="00E31F4D" w:rsidRDefault="00E31F4D" w:rsidP="00B1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EA"/>
    <w:rsid w:val="00013A9A"/>
    <w:rsid w:val="000239A8"/>
    <w:rsid w:val="00043905"/>
    <w:rsid w:val="000C4FB4"/>
    <w:rsid w:val="000D0164"/>
    <w:rsid w:val="000D4743"/>
    <w:rsid w:val="00112101"/>
    <w:rsid w:val="001655E6"/>
    <w:rsid w:val="001C3674"/>
    <w:rsid w:val="002A2AB2"/>
    <w:rsid w:val="002E0ED9"/>
    <w:rsid w:val="00326CDA"/>
    <w:rsid w:val="003358FE"/>
    <w:rsid w:val="00354F70"/>
    <w:rsid w:val="003716FD"/>
    <w:rsid w:val="003B361C"/>
    <w:rsid w:val="003F3FEA"/>
    <w:rsid w:val="00425047"/>
    <w:rsid w:val="00446F27"/>
    <w:rsid w:val="0045004D"/>
    <w:rsid w:val="00481ADD"/>
    <w:rsid w:val="0048452B"/>
    <w:rsid w:val="004A4BA1"/>
    <w:rsid w:val="004A7482"/>
    <w:rsid w:val="004B1E4E"/>
    <w:rsid w:val="005205B6"/>
    <w:rsid w:val="00526AF8"/>
    <w:rsid w:val="00532E75"/>
    <w:rsid w:val="00543CBC"/>
    <w:rsid w:val="00577361"/>
    <w:rsid w:val="00591F14"/>
    <w:rsid w:val="00592281"/>
    <w:rsid w:val="0060751B"/>
    <w:rsid w:val="00634A1E"/>
    <w:rsid w:val="00673DC2"/>
    <w:rsid w:val="006A4BB6"/>
    <w:rsid w:val="007501A4"/>
    <w:rsid w:val="007575EA"/>
    <w:rsid w:val="00783DB1"/>
    <w:rsid w:val="0079798B"/>
    <w:rsid w:val="007D2D4E"/>
    <w:rsid w:val="00860883"/>
    <w:rsid w:val="00877EAF"/>
    <w:rsid w:val="008E031B"/>
    <w:rsid w:val="009226D8"/>
    <w:rsid w:val="00935022"/>
    <w:rsid w:val="00996234"/>
    <w:rsid w:val="009A3EF2"/>
    <w:rsid w:val="009A7C72"/>
    <w:rsid w:val="009C4069"/>
    <w:rsid w:val="009D56E6"/>
    <w:rsid w:val="00A26C3E"/>
    <w:rsid w:val="00A4182D"/>
    <w:rsid w:val="00A461C5"/>
    <w:rsid w:val="00A8134F"/>
    <w:rsid w:val="00A854AF"/>
    <w:rsid w:val="00AE536D"/>
    <w:rsid w:val="00B14CAB"/>
    <w:rsid w:val="00B16D02"/>
    <w:rsid w:val="00BC7E45"/>
    <w:rsid w:val="00C43ED8"/>
    <w:rsid w:val="00C81496"/>
    <w:rsid w:val="00D04E29"/>
    <w:rsid w:val="00D10680"/>
    <w:rsid w:val="00D74920"/>
    <w:rsid w:val="00DC7B31"/>
    <w:rsid w:val="00DD6D5A"/>
    <w:rsid w:val="00DF017A"/>
    <w:rsid w:val="00DF0913"/>
    <w:rsid w:val="00DF335C"/>
    <w:rsid w:val="00E162B5"/>
    <w:rsid w:val="00E31F4D"/>
    <w:rsid w:val="00E367C6"/>
    <w:rsid w:val="00E6590B"/>
    <w:rsid w:val="00E76D9D"/>
    <w:rsid w:val="00E819FB"/>
    <w:rsid w:val="00E849B4"/>
    <w:rsid w:val="00EA4748"/>
    <w:rsid w:val="00EA670C"/>
    <w:rsid w:val="00EE666F"/>
    <w:rsid w:val="00EF3C71"/>
    <w:rsid w:val="00F17932"/>
    <w:rsid w:val="00F421FF"/>
    <w:rsid w:val="00F50F5E"/>
    <w:rsid w:val="00F5608F"/>
    <w:rsid w:val="00F96201"/>
    <w:rsid w:val="00FB624D"/>
    <w:rsid w:val="00FD71CE"/>
    <w:rsid w:val="00FE3D4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5EA"/>
    <w:pPr>
      <w:ind w:left="720"/>
      <w:contextualSpacing/>
    </w:pPr>
  </w:style>
  <w:style w:type="paragraph" w:styleId="NoSpacing">
    <w:name w:val="No Spacing"/>
    <w:uiPriority w:val="99"/>
    <w:qFormat/>
    <w:rsid w:val="00EA670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A9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B1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C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C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340</Words>
  <Characters>2644</Characters>
  <Application>Microsoft Office Word</Application>
  <DocSecurity>0</DocSecurity>
  <Lines>0</Lines>
  <Paragraphs>0</Paragraphs>
  <ScaleCrop>false</ScaleCrop>
  <Company>Users-must-die-forever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</cp:lastModifiedBy>
  <cp:revision>8</cp:revision>
  <cp:lastPrinted>2020-10-06T09:20:00Z</cp:lastPrinted>
  <dcterms:created xsi:type="dcterms:W3CDTF">2020-10-06T09:21:00Z</dcterms:created>
  <dcterms:modified xsi:type="dcterms:W3CDTF">2020-10-15T13:00:00Z</dcterms:modified>
</cp:coreProperties>
</file>