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02" w:rsidRDefault="00CA0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C:\Users\User\Desktop\№296 - Проект по срокам  бюджета на 2021 год.docx</w:t>
      </w:r>
      <w:r>
        <w:rPr>
          <w:rFonts w:ascii="Times New Roman" w:hAnsi="Times New Roman"/>
          <w:sz w:val="24"/>
          <w:szCs w:val="24"/>
        </w:rPr>
        <w:t>_</w:t>
      </w:r>
    </w:p>
    <w:p w:rsidR="00CA0702" w:rsidRPr="00501EF3" w:rsidRDefault="00CA0702" w:rsidP="00501EF3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501EF3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CA0702" w:rsidRPr="00501EF3" w:rsidRDefault="00CA0702" w:rsidP="00501EF3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501EF3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CA0702" w:rsidRPr="00501EF3" w:rsidRDefault="00CA0702" w:rsidP="00501EF3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kern w:val="3"/>
          <w:lang w:eastAsia="en-US"/>
        </w:rPr>
      </w:pPr>
      <w:r w:rsidRPr="00501EF3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CA0702" w:rsidRPr="00501EF3" w:rsidRDefault="00CA0702" w:rsidP="00501EF3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CA0702" w:rsidRPr="00F349CD" w:rsidRDefault="00CA0702" w:rsidP="00501EF3">
      <w:pPr>
        <w:autoSpaceDN w:val="0"/>
        <w:spacing w:after="0" w:line="240" w:lineRule="auto"/>
        <w:rPr>
          <w:rFonts w:ascii="Bookman Old Style" w:hAnsi="Bookman Old Style"/>
          <w:lang w:eastAsia="en-US"/>
        </w:rPr>
      </w:pPr>
      <w:r w:rsidRPr="00F349CD">
        <w:rPr>
          <w:rFonts w:ascii="Bookman Old Style" w:hAnsi="Bookman Old Style"/>
          <w:lang w:eastAsia="en-US"/>
        </w:rPr>
        <w:t>№ 296                                                                                       от 13 ноября 2020 г.</w:t>
      </w:r>
    </w:p>
    <w:p w:rsidR="00CA0702" w:rsidRPr="00F349CD" w:rsidRDefault="00CA0702" w:rsidP="00952158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CA0702" w:rsidRPr="00952158" w:rsidRDefault="00CA0702" w:rsidP="005737B9">
      <w:pPr>
        <w:pStyle w:val="ConsTitle"/>
        <w:widowControl/>
        <w:ind w:right="-1"/>
        <w:rPr>
          <w:rFonts w:ascii="Bookman Old Style" w:hAnsi="Bookman Old Style"/>
          <w:b w:val="0"/>
          <w:color w:val="000000"/>
          <w:sz w:val="24"/>
          <w:szCs w:val="24"/>
        </w:rPr>
      </w:pP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 xml:space="preserve">О ПРИОСТАНОВЛЕНИИ ДЕЙСТВИЯ ПУНКТА 6.1 </w:t>
      </w:r>
    </w:p>
    <w:p w:rsidR="00CA0702" w:rsidRPr="005737B9" w:rsidRDefault="00CA0702" w:rsidP="005737B9">
      <w:pPr>
        <w:pStyle w:val="ConsTitle"/>
        <w:widowControl/>
        <w:ind w:right="-1"/>
        <w:rPr>
          <w:rFonts w:ascii="Bookman Old Style" w:hAnsi="Bookman Old Style" w:cs="Arial"/>
          <w:bCs/>
          <w:sz w:val="24"/>
          <w:szCs w:val="24"/>
          <w:lang w:eastAsia="en-US"/>
        </w:rPr>
      </w:pP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>ПОЛОЖЕНИЯ О БЮДЖЕТНОМ</w:t>
      </w:r>
      <w:r w:rsidRPr="005737B9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ПРОЦЕССЕ</w:t>
      </w:r>
      <w:r w:rsidRPr="005737B9">
        <w:rPr>
          <w:rFonts w:ascii="Bookman Old Style" w:hAnsi="Bookman Old Style" w:cs="Arial"/>
          <w:bCs/>
          <w:sz w:val="24"/>
          <w:szCs w:val="24"/>
          <w:lang w:eastAsia="en-US"/>
        </w:rPr>
        <w:t xml:space="preserve"> </w:t>
      </w:r>
    </w:p>
    <w:p w:rsidR="00CA0702" w:rsidRPr="005737B9" w:rsidRDefault="00CA0702" w:rsidP="005737B9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Arial"/>
          <w:bCs/>
          <w:sz w:val="24"/>
          <w:szCs w:val="24"/>
          <w:lang w:eastAsia="en-US"/>
        </w:rPr>
      </w:pPr>
      <w:r>
        <w:rPr>
          <w:rFonts w:ascii="Bookman Old Style" w:hAnsi="Bookman Old Style" w:cs="Arial"/>
          <w:bCs/>
          <w:sz w:val="24"/>
          <w:szCs w:val="24"/>
          <w:lang w:eastAsia="en-US"/>
        </w:rPr>
        <w:t xml:space="preserve">В МУНИЦИПАЛЬНОМ ОБРАЗОВАНИИ </w:t>
      </w:r>
      <w:r w:rsidRPr="005737B9">
        <w:rPr>
          <w:rFonts w:ascii="Bookman Old Style" w:hAnsi="Bookman Old Style" w:cs="Arial"/>
          <w:bCs/>
          <w:sz w:val="24"/>
          <w:szCs w:val="24"/>
          <w:lang w:eastAsia="en-US"/>
        </w:rPr>
        <w:t>МОЗДОКСКИЙ РАЙОН</w:t>
      </w:r>
    </w:p>
    <w:p w:rsidR="00CA0702" w:rsidRPr="005737B9" w:rsidRDefault="00CA0702" w:rsidP="005737B9">
      <w:pPr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 w:cs="Arial"/>
          <w:bCs/>
          <w:sz w:val="24"/>
          <w:szCs w:val="24"/>
          <w:lang w:eastAsia="en-US"/>
        </w:rPr>
      </w:pPr>
      <w:r w:rsidRPr="005737B9">
        <w:rPr>
          <w:rFonts w:ascii="Bookman Old Style" w:hAnsi="Bookman Old Style" w:cs="Arial"/>
          <w:bCs/>
          <w:sz w:val="24"/>
          <w:szCs w:val="24"/>
          <w:lang w:eastAsia="en-US"/>
        </w:rPr>
        <w:t>РЕСПУБЛИКИ СЕВЕРНАЯ ОСЕТИЯ-АЛАНИЯ</w:t>
      </w:r>
    </w:p>
    <w:p w:rsidR="00CA0702" w:rsidRDefault="00CA0702" w:rsidP="00F349CD">
      <w:pPr>
        <w:pStyle w:val="Heading3"/>
        <w:spacing w:before="0" w:after="0" w:line="240" w:lineRule="auto"/>
      </w:pPr>
      <w:r w:rsidRPr="00952158">
        <w:t xml:space="preserve"> </w:t>
      </w:r>
    </w:p>
    <w:p w:rsidR="00CA0702" w:rsidRPr="004D7D18" w:rsidRDefault="00CA0702" w:rsidP="00952158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В соответствии с Федеральным Законом от 12.11.2019 года №367-ФЗ «о приостановлении действия отдельных положений Бюджетного Кодекса Ро</w:t>
      </w:r>
      <w:r>
        <w:rPr>
          <w:rFonts w:ascii="Bookman Old Style" w:hAnsi="Bookman Old Style"/>
          <w:color w:val="000000"/>
          <w:sz w:val="24"/>
          <w:szCs w:val="24"/>
        </w:rPr>
        <w:t>с</w:t>
      </w:r>
      <w:r>
        <w:rPr>
          <w:rFonts w:ascii="Bookman Old Style" w:hAnsi="Bookman Old Style"/>
          <w:color w:val="000000"/>
          <w:sz w:val="24"/>
          <w:szCs w:val="24"/>
        </w:rPr>
        <w:t>сийской Федерации и установлении особенностей исполнения бюджетов си</w:t>
      </w:r>
      <w:r>
        <w:rPr>
          <w:rFonts w:ascii="Bookman Old Style" w:hAnsi="Bookman Old Style"/>
          <w:color w:val="000000"/>
          <w:sz w:val="24"/>
          <w:szCs w:val="24"/>
        </w:rPr>
        <w:t>с</w:t>
      </w:r>
      <w:r>
        <w:rPr>
          <w:rFonts w:ascii="Bookman Old Style" w:hAnsi="Bookman Old Style"/>
          <w:color w:val="000000"/>
          <w:sz w:val="24"/>
          <w:szCs w:val="24"/>
        </w:rPr>
        <w:t>темы Российской Федерации в 2020 году»</w:t>
      </w:r>
      <w:r w:rsidRPr="00DE198A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DE198A">
        <w:rPr>
          <w:rFonts w:ascii="Bookman Old Style" w:hAnsi="Bookman Old Style"/>
          <w:sz w:val="24"/>
          <w:szCs w:val="24"/>
        </w:rPr>
        <w:t>Собрание представителей Моздо</w:t>
      </w:r>
      <w:r w:rsidRPr="00DE198A">
        <w:rPr>
          <w:rFonts w:ascii="Bookman Old Style" w:hAnsi="Bookman Old Style"/>
          <w:sz w:val="24"/>
          <w:szCs w:val="24"/>
        </w:rPr>
        <w:t>к</w:t>
      </w:r>
      <w:r w:rsidRPr="00DE198A">
        <w:rPr>
          <w:rFonts w:ascii="Bookman Old Style" w:hAnsi="Bookman Old Style"/>
          <w:sz w:val="24"/>
          <w:szCs w:val="24"/>
        </w:rPr>
        <w:t>ского района Республики Северная Осетия-Алания решило:</w:t>
      </w:r>
    </w:p>
    <w:p w:rsidR="00CA0702" w:rsidRPr="005737B9" w:rsidRDefault="00CA0702" w:rsidP="00D22C67">
      <w:pPr>
        <w:pStyle w:val="ConsTitle"/>
        <w:widowControl/>
        <w:ind w:firstLine="567"/>
        <w:jc w:val="both"/>
        <w:rPr>
          <w:rFonts w:ascii="Bookman Old Style" w:hAnsi="Bookman Old Style" w:cs="Arial"/>
          <w:b w:val="0"/>
          <w:bCs/>
          <w:sz w:val="24"/>
          <w:szCs w:val="24"/>
          <w:lang w:eastAsia="en-US"/>
        </w:rPr>
      </w:pPr>
      <w:r w:rsidRPr="005737B9">
        <w:rPr>
          <w:rFonts w:ascii="Bookman Old Style" w:hAnsi="Bookman Old Style" w:cs="Arial"/>
          <w:b w:val="0"/>
          <w:sz w:val="24"/>
          <w:szCs w:val="24"/>
          <w:lang w:eastAsia="en-US"/>
        </w:rPr>
        <w:t xml:space="preserve">1. </w:t>
      </w:r>
      <w:r>
        <w:rPr>
          <w:rFonts w:ascii="Bookman Old Style" w:hAnsi="Bookman Old Style" w:cs="Arial"/>
          <w:b w:val="0"/>
          <w:sz w:val="24"/>
          <w:szCs w:val="24"/>
          <w:lang w:eastAsia="en-US"/>
        </w:rPr>
        <w:t xml:space="preserve">Приостановить действие </w:t>
      </w:r>
      <w:r w:rsidRPr="004D7D18">
        <w:rPr>
          <w:rFonts w:ascii="Bookman Old Style" w:hAnsi="Bookman Old Style" w:cs="Arial"/>
          <w:b w:val="0"/>
          <w:sz w:val="24"/>
          <w:szCs w:val="24"/>
          <w:lang w:eastAsia="en-US"/>
        </w:rPr>
        <w:t>пункт</w:t>
      </w:r>
      <w:r>
        <w:rPr>
          <w:rFonts w:ascii="Bookman Old Style" w:hAnsi="Bookman Old Style" w:cs="Arial"/>
          <w:b w:val="0"/>
          <w:sz w:val="24"/>
          <w:szCs w:val="24"/>
          <w:lang w:eastAsia="en-US"/>
        </w:rPr>
        <w:t>а</w:t>
      </w:r>
      <w:r w:rsidRPr="004D7D18">
        <w:rPr>
          <w:rFonts w:ascii="Bookman Old Style" w:hAnsi="Bookman Old Style" w:cs="Arial"/>
          <w:b w:val="0"/>
          <w:sz w:val="24"/>
          <w:szCs w:val="24"/>
          <w:lang w:eastAsia="en-US"/>
        </w:rPr>
        <w:t xml:space="preserve"> 6.1. </w:t>
      </w:r>
      <w:r>
        <w:rPr>
          <w:rFonts w:ascii="Bookman Old Style" w:hAnsi="Bookman Old Style" w:cs="Arial"/>
          <w:b w:val="0"/>
          <w:sz w:val="24"/>
          <w:szCs w:val="24"/>
          <w:lang w:eastAsia="en-US"/>
        </w:rPr>
        <w:t xml:space="preserve">Положения о </w:t>
      </w: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 xml:space="preserve">бюджетном </w:t>
      </w:r>
      <w:r w:rsidRPr="004D7D18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проце</w:t>
      </w:r>
      <w:r w:rsidRPr="004D7D18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с</w:t>
      </w:r>
      <w:r w:rsidRPr="004D7D18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с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е</w:t>
      </w:r>
      <w:r w:rsidRPr="004D7D18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в муниципальном образовании </w:t>
      </w:r>
      <w:r w:rsidRPr="005737B9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Моздокский район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</w:t>
      </w:r>
      <w:r w:rsidRPr="005737B9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Республики Северная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     </w:t>
      </w:r>
      <w:r w:rsidRPr="005737B9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Осетия-Алания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, утвержденного 18 марта 2015 года №243 «О</w:t>
      </w:r>
      <w:r w:rsidRPr="00212F63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б утверждении Положения о бюджетном процессе в муниципальном образовании – Моздо</w:t>
      </w:r>
      <w:r w:rsidRPr="00212F63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к</w:t>
      </w:r>
      <w:r w:rsidRPr="00212F63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ский район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 xml:space="preserve"> </w:t>
      </w:r>
      <w:r w:rsidRPr="00212F63"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Республики Северная Осетия-Алания</w:t>
      </w:r>
      <w:r>
        <w:rPr>
          <w:rFonts w:ascii="Bookman Old Style" w:hAnsi="Bookman Old Style" w:cs="Arial"/>
          <w:b w:val="0"/>
          <w:bCs/>
          <w:sz w:val="24"/>
          <w:szCs w:val="24"/>
          <w:lang w:eastAsia="en-US"/>
        </w:rPr>
        <w:t>», до 01.01.2021 года.</w:t>
      </w:r>
    </w:p>
    <w:p w:rsidR="00CA0702" w:rsidRDefault="00CA0702" w:rsidP="00D22C67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 w:cs="Arial"/>
          <w:b w:val="0"/>
          <w:sz w:val="24"/>
          <w:szCs w:val="24"/>
          <w:lang w:eastAsia="en-US"/>
        </w:rPr>
      </w:pP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 xml:space="preserve">2. Администрации местного самоуправления Моздокского района внести проект решения </w:t>
      </w: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>об утверждении бюджета муниципального образования Мо</w:t>
      </w: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>з</w:t>
      </w:r>
      <w:r w:rsidRPr="00952158">
        <w:rPr>
          <w:rFonts w:ascii="Bookman Old Style" w:hAnsi="Bookman Old Style"/>
          <w:b w:val="0"/>
          <w:color w:val="000000"/>
          <w:sz w:val="24"/>
          <w:szCs w:val="24"/>
        </w:rPr>
        <w:t>докский район на 2021 год и на плановый период 2022 и 2023 годов</w:t>
      </w:r>
      <w:r w:rsidRPr="005737B9">
        <w:rPr>
          <w:rFonts w:ascii="Bookman Old Style" w:hAnsi="Bookman Old Style" w:cs="Arial"/>
          <w:sz w:val="24"/>
          <w:szCs w:val="24"/>
          <w:lang w:eastAsia="en-US"/>
        </w:rPr>
        <w:t xml:space="preserve"> </w:t>
      </w: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>на ра</w:t>
      </w: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>с</w:t>
      </w: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>смотрение Собрания представителей Моздокского района не позднее 30 н</w:t>
      </w: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>о</w:t>
      </w:r>
      <w:r w:rsidRPr="00A92671">
        <w:rPr>
          <w:rFonts w:ascii="Bookman Old Style" w:hAnsi="Bookman Old Style" w:cs="Arial"/>
          <w:b w:val="0"/>
          <w:sz w:val="24"/>
          <w:szCs w:val="24"/>
          <w:lang w:eastAsia="en-US"/>
        </w:rPr>
        <w:t>ября 2020 года.</w:t>
      </w:r>
    </w:p>
    <w:p w:rsidR="00CA0702" w:rsidRDefault="00CA0702" w:rsidP="00D22C67">
      <w:pPr>
        <w:spacing w:after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A92671">
        <w:rPr>
          <w:rFonts w:ascii="Bookman Old Style" w:hAnsi="Bookman Old Style"/>
          <w:sz w:val="24"/>
          <w:szCs w:val="24"/>
          <w:lang w:eastAsia="en-US"/>
        </w:rPr>
        <w:t>3.</w:t>
      </w:r>
      <w:r>
        <w:rPr>
          <w:rFonts w:ascii="Bookman Old Style" w:hAnsi="Bookman Old Style"/>
          <w:sz w:val="24"/>
          <w:szCs w:val="24"/>
          <w:lang w:eastAsia="en-US"/>
        </w:rPr>
        <w:t xml:space="preserve"> Опубликовать настоящее решение в средствах массовой информации.</w:t>
      </w:r>
    </w:p>
    <w:p w:rsidR="00CA0702" w:rsidRDefault="00CA0702" w:rsidP="00D22C67">
      <w:pPr>
        <w:spacing w:after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4</w:t>
      </w:r>
      <w:r w:rsidRPr="00A92671">
        <w:rPr>
          <w:rFonts w:ascii="Bookman Old Style" w:hAnsi="Bookman Old Style"/>
          <w:sz w:val="24"/>
          <w:szCs w:val="24"/>
          <w:lang w:eastAsia="en-US"/>
        </w:rPr>
        <w:t>.</w:t>
      </w:r>
      <w:r>
        <w:rPr>
          <w:rFonts w:ascii="Bookman Old Style" w:hAnsi="Bookman Old Style"/>
          <w:sz w:val="24"/>
          <w:szCs w:val="24"/>
          <w:lang w:eastAsia="en-US"/>
        </w:rPr>
        <w:t xml:space="preserve"> Настоящее решение вступает в силу с момента официального опубл</w:t>
      </w:r>
      <w:r>
        <w:rPr>
          <w:rFonts w:ascii="Bookman Old Style" w:hAnsi="Bookman Old Style"/>
          <w:sz w:val="24"/>
          <w:szCs w:val="24"/>
          <w:lang w:eastAsia="en-US"/>
        </w:rPr>
        <w:t>и</w:t>
      </w:r>
      <w:r>
        <w:rPr>
          <w:rFonts w:ascii="Bookman Old Style" w:hAnsi="Bookman Old Style"/>
          <w:sz w:val="24"/>
          <w:szCs w:val="24"/>
          <w:lang w:eastAsia="en-US"/>
        </w:rPr>
        <w:t xml:space="preserve">кования.  </w:t>
      </w:r>
    </w:p>
    <w:p w:rsidR="00CA0702" w:rsidRPr="007E6D90" w:rsidRDefault="00CA0702" w:rsidP="00D22C67">
      <w:pPr>
        <w:spacing w:after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5</w:t>
      </w:r>
      <w:r w:rsidRPr="00DE198A">
        <w:rPr>
          <w:rFonts w:ascii="Bookman Old Style" w:hAnsi="Bookman Old Style"/>
          <w:sz w:val="24"/>
          <w:szCs w:val="24"/>
        </w:rPr>
        <w:t>. Контроль за</w:t>
      </w:r>
      <w:r w:rsidRPr="00A21AF1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</w:t>
      </w:r>
      <w:r w:rsidRPr="00A21AF1">
        <w:rPr>
          <w:rFonts w:ascii="Bookman Old Style" w:hAnsi="Bookman Old Style"/>
          <w:sz w:val="24"/>
          <w:szCs w:val="24"/>
        </w:rPr>
        <w:t>т</w:t>
      </w:r>
      <w:r w:rsidRPr="00A21AF1">
        <w:rPr>
          <w:rFonts w:ascii="Bookman Old Style" w:hAnsi="Bookman Old Style"/>
          <w:sz w:val="24"/>
          <w:szCs w:val="24"/>
        </w:rPr>
        <w:t xml:space="preserve">скую комиссию </w:t>
      </w:r>
      <w:r>
        <w:rPr>
          <w:rFonts w:ascii="Bookman Old Style" w:hAnsi="Bookman Old Style"/>
          <w:sz w:val="24"/>
          <w:szCs w:val="24"/>
        </w:rPr>
        <w:t xml:space="preserve">Собрания представителей Моздокского района </w:t>
      </w:r>
      <w:r w:rsidRPr="00A21AF1">
        <w:rPr>
          <w:rFonts w:ascii="Bookman Old Style" w:hAnsi="Bookman Old Style"/>
          <w:sz w:val="24"/>
          <w:szCs w:val="24"/>
        </w:rPr>
        <w:t>по бюджету и экономической политике</w:t>
      </w:r>
      <w:r>
        <w:rPr>
          <w:rFonts w:ascii="Bookman Old Style" w:hAnsi="Bookman Old Style"/>
          <w:sz w:val="24"/>
          <w:szCs w:val="24"/>
        </w:rPr>
        <w:t xml:space="preserve"> (Л.П. Токаревой)</w:t>
      </w:r>
      <w:r w:rsidRPr="00A21AF1">
        <w:rPr>
          <w:rFonts w:ascii="Bookman Old Style" w:hAnsi="Bookman Old Style"/>
          <w:sz w:val="24"/>
          <w:szCs w:val="24"/>
        </w:rPr>
        <w:t>.</w:t>
      </w:r>
    </w:p>
    <w:p w:rsidR="00CA0702" w:rsidRPr="00952158" w:rsidRDefault="00CA0702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CA0702" w:rsidRPr="00952158" w:rsidRDefault="00CA0702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952158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CA0702" w:rsidRPr="00952158" w:rsidRDefault="00CA0702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952158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CA0702" w:rsidRPr="00952158" w:rsidRDefault="00CA0702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CA0702" w:rsidRPr="00952158" w:rsidRDefault="00CA0702" w:rsidP="00761E0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CA0702" w:rsidRPr="00952158" w:rsidRDefault="00CA0702" w:rsidP="00952158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A0702" w:rsidRPr="00952158" w:rsidRDefault="00CA0702" w:rsidP="00952158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CA0702" w:rsidRPr="00952158" w:rsidSect="00501EF3">
      <w:headerReference w:type="default" r:id="rId7"/>
      <w:footerReference w:type="default" r:id="rId8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02" w:rsidRDefault="00CA0702" w:rsidP="00997416">
      <w:pPr>
        <w:spacing w:after="0" w:line="240" w:lineRule="auto"/>
      </w:pPr>
      <w:r>
        <w:separator/>
      </w:r>
    </w:p>
  </w:endnote>
  <w:endnote w:type="continuationSeparator" w:id="0">
    <w:p w:rsidR="00CA0702" w:rsidRDefault="00CA0702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2" w:rsidRDefault="00CA0702">
    <w:pPr>
      <w:pStyle w:val="Footer"/>
      <w:jc w:val="right"/>
    </w:pPr>
    <w:r>
      <w:t xml:space="preserve">     </w:t>
    </w:r>
  </w:p>
  <w:p w:rsidR="00CA0702" w:rsidRDefault="00CA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02" w:rsidRDefault="00CA0702" w:rsidP="00997416">
      <w:pPr>
        <w:spacing w:after="0" w:line="240" w:lineRule="auto"/>
      </w:pPr>
      <w:r>
        <w:separator/>
      </w:r>
    </w:p>
  </w:footnote>
  <w:footnote w:type="continuationSeparator" w:id="0">
    <w:p w:rsidR="00CA0702" w:rsidRDefault="00CA0702" w:rsidP="009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2" w:rsidRDefault="00CA0702" w:rsidP="000C0625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1EDE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625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543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A7C7F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2F63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818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57660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3C9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04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1C97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5B8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440"/>
    <w:rsid w:val="004B0D73"/>
    <w:rsid w:val="004B18A5"/>
    <w:rsid w:val="004B2114"/>
    <w:rsid w:val="004B396C"/>
    <w:rsid w:val="004B426D"/>
    <w:rsid w:val="004B4C31"/>
    <w:rsid w:val="004B4D19"/>
    <w:rsid w:val="004B4D53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D7D18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1EF3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7B9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28C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3536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B51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8B6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64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D9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2CC5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2158"/>
    <w:rsid w:val="00952FB3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6AFC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63DB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961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671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4C3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546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1A8C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FFF"/>
    <w:rsid w:val="00C2080F"/>
    <w:rsid w:val="00C20AB6"/>
    <w:rsid w:val="00C21811"/>
    <w:rsid w:val="00C23C25"/>
    <w:rsid w:val="00C26DD4"/>
    <w:rsid w:val="00C27386"/>
    <w:rsid w:val="00C30724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702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2C67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97E"/>
    <w:rsid w:val="00EB2BEF"/>
    <w:rsid w:val="00EB3643"/>
    <w:rsid w:val="00EB3D1D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31D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C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0A3D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uiPriority w:val="99"/>
    <w:rsid w:val="00DB6A58"/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1579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C:\Users\User\Desktop\№296 - Проект по срокам  бюджета на 2021 год</dc:title>
  <dc:subject/>
  <dc:creator>ORG2</dc:creator>
  <cp:keywords/>
  <dc:description/>
  <cp:lastModifiedBy>User</cp:lastModifiedBy>
  <cp:revision>2</cp:revision>
  <cp:lastPrinted>2020-11-16T16:41:00Z</cp:lastPrinted>
  <dcterms:created xsi:type="dcterms:W3CDTF">2020-11-17T06:31:00Z</dcterms:created>
  <dcterms:modified xsi:type="dcterms:W3CDTF">2020-11-17T06:31:00Z</dcterms:modified>
</cp:coreProperties>
</file>