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9E" w:rsidRDefault="001A199E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16.12.20\ОПУБЛИКОВАТЬ\№306 -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1A199E" w:rsidRPr="00692DDF" w:rsidRDefault="001A199E" w:rsidP="00692DDF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692DDF">
        <w:rPr>
          <w:rFonts w:ascii="Bookman Old Style" w:hAnsi="Bookman Old Style" w:cs="Times New Roman"/>
          <w:sz w:val="28"/>
          <w:szCs w:val="28"/>
          <w:lang w:eastAsia="en-US"/>
        </w:rPr>
        <w:t>РЕШЕНИЕ</w:t>
      </w:r>
    </w:p>
    <w:p w:rsidR="001A199E" w:rsidRPr="00692DDF" w:rsidRDefault="001A199E" w:rsidP="00692DDF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692DDF">
        <w:rPr>
          <w:rFonts w:ascii="Bookman Old Style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1A199E" w:rsidRPr="00692DDF" w:rsidRDefault="001A199E" w:rsidP="00692DDF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22"/>
          <w:szCs w:val="22"/>
          <w:lang w:eastAsia="en-US"/>
        </w:rPr>
      </w:pPr>
      <w:r w:rsidRPr="00692DDF">
        <w:rPr>
          <w:rFonts w:ascii="Bookman Old Style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1A199E" w:rsidRPr="00692DDF" w:rsidRDefault="001A199E" w:rsidP="00692DDF">
      <w:pPr>
        <w:widowControl/>
        <w:autoSpaceDE/>
        <w:adjustRightInd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1A199E" w:rsidRPr="00692DDF" w:rsidRDefault="001A199E" w:rsidP="00692DDF">
      <w:pPr>
        <w:widowControl/>
        <w:autoSpaceDE/>
        <w:adjustRightInd/>
        <w:rPr>
          <w:rFonts w:ascii="Bookman Old Style" w:hAnsi="Bookman Old Style" w:cs="Times New Roman"/>
          <w:i/>
          <w:sz w:val="22"/>
          <w:szCs w:val="22"/>
          <w:lang w:eastAsia="en-US"/>
        </w:rPr>
      </w:pPr>
      <w:r w:rsidRPr="00692DDF">
        <w:rPr>
          <w:rFonts w:ascii="Bookman Old Style" w:hAnsi="Bookman Old Style" w:cs="Times New Roman"/>
          <w:i/>
          <w:sz w:val="22"/>
          <w:szCs w:val="22"/>
          <w:lang w:eastAsia="en-US"/>
        </w:rPr>
        <w:t>№ 30</w:t>
      </w:r>
      <w:r>
        <w:rPr>
          <w:rFonts w:ascii="Bookman Old Style" w:hAnsi="Bookman Old Style" w:cs="Times New Roman"/>
          <w:i/>
          <w:sz w:val="22"/>
          <w:szCs w:val="22"/>
          <w:lang w:eastAsia="en-US"/>
        </w:rPr>
        <w:t>6</w:t>
      </w:r>
      <w:r w:rsidRPr="00692DDF">
        <w:rPr>
          <w:rFonts w:ascii="Bookman Old Style" w:hAnsi="Bookman Old Style" w:cs="Times New Roman"/>
          <w:i/>
          <w:sz w:val="22"/>
          <w:szCs w:val="22"/>
          <w:lang w:eastAsia="en-US"/>
        </w:rPr>
        <w:t xml:space="preserve">                                                                                               от 4 декабря 2020 г.</w:t>
      </w:r>
    </w:p>
    <w:p w:rsidR="001A199E" w:rsidRPr="00484E3C" w:rsidRDefault="001A199E" w:rsidP="00765BDF">
      <w:pPr>
        <w:rPr>
          <w:rFonts w:ascii="Bookman Old Style" w:hAnsi="Bookman Old Style" w:cs="Times New Roman"/>
          <w:sz w:val="24"/>
          <w:szCs w:val="24"/>
        </w:rPr>
      </w:pPr>
    </w:p>
    <w:p w:rsidR="001A199E" w:rsidRPr="00484E3C" w:rsidRDefault="001A199E" w:rsidP="00765BDF">
      <w:pPr>
        <w:rPr>
          <w:rFonts w:ascii="Bookman Old Style" w:hAnsi="Bookman Old Style"/>
          <w:sz w:val="24"/>
          <w:szCs w:val="24"/>
        </w:rPr>
      </w:pPr>
    </w:p>
    <w:p w:rsidR="001A199E" w:rsidRPr="00692DDF" w:rsidRDefault="001A199E" w:rsidP="00175420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92DDF">
        <w:rPr>
          <w:rFonts w:ascii="Bookman Old Style" w:hAnsi="Bookman Old Style"/>
          <w:bCs/>
          <w:sz w:val="24"/>
          <w:szCs w:val="24"/>
        </w:rPr>
        <w:t>О передаче органам местного самоуправления</w:t>
      </w:r>
    </w:p>
    <w:p w:rsidR="001A199E" w:rsidRPr="00692DDF" w:rsidRDefault="001A199E" w:rsidP="00175420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92DDF">
        <w:rPr>
          <w:rFonts w:ascii="Bookman Old Style" w:hAnsi="Bookman Old Style"/>
          <w:iCs/>
          <w:sz w:val="24"/>
          <w:szCs w:val="24"/>
        </w:rPr>
        <w:t>Малгобекского</w:t>
      </w:r>
      <w:r w:rsidRPr="00692DDF">
        <w:rPr>
          <w:rFonts w:ascii="Bookman Old Style" w:hAnsi="Bookman Old Style" w:cs="Bookman Old Style"/>
          <w:sz w:val="24"/>
          <w:szCs w:val="24"/>
        </w:rPr>
        <w:t xml:space="preserve"> </w:t>
      </w:r>
      <w:r w:rsidRPr="00692DDF">
        <w:rPr>
          <w:rFonts w:ascii="Bookman Old Style" w:hAnsi="Bookman Old Style"/>
          <w:bCs/>
          <w:sz w:val="24"/>
          <w:szCs w:val="24"/>
        </w:rPr>
        <w:t>сельского поселения Моздокского района</w:t>
      </w:r>
    </w:p>
    <w:p w:rsidR="001A199E" w:rsidRPr="00692DDF" w:rsidRDefault="001A199E" w:rsidP="00175420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92DDF">
        <w:rPr>
          <w:rFonts w:ascii="Bookman Old Style" w:hAnsi="Bookman Old Style"/>
          <w:bCs/>
          <w:sz w:val="24"/>
          <w:szCs w:val="24"/>
        </w:rPr>
        <w:t xml:space="preserve">части полномочий органов местного самоуправления </w:t>
      </w:r>
    </w:p>
    <w:p w:rsidR="001A199E" w:rsidRPr="00692DDF" w:rsidRDefault="001A199E" w:rsidP="00175420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92DDF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1A199E" w:rsidRPr="00692DDF" w:rsidRDefault="001A199E" w:rsidP="00175420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92DDF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1A199E" w:rsidRPr="00383518" w:rsidRDefault="001A199E" w:rsidP="00175420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92DDF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1A199E" w:rsidRDefault="001A199E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A199E" w:rsidRDefault="001A199E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A199E" w:rsidRPr="00484E3C" w:rsidRDefault="001A199E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A199E" w:rsidRPr="00626F8B" w:rsidRDefault="001A199E" w:rsidP="00692DDF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Pr="00484E3C">
        <w:rPr>
          <w:rFonts w:ascii="Bookman Old Style" w:hAnsi="Bookman Old Style"/>
          <w:sz w:val="24"/>
          <w:szCs w:val="24"/>
        </w:rPr>
        <w:t>на основании обращения Главы Админис</w:t>
      </w:r>
      <w:r w:rsidRPr="00484E3C">
        <w:rPr>
          <w:rFonts w:ascii="Bookman Old Style" w:hAnsi="Bookman Old Style"/>
          <w:sz w:val="24"/>
          <w:szCs w:val="24"/>
        </w:rPr>
        <w:t>т</w:t>
      </w:r>
      <w:r w:rsidRPr="00484E3C">
        <w:rPr>
          <w:rFonts w:ascii="Bookman Old Style" w:hAnsi="Bookman Old Style"/>
          <w:sz w:val="24"/>
          <w:szCs w:val="24"/>
        </w:rPr>
        <w:t xml:space="preserve">рации местного самоуправления Моздокского района от </w:t>
      </w:r>
      <w:r>
        <w:rPr>
          <w:rFonts w:ascii="Bookman Old Style" w:hAnsi="Bookman Old Style"/>
          <w:sz w:val="24"/>
          <w:szCs w:val="24"/>
        </w:rPr>
        <w:t>27.11.2020</w:t>
      </w:r>
      <w:r w:rsidRPr="00484E3C">
        <w:rPr>
          <w:rFonts w:ascii="Bookman Old Style" w:hAnsi="Bookman Old Style"/>
          <w:sz w:val="24"/>
          <w:szCs w:val="24"/>
        </w:rPr>
        <w:t xml:space="preserve"> г.</w:t>
      </w:r>
      <w:r>
        <w:rPr>
          <w:rFonts w:ascii="Bookman Old Style" w:hAnsi="Bookman Old Style"/>
          <w:sz w:val="24"/>
          <w:szCs w:val="24"/>
        </w:rPr>
        <w:t xml:space="preserve"> №7296,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Pr="00437243">
        <w:rPr>
          <w:rFonts w:ascii="Bookman Old Style" w:hAnsi="Bookman Old Style"/>
          <w:iCs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ления от 20.10.2020 г. № 15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согласия на принятие части полном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чий по решению 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Республ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и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ки Северная Осетия-Алания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1A199E" w:rsidRDefault="001A199E" w:rsidP="00692DDF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ab/>
        <w:t>1</w:t>
      </w:r>
      <w:r>
        <w:rPr>
          <w:rFonts w:ascii="Bookman Old Style" w:hAnsi="Bookman Old Style" w:cs="Bookman Old Style"/>
          <w:sz w:val="24"/>
          <w:szCs w:val="24"/>
        </w:rPr>
        <w:t>. 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Pr="00437243">
        <w:rPr>
          <w:rFonts w:ascii="Bookman Old Style" w:hAnsi="Bookman Old Style"/>
          <w:iCs/>
          <w:sz w:val="24"/>
          <w:szCs w:val="24"/>
        </w:rPr>
        <w:t>Ма</w:t>
      </w:r>
      <w:r w:rsidRPr="00437243">
        <w:rPr>
          <w:rFonts w:ascii="Bookman Old Style" w:hAnsi="Bookman Old Style"/>
          <w:iCs/>
          <w:sz w:val="24"/>
          <w:szCs w:val="24"/>
        </w:rPr>
        <w:t>л</w:t>
      </w:r>
      <w:r w:rsidRPr="00437243">
        <w:rPr>
          <w:rFonts w:ascii="Bookman Old Style" w:hAnsi="Bookman Old Style"/>
          <w:iCs/>
          <w:sz w:val="24"/>
          <w:szCs w:val="24"/>
        </w:rPr>
        <w:t>гобекского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>
        <w:rPr>
          <w:rFonts w:ascii="Bookman Old Style" w:hAnsi="Bookman Old Style" w:cs="Bookman Old Style"/>
          <w:sz w:val="24"/>
          <w:szCs w:val="24"/>
        </w:rPr>
        <w:t xml:space="preserve"> части 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полномочий муниципального района по решению вопросов местного значения</w:t>
      </w:r>
      <w:r>
        <w:rPr>
          <w:rFonts w:ascii="Bookman Old Style" w:hAnsi="Bookman Old Style"/>
          <w:sz w:val="24"/>
          <w:szCs w:val="24"/>
        </w:rPr>
        <w:t>, пред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с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E65BE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(за исключением вопросов проектиров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ния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к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1A199E" w:rsidRDefault="001A199E" w:rsidP="00692DDF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2. Согласовать текст прилагаемого Соглашения между Администр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цией местного самоуправления Моздокского района и органом местного самоуправления </w:t>
      </w:r>
      <w:r w:rsidRPr="00437243">
        <w:rPr>
          <w:rFonts w:ascii="Bookman Old Style" w:hAnsi="Bookman Old Style"/>
          <w:iCs/>
          <w:sz w:val="24"/>
          <w:szCs w:val="24"/>
        </w:rPr>
        <w:t>Малгобекского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 района о передаче органам местного самоуправления </w:t>
      </w:r>
      <w:r w:rsidRPr="00437243">
        <w:rPr>
          <w:rFonts w:ascii="Bookman Old Style" w:hAnsi="Bookman Old Style"/>
          <w:iCs/>
          <w:sz w:val="24"/>
          <w:szCs w:val="24"/>
        </w:rPr>
        <w:t>Малгобекского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ления Моздокского района Республики Северная Осетия-Алания, </w:t>
      </w:r>
      <w:r w:rsidRPr="00E65BE9">
        <w:rPr>
          <w:rFonts w:ascii="Bookman Old Style" w:hAnsi="Bookman Old Style" w:cs="Bookman Old Style"/>
          <w:sz w:val="24"/>
          <w:szCs w:val="24"/>
        </w:rPr>
        <w:t>некот</w:t>
      </w:r>
      <w:r w:rsidRPr="00E65BE9">
        <w:rPr>
          <w:rFonts w:ascii="Bookman Old Style" w:hAnsi="Bookman Old Style" w:cs="Bookman Old Style"/>
          <w:sz w:val="24"/>
          <w:szCs w:val="24"/>
        </w:rPr>
        <w:t>о</w:t>
      </w:r>
      <w:r w:rsidRPr="00E65BE9">
        <w:rPr>
          <w:rFonts w:ascii="Bookman Old Style" w:hAnsi="Bookman Old Style" w:cs="Bookman Old Style"/>
          <w:sz w:val="24"/>
          <w:szCs w:val="24"/>
        </w:rPr>
        <w:t>рых полномочий органов местного самоуправления муниципального обр</w:t>
      </w:r>
      <w:r w:rsidRPr="00E65BE9">
        <w:rPr>
          <w:rFonts w:ascii="Bookman Old Style" w:hAnsi="Bookman Old Style" w:cs="Bookman Old Style"/>
          <w:sz w:val="24"/>
          <w:szCs w:val="24"/>
        </w:rPr>
        <w:t>а</w:t>
      </w:r>
      <w:r w:rsidRPr="00E65BE9">
        <w:rPr>
          <w:rFonts w:ascii="Bookman Old Style" w:hAnsi="Bookman Old Style" w:cs="Bookman Old Style"/>
          <w:sz w:val="24"/>
          <w:szCs w:val="24"/>
        </w:rPr>
        <w:t>зования Моздокский район в сфере коммунального хозяйства.</w:t>
      </w:r>
    </w:p>
    <w:p w:rsidR="001A199E" w:rsidRDefault="001A199E" w:rsidP="00692DDF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E65BE9">
        <w:rPr>
          <w:rFonts w:ascii="Bookman Old Style" w:hAnsi="Bookman Old Style"/>
          <w:sz w:val="24"/>
          <w:szCs w:val="24"/>
        </w:rPr>
        <w:t>3. Для осуществления указанных в пункте 1 настоящего решения полномочий предоставить из бюджета муниципального образования Мо</w:t>
      </w:r>
      <w:r w:rsidRPr="00E65BE9">
        <w:rPr>
          <w:rFonts w:ascii="Bookman Old Style" w:hAnsi="Bookman Old Style"/>
          <w:sz w:val="24"/>
          <w:szCs w:val="24"/>
        </w:rPr>
        <w:t>з</w:t>
      </w:r>
      <w:r w:rsidRPr="00E65BE9">
        <w:rPr>
          <w:rFonts w:ascii="Bookman Old Style" w:hAnsi="Bookman Old Style"/>
          <w:sz w:val="24"/>
          <w:szCs w:val="24"/>
        </w:rPr>
        <w:t xml:space="preserve">докский район бюджету </w:t>
      </w:r>
      <w:r w:rsidRPr="00E65BE9">
        <w:rPr>
          <w:rFonts w:ascii="Bookman Old Style" w:hAnsi="Bookman Old Style"/>
          <w:iCs/>
          <w:sz w:val="24"/>
          <w:szCs w:val="24"/>
        </w:rPr>
        <w:t>Малгобекского</w:t>
      </w:r>
      <w:r w:rsidRPr="00E65BE9">
        <w:rPr>
          <w:rFonts w:ascii="Bookman Old Style" w:hAnsi="Bookman Old Style"/>
          <w:sz w:val="24"/>
          <w:szCs w:val="24"/>
        </w:rPr>
        <w:t xml:space="preserve"> сельского поселения межбюдже</w:t>
      </w:r>
      <w:r w:rsidRPr="00E65BE9">
        <w:rPr>
          <w:rFonts w:ascii="Bookman Old Style" w:hAnsi="Bookman Old Style"/>
          <w:sz w:val="24"/>
          <w:szCs w:val="24"/>
        </w:rPr>
        <w:t>т</w:t>
      </w:r>
      <w:r w:rsidRPr="00E65BE9">
        <w:rPr>
          <w:rFonts w:ascii="Bookman Old Style" w:hAnsi="Bookman Old Style"/>
          <w:sz w:val="24"/>
          <w:szCs w:val="24"/>
        </w:rPr>
        <w:t>ные трансферты в размере, установленном на эти цели решением Собр</w:t>
      </w:r>
      <w:r w:rsidRPr="00E65BE9">
        <w:rPr>
          <w:rFonts w:ascii="Bookman Old Style" w:hAnsi="Bookman Old Style"/>
          <w:sz w:val="24"/>
          <w:szCs w:val="24"/>
        </w:rPr>
        <w:t>а</w:t>
      </w:r>
      <w:r w:rsidRPr="00E65BE9">
        <w:rPr>
          <w:rFonts w:ascii="Bookman Old Style" w:hAnsi="Bookman Old Style"/>
          <w:sz w:val="24"/>
          <w:szCs w:val="24"/>
        </w:rPr>
        <w:t>ния представителей Моздокского района о бюджете муниципального обр</w:t>
      </w:r>
      <w:r w:rsidRPr="00E65BE9">
        <w:rPr>
          <w:rFonts w:ascii="Bookman Old Style" w:hAnsi="Bookman Old Style"/>
          <w:sz w:val="24"/>
          <w:szCs w:val="24"/>
        </w:rPr>
        <w:t>а</w:t>
      </w:r>
      <w:r w:rsidRPr="00E65BE9">
        <w:rPr>
          <w:rFonts w:ascii="Bookman Old Style" w:hAnsi="Bookman Old Style"/>
          <w:sz w:val="24"/>
          <w:szCs w:val="24"/>
        </w:rPr>
        <w:t>зования Моздокский район.</w:t>
      </w:r>
    </w:p>
    <w:p w:rsidR="001A199E" w:rsidRPr="00765BDF" w:rsidRDefault="001A199E" w:rsidP="00692DDF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мочия передаются с 1 января 2021 года</w:t>
      </w:r>
      <w:r w:rsidRPr="00E65BE9">
        <w:rPr>
          <w:rFonts w:ascii="Bookman Old Style" w:hAnsi="Bookman Old Style"/>
          <w:sz w:val="24"/>
          <w:szCs w:val="24"/>
        </w:rPr>
        <w:t>, но не ранее даты официального опубликования, указанного в п.2 настоящего решения Соглашения,</w:t>
      </w:r>
      <w:r>
        <w:rPr>
          <w:rFonts w:ascii="Bookman Old Style" w:hAnsi="Bookman Old Style"/>
          <w:sz w:val="24"/>
          <w:szCs w:val="24"/>
        </w:rPr>
        <w:t xml:space="preserve"> на срок 3 (три) года, который может быть продлен по соглашению сторон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глашения либо досрочно прекращен по письменному требованию одной из сторон Соглашения, направленному за 1 месяц до даты прекращения де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ствия Соглашения, либо в иной срок по согласованию сторон Соглашения.</w:t>
      </w:r>
    </w:p>
    <w:p w:rsidR="001A199E" w:rsidRPr="00484E3C" w:rsidRDefault="001A199E" w:rsidP="00692DDF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</w:t>
      </w:r>
      <w:r w:rsidRPr="00484E3C">
        <w:rPr>
          <w:rFonts w:ascii="Bookman Old Style" w:hAnsi="Bookman Old Style"/>
          <w:sz w:val="24"/>
          <w:szCs w:val="24"/>
        </w:rPr>
        <w:t>й</w:t>
      </w:r>
      <w:r w:rsidRPr="00484E3C">
        <w:rPr>
          <w:rFonts w:ascii="Bookman Old Style" w:hAnsi="Bookman Old Style"/>
          <w:sz w:val="24"/>
          <w:szCs w:val="24"/>
        </w:rPr>
        <w:t xml:space="preserve">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Pr="00437243">
        <w:rPr>
          <w:rFonts w:ascii="Bookman Old Style" w:hAnsi="Bookman Old Style"/>
          <w:iCs/>
          <w:sz w:val="24"/>
          <w:szCs w:val="24"/>
        </w:rPr>
        <w:t>Малг</w:t>
      </w:r>
      <w:r w:rsidRPr="00437243">
        <w:rPr>
          <w:rFonts w:ascii="Bookman Old Style" w:hAnsi="Bookman Old Style"/>
          <w:iCs/>
          <w:sz w:val="24"/>
          <w:szCs w:val="24"/>
        </w:rPr>
        <w:t>о</w:t>
      </w:r>
      <w:r w:rsidRPr="00437243">
        <w:rPr>
          <w:rFonts w:ascii="Bookman Old Style" w:hAnsi="Bookman Old Style"/>
          <w:iCs/>
          <w:sz w:val="24"/>
          <w:szCs w:val="24"/>
        </w:rPr>
        <w:t>бекского</w:t>
      </w:r>
      <w:r w:rsidRPr="00484E3C">
        <w:rPr>
          <w:rFonts w:ascii="Bookman Old Style" w:hAnsi="Bookman Old Style"/>
          <w:sz w:val="24"/>
          <w:szCs w:val="24"/>
        </w:rPr>
        <w:t xml:space="preserve"> 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</w:t>
      </w:r>
      <w:r w:rsidRPr="00484E3C"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го решения.</w:t>
      </w:r>
    </w:p>
    <w:p w:rsidR="001A199E" w:rsidRPr="00484E3C" w:rsidRDefault="001A199E" w:rsidP="00692DDF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1A199E" w:rsidRDefault="001A199E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A199E" w:rsidRDefault="001A199E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A199E" w:rsidRDefault="001A199E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A199E" w:rsidRPr="00484E3C" w:rsidRDefault="001A199E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A199E" w:rsidRDefault="001A199E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 </w:t>
      </w:r>
    </w:p>
    <w:p w:rsidR="001A199E" w:rsidRDefault="001A199E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Г.А.  Гугиев</w:t>
      </w: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Default="001A199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Pr="00692DDF" w:rsidRDefault="001A199E" w:rsidP="00692DDF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92DDF">
        <w:rPr>
          <w:rFonts w:ascii="Bookman Old Style" w:hAnsi="Bookman Old Style"/>
          <w:bCs/>
          <w:i/>
          <w:sz w:val="22"/>
          <w:szCs w:val="22"/>
        </w:rPr>
        <w:t>Приложение</w:t>
      </w:r>
    </w:p>
    <w:p w:rsidR="001A199E" w:rsidRDefault="001A199E" w:rsidP="00692DDF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92DDF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1A199E" w:rsidRPr="00692DDF" w:rsidRDefault="001A199E" w:rsidP="00692DDF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92DDF">
        <w:rPr>
          <w:rFonts w:ascii="Bookman Old Style" w:hAnsi="Bookman Old Style"/>
          <w:bCs/>
          <w:i/>
          <w:sz w:val="22"/>
          <w:szCs w:val="22"/>
        </w:rPr>
        <w:t>Моздокского района №306 от 04.12.2020г.</w:t>
      </w:r>
    </w:p>
    <w:p w:rsidR="001A199E" w:rsidRDefault="001A199E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1A199E" w:rsidRPr="00916E4B" w:rsidRDefault="001A199E" w:rsidP="00916E4B">
      <w:pPr>
        <w:shd w:val="clear" w:color="auto" w:fill="FFFFFF"/>
        <w:ind w:left="5528" w:right="72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916E4B">
        <w:rPr>
          <w:rFonts w:ascii="Bookman Old Style" w:hAnsi="Bookman Old Style"/>
          <w:b/>
          <w:bCs/>
          <w:sz w:val="24"/>
          <w:szCs w:val="24"/>
        </w:rPr>
        <w:t>проект</w:t>
      </w:r>
    </w:p>
    <w:p w:rsidR="001A199E" w:rsidRDefault="001A199E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1A199E" w:rsidRDefault="001A199E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</w:p>
    <w:p w:rsidR="001A199E" w:rsidRDefault="001A199E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37243">
        <w:rPr>
          <w:rFonts w:ascii="Bookman Old Style" w:hAnsi="Bookman Old Style"/>
          <w:b/>
          <w:iCs/>
          <w:sz w:val="24"/>
          <w:szCs w:val="24"/>
        </w:rPr>
        <w:t>Малгобекского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A199E" w:rsidRDefault="001A199E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 xml:space="preserve">полномочий органов местного самоуправления муниципального </w:t>
      </w:r>
    </w:p>
    <w:p w:rsidR="001A199E" w:rsidRDefault="001A199E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A199E" w:rsidRPr="00383518" w:rsidRDefault="001A199E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1A199E" w:rsidRPr="00B9302E" w:rsidRDefault="001A199E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1A199E" w:rsidRPr="00B9302E" w:rsidRDefault="001A199E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>
        <w:rPr>
          <w:rFonts w:ascii="Bookman Old Style" w:hAnsi="Bookman Old Style"/>
          <w:b/>
          <w:bCs/>
          <w:sz w:val="23"/>
          <w:szCs w:val="23"/>
        </w:rPr>
        <w:t>20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1A199E" w:rsidRDefault="001A199E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1A199E" w:rsidRDefault="001A199E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1A199E" w:rsidRPr="00B9302E" w:rsidRDefault="001A199E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1A199E" w:rsidRPr="00E65BE9" w:rsidRDefault="001A199E" w:rsidP="00692DDF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Главы Администрации района </w:t>
      </w:r>
      <w:r>
        <w:rPr>
          <w:rFonts w:ascii="Bookman Old Style" w:hAnsi="Bookman Old Style"/>
          <w:sz w:val="24"/>
          <w:szCs w:val="24"/>
        </w:rPr>
        <w:t>Ярового Олега Дмитриевича</w:t>
      </w:r>
      <w:r w:rsidRPr="00B9302E">
        <w:rPr>
          <w:rFonts w:ascii="Bookman Old Style" w:hAnsi="Bookman Old Style"/>
          <w:sz w:val="24"/>
          <w:szCs w:val="24"/>
        </w:rPr>
        <w:t>, действу</w:t>
      </w:r>
      <w:r w:rsidRPr="00B9302E">
        <w:rPr>
          <w:rFonts w:ascii="Bookman Old Style" w:hAnsi="Bookman Old Style"/>
          <w:sz w:val="24"/>
          <w:szCs w:val="24"/>
        </w:rPr>
        <w:t>ю</w:t>
      </w:r>
      <w:r w:rsidRPr="00B9302E">
        <w:rPr>
          <w:rFonts w:ascii="Bookman Old Style" w:hAnsi="Bookman Old Style"/>
          <w:sz w:val="24"/>
          <w:szCs w:val="24"/>
        </w:rPr>
        <w:t>щего на основании Положения об Администрации местного самоуправл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ния Моздокского района, с одной стороны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и Администрация местного с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 xml:space="preserve">моуправления </w:t>
      </w:r>
      <w:r w:rsidRPr="00437243">
        <w:rPr>
          <w:rFonts w:ascii="Bookman Old Style" w:hAnsi="Bookman Old Style"/>
          <w:iCs/>
          <w:sz w:val="24"/>
          <w:szCs w:val="24"/>
        </w:rPr>
        <w:t>Малгобекского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 (далее –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>
        <w:rPr>
          <w:rFonts w:ascii="Bookman Old Style" w:hAnsi="Bookman Old Style"/>
          <w:sz w:val="24"/>
          <w:szCs w:val="24"/>
        </w:rPr>
        <w:t xml:space="preserve"> Кусова З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 xml:space="preserve">бера Михайловича,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</w:t>
      </w:r>
      <w:r w:rsidRPr="00FA33F6">
        <w:rPr>
          <w:rFonts w:ascii="Bookman Old Style" w:hAnsi="Bookman Old Style"/>
          <w:sz w:val="24"/>
          <w:szCs w:val="24"/>
        </w:rPr>
        <w:t>т</w:t>
      </w:r>
      <w:r w:rsidRPr="00FA33F6">
        <w:rPr>
          <w:rFonts w:ascii="Bookman Old Style" w:hAnsi="Bookman Old Style"/>
          <w:sz w:val="24"/>
          <w:szCs w:val="24"/>
        </w:rPr>
        <w:t>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Pr="005140FC">
        <w:rPr>
          <w:rFonts w:ascii="Bookman Old Style" w:hAnsi="Bookman Old Style"/>
          <w:sz w:val="24"/>
          <w:szCs w:val="24"/>
        </w:rPr>
        <w:t>______20</w:t>
      </w:r>
      <w:r>
        <w:rPr>
          <w:rFonts w:ascii="Bookman Old Style" w:hAnsi="Bookman Old Style"/>
          <w:sz w:val="24"/>
          <w:szCs w:val="24"/>
        </w:rPr>
        <w:t xml:space="preserve">20 </w:t>
      </w:r>
      <w:r w:rsidRPr="005140FC">
        <w:rPr>
          <w:rFonts w:ascii="Bookman Old Style" w:hAnsi="Bookman Old Style"/>
          <w:sz w:val="24"/>
          <w:szCs w:val="24"/>
        </w:rPr>
        <w:t>г. № _______«</w:t>
      </w:r>
      <w:r w:rsidRPr="00E65BE9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Pr="00E65BE9">
        <w:rPr>
          <w:rFonts w:ascii="Bookman Old Style" w:hAnsi="Bookman Old Style"/>
          <w:iCs/>
          <w:sz w:val="24"/>
          <w:szCs w:val="24"/>
        </w:rPr>
        <w:t>Малгобекского</w:t>
      </w:r>
      <w:r w:rsidRPr="00E65BE9">
        <w:rPr>
          <w:rFonts w:ascii="Bookman Old Style" w:hAnsi="Bookman Old Style" w:cs="Bookman Old Style"/>
          <w:sz w:val="24"/>
          <w:szCs w:val="24"/>
        </w:rPr>
        <w:t xml:space="preserve"> </w:t>
      </w:r>
      <w:r w:rsidRPr="00E65BE9">
        <w:rPr>
          <w:rFonts w:ascii="Bookman Old Style" w:hAnsi="Bookman Old Style"/>
          <w:bCs/>
          <w:sz w:val="24"/>
          <w:szCs w:val="24"/>
        </w:rPr>
        <w:t>сел</w:t>
      </w:r>
      <w:r w:rsidRPr="00E65BE9">
        <w:rPr>
          <w:rFonts w:ascii="Bookman Old Style" w:hAnsi="Bookman Old Style"/>
          <w:bCs/>
          <w:sz w:val="24"/>
          <w:szCs w:val="24"/>
        </w:rPr>
        <w:t>ь</w:t>
      </w:r>
      <w:r w:rsidRPr="00E65BE9">
        <w:rPr>
          <w:rFonts w:ascii="Bookman Old Style" w:hAnsi="Bookman Old Style"/>
          <w:bCs/>
          <w:sz w:val="24"/>
          <w:szCs w:val="24"/>
        </w:rPr>
        <w:t xml:space="preserve">ского поселения Моздокского района части полномочий органов местного самоуправления муниципального образования Моздокский район </w:t>
      </w:r>
    </w:p>
    <w:p w:rsidR="001A199E" w:rsidRDefault="001A199E" w:rsidP="00692DDF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E65BE9">
        <w:rPr>
          <w:rFonts w:ascii="Bookman Old Style" w:hAnsi="Bookman Old Style"/>
          <w:bCs/>
          <w:sz w:val="24"/>
          <w:szCs w:val="24"/>
        </w:rPr>
        <w:t>Республики Северная Осетия-Алания в сфере коммунального хозяйс</w:t>
      </w:r>
      <w:r w:rsidRPr="00E65BE9">
        <w:rPr>
          <w:rFonts w:ascii="Bookman Old Style" w:hAnsi="Bookman Old Style"/>
          <w:bCs/>
          <w:sz w:val="24"/>
          <w:szCs w:val="24"/>
        </w:rPr>
        <w:t>т</w:t>
      </w:r>
      <w:r w:rsidRPr="00E65BE9">
        <w:rPr>
          <w:rFonts w:ascii="Bookman Old Style" w:hAnsi="Bookman Old Style"/>
          <w:bCs/>
          <w:sz w:val="24"/>
          <w:szCs w:val="24"/>
        </w:rPr>
        <w:t>ва</w:t>
      </w:r>
      <w:r w:rsidRPr="00E65BE9">
        <w:rPr>
          <w:rFonts w:ascii="Bookman Old Style" w:hAnsi="Bookman Old Style" w:cs="Bookman Old Style"/>
          <w:sz w:val="24"/>
          <w:szCs w:val="24"/>
          <w:lang w:eastAsia="en-US"/>
        </w:rPr>
        <w:t>»</w:t>
      </w:r>
      <w:r w:rsidRPr="00E65BE9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Pr="00E65BE9">
        <w:rPr>
          <w:rFonts w:ascii="Bookman Old Style" w:hAnsi="Bookman Old Style"/>
          <w:iCs/>
          <w:sz w:val="24"/>
          <w:szCs w:val="24"/>
        </w:rPr>
        <w:t>Малгобекского</w:t>
      </w:r>
      <w:r w:rsidRPr="00E65BE9">
        <w:rPr>
          <w:rFonts w:ascii="Bookman Old Style" w:hAnsi="Bookman Old Style"/>
          <w:sz w:val="24"/>
          <w:szCs w:val="24"/>
        </w:rPr>
        <w:t xml:space="preserve"> сельского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посел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ния от 20.10.2020г. № 15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 xml:space="preserve">даче согласия на принятие части полномочий по решению 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стью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на основании части </w:t>
      </w:r>
      <w:r>
        <w:rPr>
          <w:rFonts w:ascii="Bookman Old Style" w:hAnsi="Bookman Old Style"/>
          <w:sz w:val="24"/>
          <w:szCs w:val="24"/>
        </w:rPr>
        <w:t>5 статьи 14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е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верная Осетия-Алания от 25.04.2006г. № 24-РЗ «О местном самоуправл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е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нии в Республике Северная Осетия-Алания»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шение о нижеследующем</w:t>
      </w:r>
    </w:p>
    <w:p w:rsidR="001A199E" w:rsidRDefault="001A199E" w:rsidP="00692DDF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</w:t>
      </w:r>
      <w:r w:rsidRPr="008A19DF">
        <w:rPr>
          <w:rFonts w:ascii="Bookman Old Style" w:hAnsi="Bookman Old Style"/>
          <w:sz w:val="24"/>
          <w:szCs w:val="24"/>
        </w:rPr>
        <w:t>е</w:t>
      </w:r>
      <w:r w:rsidRPr="008A19DF">
        <w:rPr>
          <w:rFonts w:ascii="Bookman Old Style" w:hAnsi="Bookman Old Style"/>
          <w:sz w:val="24"/>
          <w:szCs w:val="24"/>
        </w:rPr>
        <w:t>ления принимает осуществление</w:t>
      </w:r>
      <w:r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</w:t>
      </w:r>
      <w:r w:rsidRPr="008A19DF">
        <w:rPr>
          <w:rFonts w:ascii="Bookman Old Style" w:hAnsi="Bookman Old Style"/>
          <w:sz w:val="24"/>
          <w:szCs w:val="24"/>
        </w:rPr>
        <w:t>о</w:t>
      </w:r>
      <w:r w:rsidRPr="008A19DF">
        <w:rPr>
          <w:rFonts w:ascii="Bookman Old Style" w:hAnsi="Bookman Old Style"/>
          <w:sz w:val="24"/>
          <w:szCs w:val="24"/>
        </w:rPr>
        <w:t xml:space="preserve">просов местного значения, предусмотренных </w:t>
      </w:r>
      <w:r w:rsidRPr="00C62FCF">
        <w:rPr>
          <w:rFonts w:ascii="Bookman Old Style" w:hAnsi="Bookman Old Style"/>
          <w:b/>
          <w:i/>
          <w:sz w:val="24"/>
          <w:szCs w:val="24"/>
        </w:rPr>
        <w:t>пункт</w:t>
      </w:r>
      <w:r>
        <w:rPr>
          <w:rFonts w:ascii="Bookman Old Style" w:hAnsi="Bookman Old Style"/>
          <w:b/>
          <w:i/>
          <w:sz w:val="24"/>
          <w:szCs w:val="24"/>
        </w:rPr>
        <w:t>ом</w:t>
      </w:r>
      <w:r w:rsidRPr="00C62FCF">
        <w:rPr>
          <w:rFonts w:ascii="Bookman Old Style" w:hAnsi="Bookman Old Style"/>
          <w:b/>
          <w:i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>
        <w:rPr>
          <w:rFonts w:ascii="Bookman Old Style" w:hAnsi="Bookman Old Style"/>
          <w:sz w:val="24"/>
          <w:szCs w:val="24"/>
        </w:rPr>
        <w:t>:</w:t>
      </w:r>
    </w:p>
    <w:p w:rsidR="001A199E" w:rsidRPr="009E15D2" w:rsidRDefault="001A199E" w:rsidP="00692DDF">
      <w:pPr>
        <w:ind w:firstLine="567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E65BE9">
        <w:rPr>
          <w:rFonts w:ascii="Bookman Old Style" w:hAnsi="Bookman Old Style" w:cs="Bookman Old Style"/>
          <w:sz w:val="24"/>
          <w:szCs w:val="24"/>
          <w:lang w:eastAsia="en-US"/>
        </w:rPr>
        <w:t>организация в границах поселения электро-, тепло-, газо- и водосна</w:t>
      </w:r>
      <w:r w:rsidRPr="00E65BE9">
        <w:rPr>
          <w:rFonts w:ascii="Bookman Old Style" w:hAnsi="Bookman Old Style" w:cs="Bookman Old Style"/>
          <w:sz w:val="24"/>
          <w:szCs w:val="24"/>
          <w:lang w:eastAsia="en-US"/>
        </w:rPr>
        <w:t>б</w:t>
      </w:r>
      <w:r w:rsidRPr="00E65BE9">
        <w:rPr>
          <w:rFonts w:ascii="Bookman Old Style" w:hAnsi="Bookman Old Style" w:cs="Bookman Old Style"/>
          <w:sz w:val="24"/>
          <w:szCs w:val="24"/>
          <w:lang w:eastAsia="en-US"/>
        </w:rPr>
        <w:t>жения населения, водоотведения; снабжения населения топливом в пред</w:t>
      </w:r>
      <w:r w:rsidRPr="00E65BE9">
        <w:rPr>
          <w:rFonts w:ascii="Bookman Old Style" w:hAnsi="Bookman Old Style" w:cs="Bookman Old Style"/>
          <w:sz w:val="24"/>
          <w:szCs w:val="24"/>
          <w:lang w:eastAsia="en-US"/>
        </w:rPr>
        <w:t>е</w:t>
      </w:r>
      <w:r w:rsidRPr="00E65BE9">
        <w:rPr>
          <w:rFonts w:ascii="Bookman Old Style" w:hAnsi="Bookman Old Style" w:cs="Bookman Old Style"/>
          <w:sz w:val="24"/>
          <w:szCs w:val="24"/>
          <w:lang w:eastAsia="en-US"/>
        </w:rPr>
        <w:t xml:space="preserve">лах полномочий, установленных законодательством Российской Федерации, </w:t>
      </w:r>
      <w:r w:rsidRPr="00E65BE9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E65BE9">
        <w:rPr>
          <w:rFonts w:ascii="Bookman Old Style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</w:t>
      </w:r>
      <w:r w:rsidRPr="00E65BE9">
        <w:rPr>
          <w:rFonts w:ascii="Bookman Old Style" w:hAnsi="Bookman Old Style" w:cs="Bookman Old Style"/>
          <w:sz w:val="24"/>
          <w:szCs w:val="24"/>
          <w:lang w:eastAsia="en-US"/>
        </w:rPr>
        <w:t>т</w:t>
      </w:r>
      <w:r w:rsidRPr="00E65BE9">
        <w:rPr>
          <w:rFonts w:ascii="Bookman Old Style" w:hAnsi="Bookman Old Style" w:cs="Bookman Old Style"/>
          <w:sz w:val="24"/>
          <w:szCs w:val="24"/>
          <w:lang w:eastAsia="en-US"/>
        </w:rPr>
        <w:t>венные программы.</w:t>
      </w:r>
    </w:p>
    <w:p w:rsidR="001A199E" w:rsidRPr="00E65BE9" w:rsidRDefault="001A199E" w:rsidP="00692DDF">
      <w:pPr>
        <w:pStyle w:val="ListParagraph"/>
        <w:ind w:left="0" w:firstLine="567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</w:t>
      </w:r>
      <w:r w:rsidRPr="00B9302E">
        <w:rPr>
          <w:rFonts w:ascii="Bookman Old Style" w:hAnsi="Bookman Old Style"/>
          <w:sz w:val="24"/>
          <w:szCs w:val="24"/>
        </w:rPr>
        <w:t xml:space="preserve"> указанн</w:t>
      </w:r>
      <w:r>
        <w:rPr>
          <w:rFonts w:ascii="Bookman Old Style" w:hAnsi="Bookman Old Style"/>
          <w:sz w:val="24"/>
          <w:szCs w:val="24"/>
        </w:rPr>
        <w:t>ых в пункте 1 настоящего Со</w:t>
      </w:r>
      <w:r w:rsidRPr="00B9302E">
        <w:rPr>
          <w:rFonts w:ascii="Bookman Old Style" w:hAnsi="Bookman Old Style"/>
          <w:sz w:val="24"/>
          <w:szCs w:val="24"/>
        </w:rPr>
        <w:t>глашения полн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мочий</w:t>
      </w:r>
      <w:r>
        <w:rPr>
          <w:rFonts w:ascii="Bookman Old Style" w:hAnsi="Bookman Old Style"/>
          <w:sz w:val="24"/>
          <w:szCs w:val="24"/>
        </w:rPr>
        <w:t xml:space="preserve"> осуществляется за счет </w:t>
      </w:r>
      <w:r w:rsidRPr="00B9302E">
        <w:rPr>
          <w:rFonts w:ascii="Bookman Old Style" w:hAnsi="Bookman Old Style"/>
          <w:sz w:val="24"/>
          <w:szCs w:val="24"/>
        </w:rPr>
        <w:t>межбюджетны</w:t>
      </w:r>
      <w:r>
        <w:rPr>
          <w:rFonts w:ascii="Bookman Old Style" w:hAnsi="Bookman Old Style"/>
          <w:sz w:val="24"/>
          <w:szCs w:val="24"/>
        </w:rPr>
        <w:t>х трансфертов</w:t>
      </w:r>
      <w:r w:rsidRPr="00B9302E">
        <w:rPr>
          <w:rFonts w:ascii="Bookman Old Style" w:hAnsi="Bookman Old Style"/>
          <w:sz w:val="24"/>
          <w:szCs w:val="24"/>
        </w:rPr>
        <w:t>, предусмо</w:t>
      </w:r>
      <w:r w:rsidRPr="00B9302E">
        <w:rPr>
          <w:rFonts w:ascii="Bookman Old Style" w:hAnsi="Bookman Old Style"/>
          <w:sz w:val="24"/>
          <w:szCs w:val="24"/>
        </w:rPr>
        <w:t>т</w:t>
      </w:r>
      <w:r w:rsidRPr="00B9302E">
        <w:rPr>
          <w:rFonts w:ascii="Bookman Old Style" w:hAnsi="Bookman Old Style"/>
          <w:sz w:val="24"/>
          <w:szCs w:val="24"/>
        </w:rPr>
        <w:t>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Мо</w:t>
      </w:r>
      <w:r w:rsidRPr="00B9302E">
        <w:rPr>
          <w:rFonts w:ascii="Bookman Old Style" w:hAnsi="Bookman Old Style"/>
          <w:sz w:val="24"/>
          <w:szCs w:val="24"/>
        </w:rPr>
        <w:t>з</w:t>
      </w:r>
      <w:r w:rsidRPr="00B9302E">
        <w:rPr>
          <w:rFonts w:ascii="Bookman Old Style" w:hAnsi="Bookman Old Style"/>
          <w:sz w:val="24"/>
          <w:szCs w:val="24"/>
        </w:rPr>
        <w:t xml:space="preserve">докский район бюджету </w:t>
      </w:r>
      <w:r w:rsidRPr="00437243">
        <w:rPr>
          <w:rFonts w:ascii="Bookman Old Style" w:hAnsi="Bookman Old Style"/>
          <w:iCs/>
          <w:sz w:val="24"/>
          <w:szCs w:val="24"/>
        </w:rPr>
        <w:t>Малгобекского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sz w:val="24"/>
          <w:szCs w:val="24"/>
        </w:rPr>
        <w:t>.</w:t>
      </w:r>
    </w:p>
    <w:p w:rsidR="001A199E" w:rsidRPr="00345236" w:rsidRDefault="001A199E" w:rsidP="00692DDF">
      <w:pPr>
        <w:pStyle w:val="ListParagraph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>
        <w:rPr>
          <w:rFonts w:ascii="Bookman Old Style" w:hAnsi="Bookman Old Style"/>
          <w:iCs/>
          <w:sz w:val="24"/>
          <w:szCs w:val="24"/>
        </w:rPr>
        <w:t>Малгобекское</w:t>
      </w:r>
      <w:r w:rsidRPr="007457CB">
        <w:rPr>
          <w:rFonts w:ascii="Bookman Old Style" w:hAnsi="Bookman Old Style"/>
          <w:sz w:val="24"/>
          <w:szCs w:val="24"/>
        </w:rPr>
        <w:t xml:space="preserve"> сельское поселение определятся решением С</w:t>
      </w:r>
      <w:r w:rsidRPr="007457CB">
        <w:rPr>
          <w:rFonts w:ascii="Bookman Old Style" w:hAnsi="Bookman Old Style"/>
          <w:sz w:val="24"/>
          <w:szCs w:val="24"/>
        </w:rPr>
        <w:t>о</w:t>
      </w:r>
      <w:r w:rsidRPr="007457CB">
        <w:rPr>
          <w:rFonts w:ascii="Bookman Old Style" w:hAnsi="Bookman Old Style"/>
          <w:sz w:val="24"/>
          <w:szCs w:val="24"/>
        </w:rPr>
        <w:t>брания представителей Моздокского района о бюджете муниципального образования Моздокский района на очередной финансовый год и план</w:t>
      </w:r>
      <w:r w:rsidRPr="007457CB">
        <w:rPr>
          <w:rFonts w:ascii="Bookman Old Style" w:hAnsi="Bookman Old Style"/>
          <w:sz w:val="24"/>
          <w:szCs w:val="24"/>
        </w:rPr>
        <w:t>о</w:t>
      </w:r>
      <w:r w:rsidRPr="007457CB">
        <w:rPr>
          <w:rFonts w:ascii="Bookman Old Style" w:hAnsi="Bookman Old Style"/>
          <w:sz w:val="24"/>
          <w:szCs w:val="24"/>
        </w:rPr>
        <w:t>вый период</w:t>
      </w:r>
    </w:p>
    <w:p w:rsidR="001A199E" w:rsidRDefault="001A199E" w:rsidP="00692DDF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975BB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>ются</w:t>
      </w:r>
      <w:r>
        <w:rPr>
          <w:rFonts w:ascii="Bookman Old Style" w:hAnsi="Bookman Old Style"/>
          <w:sz w:val="24"/>
          <w:szCs w:val="24"/>
        </w:rPr>
        <w:t xml:space="preserve"> на срок</w:t>
      </w:r>
      <w:r w:rsidRPr="00B9302E">
        <w:rPr>
          <w:rFonts w:ascii="Bookman Old Style" w:hAnsi="Bookman Old Style"/>
          <w:sz w:val="24"/>
          <w:szCs w:val="24"/>
        </w:rPr>
        <w:t xml:space="preserve"> с </w:t>
      </w:r>
      <w:r>
        <w:rPr>
          <w:rFonts w:ascii="Bookman Old Style" w:hAnsi="Bookman Old Style"/>
          <w:sz w:val="24"/>
          <w:szCs w:val="24"/>
        </w:rPr>
        <w:t>1 января 2021 года</w:t>
      </w:r>
      <w:r w:rsidRPr="00E65BE9">
        <w:rPr>
          <w:rFonts w:ascii="Bookman Old Style" w:hAnsi="Bookman Old Style"/>
          <w:sz w:val="24"/>
          <w:szCs w:val="24"/>
        </w:rPr>
        <w:t xml:space="preserve">, но не ранее </w:t>
      </w:r>
      <w:r>
        <w:rPr>
          <w:rFonts w:ascii="Bookman Old Style" w:hAnsi="Bookman Old Style"/>
          <w:sz w:val="24"/>
          <w:szCs w:val="24"/>
        </w:rPr>
        <w:t>даты официального опу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>ликования</w:t>
      </w:r>
      <w:r w:rsidRPr="00E65BE9">
        <w:rPr>
          <w:rFonts w:ascii="Bookman Old Style" w:hAnsi="Bookman Old Style"/>
          <w:sz w:val="24"/>
          <w:szCs w:val="24"/>
        </w:rPr>
        <w:t xml:space="preserve"> настоящего Соглашения</w:t>
      </w:r>
      <w:r>
        <w:rPr>
          <w:rFonts w:ascii="Bookman Old Style" w:hAnsi="Bookman Old Style"/>
          <w:sz w:val="24"/>
          <w:szCs w:val="24"/>
        </w:rPr>
        <w:t xml:space="preserve">, до 31 декабря 2023 года. </w:t>
      </w:r>
    </w:p>
    <w:p w:rsidR="001A199E" w:rsidRDefault="001A199E" w:rsidP="00692DDF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Действие Соглашения </w:t>
      </w:r>
      <w:r w:rsidRPr="00B9302E">
        <w:rPr>
          <w:rFonts w:ascii="Bookman Old Style" w:hAnsi="Bookman Old Style"/>
          <w:sz w:val="24"/>
          <w:szCs w:val="24"/>
        </w:rPr>
        <w:t>может быть продлен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>
        <w:rPr>
          <w:rFonts w:ascii="Bookman Old Style" w:hAnsi="Bookman Old Style"/>
          <w:sz w:val="24"/>
          <w:szCs w:val="24"/>
        </w:rPr>
        <w:t>1</w:t>
      </w:r>
      <w:r w:rsidRPr="00B9302E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один) месяц</w:t>
      </w:r>
      <w:r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ния, либо по соглашению Сторон.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A199E" w:rsidRPr="00F6136F" w:rsidRDefault="001A199E" w:rsidP="00692DDF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1A199E" w:rsidRPr="007457CB" w:rsidRDefault="001A199E" w:rsidP="00692DD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1A199E" w:rsidRPr="007457CB" w:rsidRDefault="001A199E" w:rsidP="00692DD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1A199E" w:rsidRPr="007457CB" w:rsidRDefault="001A199E" w:rsidP="00692DD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1A199E" w:rsidRDefault="001A199E" w:rsidP="00692DD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1A199E" w:rsidRDefault="001A199E" w:rsidP="00692DD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Настоящее с</w:t>
      </w:r>
      <w:r w:rsidRPr="00B9302E">
        <w:rPr>
          <w:rFonts w:ascii="Bookman Old Style" w:hAnsi="Bookman Old Style"/>
          <w:sz w:val="24"/>
          <w:szCs w:val="24"/>
        </w:rPr>
        <w:t>оглашение составле</w:t>
      </w:r>
      <w:r>
        <w:rPr>
          <w:rFonts w:ascii="Bookman Old Style" w:hAnsi="Bookman Old Style"/>
          <w:sz w:val="24"/>
          <w:szCs w:val="24"/>
        </w:rPr>
        <w:t>но в 4 (четырех) экземплярах</w:t>
      </w:r>
      <w:r w:rsidRPr="00692DDF">
        <w:t xml:space="preserve">, </w:t>
      </w:r>
      <w:r w:rsidRPr="00E65BE9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E65BE9">
        <w:rPr>
          <w:rFonts w:ascii="Bookman Old Style" w:hAnsi="Bookman Old Style"/>
          <w:sz w:val="24"/>
          <w:szCs w:val="24"/>
        </w:rPr>
        <w:t xml:space="preserve"> для Администрации м</w:t>
      </w:r>
      <w:r w:rsidRPr="00E65BE9">
        <w:rPr>
          <w:rFonts w:ascii="Bookman Old Style" w:hAnsi="Bookman Old Style"/>
          <w:sz w:val="24"/>
          <w:szCs w:val="24"/>
        </w:rPr>
        <w:t>е</w:t>
      </w:r>
      <w:r w:rsidRPr="00E65BE9">
        <w:rPr>
          <w:rFonts w:ascii="Bookman Old Style" w:hAnsi="Bookman Old Style"/>
          <w:sz w:val="24"/>
          <w:szCs w:val="24"/>
        </w:rPr>
        <w:t xml:space="preserve">стного самоуправления </w:t>
      </w:r>
      <w:r w:rsidRPr="00E65BE9">
        <w:rPr>
          <w:rFonts w:ascii="Bookman Old Style" w:hAnsi="Bookman Old Style"/>
          <w:iCs/>
          <w:sz w:val="24"/>
          <w:szCs w:val="24"/>
        </w:rPr>
        <w:t>Малгобекского</w:t>
      </w:r>
      <w:r w:rsidRPr="00E65BE9">
        <w:rPr>
          <w:rFonts w:ascii="Bookman Old Style" w:hAnsi="Bookman Old Style"/>
          <w:sz w:val="24"/>
          <w:szCs w:val="24"/>
        </w:rPr>
        <w:t xml:space="preserve"> сельского поселения, три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E65BE9">
        <w:rPr>
          <w:rFonts w:ascii="Bookman Old Style" w:hAnsi="Bookman Old Style"/>
          <w:sz w:val="24"/>
          <w:szCs w:val="24"/>
        </w:rPr>
        <w:t>для А</w:t>
      </w:r>
      <w:r w:rsidRPr="00E65BE9">
        <w:rPr>
          <w:rFonts w:ascii="Bookman Old Style" w:hAnsi="Bookman Old Style"/>
          <w:sz w:val="24"/>
          <w:szCs w:val="24"/>
        </w:rPr>
        <w:t>д</w:t>
      </w:r>
      <w:r w:rsidRPr="00E65BE9">
        <w:rPr>
          <w:rFonts w:ascii="Bookman Old Style" w:hAnsi="Bookman Old Style"/>
          <w:sz w:val="24"/>
          <w:szCs w:val="24"/>
        </w:rPr>
        <w:t>министрации местного самоуправления Моздокского района.</w:t>
      </w:r>
    </w:p>
    <w:p w:rsidR="001A199E" w:rsidRPr="00F6136F" w:rsidRDefault="001A199E" w:rsidP="00692DD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Настоящее с</w:t>
      </w:r>
      <w:r w:rsidRPr="00B9302E">
        <w:rPr>
          <w:rFonts w:ascii="Bookman Old Style" w:hAnsi="Bookman Old Style"/>
          <w:sz w:val="24"/>
          <w:szCs w:val="24"/>
        </w:rPr>
        <w:t xml:space="preserve">оглашение </w:t>
      </w:r>
      <w:r>
        <w:rPr>
          <w:rFonts w:ascii="Bookman Old Style" w:hAnsi="Bookman Old Style"/>
          <w:sz w:val="24"/>
          <w:szCs w:val="24"/>
        </w:rPr>
        <w:t>вступает в силу с 01.01.2021г., но не ранее  даты официального опубликования.</w:t>
      </w:r>
    </w:p>
    <w:p w:rsidR="001A199E" w:rsidRDefault="001A199E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1A199E" w:rsidRPr="00B9302E" w:rsidRDefault="001A199E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A199E" w:rsidRPr="00B9302E" w:rsidTr="005E0EAC">
        <w:tc>
          <w:tcPr>
            <w:tcW w:w="5139" w:type="dxa"/>
          </w:tcPr>
          <w:p w:rsidR="001A199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</w:t>
            </w:r>
          </w:p>
          <w:p w:rsidR="001A199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местного самоуправления </w:t>
            </w:r>
          </w:p>
          <w:p w:rsidR="001A199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Моздокского района Республики </w:t>
            </w:r>
          </w:p>
          <w:p w:rsidR="001A199E" w:rsidRPr="00B9302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Северная Осетия-Алания</w:t>
            </w:r>
          </w:p>
          <w:p w:rsidR="001A199E" w:rsidRPr="00B9302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A199E" w:rsidRPr="00B9302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A199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A199E" w:rsidRPr="00B9302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A199E" w:rsidRPr="00B9302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__________________ </w:t>
            </w:r>
          </w:p>
        </w:tc>
        <w:tc>
          <w:tcPr>
            <w:tcW w:w="5140" w:type="dxa"/>
          </w:tcPr>
          <w:p w:rsidR="001A199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</w:t>
            </w:r>
          </w:p>
          <w:p w:rsidR="001A199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</w:p>
          <w:p w:rsidR="001A199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37243">
              <w:rPr>
                <w:rFonts w:ascii="Bookman Old Style" w:hAnsi="Bookman Old Style"/>
                <w:b/>
                <w:iCs/>
                <w:sz w:val="24"/>
                <w:szCs w:val="24"/>
              </w:rPr>
              <w:t>Малгобекского</w:t>
            </w:r>
            <w:r w:rsidRPr="0043724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</w:t>
            </w:r>
          </w:p>
          <w:p w:rsidR="001A199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поселения Моздокского </w:t>
            </w:r>
          </w:p>
          <w:p w:rsidR="001A199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района Республики Северная </w:t>
            </w:r>
          </w:p>
          <w:p w:rsidR="001A199E" w:rsidRPr="00B9302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1A199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A199E" w:rsidRPr="00B9302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A199E" w:rsidRPr="00B9302E" w:rsidRDefault="001A199E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__________________ </w:t>
            </w:r>
          </w:p>
        </w:tc>
      </w:tr>
    </w:tbl>
    <w:p w:rsidR="001A199E" w:rsidRDefault="001A199E" w:rsidP="00692D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1A199E" w:rsidSect="002978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9E" w:rsidRDefault="001A199E">
      <w:r>
        <w:separator/>
      </w:r>
    </w:p>
  </w:endnote>
  <w:endnote w:type="continuationSeparator" w:id="0">
    <w:p w:rsidR="001A199E" w:rsidRDefault="001A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9E" w:rsidRDefault="001A199E">
      <w:r>
        <w:separator/>
      </w:r>
    </w:p>
  </w:footnote>
  <w:footnote w:type="continuationSeparator" w:id="0">
    <w:p w:rsidR="001A199E" w:rsidRDefault="001A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9E" w:rsidRDefault="001A199E" w:rsidP="001A199E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84278"/>
    <w:rsid w:val="00172068"/>
    <w:rsid w:val="00175420"/>
    <w:rsid w:val="001A199E"/>
    <w:rsid w:val="002978BE"/>
    <w:rsid w:val="00303EF4"/>
    <w:rsid w:val="00345236"/>
    <w:rsid w:val="00383518"/>
    <w:rsid w:val="003926FE"/>
    <w:rsid w:val="00437243"/>
    <w:rsid w:val="00484E3C"/>
    <w:rsid w:val="004D208D"/>
    <w:rsid w:val="004D5187"/>
    <w:rsid w:val="004F4DFA"/>
    <w:rsid w:val="005140FC"/>
    <w:rsid w:val="0059574F"/>
    <w:rsid w:val="005E0EAC"/>
    <w:rsid w:val="00626F8B"/>
    <w:rsid w:val="00692DDF"/>
    <w:rsid w:val="006B55C9"/>
    <w:rsid w:val="00720558"/>
    <w:rsid w:val="007457CB"/>
    <w:rsid w:val="00765BDF"/>
    <w:rsid w:val="007A04F3"/>
    <w:rsid w:val="008A19DF"/>
    <w:rsid w:val="0090351D"/>
    <w:rsid w:val="00916E4B"/>
    <w:rsid w:val="00975BB6"/>
    <w:rsid w:val="009A4E7B"/>
    <w:rsid w:val="009E15D2"/>
    <w:rsid w:val="00AB5F7B"/>
    <w:rsid w:val="00AC6952"/>
    <w:rsid w:val="00B9302E"/>
    <w:rsid w:val="00BB24CB"/>
    <w:rsid w:val="00BC6C33"/>
    <w:rsid w:val="00C62FCF"/>
    <w:rsid w:val="00D61299"/>
    <w:rsid w:val="00D64203"/>
    <w:rsid w:val="00D96BD0"/>
    <w:rsid w:val="00E65BE9"/>
    <w:rsid w:val="00F06CB6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187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BB24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77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24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F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1277</Words>
  <Characters>7280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15</cp:revision>
  <cp:lastPrinted>2020-12-15T06:44:00Z</cp:lastPrinted>
  <dcterms:created xsi:type="dcterms:W3CDTF">2020-11-21T05:38:00Z</dcterms:created>
  <dcterms:modified xsi:type="dcterms:W3CDTF">2020-12-15T06:44:00Z</dcterms:modified>
</cp:coreProperties>
</file>