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B7" w:rsidRDefault="009275B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16.12.20\ОПУБЛИКОВАТЬ\№313 -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9275B7" w:rsidRPr="00D219A1" w:rsidRDefault="009275B7" w:rsidP="0087195A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D219A1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9275B7" w:rsidRPr="00D219A1" w:rsidRDefault="009275B7" w:rsidP="0087195A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D219A1">
        <w:rPr>
          <w:rFonts w:ascii="Bookman Old Style" w:hAnsi="Bookman Old Style" w:cs="Times New Roman"/>
          <w:sz w:val="10"/>
          <w:szCs w:val="10"/>
          <w:lang w:eastAsia="en-US"/>
        </w:rPr>
        <w:t>СОБРАНИЯ ПРЕДСТАВИТЕЛЕЙ МОЗДОКСКОГО РАЙОНА</w:t>
      </w:r>
    </w:p>
    <w:p w:rsidR="009275B7" w:rsidRPr="00D219A1" w:rsidRDefault="009275B7" w:rsidP="0087195A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D219A1">
        <w:rPr>
          <w:rFonts w:ascii="Bookman Old Style" w:hAnsi="Bookman Old Style" w:cs="Times New Roman"/>
          <w:sz w:val="10"/>
          <w:szCs w:val="10"/>
          <w:lang w:eastAsia="en-US"/>
        </w:rPr>
        <w:t>РЕСПУБЛИКИ СЕВЕРНАЯ ОСЕТИЯ - АЛАНИЯ</w:t>
      </w:r>
    </w:p>
    <w:p w:rsidR="009275B7" w:rsidRPr="00D219A1" w:rsidRDefault="009275B7" w:rsidP="0087195A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9275B7" w:rsidRPr="00D219A1" w:rsidRDefault="009275B7" w:rsidP="0087195A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D219A1">
        <w:rPr>
          <w:rFonts w:ascii="Bookman Old Style" w:hAnsi="Bookman Old Style" w:cs="Times New Roman"/>
          <w:i/>
          <w:sz w:val="10"/>
          <w:szCs w:val="10"/>
          <w:lang w:eastAsia="en-US"/>
        </w:rPr>
        <w:t>№ 313                                                                                              от 4 декабря 2020 г.</w:t>
      </w:r>
    </w:p>
    <w:p w:rsidR="009275B7" w:rsidRPr="00D219A1" w:rsidRDefault="009275B7" w:rsidP="00765BDF">
      <w:pPr>
        <w:rPr>
          <w:rFonts w:ascii="Bookman Old Style" w:hAnsi="Bookman Old Style" w:cs="Times New Roman"/>
          <w:sz w:val="10"/>
          <w:szCs w:val="10"/>
        </w:rPr>
      </w:pPr>
    </w:p>
    <w:p w:rsidR="009275B7" w:rsidRPr="00D219A1" w:rsidRDefault="009275B7" w:rsidP="00765BDF">
      <w:pPr>
        <w:rPr>
          <w:rFonts w:ascii="Bookman Old Style" w:hAnsi="Bookman Old Style" w:cs="Times New Roman"/>
          <w:sz w:val="10"/>
          <w:szCs w:val="10"/>
        </w:rPr>
      </w:pPr>
    </w:p>
    <w:p w:rsidR="009275B7" w:rsidRPr="00D219A1" w:rsidRDefault="009275B7" w:rsidP="00F875EA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Cs/>
          <w:sz w:val="10"/>
          <w:szCs w:val="10"/>
        </w:rPr>
        <w:t>О передаче органам местного самоуправления</w:t>
      </w:r>
    </w:p>
    <w:p w:rsidR="009275B7" w:rsidRPr="00D219A1" w:rsidRDefault="009275B7" w:rsidP="00F875EA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 w:cs="Bookman Old Style"/>
          <w:sz w:val="10"/>
          <w:szCs w:val="10"/>
        </w:rPr>
        <w:t xml:space="preserve"> </w:t>
      </w:r>
      <w:r w:rsidRPr="00D219A1">
        <w:rPr>
          <w:rFonts w:ascii="Bookman Old Style" w:hAnsi="Bookman Old Style"/>
          <w:bCs/>
          <w:sz w:val="10"/>
          <w:szCs w:val="10"/>
        </w:rPr>
        <w:t xml:space="preserve">сельского поселения Моздокского района </w:t>
      </w:r>
    </w:p>
    <w:p w:rsidR="009275B7" w:rsidRPr="00D219A1" w:rsidRDefault="009275B7" w:rsidP="00F875EA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Cs/>
          <w:sz w:val="10"/>
          <w:szCs w:val="10"/>
        </w:rPr>
        <w:t>части полномочий органов местного самоуправления</w:t>
      </w:r>
    </w:p>
    <w:p w:rsidR="009275B7" w:rsidRPr="00D219A1" w:rsidRDefault="009275B7" w:rsidP="00F875EA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Cs/>
          <w:sz w:val="10"/>
          <w:szCs w:val="10"/>
        </w:rPr>
        <w:t>муниципального образования Моздокский район</w:t>
      </w:r>
    </w:p>
    <w:p w:rsidR="009275B7" w:rsidRPr="00D219A1" w:rsidRDefault="009275B7" w:rsidP="00F875EA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Cs/>
          <w:sz w:val="10"/>
          <w:szCs w:val="10"/>
        </w:rPr>
        <w:t xml:space="preserve">Республики Северная Осетия-Алания </w:t>
      </w:r>
    </w:p>
    <w:p w:rsidR="009275B7" w:rsidRPr="00D219A1" w:rsidRDefault="009275B7" w:rsidP="00F875EA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9275B7" w:rsidRPr="00D219A1" w:rsidRDefault="009275B7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765BDF">
      <w:pPr>
        <w:widowControl/>
        <w:ind w:firstLine="540"/>
        <w:jc w:val="both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87195A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публике Северная Осетия-Алания»</w:t>
      </w:r>
      <w:r w:rsidRPr="00D219A1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</w:t>
      </w:r>
      <w:r w:rsidRPr="00D219A1">
        <w:rPr>
          <w:rFonts w:ascii="Bookman Old Style" w:hAnsi="Bookman Old Style"/>
          <w:sz w:val="10"/>
          <w:szCs w:val="10"/>
        </w:rPr>
        <w:t>б</w:t>
      </w:r>
      <w:r w:rsidRPr="00D219A1">
        <w:rPr>
          <w:rFonts w:ascii="Bookman Old Style" w:hAnsi="Bookman Old Style"/>
          <w:sz w:val="10"/>
          <w:szCs w:val="10"/>
        </w:rPr>
        <w:t>лики Северная Осетия-Алания</w:t>
      </w:r>
      <w:r w:rsidRPr="00D219A1">
        <w:rPr>
          <w:rFonts w:ascii="Bookman Old Style" w:hAnsi="Bookman Old Style" w:cs="Bookman Old Style"/>
          <w:sz w:val="10"/>
          <w:szCs w:val="10"/>
        </w:rPr>
        <w:t xml:space="preserve">, </w:t>
      </w:r>
      <w:r w:rsidRPr="00D219A1">
        <w:rPr>
          <w:rFonts w:ascii="Bookman Old Style" w:hAnsi="Bookman Old Style"/>
          <w:sz w:val="10"/>
          <w:szCs w:val="10"/>
        </w:rPr>
        <w:t>на основании обращения Главы Админис</w:t>
      </w:r>
      <w:r w:rsidRPr="00D219A1">
        <w:rPr>
          <w:rFonts w:ascii="Bookman Old Style" w:hAnsi="Bookman Old Style"/>
          <w:sz w:val="10"/>
          <w:szCs w:val="10"/>
        </w:rPr>
        <w:t>т</w:t>
      </w:r>
      <w:r w:rsidRPr="00D219A1">
        <w:rPr>
          <w:rFonts w:ascii="Bookman Old Style" w:hAnsi="Bookman Old Style"/>
          <w:sz w:val="10"/>
          <w:szCs w:val="10"/>
        </w:rPr>
        <w:t xml:space="preserve">рации местного самоуправления Моздокского района от 27.11.2020 г. №313, решения Собрания представителей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 от 09.10.2020 г. № 66 «О  принятии органом местного самоуправления мун</w:t>
      </w:r>
      <w:r w:rsidRPr="00D219A1">
        <w:rPr>
          <w:rFonts w:ascii="Bookman Old Style" w:hAnsi="Bookman Old Style"/>
          <w:sz w:val="10"/>
          <w:szCs w:val="10"/>
        </w:rPr>
        <w:t>и</w:t>
      </w:r>
      <w:r w:rsidRPr="00D219A1">
        <w:rPr>
          <w:rFonts w:ascii="Bookman Old Style" w:hAnsi="Bookman Old Style"/>
          <w:sz w:val="10"/>
          <w:szCs w:val="10"/>
        </w:rPr>
        <w:t>ципального образования – Терское сельское поселение Моздокского района полномочий по решению некоторых вопросов местного значения, пред</w:t>
      </w:r>
      <w:r w:rsidRPr="00D219A1">
        <w:rPr>
          <w:rFonts w:ascii="Bookman Old Style" w:hAnsi="Bookman Old Style"/>
          <w:sz w:val="10"/>
          <w:szCs w:val="10"/>
        </w:rPr>
        <w:t>у</w:t>
      </w:r>
      <w:r w:rsidRPr="00D219A1">
        <w:rPr>
          <w:rFonts w:ascii="Bookman Old Style" w:hAnsi="Bookman Old Style"/>
          <w:sz w:val="10"/>
          <w:szCs w:val="10"/>
        </w:rPr>
        <w:t>смотренных частью 1 статьи 13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D219A1">
        <w:rPr>
          <w:rFonts w:ascii="Bookman Old Style" w:hAnsi="Bookman Old Style"/>
          <w:iCs/>
          <w:sz w:val="10"/>
          <w:szCs w:val="10"/>
        </w:rPr>
        <w:t xml:space="preserve">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D219A1">
        <w:rPr>
          <w:rFonts w:ascii="Bookman Old Style" w:hAnsi="Bookman Old Style"/>
          <w:sz w:val="10"/>
          <w:szCs w:val="10"/>
        </w:rPr>
        <w:t xml:space="preserve">»», Собрание представителей Моздокского района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 xml:space="preserve">Республики Северная Осетия-Алания </w:t>
      </w:r>
      <w:r w:rsidRPr="00D219A1">
        <w:rPr>
          <w:rFonts w:ascii="Bookman Old Style" w:hAnsi="Bookman Old Style"/>
          <w:sz w:val="10"/>
          <w:szCs w:val="10"/>
        </w:rPr>
        <w:t>решило:</w:t>
      </w:r>
    </w:p>
    <w:p w:rsidR="009275B7" w:rsidRPr="00D219A1" w:rsidRDefault="009275B7" w:rsidP="0087195A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 w:cs="Bookman Old Style"/>
          <w:sz w:val="10"/>
          <w:szCs w:val="10"/>
        </w:rPr>
        <w:tab/>
        <w:t xml:space="preserve">1. Дать согласие на передачу органам местного самоуправления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части полномочий муниципального района по реш</w:t>
      </w:r>
      <w:r w:rsidRPr="00D219A1">
        <w:rPr>
          <w:rFonts w:ascii="Bookman Old Style" w:hAnsi="Bookman Old Style" w:cs="Bookman Old Style"/>
          <w:sz w:val="10"/>
          <w:szCs w:val="10"/>
        </w:rPr>
        <w:t>е</w:t>
      </w:r>
      <w:r w:rsidRPr="00D219A1">
        <w:rPr>
          <w:rFonts w:ascii="Bookman Old Style" w:hAnsi="Bookman Old Style" w:cs="Bookman Old Style"/>
          <w:sz w:val="10"/>
          <w:szCs w:val="10"/>
        </w:rPr>
        <w:t>нию вопросов местного значения</w:t>
      </w:r>
      <w:r w:rsidRPr="00D219A1">
        <w:rPr>
          <w:rFonts w:ascii="Bookman Old Style" w:hAnsi="Bookman Old Style"/>
          <w:sz w:val="10"/>
          <w:szCs w:val="10"/>
        </w:rPr>
        <w:t>, предусмотре</w:t>
      </w:r>
      <w:r w:rsidRPr="00D219A1">
        <w:rPr>
          <w:rFonts w:ascii="Bookman Old Style" w:hAnsi="Bookman Old Style"/>
          <w:sz w:val="10"/>
          <w:szCs w:val="10"/>
        </w:rPr>
        <w:t>н</w:t>
      </w:r>
      <w:r w:rsidRPr="00D219A1">
        <w:rPr>
          <w:rFonts w:ascii="Bookman Old Style" w:hAnsi="Bookman Old Style"/>
          <w:sz w:val="10"/>
          <w:szCs w:val="10"/>
        </w:rPr>
        <w:t xml:space="preserve">ных пунктом 4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 xml:space="preserve"> </w:t>
      </w:r>
      <w:r w:rsidRPr="00D219A1">
        <w:rPr>
          <w:rFonts w:ascii="Bookman Old Style" w:hAnsi="Bookman Old Style"/>
          <w:sz w:val="10"/>
          <w:szCs w:val="10"/>
        </w:rPr>
        <w:t xml:space="preserve">части 1 статьи 13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D219A1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D219A1">
        <w:rPr>
          <w:rFonts w:ascii="Bookman Old Style" w:hAnsi="Bookman Old Style"/>
          <w:sz w:val="10"/>
          <w:szCs w:val="10"/>
        </w:rPr>
        <w:t>.</w:t>
      </w:r>
    </w:p>
    <w:p w:rsidR="009275B7" w:rsidRPr="00D219A1" w:rsidRDefault="009275B7" w:rsidP="0087195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D219A1">
        <w:rPr>
          <w:rFonts w:ascii="Bookman Old Style" w:hAnsi="Bookman Old Style" w:cs="Bookman Old Style"/>
          <w:sz w:val="10"/>
          <w:szCs w:val="10"/>
        </w:rPr>
        <w:tab/>
        <w:t xml:space="preserve">2. Согласовать текст прилагаемого Соглашения между Администрацией местного самоуправления Моздокского района и органом местного самоуправления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о передаче органам местного самоуправления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 w:cs="Bookman Old Style"/>
          <w:sz w:val="10"/>
          <w:szCs w:val="10"/>
        </w:rPr>
        <w:t xml:space="preserve"> сельского поселения Мо</w:t>
      </w:r>
      <w:r w:rsidRPr="00D219A1">
        <w:rPr>
          <w:rFonts w:ascii="Bookman Old Style" w:hAnsi="Bookman Old Style" w:cs="Bookman Old Style"/>
          <w:sz w:val="10"/>
          <w:szCs w:val="10"/>
        </w:rPr>
        <w:t>з</w:t>
      </w:r>
      <w:r w:rsidRPr="00D219A1">
        <w:rPr>
          <w:rFonts w:ascii="Bookman Old Style" w:hAnsi="Bookman Old Style" w:cs="Bookman Old Style"/>
          <w:sz w:val="10"/>
          <w:szCs w:val="10"/>
        </w:rPr>
        <w:t>докского района Республики Северная Осетия-Алания, некоторых полн</w:t>
      </w:r>
      <w:r w:rsidRPr="00D219A1">
        <w:rPr>
          <w:rFonts w:ascii="Bookman Old Style" w:hAnsi="Bookman Old Style" w:cs="Bookman Old Style"/>
          <w:sz w:val="10"/>
          <w:szCs w:val="10"/>
        </w:rPr>
        <w:t>о</w:t>
      </w:r>
      <w:r w:rsidRPr="00D219A1">
        <w:rPr>
          <w:rFonts w:ascii="Bookman Old Style" w:hAnsi="Bookman Old Style" w:cs="Bookman Old Style"/>
          <w:sz w:val="10"/>
          <w:szCs w:val="10"/>
        </w:rPr>
        <w:t>мочий органов местного самоуправления муниципального образования Моздокский район в сфере коммунального хозяйства.</w:t>
      </w:r>
    </w:p>
    <w:p w:rsidR="009275B7" w:rsidRPr="00D219A1" w:rsidRDefault="009275B7" w:rsidP="0087195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ab/>
        <w:t>3. Для осуществления указанных в пункте 1 настоящего решения полномочий предоставить из бюджета муниципального образования Мо</w:t>
      </w:r>
      <w:r w:rsidRPr="00D219A1">
        <w:rPr>
          <w:rFonts w:ascii="Bookman Old Style" w:hAnsi="Bookman Old Style"/>
          <w:sz w:val="10"/>
          <w:szCs w:val="10"/>
        </w:rPr>
        <w:t>з</w:t>
      </w:r>
      <w:r w:rsidRPr="00D219A1">
        <w:rPr>
          <w:rFonts w:ascii="Bookman Old Style" w:hAnsi="Bookman Old Style"/>
          <w:sz w:val="10"/>
          <w:szCs w:val="10"/>
        </w:rPr>
        <w:t xml:space="preserve">докский район бюджету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</w:t>
      </w:r>
      <w:r w:rsidRPr="00D219A1">
        <w:rPr>
          <w:rFonts w:ascii="Bookman Old Style" w:hAnsi="Bookman Old Style"/>
          <w:sz w:val="10"/>
          <w:szCs w:val="10"/>
        </w:rPr>
        <w:t>ь</w:t>
      </w:r>
      <w:r w:rsidRPr="00D219A1">
        <w:rPr>
          <w:rFonts w:ascii="Bookman Old Style" w:hAnsi="Bookman Old Style"/>
          <w:sz w:val="10"/>
          <w:szCs w:val="10"/>
        </w:rPr>
        <w:t>ного образов</w:t>
      </w:r>
      <w:r w:rsidRPr="00D219A1">
        <w:rPr>
          <w:rFonts w:ascii="Bookman Old Style" w:hAnsi="Bookman Old Style"/>
          <w:sz w:val="10"/>
          <w:szCs w:val="10"/>
        </w:rPr>
        <w:t>а</w:t>
      </w:r>
      <w:r w:rsidRPr="00D219A1">
        <w:rPr>
          <w:rFonts w:ascii="Bookman Old Style" w:hAnsi="Bookman Old Style"/>
          <w:sz w:val="10"/>
          <w:szCs w:val="10"/>
        </w:rPr>
        <w:t>ния Моздокский район.</w:t>
      </w:r>
    </w:p>
    <w:p w:rsidR="009275B7" w:rsidRPr="00D219A1" w:rsidRDefault="009275B7" w:rsidP="0087195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4. Установить, что указанные в пункте 1 настоящего решения полн</w:t>
      </w:r>
      <w:r w:rsidRPr="00D219A1">
        <w:rPr>
          <w:rFonts w:ascii="Bookman Old Style" w:hAnsi="Bookman Old Style"/>
          <w:sz w:val="10"/>
          <w:szCs w:val="10"/>
        </w:rPr>
        <w:t>о</w:t>
      </w:r>
      <w:r w:rsidRPr="00D219A1">
        <w:rPr>
          <w:rFonts w:ascii="Bookman Old Style" w:hAnsi="Bookman Old Style"/>
          <w:sz w:val="10"/>
          <w:szCs w:val="10"/>
        </w:rPr>
        <w:t>мочия передаются с 1 января 2021 года, но не ранее даты официального опубликования, указанного в п.2 настоящего решения Соглашения,  на срок 3 (три) года, который может быть продлен по соглашению сторон Соглашения либо досрочно прекращен по письменному требов</w:t>
      </w:r>
      <w:r w:rsidRPr="00D219A1">
        <w:rPr>
          <w:rFonts w:ascii="Bookman Old Style" w:hAnsi="Bookman Old Style"/>
          <w:sz w:val="10"/>
          <w:szCs w:val="10"/>
        </w:rPr>
        <w:t>а</w:t>
      </w:r>
      <w:r w:rsidRPr="00D219A1">
        <w:rPr>
          <w:rFonts w:ascii="Bookman Old Style" w:hAnsi="Bookman Old Style"/>
          <w:sz w:val="10"/>
          <w:szCs w:val="10"/>
        </w:rPr>
        <w:t>нию одной из сторон Соглашения, направленному за 1 месяц до даты прекращения де</w:t>
      </w:r>
      <w:r w:rsidRPr="00D219A1">
        <w:rPr>
          <w:rFonts w:ascii="Bookman Old Style" w:hAnsi="Bookman Old Style"/>
          <w:sz w:val="10"/>
          <w:szCs w:val="10"/>
        </w:rPr>
        <w:t>й</w:t>
      </w:r>
      <w:r w:rsidRPr="00D219A1">
        <w:rPr>
          <w:rFonts w:ascii="Bookman Old Style" w:hAnsi="Bookman Old Style"/>
          <w:sz w:val="10"/>
          <w:szCs w:val="10"/>
        </w:rPr>
        <w:t>ствия Соглашения, либо в иной срок по согласованию сторон Соглашения.</w:t>
      </w:r>
    </w:p>
    <w:p w:rsidR="009275B7" w:rsidRPr="00D219A1" w:rsidRDefault="009275B7" w:rsidP="0087195A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 с</w:t>
      </w:r>
      <w:r w:rsidRPr="00D219A1">
        <w:rPr>
          <w:rFonts w:ascii="Bookman Old Style" w:hAnsi="Bookman Old Style"/>
          <w:sz w:val="10"/>
          <w:szCs w:val="10"/>
        </w:rPr>
        <w:t>о</w:t>
      </w:r>
      <w:r w:rsidRPr="00D219A1">
        <w:rPr>
          <w:rFonts w:ascii="Bookman Old Style" w:hAnsi="Bookman Old Style"/>
          <w:sz w:val="10"/>
          <w:szCs w:val="10"/>
        </w:rPr>
        <w:t>глашения, указанные в пункте 2 настоящего реш</w:t>
      </w:r>
      <w:r w:rsidRPr="00D219A1">
        <w:rPr>
          <w:rFonts w:ascii="Bookman Old Style" w:hAnsi="Bookman Old Style"/>
          <w:sz w:val="10"/>
          <w:szCs w:val="10"/>
        </w:rPr>
        <w:t>е</w:t>
      </w:r>
      <w:r w:rsidRPr="00D219A1">
        <w:rPr>
          <w:rFonts w:ascii="Bookman Old Style" w:hAnsi="Bookman Old Style"/>
          <w:sz w:val="10"/>
          <w:szCs w:val="10"/>
        </w:rPr>
        <w:t>ния.</w:t>
      </w:r>
    </w:p>
    <w:p w:rsidR="009275B7" w:rsidRPr="00D219A1" w:rsidRDefault="009275B7" w:rsidP="0087195A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6. Контроль за исполнением настоящего решения возложить на Адм</w:t>
      </w:r>
      <w:r w:rsidRPr="00D219A1">
        <w:rPr>
          <w:rFonts w:ascii="Bookman Old Style" w:hAnsi="Bookman Old Style"/>
          <w:sz w:val="10"/>
          <w:szCs w:val="10"/>
        </w:rPr>
        <w:t>и</w:t>
      </w:r>
      <w:r w:rsidRPr="00D219A1">
        <w:rPr>
          <w:rFonts w:ascii="Bookman Old Style" w:hAnsi="Bookman Old Style"/>
          <w:sz w:val="10"/>
          <w:szCs w:val="10"/>
        </w:rPr>
        <w:t>нистрацию местного самоуправления Моздокского района.</w:t>
      </w:r>
    </w:p>
    <w:p w:rsidR="009275B7" w:rsidRPr="00D219A1" w:rsidRDefault="009275B7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 xml:space="preserve">Глава муниципального образования  </w:t>
      </w:r>
    </w:p>
    <w:p w:rsidR="009275B7" w:rsidRPr="00D219A1" w:rsidRDefault="009275B7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Моздокский район                                                                          Г.А. Гугиев</w:t>
      </w:r>
    </w:p>
    <w:p w:rsidR="009275B7" w:rsidRPr="00D219A1" w:rsidRDefault="009275B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0"/>
          <w:szCs w:val="10"/>
        </w:rPr>
      </w:pPr>
    </w:p>
    <w:p w:rsidR="009275B7" w:rsidRPr="00D219A1" w:rsidRDefault="009275B7" w:rsidP="0087195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D219A1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9275B7" w:rsidRPr="00D219A1" w:rsidRDefault="009275B7" w:rsidP="0087195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D219A1">
        <w:rPr>
          <w:rFonts w:ascii="Bookman Old Style" w:hAnsi="Bookman Old Style"/>
          <w:bCs/>
          <w:i/>
          <w:sz w:val="10"/>
          <w:szCs w:val="10"/>
        </w:rPr>
        <w:t xml:space="preserve">к решению Собрания представителей </w:t>
      </w:r>
    </w:p>
    <w:p w:rsidR="009275B7" w:rsidRPr="00D219A1" w:rsidRDefault="009275B7" w:rsidP="0087195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D219A1">
        <w:rPr>
          <w:rFonts w:ascii="Bookman Old Style" w:hAnsi="Bookman Old Style"/>
          <w:bCs/>
          <w:i/>
          <w:sz w:val="10"/>
          <w:szCs w:val="10"/>
        </w:rPr>
        <w:t>Моздокского района №313 от 04.12.2020 г.</w:t>
      </w:r>
    </w:p>
    <w:p w:rsidR="009275B7" w:rsidRPr="00D219A1" w:rsidRDefault="009275B7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Cs/>
          <w:sz w:val="10"/>
          <w:szCs w:val="10"/>
        </w:rPr>
        <w:t>проект</w:t>
      </w:r>
    </w:p>
    <w:p w:rsidR="009275B7" w:rsidRPr="00D219A1" w:rsidRDefault="009275B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9275B7" w:rsidRPr="00D219A1" w:rsidRDefault="009275B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D219A1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9275B7" w:rsidRPr="00D219A1" w:rsidRDefault="009275B7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0"/>
          <w:szCs w:val="10"/>
        </w:rPr>
      </w:pPr>
      <w:r w:rsidRPr="00D219A1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  <w:r w:rsidRPr="00D219A1">
        <w:rPr>
          <w:rFonts w:ascii="Bookman Old Style" w:hAnsi="Bookman Old Style"/>
          <w:b/>
          <w:iCs/>
          <w:sz w:val="10"/>
          <w:szCs w:val="10"/>
        </w:rPr>
        <w:t>Терского</w:t>
      </w:r>
      <w:r w:rsidRPr="00D219A1">
        <w:rPr>
          <w:rFonts w:ascii="Bookman Old Style" w:hAnsi="Bookman Old Style" w:cs="Bookman Old Style"/>
          <w:b/>
          <w:sz w:val="10"/>
          <w:szCs w:val="10"/>
        </w:rPr>
        <w:t xml:space="preserve"> </w:t>
      </w:r>
    </w:p>
    <w:p w:rsidR="009275B7" w:rsidRPr="00D219A1" w:rsidRDefault="009275B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D219A1">
        <w:rPr>
          <w:rFonts w:ascii="Bookman Old Style" w:hAnsi="Bookman Old Style"/>
          <w:b/>
          <w:bCs/>
          <w:sz w:val="10"/>
          <w:szCs w:val="10"/>
        </w:rPr>
        <w:t xml:space="preserve">сельского поселения Моздокского района части полномочий </w:t>
      </w:r>
    </w:p>
    <w:p w:rsidR="009275B7" w:rsidRPr="00D219A1" w:rsidRDefault="009275B7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D219A1">
        <w:rPr>
          <w:rFonts w:ascii="Bookman Old Style" w:hAnsi="Bookman Old Style"/>
          <w:b/>
          <w:bCs/>
          <w:sz w:val="10"/>
          <w:szCs w:val="10"/>
        </w:rPr>
        <w:t xml:space="preserve">органов местного самоуправления муниципального образования Моздокский район Республики Северная Осетия-Алания </w:t>
      </w:r>
    </w:p>
    <w:p w:rsidR="009275B7" w:rsidRPr="00D219A1" w:rsidRDefault="009275B7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D219A1">
        <w:rPr>
          <w:rFonts w:ascii="Bookman Old Style" w:hAnsi="Bookman Old Style"/>
          <w:b/>
          <w:bCs/>
          <w:sz w:val="10"/>
          <w:szCs w:val="10"/>
        </w:rPr>
        <w:t>в сфере коммунального хозяйства</w:t>
      </w:r>
    </w:p>
    <w:p w:rsidR="009275B7" w:rsidRPr="00D219A1" w:rsidRDefault="009275B7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9275B7" w:rsidRPr="00D219A1" w:rsidRDefault="009275B7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D219A1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9275B7" w:rsidRPr="00D219A1" w:rsidRDefault="009275B7" w:rsidP="0087195A">
      <w:pPr>
        <w:ind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D219A1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D219A1">
        <w:rPr>
          <w:rFonts w:ascii="Bookman Old Style" w:hAnsi="Bookman Old Style"/>
          <w:sz w:val="10"/>
          <w:szCs w:val="10"/>
        </w:rPr>
        <w:t>) в лице Главы Администрации ра</w:t>
      </w:r>
      <w:r w:rsidRPr="00D219A1">
        <w:rPr>
          <w:rFonts w:ascii="Bookman Old Style" w:hAnsi="Bookman Old Style"/>
          <w:sz w:val="10"/>
          <w:szCs w:val="10"/>
        </w:rPr>
        <w:t>й</w:t>
      </w:r>
      <w:r w:rsidRPr="00D219A1">
        <w:rPr>
          <w:rFonts w:ascii="Bookman Old Style" w:hAnsi="Bookman Old Style"/>
          <w:sz w:val="10"/>
          <w:szCs w:val="10"/>
        </w:rPr>
        <w:t>она Ярового Олега Дмитриевича, действующего на основании Положения об Администрации местного самоуправления Моздокского района, с одной стороны и Администрация местного сам</w:t>
      </w:r>
      <w:r w:rsidRPr="00D219A1">
        <w:rPr>
          <w:rFonts w:ascii="Bookman Old Style" w:hAnsi="Bookman Old Style"/>
          <w:sz w:val="10"/>
          <w:szCs w:val="10"/>
        </w:rPr>
        <w:t>о</w:t>
      </w:r>
      <w:r w:rsidRPr="00D219A1">
        <w:rPr>
          <w:rFonts w:ascii="Bookman Old Style" w:hAnsi="Bookman Old Style"/>
          <w:sz w:val="10"/>
          <w:szCs w:val="10"/>
        </w:rPr>
        <w:t xml:space="preserve">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 Моздокского района Республики Северная Осетия-Алания (далее – </w:t>
      </w:r>
      <w:r w:rsidRPr="00D219A1">
        <w:rPr>
          <w:rFonts w:ascii="Bookman Old Style" w:hAnsi="Bookman Old Style"/>
          <w:b/>
          <w:sz w:val="10"/>
          <w:szCs w:val="10"/>
        </w:rPr>
        <w:t>Администрация сельского поселения</w:t>
      </w:r>
      <w:r w:rsidRPr="00D219A1">
        <w:rPr>
          <w:rFonts w:ascii="Bookman Old Style" w:hAnsi="Bookman Old Style"/>
          <w:sz w:val="10"/>
          <w:szCs w:val="10"/>
        </w:rPr>
        <w:t>), в лице Главы Администрации сельского поселения Потаповой Ирины Александровны, действующей на основании Положения об Администрации сельского поселения, с другой стороны в соотве</w:t>
      </w:r>
      <w:r w:rsidRPr="00D219A1">
        <w:rPr>
          <w:rFonts w:ascii="Bookman Old Style" w:hAnsi="Bookman Old Style"/>
          <w:sz w:val="10"/>
          <w:szCs w:val="10"/>
        </w:rPr>
        <w:t>т</w:t>
      </w:r>
      <w:r w:rsidRPr="00D219A1">
        <w:rPr>
          <w:rFonts w:ascii="Bookman Old Style" w:hAnsi="Bookman Old Style"/>
          <w:sz w:val="10"/>
          <w:szCs w:val="10"/>
        </w:rPr>
        <w:t>ствии с решением Собрания представителей Моздокского района от ______2020 г. № _______«</w:t>
      </w:r>
      <w:r w:rsidRPr="00D219A1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 w:cs="Bookman Old Style"/>
          <w:sz w:val="10"/>
          <w:szCs w:val="10"/>
        </w:rPr>
        <w:t xml:space="preserve"> </w:t>
      </w:r>
      <w:r w:rsidRPr="00D219A1">
        <w:rPr>
          <w:rFonts w:ascii="Bookman Old Style" w:hAnsi="Bookman Old Style"/>
          <w:bCs/>
          <w:sz w:val="10"/>
          <w:szCs w:val="10"/>
        </w:rPr>
        <w:t>сельского поселения Мо</w:t>
      </w:r>
      <w:r w:rsidRPr="00D219A1">
        <w:rPr>
          <w:rFonts w:ascii="Bookman Old Style" w:hAnsi="Bookman Old Style"/>
          <w:bCs/>
          <w:sz w:val="10"/>
          <w:szCs w:val="10"/>
        </w:rPr>
        <w:t>з</w:t>
      </w:r>
      <w:r w:rsidRPr="00D219A1">
        <w:rPr>
          <w:rFonts w:ascii="Bookman Old Style" w:hAnsi="Bookman Old Style"/>
          <w:bCs/>
          <w:sz w:val="10"/>
          <w:szCs w:val="10"/>
        </w:rPr>
        <w:t>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</w:t>
      </w:r>
      <w:r w:rsidRPr="00D219A1">
        <w:rPr>
          <w:rFonts w:ascii="Bookman Old Style" w:hAnsi="Bookman Old Style"/>
          <w:bCs/>
          <w:sz w:val="10"/>
          <w:szCs w:val="10"/>
        </w:rPr>
        <w:t>т</w:t>
      </w:r>
      <w:r w:rsidRPr="00D219A1">
        <w:rPr>
          <w:rFonts w:ascii="Bookman Old Style" w:hAnsi="Bookman Old Style"/>
          <w:bCs/>
          <w:sz w:val="10"/>
          <w:szCs w:val="10"/>
        </w:rPr>
        <w:t>ва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»</w:t>
      </w:r>
      <w:r w:rsidRPr="00D219A1">
        <w:rPr>
          <w:rFonts w:ascii="Bookman Old Style" w:hAnsi="Bookman Old Style"/>
          <w:sz w:val="10"/>
          <w:szCs w:val="10"/>
        </w:rPr>
        <w:t xml:space="preserve"> и решением Собрания представителей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 от 09.10.2020г. № 66 «О  принятии органом местного самоуправления муниципального образования – Те</w:t>
      </w:r>
      <w:r w:rsidRPr="00D219A1">
        <w:rPr>
          <w:rFonts w:ascii="Bookman Old Style" w:hAnsi="Bookman Old Style"/>
          <w:sz w:val="10"/>
          <w:szCs w:val="10"/>
        </w:rPr>
        <w:t>р</w:t>
      </w:r>
      <w:r w:rsidRPr="00D219A1">
        <w:rPr>
          <w:rFonts w:ascii="Bookman Old Style" w:hAnsi="Bookman Old Style"/>
          <w:sz w:val="10"/>
          <w:szCs w:val="10"/>
        </w:rPr>
        <w:t>ское сельское поселение Моздокского района полномочий по решению н</w:t>
      </w:r>
      <w:r w:rsidRPr="00D219A1">
        <w:rPr>
          <w:rFonts w:ascii="Bookman Old Style" w:hAnsi="Bookman Old Style"/>
          <w:sz w:val="10"/>
          <w:szCs w:val="10"/>
        </w:rPr>
        <w:t>е</w:t>
      </w:r>
      <w:r w:rsidRPr="00D219A1">
        <w:rPr>
          <w:rFonts w:ascii="Bookman Old Style" w:hAnsi="Bookman Old Style"/>
          <w:sz w:val="10"/>
          <w:szCs w:val="10"/>
        </w:rPr>
        <w:t>которых вопросов местного значения, предусмотренных частью 1 статьи 13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D219A1">
        <w:rPr>
          <w:rFonts w:ascii="Bookman Old Style" w:hAnsi="Bookman Old Style"/>
          <w:iCs/>
          <w:sz w:val="10"/>
          <w:szCs w:val="10"/>
        </w:rPr>
        <w:t xml:space="preserve">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D219A1">
        <w:rPr>
          <w:rFonts w:ascii="Bookman Old Style" w:hAnsi="Bookman Old Style"/>
          <w:sz w:val="10"/>
          <w:szCs w:val="10"/>
        </w:rPr>
        <w:t>»», на осн</w:t>
      </w:r>
      <w:r w:rsidRPr="00D219A1">
        <w:rPr>
          <w:rFonts w:ascii="Bookman Old Style" w:hAnsi="Bookman Old Style"/>
          <w:sz w:val="10"/>
          <w:szCs w:val="10"/>
        </w:rPr>
        <w:t>о</w:t>
      </w:r>
      <w:r w:rsidRPr="00D219A1">
        <w:rPr>
          <w:rFonts w:ascii="Bookman Old Style" w:hAnsi="Bookman Old Style"/>
          <w:sz w:val="10"/>
          <w:szCs w:val="10"/>
        </w:rPr>
        <w:t xml:space="preserve">вании части 5 статьи 14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D219A1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D219A1">
        <w:rPr>
          <w:rFonts w:ascii="Bookman Old Style" w:hAnsi="Bookman Old Style"/>
          <w:sz w:val="10"/>
          <w:szCs w:val="10"/>
        </w:rPr>
        <w:t>заключили настоящее Соглашение о нижеследующем</w:t>
      </w:r>
    </w:p>
    <w:p w:rsidR="009275B7" w:rsidRPr="00D219A1" w:rsidRDefault="009275B7" w:rsidP="0087195A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D219A1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D219A1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D219A1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9275B7" w:rsidRPr="00D219A1" w:rsidRDefault="009275B7" w:rsidP="0087195A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 xml:space="preserve">ленных законодательством Российской Федерации, </w:t>
      </w:r>
      <w:r w:rsidRPr="00D219A1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ния их в государс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т</w:t>
      </w:r>
      <w:r w:rsidRPr="00D219A1">
        <w:rPr>
          <w:rFonts w:ascii="Bookman Old Style" w:hAnsi="Bookman Old Style" w:cs="Bookman Old Style"/>
          <w:sz w:val="10"/>
          <w:szCs w:val="10"/>
          <w:lang w:eastAsia="en-US"/>
        </w:rPr>
        <w:t>венные программы.</w:t>
      </w:r>
    </w:p>
    <w:p w:rsidR="009275B7" w:rsidRPr="00D219A1" w:rsidRDefault="009275B7" w:rsidP="0087195A">
      <w:pPr>
        <w:pStyle w:val="ListParagraph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</w:t>
      </w:r>
      <w:r w:rsidRPr="00D219A1">
        <w:rPr>
          <w:rFonts w:ascii="Bookman Old Style" w:hAnsi="Bookman Old Style"/>
          <w:sz w:val="10"/>
          <w:szCs w:val="10"/>
        </w:rPr>
        <w:t>з</w:t>
      </w:r>
      <w:r w:rsidRPr="00D219A1">
        <w:rPr>
          <w:rFonts w:ascii="Bookman Old Style" w:hAnsi="Bookman Old Style"/>
          <w:sz w:val="10"/>
          <w:szCs w:val="10"/>
        </w:rPr>
        <w:t xml:space="preserve">докский район бюджету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поселения.</w:t>
      </w:r>
    </w:p>
    <w:p w:rsidR="009275B7" w:rsidRPr="00D219A1" w:rsidRDefault="009275B7" w:rsidP="0087195A">
      <w:pPr>
        <w:pStyle w:val="ListParagraph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  <w:lang w:eastAsia="en-US"/>
        </w:rPr>
        <w:tab/>
        <w:t xml:space="preserve">Размер межбюджетных трансфертов, </w:t>
      </w:r>
      <w:r w:rsidRPr="00D219A1">
        <w:rPr>
          <w:rFonts w:ascii="Bookman Old Style" w:hAnsi="Bookman Old Style"/>
          <w:sz w:val="10"/>
          <w:szCs w:val="10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сельское поселение определятся решением Собрания представителей Моздокского района о бюджете муниципального обр</w:t>
      </w:r>
      <w:r w:rsidRPr="00D219A1">
        <w:rPr>
          <w:rFonts w:ascii="Bookman Old Style" w:hAnsi="Bookman Old Style"/>
          <w:sz w:val="10"/>
          <w:szCs w:val="10"/>
        </w:rPr>
        <w:t>а</w:t>
      </w:r>
      <w:r w:rsidRPr="00D219A1">
        <w:rPr>
          <w:rFonts w:ascii="Bookman Old Style" w:hAnsi="Bookman Old Style"/>
          <w:sz w:val="10"/>
          <w:szCs w:val="10"/>
        </w:rPr>
        <w:t>зования Моздокский района на очередной финансовый год и плановый п</w:t>
      </w:r>
      <w:r w:rsidRPr="00D219A1">
        <w:rPr>
          <w:rFonts w:ascii="Bookman Old Style" w:hAnsi="Bookman Old Style"/>
          <w:sz w:val="10"/>
          <w:szCs w:val="10"/>
        </w:rPr>
        <w:t>е</w:t>
      </w:r>
      <w:r w:rsidRPr="00D219A1">
        <w:rPr>
          <w:rFonts w:ascii="Bookman Old Style" w:hAnsi="Bookman Old Style"/>
          <w:sz w:val="10"/>
          <w:szCs w:val="10"/>
        </w:rPr>
        <w:t>риод</w:t>
      </w:r>
    </w:p>
    <w:p w:rsidR="009275B7" w:rsidRPr="00D219A1" w:rsidRDefault="009275B7" w:rsidP="0087195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3. Указанные в пункте 1 настоящего Соглашения полномочия передаются на срок с 1 января 2021 года, но не ранее даты официального опубликования настоящего С</w:t>
      </w:r>
      <w:r w:rsidRPr="00D219A1">
        <w:rPr>
          <w:rFonts w:ascii="Bookman Old Style" w:hAnsi="Bookman Old Style"/>
          <w:sz w:val="10"/>
          <w:szCs w:val="10"/>
        </w:rPr>
        <w:t>о</w:t>
      </w:r>
      <w:r w:rsidRPr="00D219A1">
        <w:rPr>
          <w:rFonts w:ascii="Bookman Old Style" w:hAnsi="Bookman Old Style"/>
          <w:sz w:val="10"/>
          <w:szCs w:val="10"/>
        </w:rPr>
        <w:t xml:space="preserve">глашения, до 31 декабря 2023 года. </w:t>
      </w:r>
    </w:p>
    <w:p w:rsidR="009275B7" w:rsidRPr="00D219A1" w:rsidRDefault="009275B7" w:rsidP="0087195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Pr="00D219A1">
        <w:rPr>
          <w:rFonts w:ascii="Bookman Old Style" w:hAnsi="Bookman Old Style"/>
          <w:sz w:val="10"/>
          <w:szCs w:val="10"/>
        </w:rPr>
        <w:t>а</w:t>
      </w:r>
      <w:r w:rsidRPr="00D219A1">
        <w:rPr>
          <w:rFonts w:ascii="Bookman Old Style" w:hAnsi="Bookman Old Style"/>
          <w:sz w:val="10"/>
          <w:szCs w:val="10"/>
        </w:rPr>
        <w:t xml:space="preserve">шения, либо по соглашению Сторон. </w:t>
      </w:r>
    </w:p>
    <w:p w:rsidR="009275B7" w:rsidRPr="00D219A1" w:rsidRDefault="009275B7" w:rsidP="0087195A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 xml:space="preserve">5. </w:t>
      </w:r>
      <w:r w:rsidRPr="00D219A1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9275B7" w:rsidRPr="00D219A1" w:rsidRDefault="009275B7" w:rsidP="0087195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D219A1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9275B7" w:rsidRPr="00D219A1" w:rsidRDefault="009275B7" w:rsidP="0087195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D219A1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9275B7" w:rsidRPr="00D219A1" w:rsidRDefault="009275B7" w:rsidP="0087195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D219A1">
        <w:rPr>
          <w:rFonts w:ascii="Bookman Old Style" w:hAnsi="Bookman Old Style" w:cs="Times New Roman"/>
          <w:sz w:val="10"/>
          <w:szCs w:val="10"/>
        </w:rPr>
        <w:t>6. Разногласия по исполнению настоящего Соглашения регулируется Сторонами путем переговоров Сторон.</w:t>
      </w:r>
    </w:p>
    <w:p w:rsidR="009275B7" w:rsidRPr="00D219A1" w:rsidRDefault="009275B7" w:rsidP="0087195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D219A1">
        <w:rPr>
          <w:rFonts w:ascii="Bookman Old Style" w:hAnsi="Bookman Old Style" w:cs="Times New Roman"/>
          <w:sz w:val="10"/>
          <w:szCs w:val="10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D219A1">
        <w:rPr>
          <w:rFonts w:ascii="Bookman Old Style" w:hAnsi="Bookman Old Style" w:cs="Times New Roman"/>
          <w:sz w:val="10"/>
          <w:szCs w:val="10"/>
        </w:rPr>
        <w:t>д</w:t>
      </w:r>
      <w:r w:rsidRPr="00D219A1">
        <w:rPr>
          <w:rFonts w:ascii="Bookman Old Style" w:hAnsi="Bookman Old Style" w:cs="Times New Roman"/>
          <w:sz w:val="10"/>
          <w:szCs w:val="10"/>
        </w:rPr>
        <w:t>ставительных органов местного самоуправления Сторон, в количестве по 2 представителя от каждой Стороны.</w:t>
      </w:r>
    </w:p>
    <w:p w:rsidR="009275B7" w:rsidRPr="00D219A1" w:rsidRDefault="009275B7" w:rsidP="0087195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7. Настоящее соглашение составлено в 4 (четырех) экземплярах, имеющих одинаковую юридическую силу, один - для Администрации м</w:t>
      </w:r>
      <w:r w:rsidRPr="00D219A1">
        <w:rPr>
          <w:rFonts w:ascii="Bookman Old Style" w:hAnsi="Bookman Old Style"/>
          <w:sz w:val="10"/>
          <w:szCs w:val="10"/>
        </w:rPr>
        <w:t>е</w:t>
      </w:r>
      <w:r w:rsidRPr="00D219A1">
        <w:rPr>
          <w:rFonts w:ascii="Bookman Old Style" w:hAnsi="Bookman Old Style"/>
          <w:sz w:val="10"/>
          <w:szCs w:val="10"/>
        </w:rPr>
        <w:t xml:space="preserve">стного самоуправления </w:t>
      </w:r>
      <w:r w:rsidRPr="00D219A1">
        <w:rPr>
          <w:rFonts w:ascii="Bookman Old Style" w:hAnsi="Bookman Old Style"/>
          <w:iCs/>
          <w:sz w:val="10"/>
          <w:szCs w:val="10"/>
        </w:rPr>
        <w:t>Терского</w:t>
      </w:r>
      <w:r w:rsidRPr="00D219A1">
        <w:rPr>
          <w:rFonts w:ascii="Bookman Old Style" w:hAnsi="Bookman Old Style"/>
          <w:sz w:val="10"/>
          <w:szCs w:val="10"/>
        </w:rPr>
        <w:t xml:space="preserve"> сельского поселения, три - для Админис</w:t>
      </w:r>
      <w:r w:rsidRPr="00D219A1">
        <w:rPr>
          <w:rFonts w:ascii="Bookman Old Style" w:hAnsi="Bookman Old Style"/>
          <w:sz w:val="10"/>
          <w:szCs w:val="10"/>
        </w:rPr>
        <w:t>т</w:t>
      </w:r>
      <w:r w:rsidRPr="00D219A1">
        <w:rPr>
          <w:rFonts w:ascii="Bookman Old Style" w:hAnsi="Bookman Old Style"/>
          <w:sz w:val="10"/>
          <w:szCs w:val="10"/>
        </w:rPr>
        <w:t xml:space="preserve">рации местного самоуправления Моздокского района. </w:t>
      </w:r>
    </w:p>
    <w:p w:rsidR="009275B7" w:rsidRPr="00D219A1" w:rsidRDefault="009275B7" w:rsidP="0087195A">
      <w:pPr>
        <w:shd w:val="clear" w:color="auto" w:fill="FFFFFF"/>
        <w:ind w:firstLine="567"/>
        <w:jc w:val="both"/>
        <w:rPr>
          <w:rFonts w:ascii="Bookman Old Style" w:hAnsi="Bookman Old Style"/>
          <w:sz w:val="10"/>
          <w:szCs w:val="10"/>
        </w:rPr>
      </w:pPr>
      <w:r w:rsidRPr="00D219A1">
        <w:rPr>
          <w:rFonts w:ascii="Bookman Old Style" w:hAnsi="Bookman Old Style"/>
          <w:sz w:val="10"/>
          <w:szCs w:val="10"/>
        </w:rPr>
        <w:t>8. Настоящее соглашение вступает в силу с 01.01.2021г., но не ранее даты официального опубликования.</w:t>
      </w:r>
    </w:p>
    <w:p w:rsidR="009275B7" w:rsidRPr="00D219A1" w:rsidRDefault="009275B7" w:rsidP="0087195A">
      <w:pPr>
        <w:shd w:val="clear" w:color="auto" w:fill="FFFFFF"/>
        <w:ind w:firstLine="567"/>
        <w:jc w:val="both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87195A">
      <w:pPr>
        <w:shd w:val="clear" w:color="auto" w:fill="FFFFFF"/>
        <w:ind w:firstLine="567"/>
        <w:jc w:val="both"/>
        <w:rPr>
          <w:rFonts w:ascii="Bookman Old Style" w:hAnsi="Bookman Old Style"/>
          <w:sz w:val="10"/>
          <w:szCs w:val="10"/>
        </w:rPr>
      </w:pPr>
    </w:p>
    <w:p w:rsidR="009275B7" w:rsidRPr="00D219A1" w:rsidRDefault="009275B7" w:rsidP="0087195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3"/>
        <w:gridCol w:w="4788"/>
      </w:tblGrid>
      <w:tr w:rsidR="009275B7" w:rsidRPr="00D219A1" w:rsidTr="006A6760">
        <w:tc>
          <w:tcPr>
            <w:tcW w:w="5139" w:type="dxa"/>
          </w:tcPr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_________________________ </w:t>
            </w:r>
          </w:p>
        </w:tc>
        <w:tc>
          <w:tcPr>
            <w:tcW w:w="5140" w:type="dxa"/>
          </w:tcPr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iCs/>
                <w:sz w:val="10"/>
                <w:szCs w:val="10"/>
              </w:rPr>
              <w:t>Терского</w:t>
            </w:r>
            <w:r w:rsidRPr="00D219A1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 </w:t>
            </w: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>сельского поселения Моздокского района Республики Северная Осетия-Алания</w:t>
            </w: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9275B7" w:rsidRPr="00D219A1" w:rsidRDefault="009275B7" w:rsidP="006A6760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D219A1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__________________________ </w:t>
            </w:r>
          </w:p>
        </w:tc>
      </w:tr>
    </w:tbl>
    <w:p w:rsidR="009275B7" w:rsidRPr="00D219A1" w:rsidRDefault="009275B7" w:rsidP="0087195A">
      <w:pPr>
        <w:shd w:val="clear" w:color="auto" w:fill="FFFFFF"/>
        <w:jc w:val="both"/>
        <w:rPr>
          <w:rFonts w:ascii="Bookman Old Style" w:hAnsi="Bookman Old Style"/>
          <w:sz w:val="10"/>
          <w:szCs w:val="10"/>
        </w:rPr>
      </w:pPr>
    </w:p>
    <w:sectPr w:rsidR="009275B7" w:rsidRPr="00D219A1" w:rsidSect="006B1E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B7" w:rsidRDefault="009275B7">
      <w:r>
        <w:separator/>
      </w:r>
    </w:p>
  </w:endnote>
  <w:endnote w:type="continuationSeparator" w:id="0">
    <w:p w:rsidR="009275B7" w:rsidRDefault="009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B7" w:rsidRDefault="009275B7">
      <w:r>
        <w:separator/>
      </w:r>
    </w:p>
  </w:footnote>
  <w:footnote w:type="continuationSeparator" w:id="0">
    <w:p w:rsidR="009275B7" w:rsidRDefault="0092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B7" w:rsidRDefault="009275B7" w:rsidP="009275B7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15668"/>
    <w:rsid w:val="000B677A"/>
    <w:rsid w:val="00172068"/>
    <w:rsid w:val="002E00C3"/>
    <w:rsid w:val="00345236"/>
    <w:rsid w:val="00383518"/>
    <w:rsid w:val="003D0E58"/>
    <w:rsid w:val="00484E3C"/>
    <w:rsid w:val="004D208D"/>
    <w:rsid w:val="004F4DFA"/>
    <w:rsid w:val="005140FC"/>
    <w:rsid w:val="005345AE"/>
    <w:rsid w:val="0059574F"/>
    <w:rsid w:val="00626F8B"/>
    <w:rsid w:val="00686C9F"/>
    <w:rsid w:val="006A6760"/>
    <w:rsid w:val="006B1E64"/>
    <w:rsid w:val="006B55C9"/>
    <w:rsid w:val="00720558"/>
    <w:rsid w:val="007457CB"/>
    <w:rsid w:val="00765BDF"/>
    <w:rsid w:val="007A04F3"/>
    <w:rsid w:val="007D0874"/>
    <w:rsid w:val="0087195A"/>
    <w:rsid w:val="008A19DF"/>
    <w:rsid w:val="009275B7"/>
    <w:rsid w:val="00975BB6"/>
    <w:rsid w:val="009931CA"/>
    <w:rsid w:val="009A4E7B"/>
    <w:rsid w:val="00AB5F7B"/>
    <w:rsid w:val="00B9302E"/>
    <w:rsid w:val="00BC6C33"/>
    <w:rsid w:val="00C62FCF"/>
    <w:rsid w:val="00D219A1"/>
    <w:rsid w:val="00D64203"/>
    <w:rsid w:val="00DB5B0A"/>
    <w:rsid w:val="00F06CB6"/>
    <w:rsid w:val="00F6136F"/>
    <w:rsid w:val="00F875EA"/>
    <w:rsid w:val="00FA33F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1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95A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D219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8A5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19A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8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1019</Words>
  <Characters>7607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14</cp:revision>
  <cp:lastPrinted>2020-12-15T07:21:00Z</cp:lastPrinted>
  <dcterms:created xsi:type="dcterms:W3CDTF">2020-11-21T05:38:00Z</dcterms:created>
  <dcterms:modified xsi:type="dcterms:W3CDTF">2020-12-15T07:22:00Z</dcterms:modified>
</cp:coreProperties>
</file>