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97" w:rsidRDefault="00A321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16.12.20\ОПУБЛИКОВАТЬ\№314 -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A32197" w:rsidRPr="00CF4D1E" w:rsidRDefault="00A32197" w:rsidP="00CF4D1E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CF4D1E">
        <w:rPr>
          <w:rFonts w:ascii="Bookman Old Style" w:hAnsi="Bookman Old Style" w:cs="Times New Roman"/>
          <w:sz w:val="28"/>
          <w:szCs w:val="28"/>
          <w:lang w:eastAsia="en-US"/>
        </w:rPr>
        <w:t>РЕШЕНИЕ</w:t>
      </w:r>
    </w:p>
    <w:p w:rsidR="00A32197" w:rsidRPr="00CF4D1E" w:rsidRDefault="00A32197" w:rsidP="00CF4D1E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CF4D1E">
        <w:rPr>
          <w:rFonts w:ascii="Bookman Old Style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A32197" w:rsidRPr="00CF4D1E" w:rsidRDefault="00A32197" w:rsidP="00CF4D1E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22"/>
          <w:szCs w:val="22"/>
          <w:lang w:eastAsia="en-US"/>
        </w:rPr>
      </w:pPr>
      <w:r w:rsidRPr="00CF4D1E">
        <w:rPr>
          <w:rFonts w:ascii="Bookman Old Style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A32197" w:rsidRPr="00CF4D1E" w:rsidRDefault="00A32197" w:rsidP="00CF4D1E">
      <w:pPr>
        <w:widowControl/>
        <w:autoSpaceDE/>
        <w:adjustRightInd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A32197" w:rsidRPr="00CF4D1E" w:rsidRDefault="00A32197" w:rsidP="00CF4D1E">
      <w:pPr>
        <w:widowControl/>
        <w:autoSpaceDE/>
        <w:adjustRightInd/>
        <w:rPr>
          <w:rFonts w:ascii="Bookman Old Style" w:hAnsi="Bookman Old Style" w:cs="Times New Roman"/>
          <w:i/>
          <w:sz w:val="22"/>
          <w:szCs w:val="22"/>
          <w:lang w:eastAsia="en-US"/>
        </w:rPr>
      </w:pPr>
      <w:r w:rsidRPr="00CF4D1E">
        <w:rPr>
          <w:rFonts w:ascii="Bookman Old Style" w:hAnsi="Bookman Old Style" w:cs="Times New Roman"/>
          <w:i/>
          <w:sz w:val="22"/>
          <w:szCs w:val="22"/>
          <w:lang w:eastAsia="en-US"/>
        </w:rPr>
        <w:t>№ 31</w:t>
      </w:r>
      <w:r>
        <w:rPr>
          <w:rFonts w:ascii="Bookman Old Style" w:hAnsi="Bookman Old Style" w:cs="Times New Roman"/>
          <w:i/>
          <w:sz w:val="22"/>
          <w:szCs w:val="22"/>
          <w:lang w:eastAsia="en-US"/>
        </w:rPr>
        <w:t>4</w:t>
      </w:r>
      <w:r w:rsidRPr="00CF4D1E">
        <w:rPr>
          <w:rFonts w:ascii="Bookman Old Style" w:hAnsi="Bookman Old Style" w:cs="Times New Roman"/>
          <w:i/>
          <w:sz w:val="22"/>
          <w:szCs w:val="22"/>
          <w:lang w:eastAsia="en-US"/>
        </w:rPr>
        <w:t xml:space="preserve">                                                                                              от 4 декабря 2020 г.</w:t>
      </w:r>
    </w:p>
    <w:p w:rsidR="00A32197" w:rsidRPr="00484E3C" w:rsidRDefault="00A32197" w:rsidP="00765BDF">
      <w:pPr>
        <w:rPr>
          <w:rFonts w:ascii="Bookman Old Style" w:hAnsi="Bookman Old Style"/>
          <w:sz w:val="24"/>
          <w:szCs w:val="24"/>
        </w:rPr>
      </w:pPr>
    </w:p>
    <w:p w:rsidR="00A32197" w:rsidRPr="00CF4D1E" w:rsidRDefault="00A32197" w:rsidP="00CF4D1E">
      <w:pPr>
        <w:shd w:val="clear" w:color="auto" w:fill="FFFFFF"/>
        <w:ind w:right="74"/>
        <w:rPr>
          <w:rFonts w:ascii="Bookman Old Style" w:hAnsi="Bookman Old Style"/>
          <w:bCs/>
          <w:sz w:val="24"/>
          <w:szCs w:val="24"/>
        </w:rPr>
      </w:pPr>
      <w:r w:rsidRPr="00CF4D1E">
        <w:rPr>
          <w:rFonts w:ascii="Bookman Old Style" w:hAnsi="Bookman Old Style"/>
          <w:bCs/>
          <w:sz w:val="24"/>
          <w:szCs w:val="24"/>
        </w:rPr>
        <w:t>О передаче органам местного самоуправления</w:t>
      </w:r>
    </w:p>
    <w:p w:rsidR="00A32197" w:rsidRPr="00CF4D1E" w:rsidRDefault="00A32197" w:rsidP="00CF4D1E">
      <w:pPr>
        <w:shd w:val="clear" w:color="auto" w:fill="FFFFFF"/>
        <w:ind w:right="74"/>
        <w:rPr>
          <w:rFonts w:ascii="Bookman Old Style" w:hAnsi="Bookman Old Style"/>
          <w:bCs/>
          <w:sz w:val="24"/>
          <w:szCs w:val="24"/>
        </w:rPr>
      </w:pPr>
      <w:r w:rsidRPr="00CF4D1E">
        <w:rPr>
          <w:rFonts w:ascii="Bookman Old Style" w:hAnsi="Bookman Old Style"/>
          <w:iCs/>
          <w:sz w:val="24"/>
          <w:szCs w:val="24"/>
        </w:rPr>
        <w:t>Троицкого</w:t>
      </w:r>
      <w:r w:rsidRPr="00CF4D1E">
        <w:rPr>
          <w:rFonts w:ascii="Bookman Old Style" w:hAnsi="Bookman Old Style" w:cs="Bookman Old Style"/>
          <w:sz w:val="24"/>
          <w:szCs w:val="24"/>
        </w:rPr>
        <w:t xml:space="preserve"> </w:t>
      </w:r>
      <w:r w:rsidRPr="00CF4D1E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A32197" w:rsidRPr="00CF4D1E" w:rsidRDefault="00A32197" w:rsidP="00CF4D1E">
      <w:pPr>
        <w:shd w:val="clear" w:color="auto" w:fill="FFFFFF"/>
        <w:ind w:right="74"/>
        <w:rPr>
          <w:rFonts w:ascii="Bookman Old Style" w:hAnsi="Bookman Old Style"/>
          <w:bCs/>
          <w:sz w:val="24"/>
          <w:szCs w:val="24"/>
        </w:rPr>
      </w:pPr>
      <w:r w:rsidRPr="00CF4D1E">
        <w:rPr>
          <w:rFonts w:ascii="Bookman Old Style" w:hAnsi="Bookman Old Style"/>
          <w:bCs/>
          <w:sz w:val="24"/>
          <w:szCs w:val="24"/>
        </w:rPr>
        <w:t xml:space="preserve">части полномочий органов местного самоуправления </w:t>
      </w:r>
    </w:p>
    <w:p w:rsidR="00A32197" w:rsidRPr="00CF4D1E" w:rsidRDefault="00A32197" w:rsidP="00CF4D1E">
      <w:pPr>
        <w:shd w:val="clear" w:color="auto" w:fill="FFFFFF"/>
        <w:ind w:right="74"/>
        <w:rPr>
          <w:rFonts w:ascii="Bookman Old Style" w:hAnsi="Bookman Old Style"/>
          <w:bCs/>
          <w:sz w:val="24"/>
          <w:szCs w:val="24"/>
        </w:rPr>
      </w:pPr>
      <w:r w:rsidRPr="00CF4D1E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A32197" w:rsidRPr="00CF4D1E" w:rsidRDefault="00A32197" w:rsidP="00CF4D1E">
      <w:pPr>
        <w:shd w:val="clear" w:color="auto" w:fill="FFFFFF"/>
        <w:ind w:right="74"/>
        <w:rPr>
          <w:rFonts w:ascii="Bookman Old Style" w:hAnsi="Bookman Old Style"/>
          <w:bCs/>
          <w:sz w:val="24"/>
          <w:szCs w:val="24"/>
        </w:rPr>
      </w:pPr>
      <w:r w:rsidRPr="00CF4D1E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A32197" w:rsidRPr="00CF4D1E" w:rsidRDefault="00A32197" w:rsidP="00CF4D1E">
      <w:pPr>
        <w:shd w:val="clear" w:color="auto" w:fill="FFFFFF"/>
        <w:ind w:right="74"/>
        <w:rPr>
          <w:rFonts w:ascii="Bookman Old Style" w:hAnsi="Bookman Old Style"/>
          <w:bCs/>
          <w:sz w:val="24"/>
          <w:szCs w:val="24"/>
        </w:rPr>
      </w:pPr>
      <w:r w:rsidRPr="00CF4D1E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A32197" w:rsidRPr="00626F8B" w:rsidRDefault="00A32197" w:rsidP="00CF4D1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Pr="00484E3C">
        <w:rPr>
          <w:rFonts w:ascii="Bookman Old Style" w:hAnsi="Bookman Old Style"/>
          <w:sz w:val="24"/>
          <w:szCs w:val="24"/>
        </w:rPr>
        <w:t>на основании обращения Главы Админис</w:t>
      </w:r>
      <w:r w:rsidRPr="00484E3C">
        <w:rPr>
          <w:rFonts w:ascii="Bookman Old Style" w:hAnsi="Bookman Old Style"/>
          <w:sz w:val="24"/>
          <w:szCs w:val="24"/>
        </w:rPr>
        <w:t>т</w:t>
      </w:r>
      <w:r w:rsidRPr="00484E3C">
        <w:rPr>
          <w:rFonts w:ascii="Bookman Old Style" w:hAnsi="Bookman Old Style"/>
          <w:sz w:val="24"/>
          <w:szCs w:val="24"/>
        </w:rPr>
        <w:t xml:space="preserve">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</w:rPr>
        <w:t>27.11.2020</w:t>
      </w:r>
      <w:r w:rsidRPr="00484E3C">
        <w:rPr>
          <w:rFonts w:ascii="Bookman Old Style" w:hAnsi="Bookman Old Style"/>
          <w:sz w:val="24"/>
          <w:szCs w:val="24"/>
        </w:rPr>
        <w:t xml:space="preserve"> г.</w:t>
      </w:r>
      <w:r>
        <w:rPr>
          <w:rFonts w:ascii="Bookman Old Style" w:hAnsi="Bookman Old Style"/>
          <w:sz w:val="24"/>
          <w:szCs w:val="24"/>
        </w:rPr>
        <w:t xml:space="preserve"> №7296,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Pr="00C83476">
        <w:rPr>
          <w:rFonts w:ascii="Bookman Old Style" w:hAnsi="Bookman Old Style"/>
          <w:iCs/>
          <w:sz w:val="24"/>
          <w:szCs w:val="24"/>
        </w:rPr>
        <w:t>Троицкого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от 22.10.2020 г. № 17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 xml:space="preserve">даче согласия на принятие части полномочий по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стью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Республ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и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ки Северная Осетия-Алания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A32197" w:rsidRDefault="00A32197" w:rsidP="00CF4D1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 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Pr="00C83476">
        <w:rPr>
          <w:rFonts w:ascii="Bookman Old Style" w:hAnsi="Bookman Old Style"/>
          <w:iCs/>
          <w:sz w:val="24"/>
          <w:szCs w:val="24"/>
        </w:rPr>
        <w:t>Тр</w:t>
      </w:r>
      <w:r w:rsidRPr="00C83476">
        <w:rPr>
          <w:rFonts w:ascii="Bookman Old Style" w:hAnsi="Bookman Old Style"/>
          <w:iCs/>
          <w:sz w:val="24"/>
          <w:szCs w:val="24"/>
        </w:rPr>
        <w:t>о</w:t>
      </w:r>
      <w:r w:rsidRPr="00C83476">
        <w:rPr>
          <w:rFonts w:ascii="Bookman Old Style" w:hAnsi="Bookman Old Style"/>
          <w:iCs/>
          <w:sz w:val="24"/>
          <w:szCs w:val="24"/>
        </w:rPr>
        <w:t>ицкого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>
        <w:rPr>
          <w:rFonts w:ascii="Bookman Old Style" w:hAnsi="Bookman Old Style" w:cs="Bookman Old Style"/>
          <w:sz w:val="24"/>
          <w:szCs w:val="24"/>
        </w:rPr>
        <w:t xml:space="preserve"> части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полномочий мун</w:t>
      </w:r>
      <w:r w:rsidRPr="00484E3C">
        <w:rPr>
          <w:rFonts w:ascii="Bookman Old Style" w:hAnsi="Bookman Old Style" w:cs="Bookman Old Style"/>
          <w:sz w:val="24"/>
          <w:szCs w:val="24"/>
        </w:rPr>
        <w:t>и</w:t>
      </w:r>
      <w:r w:rsidRPr="00484E3C">
        <w:rPr>
          <w:rFonts w:ascii="Bookman Old Style" w:hAnsi="Bookman Old Style" w:cs="Bookman Old Style"/>
          <w:sz w:val="24"/>
          <w:szCs w:val="24"/>
        </w:rPr>
        <w:t>ципального района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, предусмо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F0C7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(за исключением вопросов проектирования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строительства и реконструкции объектов коммунальной инфраструктуры для включения их в государственные программы) 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A32197" w:rsidRPr="005F0C7D" w:rsidRDefault="00A32197" w:rsidP="00CF4D1E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Согласовать текст прилагаемого Соглашения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r w:rsidRPr="00C83476">
        <w:rPr>
          <w:rFonts w:ascii="Bookman Old Style" w:hAnsi="Bookman Old Style"/>
          <w:iCs/>
          <w:sz w:val="24"/>
          <w:szCs w:val="24"/>
        </w:rPr>
        <w:t>Троицкого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о пер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даче органам местного самоуправления </w:t>
      </w:r>
      <w:r w:rsidRPr="00C83476">
        <w:rPr>
          <w:rFonts w:ascii="Bookman Old Style" w:hAnsi="Bookman Old Style"/>
          <w:iCs/>
          <w:sz w:val="24"/>
          <w:szCs w:val="24"/>
        </w:rPr>
        <w:t>Троицкого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Республики Северная Осетия-Алания, </w:t>
      </w:r>
      <w:r w:rsidRPr="005F0C7D">
        <w:rPr>
          <w:rFonts w:ascii="Bookman Old Style" w:hAnsi="Bookman Old Style" w:cs="Bookman Old Style"/>
          <w:sz w:val="24"/>
          <w:szCs w:val="24"/>
        </w:rPr>
        <w:t>некоторых по</w:t>
      </w:r>
      <w:r w:rsidRPr="005F0C7D">
        <w:rPr>
          <w:rFonts w:ascii="Bookman Old Style" w:hAnsi="Bookman Old Style" w:cs="Bookman Old Style"/>
          <w:sz w:val="24"/>
          <w:szCs w:val="24"/>
        </w:rPr>
        <w:t>л</w:t>
      </w:r>
      <w:r w:rsidRPr="005F0C7D">
        <w:rPr>
          <w:rFonts w:ascii="Bookman Old Style" w:hAnsi="Bookman Old Style" w:cs="Bookman Old Style"/>
          <w:sz w:val="24"/>
          <w:szCs w:val="24"/>
        </w:rPr>
        <w:t>номочий органов местного самоуправления муниципального образования Моздокский район в сфере коммунального хозяйства.</w:t>
      </w:r>
    </w:p>
    <w:p w:rsidR="00A32197" w:rsidRDefault="00A32197" w:rsidP="00CF4D1E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 w:rsidRPr="005F0C7D">
        <w:rPr>
          <w:rFonts w:ascii="Bookman Old Style" w:hAnsi="Bookman Old Style"/>
          <w:sz w:val="24"/>
          <w:szCs w:val="24"/>
        </w:rPr>
        <w:t>3. Для осуществления указанных в пункте 1 настоящего решения по</w:t>
      </w:r>
      <w:r w:rsidRPr="005F0C7D">
        <w:rPr>
          <w:rFonts w:ascii="Bookman Old Style" w:hAnsi="Bookman Old Style"/>
          <w:sz w:val="24"/>
          <w:szCs w:val="24"/>
        </w:rPr>
        <w:t>л</w:t>
      </w:r>
      <w:r w:rsidRPr="005F0C7D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Pr="005F0C7D">
        <w:rPr>
          <w:rFonts w:ascii="Bookman Old Style" w:hAnsi="Bookman Old Style"/>
          <w:sz w:val="24"/>
          <w:szCs w:val="24"/>
        </w:rPr>
        <w:t>к</w:t>
      </w:r>
      <w:r w:rsidRPr="005F0C7D">
        <w:rPr>
          <w:rFonts w:ascii="Bookman Old Style" w:hAnsi="Bookman Old Style"/>
          <w:sz w:val="24"/>
          <w:szCs w:val="24"/>
        </w:rPr>
        <w:t xml:space="preserve">ский район бюджету </w:t>
      </w:r>
      <w:r w:rsidRPr="00C83476">
        <w:rPr>
          <w:rFonts w:ascii="Bookman Old Style" w:hAnsi="Bookman Old Style"/>
          <w:iCs/>
          <w:sz w:val="24"/>
          <w:szCs w:val="24"/>
        </w:rPr>
        <w:t>Троицкого</w:t>
      </w:r>
      <w:r w:rsidRPr="005F0C7D">
        <w:rPr>
          <w:rFonts w:ascii="Bookman Old Style" w:hAnsi="Bookman Old Style"/>
          <w:sz w:val="24"/>
          <w:szCs w:val="24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</w:t>
      </w:r>
      <w:r w:rsidRPr="005F0C7D">
        <w:rPr>
          <w:rFonts w:ascii="Bookman Old Style" w:hAnsi="Bookman Old Style"/>
          <w:sz w:val="24"/>
          <w:szCs w:val="24"/>
        </w:rPr>
        <w:t>а</w:t>
      </w:r>
      <w:r w:rsidRPr="005F0C7D">
        <w:rPr>
          <w:rFonts w:ascii="Bookman Old Style" w:hAnsi="Bookman Old Style"/>
          <w:sz w:val="24"/>
          <w:szCs w:val="24"/>
        </w:rPr>
        <w:t>ния Моздокский район.</w:t>
      </w:r>
    </w:p>
    <w:p w:rsidR="00A32197" w:rsidRPr="00765BDF" w:rsidRDefault="00A32197" w:rsidP="00CF4D1E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мочия передаются с 1 января 2021 год, </w:t>
      </w:r>
      <w:r w:rsidRPr="005F0C7D">
        <w:rPr>
          <w:rFonts w:ascii="Bookman Old Style" w:hAnsi="Bookman Old Style"/>
          <w:sz w:val="24"/>
          <w:szCs w:val="24"/>
        </w:rPr>
        <w:t>но не ранее даты официального опубликования, указанного в п.2 настоящего решения Соглашения,  на срок 3 (три) года, который может быть продлен по соглашению сторон С</w:t>
      </w:r>
      <w:r w:rsidRPr="005F0C7D">
        <w:rPr>
          <w:rFonts w:ascii="Bookman Old Style" w:hAnsi="Bookman Old Style"/>
          <w:sz w:val="24"/>
          <w:szCs w:val="24"/>
        </w:rPr>
        <w:t>о</w:t>
      </w:r>
      <w:r w:rsidRPr="005F0C7D">
        <w:rPr>
          <w:rFonts w:ascii="Bookman Old Style" w:hAnsi="Bookman Old Style"/>
          <w:sz w:val="24"/>
          <w:szCs w:val="24"/>
        </w:rPr>
        <w:t>глашения либо досрочно прекращен по письменному</w:t>
      </w:r>
      <w:r>
        <w:rPr>
          <w:rFonts w:ascii="Bookman Old Style" w:hAnsi="Bookman Old Style"/>
          <w:sz w:val="24"/>
          <w:szCs w:val="24"/>
        </w:rPr>
        <w:t xml:space="preserve"> требованию одной из сторон Соглашения, направленному за 1 месяц до даты прекращения де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A32197" w:rsidRPr="00484E3C" w:rsidRDefault="00A32197" w:rsidP="00CF4D1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</w:t>
      </w:r>
      <w:r w:rsidRPr="00484E3C">
        <w:rPr>
          <w:rFonts w:ascii="Bookman Old Style" w:hAnsi="Bookman Old Style"/>
          <w:sz w:val="24"/>
          <w:szCs w:val="24"/>
        </w:rPr>
        <w:t>й</w:t>
      </w:r>
      <w:r w:rsidRPr="00484E3C">
        <w:rPr>
          <w:rFonts w:ascii="Bookman Old Style" w:hAnsi="Bookman Old Style"/>
          <w:sz w:val="24"/>
          <w:szCs w:val="24"/>
        </w:rPr>
        <w:t xml:space="preserve">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Pr="00C83476">
        <w:rPr>
          <w:rFonts w:ascii="Bookman Old Style" w:hAnsi="Bookman Old Style"/>
          <w:iCs/>
          <w:sz w:val="24"/>
          <w:szCs w:val="24"/>
        </w:rPr>
        <w:t>Трои</w:t>
      </w:r>
      <w:r w:rsidRPr="00C83476">
        <w:rPr>
          <w:rFonts w:ascii="Bookman Old Style" w:hAnsi="Bookman Old Style"/>
          <w:iCs/>
          <w:sz w:val="24"/>
          <w:szCs w:val="24"/>
        </w:rPr>
        <w:t>ц</w:t>
      </w:r>
      <w:r w:rsidRPr="00C83476">
        <w:rPr>
          <w:rFonts w:ascii="Bookman Old Style" w:hAnsi="Bookman Old Style"/>
          <w:iCs/>
          <w:sz w:val="24"/>
          <w:szCs w:val="24"/>
        </w:rPr>
        <w:t>кого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A32197" w:rsidRPr="00484E3C" w:rsidRDefault="00A32197" w:rsidP="00CF4D1E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A32197" w:rsidRDefault="00A32197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A32197" w:rsidRDefault="00A32197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Pr="00484E3C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Г.А.  Гугиев</w:t>
      </w:r>
    </w:p>
    <w:p w:rsidR="00A32197" w:rsidRDefault="00A3219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32197" w:rsidRPr="00CF4D1E" w:rsidRDefault="00A32197" w:rsidP="00CF4D1E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F4D1E">
        <w:rPr>
          <w:rFonts w:ascii="Bookman Old Style" w:hAnsi="Bookman Old Style"/>
          <w:bCs/>
          <w:i/>
          <w:sz w:val="22"/>
          <w:szCs w:val="22"/>
        </w:rPr>
        <w:t>Приложение</w:t>
      </w:r>
    </w:p>
    <w:p w:rsidR="00A32197" w:rsidRDefault="00A32197" w:rsidP="00CF4D1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F4D1E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A32197" w:rsidRPr="00CF4D1E" w:rsidRDefault="00A32197" w:rsidP="00CF4D1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F4D1E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>
        <w:rPr>
          <w:rFonts w:ascii="Bookman Old Style" w:hAnsi="Bookman Old Style"/>
          <w:bCs/>
          <w:i/>
          <w:sz w:val="22"/>
          <w:szCs w:val="22"/>
        </w:rPr>
        <w:t xml:space="preserve"> №314 </w:t>
      </w:r>
      <w:r w:rsidRPr="00CF4D1E">
        <w:rPr>
          <w:rFonts w:ascii="Bookman Old Style" w:hAnsi="Bookman Old Style"/>
          <w:bCs/>
          <w:i/>
          <w:sz w:val="22"/>
          <w:szCs w:val="22"/>
        </w:rPr>
        <w:t xml:space="preserve">от </w:t>
      </w:r>
      <w:r>
        <w:rPr>
          <w:rFonts w:ascii="Bookman Old Style" w:hAnsi="Bookman Old Style"/>
          <w:bCs/>
          <w:i/>
          <w:sz w:val="22"/>
          <w:szCs w:val="22"/>
        </w:rPr>
        <w:t xml:space="preserve">04.12.2020 </w:t>
      </w:r>
      <w:r w:rsidRPr="00CF4D1E">
        <w:rPr>
          <w:rFonts w:ascii="Bookman Old Style" w:hAnsi="Bookman Old Style"/>
          <w:bCs/>
          <w:i/>
          <w:sz w:val="22"/>
          <w:szCs w:val="22"/>
        </w:rPr>
        <w:t>г.</w:t>
      </w:r>
    </w:p>
    <w:p w:rsidR="00A32197" w:rsidRDefault="00A32197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A32197" w:rsidRDefault="00A3219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A32197" w:rsidRDefault="00A32197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Pr="00C83476">
        <w:rPr>
          <w:rFonts w:ascii="Bookman Old Style" w:hAnsi="Bookman Old Style"/>
          <w:b/>
          <w:iCs/>
          <w:sz w:val="24"/>
          <w:szCs w:val="24"/>
        </w:rPr>
        <w:t>Троицкого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A32197" w:rsidRDefault="00A3219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A32197" w:rsidRDefault="00A3219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A32197" w:rsidRPr="00383518" w:rsidRDefault="00A32197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A32197" w:rsidRPr="00B9302E" w:rsidRDefault="00A32197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A32197" w:rsidRPr="00B9302E" w:rsidRDefault="00A32197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20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A32197" w:rsidRDefault="00A32197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A32197" w:rsidRPr="005F0C7D" w:rsidRDefault="00A32197" w:rsidP="00CF4D1E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 Моздокского района, с одной стороны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моуправления </w:t>
      </w:r>
      <w:r w:rsidRPr="00C83476">
        <w:rPr>
          <w:rFonts w:ascii="Bookman Old Style" w:hAnsi="Bookman Old Style"/>
          <w:iCs/>
          <w:sz w:val="24"/>
          <w:szCs w:val="24"/>
        </w:rPr>
        <w:t>Троицкого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</w:t>
      </w:r>
      <w:r w:rsidRPr="00B9302E">
        <w:rPr>
          <w:rFonts w:ascii="Bookman Old Style" w:hAnsi="Bookman Old Style"/>
          <w:sz w:val="24"/>
          <w:szCs w:val="24"/>
        </w:rPr>
        <w:t>б</w:t>
      </w:r>
      <w:r w:rsidRPr="00B9302E">
        <w:rPr>
          <w:rFonts w:ascii="Bookman Old Style" w:hAnsi="Bookman Old Style"/>
          <w:sz w:val="24"/>
          <w:szCs w:val="24"/>
        </w:rPr>
        <w:t>лики Северная Осетия-Алания (далее –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</w:t>
      </w:r>
      <w:r w:rsidRPr="00B9302E">
        <w:rPr>
          <w:rFonts w:ascii="Bookman Old Style" w:hAnsi="Bookman Old Style"/>
          <w:b/>
          <w:sz w:val="24"/>
          <w:szCs w:val="24"/>
        </w:rPr>
        <w:t>е</w:t>
      </w:r>
      <w:r w:rsidRPr="00B9302E">
        <w:rPr>
          <w:rFonts w:ascii="Bookman Old Style" w:hAnsi="Bookman Old Style"/>
          <w:b/>
          <w:sz w:val="24"/>
          <w:szCs w:val="24"/>
        </w:rPr>
        <w:t>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Никоненко Вл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димира Леонидовича,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</w:t>
      </w:r>
      <w:r w:rsidRPr="00FA33F6">
        <w:rPr>
          <w:rFonts w:ascii="Bookman Old Style" w:hAnsi="Bookman Old Style"/>
          <w:sz w:val="24"/>
          <w:szCs w:val="24"/>
        </w:rPr>
        <w:t>и</w:t>
      </w:r>
      <w:r w:rsidRPr="00FA33F6">
        <w:rPr>
          <w:rFonts w:ascii="Bookman Old Style" w:hAnsi="Bookman Old Style"/>
          <w:sz w:val="24"/>
          <w:szCs w:val="24"/>
        </w:rPr>
        <w:t>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Pr="005140FC">
        <w:rPr>
          <w:rFonts w:ascii="Bookman Old Style" w:hAnsi="Bookman Old Style"/>
          <w:sz w:val="24"/>
          <w:szCs w:val="24"/>
        </w:rPr>
        <w:t>______20</w:t>
      </w:r>
      <w:r>
        <w:rPr>
          <w:rFonts w:ascii="Bookman Old Style" w:hAnsi="Bookman Old Style"/>
          <w:sz w:val="24"/>
          <w:szCs w:val="24"/>
        </w:rPr>
        <w:t xml:space="preserve">20 </w:t>
      </w:r>
      <w:r w:rsidRPr="005140FC">
        <w:rPr>
          <w:rFonts w:ascii="Bookman Old Style" w:hAnsi="Bookman Old Style"/>
          <w:sz w:val="24"/>
          <w:szCs w:val="24"/>
        </w:rPr>
        <w:t>г. № _______«</w:t>
      </w:r>
      <w:r w:rsidRPr="005F0C7D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Pr="005F0C7D">
        <w:rPr>
          <w:rFonts w:ascii="Bookman Old Style" w:hAnsi="Bookman Old Style"/>
          <w:iCs/>
          <w:sz w:val="24"/>
          <w:szCs w:val="24"/>
        </w:rPr>
        <w:t>Троицкого</w:t>
      </w:r>
      <w:r w:rsidRPr="005F0C7D">
        <w:rPr>
          <w:rFonts w:ascii="Bookman Old Style" w:hAnsi="Bookman Old Style" w:cs="Bookman Old Style"/>
          <w:sz w:val="24"/>
          <w:szCs w:val="24"/>
        </w:rPr>
        <w:t xml:space="preserve"> </w:t>
      </w:r>
      <w:r w:rsidRPr="005F0C7D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</w:t>
      </w:r>
      <w:r w:rsidRPr="005F0C7D">
        <w:rPr>
          <w:rFonts w:ascii="Bookman Old Style" w:hAnsi="Bookman Old Style"/>
          <w:bCs/>
          <w:sz w:val="24"/>
          <w:szCs w:val="24"/>
        </w:rPr>
        <w:t>о</w:t>
      </w:r>
      <w:r w:rsidRPr="005F0C7D">
        <w:rPr>
          <w:rFonts w:ascii="Bookman Old Style" w:hAnsi="Bookman Old Style"/>
          <w:bCs/>
          <w:sz w:val="24"/>
          <w:szCs w:val="24"/>
        </w:rPr>
        <w:t>управления муниципального образования Моздокский район Республики Северная Осетия-Алания в сфере коммунального хозяйства</w:t>
      </w: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>»</w:t>
      </w:r>
      <w:r w:rsidRPr="005F0C7D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Pr="005F0C7D">
        <w:rPr>
          <w:rFonts w:ascii="Bookman Old Style" w:hAnsi="Bookman Old Style"/>
          <w:iCs/>
          <w:sz w:val="24"/>
          <w:szCs w:val="24"/>
        </w:rPr>
        <w:t>Троицкого</w:t>
      </w:r>
      <w:r w:rsidRPr="005F0C7D">
        <w:rPr>
          <w:rFonts w:ascii="Bookman Old Style" w:hAnsi="Bookman Old Style"/>
          <w:sz w:val="24"/>
          <w:szCs w:val="24"/>
        </w:rPr>
        <w:t xml:space="preserve"> сельского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поселения от 22.10.2020г. № 17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 части полномочий по решению нек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</w:t>
      </w:r>
      <w:r w:rsidRPr="0059574F">
        <w:rPr>
          <w:rFonts w:ascii="Bookman Old Style" w:hAnsi="Bookman Old Style"/>
          <w:sz w:val="24"/>
          <w:szCs w:val="24"/>
        </w:rPr>
        <w:t>о</w:t>
      </w:r>
      <w:r w:rsidRPr="0059574F">
        <w:rPr>
          <w:rFonts w:ascii="Bookman Old Style" w:hAnsi="Bookman Old Style"/>
          <w:sz w:val="24"/>
          <w:szCs w:val="24"/>
        </w:rPr>
        <w:t xml:space="preserve">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A32197" w:rsidRDefault="00A32197" w:rsidP="00CF4D1E">
      <w:pPr>
        <w:ind w:firstLine="56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 xml:space="preserve">ления принимает осуществление </w:t>
      </w:r>
      <w:r>
        <w:rPr>
          <w:rFonts w:ascii="Bookman Old Style" w:hAnsi="Bookman Old Style"/>
          <w:sz w:val="24"/>
          <w:szCs w:val="24"/>
        </w:rPr>
        <w:t xml:space="preserve">следующих </w:t>
      </w:r>
      <w:r w:rsidRPr="008A19DF">
        <w:rPr>
          <w:rFonts w:ascii="Bookman Old Style" w:hAnsi="Bookman Old Style"/>
          <w:sz w:val="24"/>
          <w:szCs w:val="24"/>
        </w:rPr>
        <w:t>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C62FCF">
        <w:rPr>
          <w:rFonts w:ascii="Bookman Old Style" w:hAnsi="Bookman Old Style"/>
          <w:b/>
          <w:i/>
          <w:sz w:val="24"/>
          <w:szCs w:val="24"/>
        </w:rPr>
        <w:t>пункт</w:t>
      </w:r>
      <w:r>
        <w:rPr>
          <w:rFonts w:ascii="Bookman Old Style" w:hAnsi="Bookman Old Style"/>
          <w:b/>
          <w:i/>
          <w:sz w:val="24"/>
          <w:szCs w:val="24"/>
        </w:rPr>
        <w:t>ом</w:t>
      </w:r>
      <w:r w:rsidRPr="00C62FCF">
        <w:rPr>
          <w:rFonts w:ascii="Bookman Old Style" w:hAnsi="Bookman Old Style"/>
          <w:b/>
          <w:i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A32197" w:rsidRDefault="00A32197" w:rsidP="00CF4D1E">
      <w:pPr>
        <w:ind w:firstLine="56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>б</w:t>
      </w: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 xml:space="preserve">лах полномочий, установленных законодательством Российской Федерации, </w:t>
      </w:r>
      <w:r w:rsidRPr="005F0C7D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</w:t>
      </w: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>т</w:t>
      </w:r>
      <w:r w:rsidRPr="005F0C7D">
        <w:rPr>
          <w:rFonts w:ascii="Bookman Old Style" w:hAnsi="Bookman Old Style" w:cs="Bookman Old Style"/>
          <w:sz w:val="24"/>
          <w:szCs w:val="24"/>
          <w:lang w:eastAsia="en-US"/>
        </w:rPr>
        <w:t>венные программы.</w:t>
      </w:r>
      <w:r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A32197" w:rsidRDefault="00A32197" w:rsidP="00CF4D1E">
      <w:pPr>
        <w:pStyle w:val="ListParagraph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>ых в пункте 1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</w:t>
      </w:r>
      <w:r w:rsidRPr="00B9302E">
        <w:rPr>
          <w:rFonts w:ascii="Bookman Old Style" w:hAnsi="Bookman Old Style"/>
          <w:sz w:val="24"/>
          <w:szCs w:val="24"/>
        </w:rPr>
        <w:t>т</w:t>
      </w:r>
      <w:r w:rsidRPr="00B9302E">
        <w:rPr>
          <w:rFonts w:ascii="Bookman Old Style" w:hAnsi="Bookman Old Style"/>
          <w:sz w:val="24"/>
          <w:szCs w:val="24"/>
        </w:rPr>
        <w:t>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r w:rsidRPr="00C83476">
        <w:rPr>
          <w:rFonts w:ascii="Bookman Old Style" w:hAnsi="Bookman Old Style"/>
          <w:iCs/>
          <w:sz w:val="24"/>
          <w:szCs w:val="24"/>
        </w:rPr>
        <w:t>Троицкого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>.</w:t>
      </w:r>
    </w:p>
    <w:p w:rsidR="00A32197" w:rsidRPr="00345236" w:rsidRDefault="00A32197" w:rsidP="00CF4D1E">
      <w:pPr>
        <w:pStyle w:val="ListParagraph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C83476">
        <w:rPr>
          <w:rFonts w:ascii="Bookman Old Style" w:hAnsi="Bookman Old Style"/>
          <w:iCs/>
          <w:sz w:val="24"/>
          <w:szCs w:val="24"/>
        </w:rPr>
        <w:t>Троицко</w:t>
      </w:r>
      <w:r>
        <w:rPr>
          <w:rFonts w:ascii="Bookman Old Style" w:hAnsi="Bookman Old Style"/>
          <w:iCs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 сельское поселение определятся решением Собр</w:t>
      </w:r>
      <w:r w:rsidRPr="007457CB">
        <w:rPr>
          <w:rFonts w:ascii="Bookman Old Style" w:hAnsi="Bookman Old Style"/>
          <w:sz w:val="24"/>
          <w:szCs w:val="24"/>
        </w:rPr>
        <w:t>а</w:t>
      </w:r>
      <w:r w:rsidRPr="007457CB">
        <w:rPr>
          <w:rFonts w:ascii="Bookman Old Style" w:hAnsi="Bookman Old Style"/>
          <w:sz w:val="24"/>
          <w:szCs w:val="24"/>
        </w:rPr>
        <w:t>ния представителей Моздокского района о бюджете муниципального обр</w:t>
      </w:r>
      <w:r w:rsidRPr="007457CB">
        <w:rPr>
          <w:rFonts w:ascii="Bookman Old Style" w:hAnsi="Bookman Old Style"/>
          <w:sz w:val="24"/>
          <w:szCs w:val="24"/>
        </w:rPr>
        <w:t>а</w:t>
      </w:r>
      <w:r w:rsidRPr="007457CB">
        <w:rPr>
          <w:rFonts w:ascii="Bookman Old Style" w:hAnsi="Bookman Old Style"/>
          <w:sz w:val="24"/>
          <w:szCs w:val="24"/>
        </w:rPr>
        <w:t>зования Моздокский района на очередной финансовый год и плановый п</w:t>
      </w:r>
      <w:r w:rsidRPr="007457CB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>риод</w:t>
      </w:r>
    </w:p>
    <w:p w:rsidR="00A32197" w:rsidRDefault="00A32197" w:rsidP="00CF4D1E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975BB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даются</w:t>
      </w:r>
      <w:r>
        <w:rPr>
          <w:rFonts w:ascii="Bookman Old Style" w:hAnsi="Bookman Old Style"/>
          <w:sz w:val="24"/>
          <w:szCs w:val="24"/>
        </w:rPr>
        <w:t xml:space="preserve"> на срок</w:t>
      </w:r>
      <w:r w:rsidRPr="00B9302E">
        <w:rPr>
          <w:rFonts w:ascii="Bookman Old Style" w:hAnsi="Bookman Old Style"/>
          <w:sz w:val="24"/>
          <w:szCs w:val="24"/>
        </w:rPr>
        <w:t xml:space="preserve"> с </w:t>
      </w:r>
      <w:r>
        <w:rPr>
          <w:rFonts w:ascii="Bookman Old Style" w:hAnsi="Bookman Old Style"/>
          <w:sz w:val="24"/>
          <w:szCs w:val="24"/>
        </w:rPr>
        <w:t>1 января 2021 года</w:t>
      </w:r>
      <w:r w:rsidRPr="005F0C7D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 до 31 декабря 2023 года.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32197" w:rsidRDefault="00A32197" w:rsidP="00CF4D1E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 Действие Соглашения </w:t>
      </w:r>
      <w:r w:rsidRPr="00B9302E">
        <w:rPr>
          <w:rFonts w:ascii="Bookman Old Style" w:hAnsi="Bookman Old Style"/>
          <w:sz w:val="24"/>
          <w:szCs w:val="24"/>
        </w:rPr>
        <w:t>может быть продлен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>
        <w:rPr>
          <w:rFonts w:ascii="Bookman Old Style" w:hAnsi="Bookman Old Style"/>
          <w:sz w:val="24"/>
          <w:szCs w:val="24"/>
        </w:rPr>
        <w:t>1</w:t>
      </w:r>
      <w:r w:rsidRPr="00B9302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один) месяц</w:t>
      </w:r>
      <w:r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по соглашению Сторон.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32197" w:rsidRPr="00F6136F" w:rsidRDefault="00A32197" w:rsidP="00CF4D1E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A32197" w:rsidRPr="007457CB" w:rsidRDefault="00A32197" w:rsidP="00CF4D1E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A32197" w:rsidRPr="007457CB" w:rsidRDefault="00A32197" w:rsidP="00CF4D1E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A32197" w:rsidRPr="007457CB" w:rsidRDefault="00A32197" w:rsidP="00CF4D1E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A32197" w:rsidRDefault="00A32197" w:rsidP="00CF4D1E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A32197" w:rsidRDefault="00A32197" w:rsidP="00CF4D1E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Настоящее с</w:t>
      </w:r>
      <w:r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4 (четырех) экземплярах, </w:t>
      </w:r>
      <w:r w:rsidRPr="005F0C7D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5F0C7D">
        <w:rPr>
          <w:rFonts w:ascii="Bookman Old Style" w:hAnsi="Bookman Old Style"/>
          <w:sz w:val="24"/>
          <w:szCs w:val="24"/>
        </w:rPr>
        <w:t xml:space="preserve"> для Администрации м</w:t>
      </w:r>
      <w:r w:rsidRPr="005F0C7D">
        <w:rPr>
          <w:rFonts w:ascii="Bookman Old Style" w:hAnsi="Bookman Old Style"/>
          <w:sz w:val="24"/>
          <w:szCs w:val="24"/>
        </w:rPr>
        <w:t>е</w:t>
      </w:r>
      <w:r w:rsidRPr="005F0C7D">
        <w:rPr>
          <w:rFonts w:ascii="Bookman Old Style" w:hAnsi="Bookman Old Style"/>
          <w:sz w:val="24"/>
          <w:szCs w:val="24"/>
        </w:rPr>
        <w:t xml:space="preserve">стного самоуправления </w:t>
      </w:r>
      <w:r w:rsidRPr="005F0C7D">
        <w:rPr>
          <w:rFonts w:ascii="Bookman Old Style" w:hAnsi="Bookman Old Style"/>
          <w:iCs/>
          <w:sz w:val="24"/>
          <w:szCs w:val="24"/>
        </w:rPr>
        <w:t>Троицкого</w:t>
      </w:r>
      <w:r w:rsidRPr="005F0C7D">
        <w:rPr>
          <w:rFonts w:ascii="Bookman Old Style" w:hAnsi="Bookman Old Style"/>
          <w:sz w:val="24"/>
          <w:szCs w:val="24"/>
        </w:rPr>
        <w:t xml:space="preserve"> сельского поселения, три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5F0C7D">
        <w:rPr>
          <w:rFonts w:ascii="Bookman Old Style" w:hAnsi="Bookman Old Style"/>
          <w:sz w:val="24"/>
          <w:szCs w:val="24"/>
        </w:rPr>
        <w:t>для Админ</w:t>
      </w:r>
      <w:r w:rsidRPr="005F0C7D">
        <w:rPr>
          <w:rFonts w:ascii="Bookman Old Style" w:hAnsi="Bookman Old Style"/>
          <w:sz w:val="24"/>
          <w:szCs w:val="24"/>
        </w:rPr>
        <w:t>и</w:t>
      </w:r>
      <w:r w:rsidRPr="005F0C7D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района.</w:t>
      </w:r>
    </w:p>
    <w:p w:rsidR="00A32197" w:rsidRPr="00F6136F" w:rsidRDefault="00A32197" w:rsidP="00CF4D1E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Настоящее с</w:t>
      </w:r>
      <w:r w:rsidRPr="00B9302E">
        <w:rPr>
          <w:rFonts w:ascii="Bookman Old Style" w:hAnsi="Bookman Old Style"/>
          <w:sz w:val="24"/>
          <w:szCs w:val="24"/>
        </w:rPr>
        <w:t xml:space="preserve">оглашение </w:t>
      </w:r>
      <w:r>
        <w:rPr>
          <w:rFonts w:ascii="Bookman Old Style" w:hAnsi="Bookman Old Style"/>
          <w:sz w:val="24"/>
          <w:szCs w:val="24"/>
        </w:rPr>
        <w:t>вступает в силу с 01.01.2021г., но не ранее даты официального опубликования.</w:t>
      </w:r>
    </w:p>
    <w:p w:rsidR="00A32197" w:rsidRDefault="00A3219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A32197" w:rsidRDefault="00A3219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A32197" w:rsidRDefault="00A3219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A32197" w:rsidRPr="00B9302E" w:rsidRDefault="00A3219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4"/>
        <w:gridCol w:w="4797"/>
      </w:tblGrid>
      <w:tr w:rsidR="00A32197" w:rsidRPr="00B9302E" w:rsidTr="00C83476">
        <w:tc>
          <w:tcPr>
            <w:tcW w:w="5139" w:type="dxa"/>
          </w:tcPr>
          <w:p w:rsidR="00A32197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A32197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самоуправления </w:t>
            </w:r>
          </w:p>
          <w:p w:rsidR="00A32197" w:rsidRPr="00B9302E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Моздокского района Республики Северная Осетия-Алания</w:t>
            </w:r>
          </w:p>
          <w:p w:rsidR="00A32197" w:rsidRPr="00B9302E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32197" w:rsidRPr="00B9302E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32197" w:rsidRPr="00B9302E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32197" w:rsidRPr="00B9302E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5140" w:type="dxa"/>
          </w:tcPr>
          <w:p w:rsidR="00A32197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A32197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</w:p>
          <w:p w:rsidR="00A32197" w:rsidRPr="00B9302E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D438B">
              <w:rPr>
                <w:rFonts w:ascii="Bookman Old Style" w:hAnsi="Bookman Old Style"/>
                <w:b/>
                <w:iCs/>
                <w:sz w:val="24"/>
                <w:szCs w:val="24"/>
              </w:rPr>
              <w:t>Троицкого</w:t>
            </w: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сельского поселения Моздокского района Республики Северная Осетия-Алания</w:t>
            </w:r>
          </w:p>
          <w:p w:rsidR="00A32197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32197" w:rsidRPr="00B9302E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32197" w:rsidRPr="00B9302E" w:rsidRDefault="00A32197" w:rsidP="00C834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_________________________ </w:t>
            </w:r>
          </w:p>
        </w:tc>
      </w:tr>
    </w:tbl>
    <w:p w:rsidR="00A32197" w:rsidRDefault="00A32197" w:rsidP="00CF4D1E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A32197" w:rsidSect="00284D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97" w:rsidRDefault="00A32197">
      <w:r>
        <w:separator/>
      </w:r>
    </w:p>
  </w:endnote>
  <w:endnote w:type="continuationSeparator" w:id="0">
    <w:p w:rsidR="00A32197" w:rsidRDefault="00A3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97" w:rsidRDefault="00A32197">
      <w:r>
        <w:separator/>
      </w:r>
    </w:p>
  </w:footnote>
  <w:footnote w:type="continuationSeparator" w:id="0">
    <w:p w:rsidR="00A32197" w:rsidRDefault="00A3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97" w:rsidRDefault="00A32197" w:rsidP="00A32197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172068"/>
    <w:rsid w:val="001B39A8"/>
    <w:rsid w:val="00284DEC"/>
    <w:rsid w:val="00345236"/>
    <w:rsid w:val="00383518"/>
    <w:rsid w:val="00484E3C"/>
    <w:rsid w:val="004D208D"/>
    <w:rsid w:val="004F4DFA"/>
    <w:rsid w:val="005140FC"/>
    <w:rsid w:val="0059574F"/>
    <w:rsid w:val="005F0C7D"/>
    <w:rsid w:val="00626F8B"/>
    <w:rsid w:val="006B55C9"/>
    <w:rsid w:val="00720558"/>
    <w:rsid w:val="007457CB"/>
    <w:rsid w:val="00765BDF"/>
    <w:rsid w:val="00771655"/>
    <w:rsid w:val="007A04F3"/>
    <w:rsid w:val="00875529"/>
    <w:rsid w:val="008A19DF"/>
    <w:rsid w:val="00975BB6"/>
    <w:rsid w:val="009A4E7B"/>
    <w:rsid w:val="009F23CC"/>
    <w:rsid w:val="00A32197"/>
    <w:rsid w:val="00AB5F7B"/>
    <w:rsid w:val="00B503F8"/>
    <w:rsid w:val="00B9302E"/>
    <w:rsid w:val="00BC6C33"/>
    <w:rsid w:val="00BD438B"/>
    <w:rsid w:val="00C629CF"/>
    <w:rsid w:val="00C62FCF"/>
    <w:rsid w:val="00C83476"/>
    <w:rsid w:val="00CF4D1E"/>
    <w:rsid w:val="00D64203"/>
    <w:rsid w:val="00DC34BF"/>
    <w:rsid w:val="00F06CB6"/>
    <w:rsid w:val="00F50962"/>
    <w:rsid w:val="00F6136F"/>
    <w:rsid w:val="00F96A69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D1E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C629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4EB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29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4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1000</Words>
  <Characters>7461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14</cp:revision>
  <cp:lastPrinted>2020-12-03T18:00:00Z</cp:lastPrinted>
  <dcterms:created xsi:type="dcterms:W3CDTF">2020-11-21T05:38:00Z</dcterms:created>
  <dcterms:modified xsi:type="dcterms:W3CDTF">2020-12-15T07:22:00Z</dcterms:modified>
</cp:coreProperties>
</file>