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9" w:rsidRDefault="00CD6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\\Verstka1\верстка1\ПОГОРЕЛОВА\Постановление №13-Ф от 29.05.2020.docx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D6DE9" w:rsidRPr="00975004" w:rsidRDefault="00CD6DE9" w:rsidP="001D6B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CD6DE9" w:rsidRPr="00975004" w:rsidRDefault="00CD6DE9" w:rsidP="001D6B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CD6DE9" w:rsidRPr="00975004" w:rsidRDefault="00CD6DE9" w:rsidP="001D6BD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CD6DE9" w:rsidRDefault="00CD6DE9" w:rsidP="001D6BD1">
      <w:pPr>
        <w:spacing w:after="0" w:line="240" w:lineRule="auto"/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CD6DE9" w:rsidRPr="0001360D" w:rsidRDefault="00CD6DE9" w:rsidP="001D6BD1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1360D">
        <w:rPr>
          <w:rFonts w:ascii="Bookman Old Style" w:hAnsi="Bookman Old Style"/>
          <w:b/>
          <w:sz w:val="24"/>
          <w:szCs w:val="24"/>
        </w:rPr>
        <w:t>№13-Ф от 29.05.2020 г.</w:t>
      </w:r>
    </w:p>
    <w:p w:rsidR="00CD6DE9" w:rsidRPr="0001360D" w:rsidRDefault="00CD6DE9" w:rsidP="00683525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</w:pPr>
    </w:p>
    <w:p w:rsidR="00CD6DE9" w:rsidRPr="0001360D" w:rsidRDefault="00CD6DE9" w:rsidP="001D6BD1">
      <w:pPr>
        <w:pStyle w:val="50"/>
        <w:shd w:val="clear" w:color="auto" w:fill="auto"/>
        <w:spacing w:before="0" w:after="0" w:line="240" w:lineRule="auto"/>
        <w:rPr>
          <w:rFonts w:ascii="Bookman Old Style" w:hAnsi="Bookman Old Style"/>
          <w:color w:val="000000"/>
          <w:spacing w:val="0"/>
          <w:sz w:val="24"/>
          <w:szCs w:val="24"/>
        </w:rPr>
      </w:pP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О ПЕРВООЧЕРЕДНЫХ МЕРОПРИЯТИЯХ ПО ОБЕСПЕЧЕНИЮ УСТОЙЧИВОГО РАЗВИТИЯ ЭКОНОМИКИ МУНИЦИПАЛЬНОГО ОБРАЗОВАНИЯ </w:t>
      </w:r>
      <w:r w:rsidRPr="0001360D">
        <w:rPr>
          <w:rFonts w:ascii="Bookman Old Style" w:hAnsi="Bookman Old Style"/>
          <w:spacing w:val="0"/>
          <w:sz w:val="24"/>
          <w:szCs w:val="24"/>
        </w:rPr>
        <w:t>МОЗДОКСКИЙ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 РАЙОН В УСЛОВИЯХ УХУДШЕНИЯ СИТУАЦИИ В СВЯЗИ С РАСПРОСТРАНЕН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И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ЕМ НОВОЙ КОРОНАВИРУСНОЙ ИНФЕ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К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ЦИИ 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</w:rPr>
        <w:t>(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  <w:lang w:val="en-US"/>
        </w:rPr>
        <w:t>COVID</w:t>
      </w:r>
      <w:r w:rsidRPr="0001360D">
        <w:rPr>
          <w:rFonts w:ascii="Bookman Old Style" w:hAnsi="Bookman Old Style"/>
          <w:color w:val="000000"/>
          <w:spacing w:val="0"/>
          <w:sz w:val="24"/>
          <w:szCs w:val="24"/>
        </w:rPr>
        <w:t>-19)</w:t>
      </w:r>
    </w:p>
    <w:p w:rsidR="00CD6DE9" w:rsidRPr="0001360D" w:rsidRDefault="00CD6DE9" w:rsidP="00683525">
      <w:pPr>
        <w:pStyle w:val="50"/>
        <w:shd w:val="clear" w:color="auto" w:fill="auto"/>
        <w:spacing w:before="0" w:after="0" w:line="240" w:lineRule="auto"/>
        <w:rPr>
          <w:rFonts w:ascii="Bookman Old Style" w:hAnsi="Bookman Old Style"/>
          <w:spacing w:val="0"/>
          <w:sz w:val="24"/>
          <w:szCs w:val="24"/>
        </w:rPr>
      </w:pPr>
    </w:p>
    <w:p w:rsidR="00CD6DE9" w:rsidRPr="00683525" w:rsidRDefault="00CD6DE9" w:rsidP="00EE1A1B">
      <w:pPr>
        <w:pStyle w:val="6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Bookman Old Style" w:hAnsi="Bookman Old Style"/>
          <w:color w:val="000000"/>
          <w:spacing w:val="0"/>
          <w:sz w:val="24"/>
          <w:szCs w:val="24"/>
        </w:rPr>
      </w:pP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В целях поддержки экономики в условиях распространения новой коронав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и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русной инфекции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>(2019-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val="en-US"/>
        </w:rPr>
        <w:t>nCoV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 xml:space="preserve">)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на территории муниципального образования </w:t>
      </w:r>
      <w:r w:rsidRPr="00683525">
        <w:rPr>
          <w:rFonts w:ascii="Bookman Old Style" w:hAnsi="Bookman Old Style"/>
          <w:spacing w:val="0"/>
          <w:sz w:val="24"/>
          <w:szCs w:val="24"/>
        </w:rPr>
        <w:t>Моздо</w:t>
      </w:r>
      <w:r w:rsidRPr="00683525">
        <w:rPr>
          <w:rFonts w:ascii="Bookman Old Style" w:hAnsi="Bookman Old Style"/>
          <w:spacing w:val="0"/>
          <w:sz w:val="24"/>
          <w:szCs w:val="24"/>
        </w:rPr>
        <w:t>к</w:t>
      </w:r>
      <w:r w:rsidRPr="00683525">
        <w:rPr>
          <w:rFonts w:ascii="Bookman Old Style" w:hAnsi="Bookman Old Style"/>
          <w:spacing w:val="0"/>
          <w:sz w:val="24"/>
          <w:szCs w:val="24"/>
        </w:rPr>
        <w:t>ский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 район Республики Северная Осетия-Алания, в соответствии с Указом Главы Республики Северная Осетия-Алания от 18 марта 2020 года №80 «О введении реж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и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ма повышенной готовности в Республике Северная Осетия-Алания», Указом Главы Республики Северная Осетия-</w:t>
      </w:r>
      <w:r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Алания от 07 апреля 2020 года №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119 «О первоочере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д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ных мероприятиях (действиях) по обеспечению устойчивого развития экономики Республики Северная Осетия-Алания в условиях ухудшения ситуации </w:t>
      </w:r>
      <w:r w:rsidRPr="00683525">
        <w:rPr>
          <w:rStyle w:val="a0"/>
          <w:rFonts w:ascii="Bookman Old Style" w:hAnsi="Bookman Old Style"/>
          <w:b w:val="0"/>
          <w:bCs/>
          <w:spacing w:val="0"/>
          <w:szCs w:val="24"/>
        </w:rPr>
        <w:t>в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связи с ра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с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пространением новой коронавирусной инфекции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>(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val="en-US"/>
        </w:rPr>
        <w:t>COVID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>-19)»,</w:t>
      </w:r>
      <w:r>
        <w:rPr>
          <w:rFonts w:ascii="Bookman Old Style" w:hAnsi="Bookman Old Style"/>
          <w:color w:val="000000"/>
          <w:spacing w:val="0"/>
          <w:sz w:val="24"/>
          <w:szCs w:val="24"/>
        </w:rPr>
        <w:t xml:space="preserve"> постановляю:</w:t>
      </w:r>
    </w:p>
    <w:p w:rsidR="00CD6DE9" w:rsidRPr="00683525" w:rsidRDefault="00CD6DE9" w:rsidP="00EE1A1B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Bookman Old Style" w:hAnsi="Bookman Old Style"/>
          <w:b/>
          <w:spacing w:val="0"/>
          <w:sz w:val="24"/>
          <w:szCs w:val="24"/>
        </w:rPr>
      </w:pP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Утвердить перечень первоочередных мероприятий</w:t>
      </w:r>
      <w:r w:rsidRPr="00683525">
        <w:rPr>
          <w:rStyle w:val="612pt"/>
          <w:rFonts w:ascii="Bookman Old Style" w:hAnsi="Bookman Old Style"/>
          <w:b w:val="0"/>
          <w:bCs/>
          <w:spacing w:val="0"/>
          <w:szCs w:val="24"/>
        </w:rPr>
        <w:t xml:space="preserve"> по</w:t>
      </w:r>
      <w:r>
        <w:rPr>
          <w:rStyle w:val="612pt"/>
          <w:rFonts w:ascii="Bookman Old Style" w:hAnsi="Bookman Old Style"/>
          <w:b w:val="0"/>
          <w:bCs/>
          <w:spacing w:val="0"/>
          <w:szCs w:val="24"/>
        </w:rPr>
        <w:t xml:space="preserve">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обеспечению устойч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и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вого развития экономики муниципального </w:t>
      </w:r>
      <w:r w:rsidRPr="00683525">
        <w:rPr>
          <w:rStyle w:val="612pt"/>
          <w:rFonts w:ascii="Bookman Old Style" w:hAnsi="Bookman Old Style"/>
          <w:b w:val="0"/>
          <w:bCs/>
          <w:spacing w:val="0"/>
          <w:szCs w:val="24"/>
        </w:rPr>
        <w:t xml:space="preserve">образования </w:t>
      </w:r>
      <w:r w:rsidRPr="00683525">
        <w:rPr>
          <w:rFonts w:ascii="Bookman Old Style" w:hAnsi="Bookman Old Style"/>
          <w:spacing w:val="0"/>
          <w:sz w:val="24"/>
          <w:szCs w:val="24"/>
        </w:rPr>
        <w:t>Моздокский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 район в услов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и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ях ухудшения ситуации </w:t>
      </w:r>
      <w:r w:rsidRPr="00683525">
        <w:rPr>
          <w:rStyle w:val="612pt"/>
          <w:rFonts w:ascii="Bookman Old Style" w:hAnsi="Bookman Old Style"/>
          <w:b w:val="0"/>
          <w:bCs/>
          <w:spacing w:val="0"/>
          <w:szCs w:val="24"/>
        </w:rPr>
        <w:t>в связи с</w:t>
      </w:r>
      <w:r>
        <w:rPr>
          <w:rStyle w:val="612pt"/>
          <w:rFonts w:ascii="Bookman Old Style" w:hAnsi="Bookman Old Style"/>
          <w:b w:val="0"/>
          <w:bCs/>
          <w:spacing w:val="0"/>
          <w:szCs w:val="24"/>
        </w:rPr>
        <w:t xml:space="preserve">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распространением новой коронавирусной инфе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к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ции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>(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val="en-US"/>
        </w:rPr>
        <w:t>COVJD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</w:rPr>
        <w:t xml:space="preserve">-19),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согласно приложению.</w:t>
      </w:r>
    </w:p>
    <w:p w:rsidR="00CD6DE9" w:rsidRPr="00683525" w:rsidRDefault="00CD6DE9" w:rsidP="00EE1A1B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Bookman Old Style" w:hAnsi="Bookman Old Style"/>
          <w:b/>
          <w:spacing w:val="0"/>
          <w:sz w:val="24"/>
          <w:szCs w:val="24"/>
        </w:rPr>
      </w:pPr>
      <w:r w:rsidRPr="00683525">
        <w:rPr>
          <w:rFonts w:ascii="Bookman Old Style" w:hAnsi="Bookman Old Style"/>
          <w:spacing w:val="0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</w:t>
      </w:r>
      <w:r w:rsidRPr="00683525">
        <w:rPr>
          <w:rFonts w:ascii="Bookman Old Style" w:hAnsi="Bookman Old Style"/>
          <w:spacing w:val="0"/>
          <w:sz w:val="24"/>
          <w:szCs w:val="24"/>
        </w:rPr>
        <w:t>в</w:t>
      </w:r>
      <w:r w:rsidRPr="00683525">
        <w:rPr>
          <w:rFonts w:ascii="Bookman Old Style" w:hAnsi="Bookman Old Style"/>
          <w:spacing w:val="0"/>
          <w:sz w:val="24"/>
          <w:szCs w:val="24"/>
        </w:rPr>
        <w:t>ченко А.В.) опубликовать настоящее постановление в газете «Время, события, док</w:t>
      </w:r>
      <w:r w:rsidRPr="00683525">
        <w:rPr>
          <w:rFonts w:ascii="Bookman Old Style" w:hAnsi="Bookman Old Style"/>
          <w:spacing w:val="0"/>
          <w:sz w:val="24"/>
          <w:szCs w:val="24"/>
        </w:rPr>
        <w:t>у</w:t>
      </w:r>
      <w:r w:rsidRPr="00683525">
        <w:rPr>
          <w:rFonts w:ascii="Bookman Old Style" w:hAnsi="Bookman Old Style"/>
          <w:spacing w:val="0"/>
          <w:sz w:val="24"/>
          <w:szCs w:val="24"/>
        </w:rPr>
        <w:t>менты» и разместить на официальном сайте Администрации местного самоуправл</w:t>
      </w:r>
      <w:r w:rsidRPr="00683525">
        <w:rPr>
          <w:rFonts w:ascii="Bookman Old Style" w:hAnsi="Bookman Old Style"/>
          <w:spacing w:val="0"/>
          <w:sz w:val="24"/>
          <w:szCs w:val="24"/>
        </w:rPr>
        <w:t>е</w:t>
      </w:r>
      <w:r w:rsidRPr="00683525">
        <w:rPr>
          <w:rFonts w:ascii="Bookman Old Style" w:hAnsi="Bookman Old Style"/>
          <w:spacing w:val="0"/>
          <w:sz w:val="24"/>
          <w:szCs w:val="24"/>
        </w:rPr>
        <w:t>ния Моздокского района в информационно-телекоммуникационной сети Интернет.</w:t>
      </w:r>
    </w:p>
    <w:p w:rsidR="00CD6DE9" w:rsidRPr="00683525" w:rsidRDefault="00CD6DE9" w:rsidP="00EE1A1B">
      <w:pPr>
        <w:pStyle w:val="6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ascii="Bookman Old Style" w:hAnsi="Bookman Old Style"/>
          <w:b/>
          <w:spacing w:val="0"/>
          <w:sz w:val="24"/>
          <w:szCs w:val="24"/>
        </w:rPr>
      </w:pP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Контроль за исполнением настоящего постановления оставляю</w:t>
      </w:r>
      <w:r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 xml:space="preserve"> </w:t>
      </w:r>
      <w:r w:rsidRPr="00683525">
        <w:rPr>
          <w:rFonts w:ascii="Bookman Old Style" w:hAnsi="Bookman Old Style"/>
          <w:color w:val="000000"/>
          <w:spacing w:val="0"/>
          <w:sz w:val="24"/>
          <w:szCs w:val="24"/>
          <w:lang w:eastAsia="ru-RU"/>
        </w:rPr>
        <w:t>за</w:t>
      </w:r>
      <w:r w:rsidRPr="00683525">
        <w:rPr>
          <w:rFonts w:ascii="Bookman Old Style" w:hAnsi="Bookman Old Style"/>
          <w:spacing w:val="0"/>
          <w:sz w:val="24"/>
          <w:szCs w:val="24"/>
        </w:rPr>
        <w:t xml:space="preserve"> собой.</w:t>
      </w:r>
    </w:p>
    <w:p w:rsidR="00CD6DE9" w:rsidRDefault="00CD6DE9" w:rsidP="00683525">
      <w:pPr>
        <w:pStyle w:val="6"/>
        <w:shd w:val="clear" w:color="auto" w:fill="auto"/>
        <w:tabs>
          <w:tab w:val="left" w:pos="993"/>
        </w:tabs>
        <w:spacing w:before="0" w:line="240" w:lineRule="auto"/>
        <w:ind w:firstLine="0"/>
        <w:rPr>
          <w:rFonts w:ascii="Bookman Old Style" w:hAnsi="Bookman Old Style"/>
          <w:spacing w:val="0"/>
          <w:sz w:val="24"/>
          <w:szCs w:val="24"/>
        </w:rPr>
      </w:pPr>
    </w:p>
    <w:p w:rsidR="00CD6DE9" w:rsidRPr="002A5CEA" w:rsidRDefault="00CD6DE9" w:rsidP="0068352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 w:rsidRPr="002A5CEA">
        <w:rPr>
          <w:rFonts w:ascii="Bookman Old Style" w:hAnsi="Bookman Old Style"/>
          <w:sz w:val="24"/>
          <w:szCs w:val="24"/>
        </w:rPr>
        <w:t>О. Яровой</w:t>
      </w:r>
      <w:r>
        <w:rPr>
          <w:rFonts w:ascii="Bookman Old Style" w:hAnsi="Bookman Old Style"/>
          <w:sz w:val="24"/>
          <w:szCs w:val="24"/>
        </w:rPr>
        <w:t>.</w:t>
      </w:r>
    </w:p>
    <w:p w:rsidR="00CD6DE9" w:rsidRDefault="00CD6DE9" w:rsidP="00683525">
      <w:pPr>
        <w:widowControl w:val="0"/>
        <w:spacing w:after="0" w:line="240" w:lineRule="auto"/>
        <w:rPr>
          <w:sz w:val="24"/>
          <w:szCs w:val="24"/>
        </w:rPr>
      </w:pPr>
    </w:p>
    <w:p w:rsidR="00CD6DE9" w:rsidRDefault="00CD6DE9" w:rsidP="001D6BD1">
      <w:pPr>
        <w:rPr>
          <w:rFonts w:ascii="Bookman Old Style" w:hAnsi="Bookman Old Style" w:cs="Arial"/>
          <w:i/>
          <w:shd w:val="clear" w:color="auto" w:fill="FFFFFF"/>
        </w:rPr>
      </w:pPr>
      <w:r w:rsidRPr="003F51BB">
        <w:rPr>
          <w:rStyle w:val="FontStyle12"/>
          <w:rFonts w:ascii="Bookman Old Style" w:hAnsi="Bookman Old Style"/>
          <w:i/>
          <w:sz w:val="22"/>
        </w:rPr>
        <w:t xml:space="preserve">С полным списком приложений </w:t>
      </w:r>
      <w:r w:rsidRPr="003F51BB">
        <w:rPr>
          <w:rFonts w:ascii="Bookman Old Style" w:hAnsi="Bookman Old Style"/>
          <w:i/>
        </w:rPr>
        <w:t>к постановлению Главы Администрации местного сам</w:t>
      </w:r>
      <w:r w:rsidRPr="003F51BB">
        <w:rPr>
          <w:rFonts w:ascii="Bookman Old Style" w:hAnsi="Bookman Old Style"/>
          <w:i/>
        </w:rPr>
        <w:t>о</w:t>
      </w:r>
      <w:r w:rsidRPr="003F51BB">
        <w:rPr>
          <w:rFonts w:ascii="Bookman Old Style" w:hAnsi="Bookman Old Style"/>
          <w:i/>
        </w:rPr>
        <w:t>управления Моздокского района №</w:t>
      </w:r>
      <w:r>
        <w:rPr>
          <w:rFonts w:ascii="Bookman Old Style" w:hAnsi="Bookman Old Style"/>
          <w:i/>
        </w:rPr>
        <w:t>13</w:t>
      </w:r>
      <w:r w:rsidRPr="003F51BB">
        <w:rPr>
          <w:rFonts w:ascii="Bookman Old Style" w:hAnsi="Bookman Old Style"/>
          <w:i/>
        </w:rPr>
        <w:t>-</w:t>
      </w:r>
      <w:r>
        <w:rPr>
          <w:rFonts w:ascii="Bookman Old Style" w:hAnsi="Bookman Old Style"/>
          <w:i/>
        </w:rPr>
        <w:t>Ф</w:t>
      </w:r>
      <w:r w:rsidRPr="003F51BB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29</w:t>
      </w:r>
      <w:r w:rsidRPr="003F51BB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>05</w:t>
      </w:r>
      <w:r w:rsidRPr="003F51BB">
        <w:rPr>
          <w:rFonts w:ascii="Bookman Old Style" w:hAnsi="Bookman Old Style"/>
          <w:i/>
        </w:rPr>
        <w:t>.20</w:t>
      </w:r>
      <w:r>
        <w:rPr>
          <w:rFonts w:ascii="Bookman Old Style" w:hAnsi="Bookman Old Style"/>
          <w:i/>
        </w:rPr>
        <w:t>20</w:t>
      </w:r>
      <w:r w:rsidRPr="003F51BB">
        <w:rPr>
          <w:rFonts w:ascii="Bookman Old Style" w:hAnsi="Bookman Old Style"/>
          <w:i/>
        </w:rPr>
        <w:t xml:space="preserve"> г </w:t>
      </w:r>
      <w:r w:rsidRPr="003F51BB">
        <w:rPr>
          <w:rStyle w:val="FontStyle12"/>
          <w:rFonts w:ascii="Bookman Old Style" w:hAnsi="Bookman Old Style"/>
          <w:i/>
          <w:sz w:val="22"/>
        </w:rPr>
        <w:t xml:space="preserve">вы можете ознакомиться </w:t>
      </w:r>
      <w:r w:rsidRPr="003F51BB">
        <w:rPr>
          <w:rFonts w:ascii="Bookman Old Style" w:hAnsi="Bookman Old Style"/>
          <w:i/>
          <w:shd w:val="clear" w:color="auto" w:fill="FFFFFF"/>
        </w:rPr>
        <w:t>на оф</w:t>
      </w:r>
      <w:r w:rsidRPr="003F51BB">
        <w:rPr>
          <w:rFonts w:ascii="Bookman Old Style" w:hAnsi="Bookman Old Style"/>
          <w:i/>
          <w:shd w:val="clear" w:color="auto" w:fill="FFFFFF"/>
        </w:rPr>
        <w:t>и</w:t>
      </w:r>
      <w:r w:rsidRPr="003F51BB">
        <w:rPr>
          <w:rFonts w:ascii="Bookman Old Style" w:hAnsi="Bookman Old Style"/>
          <w:i/>
          <w:shd w:val="clear" w:color="auto" w:fill="FFFFFF"/>
        </w:rPr>
        <w:t xml:space="preserve">циальном сайте </w:t>
      </w:r>
      <w:r w:rsidRPr="003F51BB">
        <w:rPr>
          <w:rFonts w:ascii="Bookman Old Style" w:hAnsi="Bookman Old Style" w:cs="Arial"/>
          <w:i/>
          <w:shd w:val="clear" w:color="auto" w:fill="FFFFFF"/>
        </w:rPr>
        <w:t>АМС Моздокского района в информационно-телекоммуникационной сети «Интернет</w:t>
      </w:r>
      <w:r w:rsidRPr="0001360D">
        <w:rPr>
          <w:rFonts w:ascii="Bookman Old Style" w:hAnsi="Bookman Old Style" w:cs="Arial"/>
          <w:i/>
          <w:shd w:val="clear" w:color="auto" w:fill="FFFFFF"/>
        </w:rPr>
        <w:t xml:space="preserve">» </w:t>
      </w:r>
      <w:hyperlink r:id="rId7" w:history="1">
        <w:r w:rsidRPr="0001360D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01360D">
        <w:rPr>
          <w:rFonts w:ascii="Bookman Old Style" w:hAnsi="Bookman Old Style" w:cs="Arial"/>
          <w:i/>
          <w:shd w:val="clear" w:color="auto" w:fill="FFFFFF"/>
        </w:rPr>
        <w:t xml:space="preserve"> в</w:t>
      </w:r>
      <w:r w:rsidRPr="003F51BB">
        <w:rPr>
          <w:rFonts w:ascii="Bookman Old Style" w:hAnsi="Bookman Old Style" w:cs="Arial"/>
          <w:i/>
          <w:shd w:val="clear" w:color="auto" w:fill="FFFFFF"/>
        </w:rPr>
        <w:t xml:space="preserve"> разделе «Документы» - «Постановления».</w:t>
      </w:r>
    </w:p>
    <w:p w:rsidR="00CD6DE9" w:rsidRPr="00683525" w:rsidRDefault="00CD6DE9" w:rsidP="001D6BD1">
      <w:pPr>
        <w:widowControl w:val="0"/>
        <w:spacing w:after="0" w:line="240" w:lineRule="auto"/>
        <w:ind w:left="11057"/>
        <w:jc w:val="center"/>
        <w:rPr>
          <w:rFonts w:ascii="Bookman Old Style" w:hAnsi="Bookman Old Style"/>
          <w:sz w:val="24"/>
          <w:szCs w:val="24"/>
        </w:rPr>
      </w:pPr>
    </w:p>
    <w:sectPr w:rsidR="00CD6DE9" w:rsidRPr="00683525" w:rsidSect="0001360D">
      <w:headerReference w:type="default" r:id="rId8"/>
      <w:pgSz w:w="11906" w:h="16838"/>
      <w:pgMar w:top="1079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E9" w:rsidRDefault="00CD6DE9" w:rsidP="00C4481B">
      <w:pPr>
        <w:spacing w:after="0" w:line="240" w:lineRule="auto"/>
      </w:pPr>
      <w:r>
        <w:separator/>
      </w:r>
    </w:p>
  </w:endnote>
  <w:endnote w:type="continuationSeparator" w:id="0">
    <w:p w:rsidR="00CD6DE9" w:rsidRDefault="00CD6DE9" w:rsidP="00C4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E9" w:rsidRDefault="00CD6DE9" w:rsidP="00C4481B">
      <w:pPr>
        <w:spacing w:after="0" w:line="240" w:lineRule="auto"/>
      </w:pPr>
      <w:r>
        <w:separator/>
      </w:r>
    </w:p>
  </w:footnote>
  <w:footnote w:type="continuationSeparator" w:id="0">
    <w:p w:rsidR="00CD6DE9" w:rsidRDefault="00CD6DE9" w:rsidP="00C4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E9" w:rsidRDefault="00CD6DE9" w:rsidP="00CD6DE9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D11"/>
    <w:multiLevelType w:val="hybridMultilevel"/>
    <w:tmpl w:val="263C4D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20205"/>
    <w:multiLevelType w:val="hybridMultilevel"/>
    <w:tmpl w:val="7690121E"/>
    <w:lvl w:ilvl="0" w:tplc="C5502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1B"/>
    <w:rsid w:val="0001360D"/>
    <w:rsid w:val="000425BC"/>
    <w:rsid w:val="00061580"/>
    <w:rsid w:val="000619FF"/>
    <w:rsid w:val="000B7C8E"/>
    <w:rsid w:val="00127864"/>
    <w:rsid w:val="00141134"/>
    <w:rsid w:val="00186686"/>
    <w:rsid w:val="00193E1E"/>
    <w:rsid w:val="00194922"/>
    <w:rsid w:val="001969A7"/>
    <w:rsid w:val="001D6BD1"/>
    <w:rsid w:val="001F20FB"/>
    <w:rsid w:val="00263318"/>
    <w:rsid w:val="00295DF9"/>
    <w:rsid w:val="00297814"/>
    <w:rsid w:val="002A531D"/>
    <w:rsid w:val="002A5CEA"/>
    <w:rsid w:val="0033704F"/>
    <w:rsid w:val="003521DE"/>
    <w:rsid w:val="00377492"/>
    <w:rsid w:val="003A361D"/>
    <w:rsid w:val="003A50B9"/>
    <w:rsid w:val="003F51BB"/>
    <w:rsid w:val="00412FD5"/>
    <w:rsid w:val="00451276"/>
    <w:rsid w:val="00463BE4"/>
    <w:rsid w:val="004A5DFE"/>
    <w:rsid w:val="004F2C0B"/>
    <w:rsid w:val="00537E77"/>
    <w:rsid w:val="00544541"/>
    <w:rsid w:val="0055760F"/>
    <w:rsid w:val="0058518A"/>
    <w:rsid w:val="005D383C"/>
    <w:rsid w:val="00612B13"/>
    <w:rsid w:val="00617F80"/>
    <w:rsid w:val="00646EDE"/>
    <w:rsid w:val="006515E9"/>
    <w:rsid w:val="00683525"/>
    <w:rsid w:val="007248E4"/>
    <w:rsid w:val="00755DED"/>
    <w:rsid w:val="00793A47"/>
    <w:rsid w:val="007A4A61"/>
    <w:rsid w:val="007C5006"/>
    <w:rsid w:val="007E1F6F"/>
    <w:rsid w:val="007F5256"/>
    <w:rsid w:val="00802660"/>
    <w:rsid w:val="00866866"/>
    <w:rsid w:val="00892664"/>
    <w:rsid w:val="008B58D3"/>
    <w:rsid w:val="008C21A8"/>
    <w:rsid w:val="009104A1"/>
    <w:rsid w:val="009326C0"/>
    <w:rsid w:val="00975004"/>
    <w:rsid w:val="009943F2"/>
    <w:rsid w:val="009B2847"/>
    <w:rsid w:val="00A02C5A"/>
    <w:rsid w:val="00A40966"/>
    <w:rsid w:val="00A55CA1"/>
    <w:rsid w:val="00A75C6B"/>
    <w:rsid w:val="00A827BE"/>
    <w:rsid w:val="00B214D2"/>
    <w:rsid w:val="00B308EA"/>
    <w:rsid w:val="00B36D8B"/>
    <w:rsid w:val="00B44B44"/>
    <w:rsid w:val="00B649C4"/>
    <w:rsid w:val="00B878EE"/>
    <w:rsid w:val="00BE5AD7"/>
    <w:rsid w:val="00BF355B"/>
    <w:rsid w:val="00C4085E"/>
    <w:rsid w:val="00C4481B"/>
    <w:rsid w:val="00C5511C"/>
    <w:rsid w:val="00C709C5"/>
    <w:rsid w:val="00C96916"/>
    <w:rsid w:val="00CA469B"/>
    <w:rsid w:val="00CD6DE9"/>
    <w:rsid w:val="00CE4923"/>
    <w:rsid w:val="00CF08FB"/>
    <w:rsid w:val="00CF1893"/>
    <w:rsid w:val="00D013E9"/>
    <w:rsid w:val="00D20CC5"/>
    <w:rsid w:val="00DA1D13"/>
    <w:rsid w:val="00DE0276"/>
    <w:rsid w:val="00E64C92"/>
    <w:rsid w:val="00EB1186"/>
    <w:rsid w:val="00EB3335"/>
    <w:rsid w:val="00EE1A1B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4481B"/>
    <w:rPr>
      <w:rFonts w:ascii="Times New Roman" w:hAnsi="Times New Roman"/>
      <w:b/>
      <w:spacing w:val="106"/>
      <w:sz w:val="3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4481B"/>
    <w:rPr>
      <w:rFonts w:ascii="Times New Roman" w:hAnsi="Times New Roman"/>
      <w:b/>
      <w:spacing w:val="1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4481B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rFonts w:ascii="Times New Roman" w:eastAsia="Times New Roman" w:hAnsi="Times New Roman"/>
      <w:b/>
      <w:bCs/>
      <w:spacing w:val="106"/>
      <w:sz w:val="32"/>
      <w:szCs w:val="32"/>
    </w:rPr>
  </w:style>
  <w:style w:type="paragraph" w:customStyle="1" w:styleId="50">
    <w:name w:val="Основной текст (5)"/>
    <w:basedOn w:val="Normal"/>
    <w:link w:val="5"/>
    <w:uiPriority w:val="99"/>
    <w:rsid w:val="00C4481B"/>
    <w:pPr>
      <w:widowControl w:val="0"/>
      <w:shd w:val="clear" w:color="auto" w:fill="FFFFFF"/>
      <w:spacing w:before="300" w:after="720" w:line="381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character" w:customStyle="1" w:styleId="a">
    <w:name w:val="Основной текст_"/>
    <w:link w:val="6"/>
    <w:uiPriority w:val="99"/>
    <w:locked/>
    <w:rsid w:val="00C4481B"/>
    <w:rPr>
      <w:rFonts w:ascii="Times New Roman" w:hAnsi="Times New Roman"/>
      <w:spacing w:val="6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uiPriority w:val="99"/>
    <w:rsid w:val="00C4481B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60">
    <w:name w:val="Основной текст (6)_"/>
    <w:link w:val="61"/>
    <w:uiPriority w:val="99"/>
    <w:locked/>
    <w:rsid w:val="00C4481B"/>
    <w:rPr>
      <w:rFonts w:ascii="Times New Roman" w:hAnsi="Times New Roman"/>
      <w:spacing w:val="9"/>
      <w:sz w:val="26"/>
      <w:shd w:val="clear" w:color="auto" w:fill="FFFFFF"/>
    </w:rPr>
  </w:style>
  <w:style w:type="character" w:customStyle="1" w:styleId="612pt">
    <w:name w:val="Основной текст (6) + 12 pt"/>
    <w:aliases w:val="Полужирный,Интервал 0 pt5"/>
    <w:uiPriority w:val="99"/>
    <w:rsid w:val="00C4481B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paragraph" w:customStyle="1" w:styleId="6">
    <w:name w:val="Основной текст6"/>
    <w:basedOn w:val="Normal"/>
    <w:link w:val="a"/>
    <w:uiPriority w:val="99"/>
    <w:rsid w:val="00C4481B"/>
    <w:pPr>
      <w:widowControl w:val="0"/>
      <w:shd w:val="clear" w:color="auto" w:fill="FFFFFF"/>
      <w:spacing w:before="720" w:after="0" w:line="487" w:lineRule="exact"/>
      <w:ind w:firstLine="800"/>
      <w:jc w:val="both"/>
    </w:pPr>
    <w:rPr>
      <w:rFonts w:ascii="Times New Roman" w:eastAsia="Times New Roman" w:hAnsi="Times New Roman"/>
      <w:spacing w:val="6"/>
      <w:sz w:val="20"/>
      <w:szCs w:val="20"/>
    </w:rPr>
  </w:style>
  <w:style w:type="paragraph" w:customStyle="1" w:styleId="61">
    <w:name w:val="Основной текст (6)"/>
    <w:basedOn w:val="Normal"/>
    <w:link w:val="60"/>
    <w:uiPriority w:val="99"/>
    <w:rsid w:val="00C4481B"/>
    <w:pPr>
      <w:widowControl w:val="0"/>
      <w:shd w:val="clear" w:color="auto" w:fill="FFFFFF"/>
      <w:spacing w:after="0" w:line="493" w:lineRule="exact"/>
      <w:jc w:val="both"/>
    </w:pPr>
    <w:rPr>
      <w:rFonts w:ascii="Times New Roman" w:eastAsia="Times New Roman" w:hAnsi="Times New Roman"/>
      <w:spacing w:val="9"/>
      <w:sz w:val="26"/>
      <w:szCs w:val="26"/>
    </w:rPr>
  </w:style>
  <w:style w:type="paragraph" w:styleId="Header">
    <w:name w:val="header"/>
    <w:basedOn w:val="Normal"/>
    <w:link w:val="HeaderChar"/>
    <w:uiPriority w:val="99"/>
    <w:rsid w:val="00C4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8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81B"/>
    <w:rPr>
      <w:rFonts w:cs="Times New Roman"/>
    </w:rPr>
  </w:style>
  <w:style w:type="character" w:customStyle="1" w:styleId="7">
    <w:name w:val="Основной текст (7)_"/>
    <w:link w:val="70"/>
    <w:uiPriority w:val="99"/>
    <w:locked/>
    <w:rsid w:val="00C4481B"/>
    <w:rPr>
      <w:rFonts w:ascii="Times New Roman" w:hAnsi="Times New Roman"/>
      <w:b/>
      <w:spacing w:val="-22"/>
      <w:sz w:val="23"/>
      <w:shd w:val="clear" w:color="auto" w:fill="FFFFFF"/>
    </w:rPr>
  </w:style>
  <w:style w:type="character" w:customStyle="1" w:styleId="713pt">
    <w:name w:val="Основной текст (7) + 13 pt"/>
    <w:aliases w:val="Не полужирный,Интервал 0 pt4"/>
    <w:uiPriority w:val="99"/>
    <w:rsid w:val="00C4481B"/>
    <w:rPr>
      <w:rFonts w:ascii="Times New Roman" w:hAnsi="Times New Roman"/>
      <w:b/>
      <w:color w:val="000000"/>
      <w:spacing w:val="-9"/>
      <w:w w:val="100"/>
      <w:position w:val="0"/>
      <w:sz w:val="26"/>
      <w:shd w:val="clear" w:color="auto" w:fill="FFFFFF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C4481B"/>
    <w:pPr>
      <w:widowControl w:val="0"/>
      <w:shd w:val="clear" w:color="auto" w:fill="FFFFFF"/>
      <w:spacing w:after="180" w:line="364" w:lineRule="exact"/>
      <w:jc w:val="right"/>
    </w:pPr>
    <w:rPr>
      <w:rFonts w:ascii="Times New Roman" w:eastAsia="Times New Roman" w:hAnsi="Times New Roman"/>
      <w:b/>
      <w:bCs/>
      <w:spacing w:val="-22"/>
      <w:sz w:val="23"/>
      <w:szCs w:val="23"/>
    </w:rPr>
  </w:style>
  <w:style w:type="character" w:customStyle="1" w:styleId="8">
    <w:name w:val="Основной текст (8)_"/>
    <w:uiPriority w:val="99"/>
    <w:rsid w:val="00C4481B"/>
    <w:rPr>
      <w:rFonts w:ascii="Times New Roman" w:hAnsi="Times New Roman"/>
      <w:spacing w:val="3"/>
      <w:sz w:val="26"/>
      <w:u w:val="none"/>
    </w:rPr>
  </w:style>
  <w:style w:type="character" w:customStyle="1" w:styleId="80">
    <w:name w:val="Основной текст (8)"/>
    <w:uiPriority w:val="99"/>
    <w:rsid w:val="00C4481B"/>
    <w:rPr>
      <w:rFonts w:ascii="Times New Roman" w:hAnsi="Times New Roman"/>
      <w:color w:val="000000"/>
      <w:spacing w:val="3"/>
      <w:w w:val="100"/>
      <w:position w:val="0"/>
      <w:sz w:val="26"/>
      <w:u w:val="none"/>
      <w:lang w:val="ru-RU" w:eastAsia="ru-RU"/>
    </w:rPr>
  </w:style>
  <w:style w:type="character" w:customStyle="1" w:styleId="80pt">
    <w:name w:val="Основной текст (8) + Интервал 0 pt"/>
    <w:uiPriority w:val="99"/>
    <w:rsid w:val="00C4481B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13pt">
    <w:name w:val="Основной текст + 13 pt"/>
    <w:aliases w:val="Интервал 0 pt3"/>
    <w:uiPriority w:val="99"/>
    <w:rsid w:val="00C4481B"/>
    <w:rPr>
      <w:rFonts w:ascii="Times New Roman" w:hAnsi="Times New Roman"/>
      <w:color w:val="000000"/>
      <w:spacing w:val="-9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uiPriority w:val="99"/>
    <w:rsid w:val="00C4481B"/>
    <w:rPr>
      <w:rFonts w:ascii="Times New Roman" w:hAnsi="Times New Roman"/>
      <w:color w:val="000000"/>
      <w:spacing w:val="6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C4481B"/>
    <w:rPr>
      <w:rFonts w:ascii="Times New Roman" w:hAnsi="Times New Roman"/>
      <w:color w:val="000000"/>
      <w:spacing w:val="6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4481B"/>
    <w:rPr>
      <w:rFonts w:ascii="Times New Roman" w:hAnsi="Times New Roman"/>
      <w:color w:val="000000"/>
      <w:spacing w:val="6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Курсив,Интервал 0 pt2"/>
    <w:uiPriority w:val="99"/>
    <w:rsid w:val="00C4481B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Интервал 0 pt1"/>
    <w:uiPriority w:val="99"/>
    <w:rsid w:val="00193E1E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2">
    <w:name w:val="Обычный2"/>
    <w:uiPriority w:val="99"/>
    <w:rsid w:val="00683525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6835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A1B"/>
    <w:rPr>
      <w:rFonts w:ascii="Segoe UI" w:hAnsi="Segoe UI"/>
      <w:sz w:val="18"/>
      <w:lang w:val="x-none" w:eastAsia="en-US"/>
    </w:rPr>
  </w:style>
  <w:style w:type="character" w:styleId="Hyperlink">
    <w:name w:val="Hyperlink"/>
    <w:basedOn w:val="DefaultParagraphFont"/>
    <w:uiPriority w:val="99"/>
    <w:rsid w:val="001D6BD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1D6BD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267</Words>
  <Characters>1830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2020-06-03T09:56:00Z</cp:lastPrinted>
  <dcterms:created xsi:type="dcterms:W3CDTF">2020-06-02T14:38:00Z</dcterms:created>
  <dcterms:modified xsi:type="dcterms:W3CDTF">2020-06-03T09:56:00Z</dcterms:modified>
</cp:coreProperties>
</file>