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6" w:rsidRPr="00074E11" w:rsidRDefault="00495696" w:rsidP="00D45F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495696" w:rsidRPr="00074E11" w:rsidRDefault="00495696" w:rsidP="00D45F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495696" w:rsidRPr="00074E11" w:rsidRDefault="00495696" w:rsidP="00D45F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495696" w:rsidRPr="00074E11" w:rsidRDefault="00495696" w:rsidP="00D45FE7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95696" w:rsidRPr="00A400A9" w:rsidRDefault="00495696" w:rsidP="00D45FE7">
      <w:pPr>
        <w:spacing w:after="0" w:line="240" w:lineRule="auto"/>
        <w:jc w:val="center"/>
        <w:rPr>
          <w:rFonts w:ascii="Bookman Old Style" w:hAnsi="Bookman Old Style" w:cs="Helvetica"/>
          <w:b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b/>
          <w:color w:val="000000"/>
          <w:sz w:val="24"/>
          <w:szCs w:val="24"/>
          <w:shd w:val="clear" w:color="auto" w:fill="FFFFFF"/>
        </w:rPr>
        <w:t>№28-Ф от 13.10.2020 г.</w:t>
      </w:r>
    </w:p>
    <w:p w:rsidR="00495696" w:rsidRPr="00A400A9" w:rsidRDefault="00495696" w:rsidP="00267D70">
      <w:pPr>
        <w:spacing w:after="0" w:line="240" w:lineRule="auto"/>
        <w:jc w:val="both"/>
        <w:rPr>
          <w:rFonts w:ascii="Bookman Old Style" w:hAnsi="Bookman Old Style" w:cs="Helvetica"/>
          <w:i/>
          <w:color w:val="000000"/>
          <w:sz w:val="24"/>
          <w:szCs w:val="24"/>
          <w:shd w:val="clear" w:color="auto" w:fill="FFFFFF"/>
        </w:rPr>
      </w:pPr>
    </w:p>
    <w:p w:rsidR="00495696" w:rsidRPr="00E31973" w:rsidRDefault="00495696" w:rsidP="00D45FE7">
      <w:pPr>
        <w:spacing w:after="0" w:line="240" w:lineRule="auto"/>
        <w:jc w:val="center"/>
        <w:rPr>
          <w:rFonts w:ascii="Bookman Old Style" w:hAnsi="Bookman Old Style" w:cs="Helvetica"/>
          <w:b/>
          <w:color w:val="000000"/>
          <w:sz w:val="24"/>
          <w:szCs w:val="24"/>
          <w:shd w:val="clear" w:color="auto" w:fill="FFFFFF"/>
        </w:rPr>
      </w:pPr>
      <w:r w:rsidRPr="00E31973">
        <w:rPr>
          <w:rFonts w:ascii="Bookman Old Style" w:hAnsi="Bookman Old Style" w:cs="Helvetica"/>
          <w:b/>
          <w:color w:val="000000"/>
          <w:sz w:val="24"/>
          <w:szCs w:val="24"/>
          <w:shd w:val="clear" w:color="auto" w:fill="FFFFFF"/>
        </w:rPr>
        <w:t>Об организации осуществления внутреннего</w:t>
      </w:r>
    </w:p>
    <w:p w:rsidR="00495696" w:rsidRPr="00E31973" w:rsidRDefault="00495696" w:rsidP="00D45FE7">
      <w:pPr>
        <w:spacing w:after="0" w:line="240" w:lineRule="auto"/>
        <w:jc w:val="center"/>
        <w:rPr>
          <w:rFonts w:ascii="Bookman Old Style" w:hAnsi="Bookman Old Style" w:cs="Helvetica"/>
          <w:b/>
          <w:color w:val="000000"/>
          <w:sz w:val="24"/>
          <w:szCs w:val="24"/>
          <w:shd w:val="clear" w:color="auto" w:fill="FFFFFF"/>
        </w:rPr>
      </w:pPr>
      <w:r w:rsidRPr="00E31973">
        <w:rPr>
          <w:rFonts w:ascii="Bookman Old Style" w:hAnsi="Bookman Old Style" w:cs="Helvetica"/>
          <w:b/>
          <w:color w:val="000000"/>
          <w:sz w:val="24"/>
          <w:szCs w:val="24"/>
          <w:shd w:val="clear" w:color="auto" w:fill="FFFFFF"/>
        </w:rPr>
        <w:t>муниципального финансового контроля</w:t>
      </w:r>
    </w:p>
    <w:p w:rsidR="00495696" w:rsidRPr="00A400A9" w:rsidRDefault="00495696" w:rsidP="000B1B67">
      <w:pPr>
        <w:spacing w:after="0" w:line="240" w:lineRule="auto"/>
        <w:rPr>
          <w:rFonts w:ascii="Bookman Old Style" w:hAnsi="Bookman Old Style" w:cs="Helvetica"/>
          <w:b/>
          <w:i/>
          <w:color w:val="000000"/>
          <w:sz w:val="24"/>
          <w:szCs w:val="24"/>
          <w:shd w:val="clear" w:color="auto" w:fill="FFFFFF"/>
        </w:rPr>
      </w:pPr>
    </w:p>
    <w:p w:rsidR="00495696" w:rsidRPr="00A400A9" w:rsidRDefault="00495696" w:rsidP="00E31973">
      <w:pPr>
        <w:spacing w:after="0" w:line="240" w:lineRule="auto"/>
        <w:ind w:firstLine="708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В соответствии с пунктом 3 статьи 269.2 Бюджетного кодекса Ро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сийской Федерации,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постановляю:</w:t>
      </w:r>
    </w:p>
    <w:p w:rsidR="00495696" w:rsidRPr="00A400A9" w:rsidRDefault="00495696" w:rsidP="00267D70">
      <w:pPr>
        <w:spacing w:after="0" w:line="240" w:lineRule="auto"/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1. Возложить исполнение полномочий по осуществлению внутреннего муниципального финансового контроля на Управление финансов Админ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и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страции местного самоуправления Моздокского района.</w:t>
      </w:r>
    </w:p>
    <w:p w:rsidR="00495696" w:rsidRPr="00A400A9" w:rsidRDefault="00495696" w:rsidP="00267D70">
      <w:pPr>
        <w:spacing w:after="0" w:line="240" w:lineRule="auto"/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2. Управлению финансов Администрации местного самоуправления Моздокского района:</w:t>
      </w:r>
    </w:p>
    <w:p w:rsidR="00495696" w:rsidRPr="00A400A9" w:rsidRDefault="00495696" w:rsidP="00267D70">
      <w:pPr>
        <w:spacing w:after="0" w:line="240" w:lineRule="auto"/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2.1. Обеспечить осуществление внутреннего муниципального фина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сового контроля в соответствии с федеральными стандартами, утвержде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ными постановлениями Правительства Российской Федерации.</w:t>
      </w:r>
    </w:p>
    <w:p w:rsidR="00495696" w:rsidRPr="00A400A9" w:rsidRDefault="00495696" w:rsidP="00267D70">
      <w:pPr>
        <w:spacing w:after="0" w:line="240" w:lineRule="auto"/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2.2. В случаях, предусмотренных стандартами внутреннего госуда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р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ственного(муниципального) финансового контроля в целях осуществления полномочий внутреннего муниципального финансового контроля издавать необходимые ведомственные правовые акты (стандарты).</w:t>
      </w:r>
    </w:p>
    <w:p w:rsidR="00495696" w:rsidRPr="00A400A9" w:rsidRDefault="00495696" w:rsidP="00267D70">
      <w:pPr>
        <w:spacing w:after="0" w:line="240" w:lineRule="auto"/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2.3. Определить должностных лиц, уполномоченных на осуществл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е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ние внутреннего муниципального финансового контроля.</w:t>
      </w:r>
    </w:p>
    <w:p w:rsidR="00495696" w:rsidRPr="00A400A9" w:rsidRDefault="00495696" w:rsidP="00267D70">
      <w:pPr>
        <w:spacing w:after="0" w:line="240" w:lineRule="auto"/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3. Признать постановление Главы Администрации местного сам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о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управления Моздокского района от 29.03.2019г. №1-Ф «О порядке осущес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т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вления полномочий по внутреннему муниципальному финансовому ко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тролю за соблюдением Федерального закона «О контрактной системе в сф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е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ре закупок товаров, работ, услуг для обеспечения муниципальных нужд», постановление Главы Администрации местного самоуправления Моздо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к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ского районаот 31.08.2020г. №20-Ф «О внесении изменений в постановл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е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ние Главы Администрации местного самоуправления Моздокского района от 29.03.2019г. №1-Ф «О порядке осуществления полномочий по внутре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нему муниципальному финансовому контролю за соблюдением Федерал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ь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ного закона «О контрактной системе в сфере закупок товаров, работ, услуг для обеспечения муниципальных нужд» утратившими силу.</w:t>
      </w:r>
    </w:p>
    <w:p w:rsidR="00495696" w:rsidRPr="00A400A9" w:rsidRDefault="00495696" w:rsidP="00267D70">
      <w:pPr>
        <w:spacing w:after="0" w:line="240" w:lineRule="auto"/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4. Отделу по организационным вопросам и информационному обе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печению деятельности Администрации местного самоуправления Моздо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к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ского района (А. Савченко) опубликовать настоящее постановление в сре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д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ствах массовой информации и разместить на официальном сайте Админ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и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страции местного самоуправления Моздокского района.</w:t>
      </w:r>
    </w:p>
    <w:p w:rsidR="00495696" w:rsidRPr="00A400A9" w:rsidRDefault="00495696" w:rsidP="00267D70">
      <w:pPr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5. Контроль за исполнением настоящего постановления возложить на заместителя Главы Администрации-начальника Управления финансов А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д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министрации местного самоуправления Моздокского района Е.А. Тюник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о</w:t>
      </w:r>
      <w:r w:rsidRPr="00A400A9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ву.</w:t>
      </w:r>
    </w:p>
    <w:p w:rsidR="00495696" w:rsidRPr="002A5CEA" w:rsidRDefault="00495696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95696" w:rsidRDefault="00495696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495696" w:rsidRPr="002A5CEA" w:rsidRDefault="00495696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sectPr w:rsidR="00495696" w:rsidRPr="002A5CEA" w:rsidSect="00E31973">
      <w:pgSz w:w="11906" w:h="16838"/>
      <w:pgMar w:top="125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96" w:rsidRDefault="00495696" w:rsidP="008661A0">
      <w:pPr>
        <w:spacing w:after="0" w:line="240" w:lineRule="auto"/>
      </w:pPr>
      <w:r>
        <w:separator/>
      </w:r>
    </w:p>
  </w:endnote>
  <w:endnote w:type="continuationSeparator" w:id="0">
    <w:p w:rsidR="00495696" w:rsidRDefault="00495696" w:rsidP="0086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96" w:rsidRDefault="00495696" w:rsidP="008661A0">
      <w:pPr>
        <w:spacing w:after="0" w:line="240" w:lineRule="auto"/>
      </w:pPr>
      <w:r>
        <w:separator/>
      </w:r>
    </w:p>
  </w:footnote>
  <w:footnote w:type="continuationSeparator" w:id="0">
    <w:p w:rsidR="00495696" w:rsidRDefault="00495696" w:rsidP="0086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180"/>
    <w:multiLevelType w:val="hybridMultilevel"/>
    <w:tmpl w:val="1994CA02"/>
    <w:lvl w:ilvl="0" w:tplc="9A460AD6">
      <w:start w:val="1"/>
      <w:numFmt w:val="decimal"/>
      <w:lvlText w:val="%1."/>
      <w:lvlJc w:val="left"/>
      <w:pPr>
        <w:ind w:left="1068" w:hanging="360"/>
      </w:pPr>
      <w:rPr>
        <w:rFonts w:cs="Helvetica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1103547"/>
    <w:multiLevelType w:val="hybridMultilevel"/>
    <w:tmpl w:val="33EE7B6C"/>
    <w:lvl w:ilvl="0" w:tplc="BA7E1E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26663E4"/>
    <w:multiLevelType w:val="hybridMultilevel"/>
    <w:tmpl w:val="AE06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C52AC9"/>
    <w:multiLevelType w:val="hybridMultilevel"/>
    <w:tmpl w:val="DAA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250644"/>
    <w:multiLevelType w:val="hybridMultilevel"/>
    <w:tmpl w:val="0082B5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B6C"/>
    <w:rsid w:val="000169C4"/>
    <w:rsid w:val="00041392"/>
    <w:rsid w:val="0005159F"/>
    <w:rsid w:val="00070105"/>
    <w:rsid w:val="00074A61"/>
    <w:rsid w:val="00074E11"/>
    <w:rsid w:val="000B1B67"/>
    <w:rsid w:val="000B5107"/>
    <w:rsid w:val="000C4C88"/>
    <w:rsid w:val="00111DF7"/>
    <w:rsid w:val="00167ADD"/>
    <w:rsid w:val="001A1824"/>
    <w:rsid w:val="001D0FAC"/>
    <w:rsid w:val="00267D70"/>
    <w:rsid w:val="002951E2"/>
    <w:rsid w:val="002A43C5"/>
    <w:rsid w:val="002A5CEA"/>
    <w:rsid w:val="00312867"/>
    <w:rsid w:val="00342162"/>
    <w:rsid w:val="003D6B6C"/>
    <w:rsid w:val="00495696"/>
    <w:rsid w:val="005174D8"/>
    <w:rsid w:val="0057648A"/>
    <w:rsid w:val="005A6A21"/>
    <w:rsid w:val="00637C81"/>
    <w:rsid w:val="00665202"/>
    <w:rsid w:val="006D6111"/>
    <w:rsid w:val="00786601"/>
    <w:rsid w:val="00786DDA"/>
    <w:rsid w:val="00790C8C"/>
    <w:rsid w:val="007C67FD"/>
    <w:rsid w:val="008661A0"/>
    <w:rsid w:val="00A400A9"/>
    <w:rsid w:val="00AD24CA"/>
    <w:rsid w:val="00AD3AD0"/>
    <w:rsid w:val="00BB70D5"/>
    <w:rsid w:val="00BC68CB"/>
    <w:rsid w:val="00BE4872"/>
    <w:rsid w:val="00BF1C1F"/>
    <w:rsid w:val="00C27CB2"/>
    <w:rsid w:val="00C66EB0"/>
    <w:rsid w:val="00C77206"/>
    <w:rsid w:val="00CE6FEB"/>
    <w:rsid w:val="00D45FE7"/>
    <w:rsid w:val="00E13DAB"/>
    <w:rsid w:val="00E13E3C"/>
    <w:rsid w:val="00E31973"/>
    <w:rsid w:val="00E67C32"/>
    <w:rsid w:val="00EA645D"/>
    <w:rsid w:val="00F01367"/>
    <w:rsid w:val="00F45F71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1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1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7FD"/>
    <w:rPr>
      <w:rFonts w:ascii="Segoe UI" w:hAnsi="Segoe UI"/>
      <w:sz w:val="18"/>
    </w:rPr>
  </w:style>
  <w:style w:type="paragraph" w:customStyle="1" w:styleId="2">
    <w:name w:val="Обычный2"/>
    <w:uiPriority w:val="99"/>
    <w:rsid w:val="00267D70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267D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325</Words>
  <Characters>2130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2020-10-13T13:43:00Z</cp:lastPrinted>
  <dcterms:created xsi:type="dcterms:W3CDTF">2020-10-16T13:56:00Z</dcterms:created>
  <dcterms:modified xsi:type="dcterms:W3CDTF">2020-10-16T14:31:00Z</dcterms:modified>
</cp:coreProperties>
</file>