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D7" w:rsidRPr="00B34C99" w:rsidRDefault="007471D7" w:rsidP="006146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471D7" w:rsidRPr="00B34C99" w:rsidRDefault="007471D7" w:rsidP="006146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7471D7" w:rsidRPr="00B34C99" w:rsidRDefault="007471D7" w:rsidP="006146B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7471D7" w:rsidRDefault="007471D7" w:rsidP="006146BB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B34C99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7471D7" w:rsidRPr="006146BB" w:rsidRDefault="007471D7" w:rsidP="006269D8">
      <w:pPr>
        <w:widowControl w:val="0"/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6146BB">
        <w:rPr>
          <w:rFonts w:ascii="Bookman Old Style" w:hAnsi="Bookman Old Style"/>
          <w:b/>
          <w:sz w:val="24"/>
          <w:szCs w:val="24"/>
        </w:rPr>
        <w:t>№36-Д от 13.05.2020 г.</w:t>
      </w:r>
    </w:p>
    <w:p w:rsidR="007471D7" w:rsidRPr="00760FEB" w:rsidRDefault="007471D7" w:rsidP="006269D8">
      <w:pPr>
        <w:widowControl w:val="0"/>
        <w:spacing w:after="0" w:line="240" w:lineRule="auto"/>
        <w:jc w:val="center"/>
        <w:rPr>
          <w:rFonts w:ascii="Bookman Old Style" w:hAnsi="Bookman Old Style"/>
        </w:rPr>
      </w:pPr>
    </w:p>
    <w:p w:rsidR="007471D7" w:rsidRPr="00520197" w:rsidRDefault="007471D7" w:rsidP="006269D8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20197">
        <w:rPr>
          <w:rFonts w:ascii="Bookman Old Style" w:hAnsi="Bookman Old Style"/>
          <w:b/>
          <w:sz w:val="24"/>
          <w:szCs w:val="24"/>
        </w:rPr>
        <w:t>О ВНЕСЕНИИ ИЗМЕНЕНИЙ В МУНИЦИПАЛЬНУЮ ПРОГРАММУ</w:t>
      </w:r>
    </w:p>
    <w:p w:rsidR="007471D7" w:rsidRPr="00520197" w:rsidRDefault="007471D7" w:rsidP="006269D8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20197">
        <w:rPr>
          <w:rFonts w:ascii="Bookman Old Style" w:hAnsi="Bookman Old Style"/>
          <w:b/>
          <w:sz w:val="24"/>
          <w:szCs w:val="24"/>
        </w:rPr>
        <w:t>«РАЗВИТИЕ КУЛЬТУРЫ МОЗДОКСКОГО РАЙОНА»</w:t>
      </w:r>
    </w:p>
    <w:p w:rsidR="007471D7" w:rsidRPr="002D7979" w:rsidRDefault="007471D7" w:rsidP="00804493">
      <w:pPr>
        <w:widowControl w:val="0"/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7471D7" w:rsidRPr="0000366E" w:rsidRDefault="007471D7" w:rsidP="004916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 исполнение решения</w:t>
      </w:r>
      <w:r w:rsidRPr="00094065">
        <w:rPr>
          <w:rFonts w:ascii="Bookman Old Style" w:hAnsi="Bookman Old Style"/>
          <w:sz w:val="24"/>
          <w:szCs w:val="24"/>
        </w:rPr>
        <w:t xml:space="preserve"> Собрания представител</w:t>
      </w:r>
      <w:r>
        <w:rPr>
          <w:rFonts w:ascii="Bookman Old Style" w:hAnsi="Bookman Old Style"/>
          <w:sz w:val="24"/>
          <w:szCs w:val="24"/>
        </w:rPr>
        <w:t>ей Моздокского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она от 20.03.2020 г. №265 «О внесении изменений</w:t>
      </w:r>
      <w:r w:rsidRPr="004B7399">
        <w:rPr>
          <w:rFonts w:ascii="Bookman Old Style" w:hAnsi="Bookman Old Style"/>
          <w:sz w:val="24"/>
          <w:szCs w:val="24"/>
        </w:rPr>
        <w:t xml:space="preserve"> в решение Собрания представителей Моздокского </w:t>
      </w:r>
      <w:r w:rsidRPr="0000366E">
        <w:rPr>
          <w:rFonts w:ascii="Bookman Old Style" w:hAnsi="Bookman Old Style"/>
          <w:color w:val="000000"/>
          <w:sz w:val="24"/>
          <w:szCs w:val="24"/>
        </w:rPr>
        <w:t>от 26.12.2019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Pr="0000366E">
        <w:rPr>
          <w:rFonts w:ascii="Bookman Old Style" w:hAnsi="Bookman Old Style"/>
          <w:color w:val="000000"/>
          <w:sz w:val="24"/>
          <w:szCs w:val="24"/>
        </w:rPr>
        <w:t>г. № 228 «Об утверждении бю</w:t>
      </w:r>
      <w:r w:rsidRPr="0000366E">
        <w:rPr>
          <w:rFonts w:ascii="Bookman Old Style" w:hAnsi="Bookman Old Style"/>
          <w:color w:val="000000"/>
          <w:sz w:val="24"/>
          <w:szCs w:val="24"/>
        </w:rPr>
        <w:t>д</w:t>
      </w:r>
      <w:r w:rsidRPr="0000366E">
        <w:rPr>
          <w:rFonts w:ascii="Bookman Old Style" w:hAnsi="Bookman Old Style"/>
          <w:color w:val="000000"/>
          <w:sz w:val="24"/>
          <w:szCs w:val="24"/>
        </w:rPr>
        <w:t>жета муниципального образования Моздокский район на 2020 год и на плановый период 2021 и 2022 годов»</w:t>
      </w:r>
      <w:r>
        <w:rPr>
          <w:rFonts w:ascii="Bookman Old Style" w:hAnsi="Bookman Old Style"/>
          <w:color w:val="000000"/>
          <w:sz w:val="24"/>
          <w:szCs w:val="24"/>
        </w:rPr>
        <w:t xml:space="preserve"> постановляю:</w:t>
      </w:r>
    </w:p>
    <w:p w:rsidR="007471D7" w:rsidRPr="00C21FC2" w:rsidRDefault="007471D7" w:rsidP="00491670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Муниципальную программу «Развитие культуры Моздокского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она»,</w:t>
      </w:r>
      <w:r w:rsidRPr="00005E91">
        <w:rPr>
          <w:rFonts w:ascii="Bookman Old Style" w:hAnsi="Bookman Old Style"/>
          <w:sz w:val="24"/>
          <w:szCs w:val="24"/>
        </w:rPr>
        <w:t xml:space="preserve"> утвержденную постановлением Главы Админист</w:t>
      </w:r>
      <w:r>
        <w:rPr>
          <w:rFonts w:ascii="Bookman Old Style" w:hAnsi="Bookman Old Style"/>
          <w:sz w:val="24"/>
          <w:szCs w:val="24"/>
        </w:rPr>
        <w:t xml:space="preserve">рации </w:t>
      </w:r>
      <w:r w:rsidRPr="00005E91">
        <w:rPr>
          <w:rFonts w:ascii="Bookman Old Style" w:hAnsi="Bookman Old Style"/>
          <w:sz w:val="24"/>
          <w:szCs w:val="24"/>
        </w:rPr>
        <w:t>местного сам</w:t>
      </w:r>
      <w:r w:rsidRPr="00005E91">
        <w:rPr>
          <w:rFonts w:ascii="Bookman Old Style" w:hAnsi="Bookman Old Style"/>
          <w:sz w:val="24"/>
          <w:szCs w:val="24"/>
        </w:rPr>
        <w:t>о</w:t>
      </w:r>
      <w:r w:rsidRPr="00005E91">
        <w:rPr>
          <w:rFonts w:ascii="Bookman Old Style" w:hAnsi="Bookman Old Style"/>
          <w:sz w:val="24"/>
          <w:szCs w:val="24"/>
        </w:rPr>
        <w:t>управления Моздокского района от 14.11.2014 года №44</w:t>
      </w:r>
      <w:r>
        <w:rPr>
          <w:rFonts w:ascii="Bookman Old Style" w:hAnsi="Bookman Old Style"/>
          <w:sz w:val="24"/>
          <w:szCs w:val="24"/>
        </w:rPr>
        <w:t>-Р «</w:t>
      </w:r>
      <w:r w:rsidRPr="00005E91">
        <w:rPr>
          <w:rFonts w:ascii="Bookman Old Style" w:hAnsi="Bookman Old Style"/>
          <w:sz w:val="24"/>
          <w:szCs w:val="24"/>
        </w:rPr>
        <w:t>Об утве</w:t>
      </w:r>
      <w:r>
        <w:rPr>
          <w:rFonts w:ascii="Bookman Old Style" w:hAnsi="Bookman Old Style"/>
          <w:sz w:val="24"/>
          <w:szCs w:val="24"/>
        </w:rPr>
        <w:t>ржд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>нии муниципальной программы «</w:t>
      </w:r>
      <w:r w:rsidRPr="00005E91">
        <w:rPr>
          <w:rFonts w:ascii="Bookman Old Style" w:hAnsi="Bookman Old Style"/>
          <w:sz w:val="24"/>
          <w:szCs w:val="24"/>
        </w:rPr>
        <w:t>Развитие культ</w:t>
      </w:r>
      <w:r>
        <w:rPr>
          <w:rFonts w:ascii="Bookman Old Style" w:hAnsi="Bookman Old Style"/>
          <w:sz w:val="24"/>
          <w:szCs w:val="24"/>
        </w:rPr>
        <w:t>уры Моздокского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 xml:space="preserve">она»на 2015-2019 </w:t>
      </w:r>
      <w:r w:rsidRPr="00005E91">
        <w:rPr>
          <w:rFonts w:ascii="Bookman Old Style" w:hAnsi="Bookman Old Style"/>
          <w:sz w:val="24"/>
          <w:szCs w:val="24"/>
        </w:rPr>
        <w:t>год</w:t>
      </w:r>
      <w:r>
        <w:rPr>
          <w:rFonts w:ascii="Bookman Old Style" w:hAnsi="Bookman Old Style"/>
          <w:sz w:val="24"/>
          <w:szCs w:val="24"/>
        </w:rPr>
        <w:t>ы» (в редакции постановления Главы Администрации мес</w:t>
      </w:r>
      <w:r>
        <w:rPr>
          <w:rFonts w:ascii="Bookman Old Style" w:hAnsi="Bookman Old Style"/>
          <w:sz w:val="24"/>
          <w:szCs w:val="24"/>
        </w:rPr>
        <w:t>т</w:t>
      </w:r>
      <w:r>
        <w:rPr>
          <w:rFonts w:ascii="Bookman Old Style" w:hAnsi="Bookman Old Style"/>
          <w:sz w:val="24"/>
          <w:szCs w:val="24"/>
        </w:rPr>
        <w:t>ного самоуправления Моздокского района от 11.11.2019 года №62-Д) изложить в новой редакции согласно приложению к настоящему постано</w:t>
      </w:r>
      <w:r>
        <w:rPr>
          <w:rFonts w:ascii="Bookman Old Style" w:hAnsi="Bookman Old Style"/>
          <w:sz w:val="24"/>
          <w:szCs w:val="24"/>
        </w:rPr>
        <w:t>в</w:t>
      </w:r>
      <w:r>
        <w:rPr>
          <w:rFonts w:ascii="Bookman Old Style" w:hAnsi="Bookman Old Style"/>
          <w:sz w:val="24"/>
          <w:szCs w:val="24"/>
        </w:rPr>
        <w:t>лению.</w:t>
      </w:r>
    </w:p>
    <w:p w:rsidR="007471D7" w:rsidRDefault="007471D7" w:rsidP="00491670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Управлению финансов Администрации местного самоуправления Моздокского района (Е.А. Тюниковой) обеспечить финансирование мер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>приятий муниципальной программы «</w:t>
      </w:r>
      <w:r w:rsidRPr="00005E91">
        <w:rPr>
          <w:rFonts w:ascii="Bookman Old Style" w:hAnsi="Bookman Old Style"/>
          <w:sz w:val="24"/>
          <w:szCs w:val="24"/>
        </w:rPr>
        <w:t xml:space="preserve">Развитие культуры </w:t>
      </w:r>
      <w:r>
        <w:rPr>
          <w:rFonts w:ascii="Bookman Old Style" w:hAnsi="Bookman Old Style"/>
          <w:sz w:val="24"/>
          <w:szCs w:val="24"/>
        </w:rPr>
        <w:t>Моздокского ра</w:t>
      </w:r>
      <w:r>
        <w:rPr>
          <w:rFonts w:ascii="Bookman Old Style" w:hAnsi="Bookman Old Style"/>
          <w:sz w:val="24"/>
          <w:szCs w:val="24"/>
        </w:rPr>
        <w:t>й</w:t>
      </w:r>
      <w:r>
        <w:rPr>
          <w:rFonts w:ascii="Bookman Old Style" w:hAnsi="Bookman Old Style"/>
          <w:sz w:val="24"/>
          <w:szCs w:val="24"/>
        </w:rPr>
        <w:t>она» на 2015-2022</w:t>
      </w:r>
      <w:r w:rsidRPr="00005E91">
        <w:rPr>
          <w:rFonts w:ascii="Bookman Old Style" w:hAnsi="Bookman Old Style"/>
          <w:sz w:val="24"/>
          <w:szCs w:val="24"/>
        </w:rPr>
        <w:t>годы</w:t>
      </w:r>
      <w:r>
        <w:rPr>
          <w:rFonts w:ascii="Bookman Old Style" w:hAnsi="Bookman Old Style"/>
          <w:sz w:val="24"/>
          <w:szCs w:val="24"/>
        </w:rPr>
        <w:t>.</w:t>
      </w:r>
    </w:p>
    <w:p w:rsidR="007471D7" w:rsidRDefault="007471D7" w:rsidP="00491670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</w:t>
      </w:r>
      <w:r>
        <w:rPr>
          <w:rFonts w:ascii="Bookman Old Style" w:hAnsi="Bookman Old Style"/>
          <w:sz w:val="24"/>
          <w:szCs w:val="24"/>
        </w:rPr>
        <w:t>с</w:t>
      </w:r>
      <w:r>
        <w:rPr>
          <w:rFonts w:ascii="Bookman Old Style" w:hAnsi="Bookman Old Style"/>
          <w:sz w:val="24"/>
          <w:szCs w:val="24"/>
        </w:rPr>
        <w:t>печению деятельности Администрации местного самоуправления Моздо</w:t>
      </w:r>
      <w:r>
        <w:rPr>
          <w:rFonts w:ascii="Bookman Old Style" w:hAnsi="Bookman Old Style"/>
          <w:sz w:val="24"/>
          <w:szCs w:val="24"/>
        </w:rPr>
        <w:t>к</w:t>
      </w:r>
      <w:r>
        <w:rPr>
          <w:rFonts w:ascii="Bookman Old Style" w:hAnsi="Bookman Old Style"/>
          <w:sz w:val="24"/>
          <w:szCs w:val="24"/>
        </w:rPr>
        <w:t>ского района (А.В. Савченко) опубликовать настоящее постановление в средствах массовой информации и разместить на официальном сайте А</w:t>
      </w:r>
      <w:r>
        <w:rPr>
          <w:rFonts w:ascii="Bookman Old Style" w:hAnsi="Bookman Old Style"/>
          <w:sz w:val="24"/>
          <w:szCs w:val="24"/>
        </w:rPr>
        <w:t>д</w:t>
      </w:r>
      <w:r>
        <w:rPr>
          <w:rFonts w:ascii="Bookman Old Style" w:hAnsi="Bookman Old Style"/>
          <w:sz w:val="24"/>
          <w:szCs w:val="24"/>
        </w:rPr>
        <w:t>министрации местного самоуправления Моздокского района в сети Инте</w:t>
      </w:r>
      <w:r>
        <w:rPr>
          <w:rFonts w:ascii="Bookman Old Style" w:hAnsi="Bookman Old Style"/>
          <w:sz w:val="24"/>
          <w:szCs w:val="24"/>
        </w:rPr>
        <w:t>р</w:t>
      </w:r>
      <w:r>
        <w:rPr>
          <w:rFonts w:ascii="Bookman Old Style" w:hAnsi="Bookman Old Style"/>
          <w:sz w:val="24"/>
          <w:szCs w:val="24"/>
        </w:rPr>
        <w:t>нет.</w:t>
      </w:r>
    </w:p>
    <w:p w:rsidR="007471D7" w:rsidRPr="0096210F" w:rsidRDefault="007471D7" w:rsidP="00491670">
      <w:pPr>
        <w:pStyle w:val="ListParagraph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96210F">
        <w:rPr>
          <w:rFonts w:ascii="Bookman Old Style" w:hAnsi="Bookman Old Style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Bookman Old Style" w:hAnsi="Bookman Old Style"/>
          <w:sz w:val="24"/>
          <w:szCs w:val="24"/>
        </w:rPr>
        <w:t xml:space="preserve">заместителя Главы </w:t>
      </w:r>
      <w:r w:rsidRPr="0096210F">
        <w:rPr>
          <w:rFonts w:ascii="Bookman Old Style" w:hAnsi="Bookman Old Style"/>
          <w:sz w:val="24"/>
          <w:szCs w:val="24"/>
        </w:rPr>
        <w:t>Администрации местного самоуправления Моздокского района</w:t>
      </w:r>
      <w:r>
        <w:rPr>
          <w:rFonts w:ascii="Bookman Old Style" w:hAnsi="Bookman Old Style"/>
          <w:sz w:val="24"/>
          <w:szCs w:val="24"/>
        </w:rPr>
        <w:t xml:space="preserve"> по социальным вопросам И.С. Элесханова.</w:t>
      </w:r>
    </w:p>
    <w:p w:rsidR="007471D7" w:rsidRDefault="007471D7" w:rsidP="004916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О. Яровой</w:t>
      </w:r>
    </w:p>
    <w:p w:rsidR="007471D7" w:rsidRDefault="007471D7" w:rsidP="00491670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471D7" w:rsidRPr="00D96249" w:rsidRDefault="007471D7" w:rsidP="00C46A18">
      <w:pPr>
        <w:rPr>
          <w:rFonts w:ascii="Bookman Old Style" w:hAnsi="Bookman Old Style"/>
          <w:sz w:val="20"/>
          <w:szCs w:val="20"/>
        </w:rPr>
      </w:pPr>
      <w:r w:rsidRPr="00D96249">
        <w:rPr>
          <w:rStyle w:val="FontStyle12"/>
          <w:rFonts w:ascii="Bookman Old Style" w:hAnsi="Bookman Old Style"/>
          <w:i/>
          <w:sz w:val="20"/>
          <w:szCs w:val="20"/>
        </w:rPr>
        <w:t xml:space="preserve">С полным списком приложений </w:t>
      </w:r>
      <w:r w:rsidRPr="00D96249">
        <w:rPr>
          <w:rFonts w:ascii="Bookman Old Style" w:hAnsi="Bookman Old Style"/>
          <w:i/>
          <w:sz w:val="20"/>
          <w:szCs w:val="20"/>
        </w:rPr>
        <w:t>к постановлению Главы Администрации местного сам</w:t>
      </w:r>
      <w:r w:rsidRPr="00D96249">
        <w:rPr>
          <w:rFonts w:ascii="Bookman Old Style" w:hAnsi="Bookman Old Style"/>
          <w:i/>
          <w:sz w:val="20"/>
          <w:szCs w:val="20"/>
        </w:rPr>
        <w:t>о</w:t>
      </w:r>
      <w:r w:rsidRPr="00D96249">
        <w:rPr>
          <w:rFonts w:ascii="Bookman Old Style" w:hAnsi="Bookman Old Style"/>
          <w:i/>
          <w:sz w:val="20"/>
          <w:szCs w:val="20"/>
        </w:rPr>
        <w:t>управления Моздокского района №</w:t>
      </w:r>
      <w:r>
        <w:rPr>
          <w:rFonts w:ascii="Bookman Old Style" w:hAnsi="Bookman Old Style"/>
          <w:i/>
          <w:sz w:val="20"/>
          <w:szCs w:val="20"/>
        </w:rPr>
        <w:t>36-</w:t>
      </w:r>
      <w:r w:rsidRPr="00D96249">
        <w:rPr>
          <w:rFonts w:ascii="Bookman Old Style" w:hAnsi="Bookman Old Style"/>
          <w:i/>
          <w:sz w:val="20"/>
          <w:szCs w:val="20"/>
        </w:rPr>
        <w:t xml:space="preserve">Д от </w:t>
      </w:r>
      <w:r>
        <w:rPr>
          <w:rFonts w:ascii="Bookman Old Style" w:hAnsi="Bookman Old Style"/>
          <w:i/>
          <w:sz w:val="20"/>
          <w:szCs w:val="20"/>
        </w:rPr>
        <w:t>13</w:t>
      </w:r>
      <w:r w:rsidRPr="00D96249">
        <w:rPr>
          <w:rFonts w:ascii="Bookman Old Style" w:hAnsi="Bookman Old Style"/>
          <w:i/>
          <w:sz w:val="20"/>
          <w:szCs w:val="20"/>
        </w:rPr>
        <w:t>.0</w:t>
      </w:r>
      <w:r>
        <w:rPr>
          <w:rFonts w:ascii="Bookman Old Style" w:hAnsi="Bookman Old Style"/>
          <w:i/>
          <w:sz w:val="20"/>
          <w:szCs w:val="20"/>
        </w:rPr>
        <w:t>5</w:t>
      </w:r>
      <w:r w:rsidRPr="00D96249">
        <w:rPr>
          <w:rFonts w:ascii="Bookman Old Style" w:hAnsi="Bookman Old Style"/>
          <w:i/>
          <w:sz w:val="20"/>
          <w:szCs w:val="20"/>
        </w:rPr>
        <w:t xml:space="preserve">.2020 г. </w:t>
      </w:r>
      <w:r w:rsidRPr="00D96249">
        <w:rPr>
          <w:rStyle w:val="FontStyle12"/>
          <w:rFonts w:ascii="Bookman Old Style" w:hAnsi="Bookman Old Style"/>
          <w:i/>
          <w:sz w:val="20"/>
          <w:szCs w:val="20"/>
        </w:rPr>
        <w:t xml:space="preserve">вы можете ознакомиться </w:t>
      </w:r>
      <w:r w:rsidRPr="00D96249">
        <w:rPr>
          <w:rFonts w:ascii="Bookman Old Style" w:hAnsi="Bookman Old Style"/>
          <w:i/>
          <w:sz w:val="20"/>
          <w:szCs w:val="20"/>
          <w:shd w:val="clear" w:color="auto" w:fill="FFFFFF"/>
        </w:rPr>
        <w:t>на оф</w:t>
      </w:r>
      <w:r w:rsidRPr="00D96249">
        <w:rPr>
          <w:rFonts w:ascii="Bookman Old Style" w:hAnsi="Bookman Old Style"/>
          <w:i/>
          <w:sz w:val="20"/>
          <w:szCs w:val="20"/>
          <w:shd w:val="clear" w:color="auto" w:fill="FFFFFF"/>
        </w:rPr>
        <w:t>и</w:t>
      </w:r>
      <w:r w:rsidRPr="00D96249">
        <w:rPr>
          <w:rFonts w:ascii="Bookman Old Style" w:hAnsi="Bookman Old Style"/>
          <w:i/>
          <w:sz w:val="20"/>
          <w:szCs w:val="20"/>
          <w:shd w:val="clear" w:color="auto" w:fill="FFFFFF"/>
        </w:rPr>
        <w:t xml:space="preserve">циальном сайте </w:t>
      </w:r>
      <w:r w:rsidRPr="00D96249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АМС Моздокского района в информационно-телекоммуникационной сети «Интернет» </w:t>
      </w:r>
      <w:hyperlink r:id="rId7" w:history="1">
        <w:r w:rsidRPr="00520197">
          <w:rPr>
            <w:rStyle w:val="Hyperlink"/>
            <w:rFonts w:ascii="Bookman Old Style" w:hAnsi="Bookman Old Style" w:cs="Arial"/>
            <w:i/>
            <w:sz w:val="20"/>
            <w:szCs w:val="20"/>
            <w:u w:val="none"/>
            <w:shd w:val="clear" w:color="auto" w:fill="FFFFFF"/>
          </w:rPr>
          <w:t>http://admmozdok.ru</w:t>
        </w:r>
      </w:hyperlink>
      <w:r w:rsidRPr="00520197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 xml:space="preserve"> </w:t>
      </w:r>
      <w:r w:rsidRPr="00D96249">
        <w:rPr>
          <w:rFonts w:ascii="Bookman Old Style" w:hAnsi="Bookman Old Style" w:cs="Arial"/>
          <w:i/>
          <w:sz w:val="20"/>
          <w:szCs w:val="20"/>
          <w:shd w:val="clear" w:color="auto" w:fill="FFFFFF"/>
        </w:rPr>
        <w:t>в разделе «Документы» - «Постановления»</w:t>
      </w:r>
      <w:r>
        <w:rPr>
          <w:rFonts w:ascii="Bookman Old Style" w:hAnsi="Bookman Old Style" w:cs="Arial"/>
          <w:i/>
          <w:sz w:val="20"/>
          <w:szCs w:val="20"/>
          <w:shd w:val="clear" w:color="auto" w:fill="FFFFFF"/>
        </w:rPr>
        <w:t>.</w:t>
      </w:r>
    </w:p>
    <w:sectPr w:rsidR="007471D7" w:rsidRPr="00D96249" w:rsidSect="00AB2E9F">
      <w:headerReference w:type="default" r:id="rId8"/>
      <w:pgSz w:w="11906" w:h="16838"/>
      <w:pgMar w:top="1258" w:right="850" w:bottom="851" w:left="1701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D7" w:rsidRDefault="007471D7" w:rsidP="0021167A">
      <w:pPr>
        <w:spacing w:after="0" w:line="240" w:lineRule="auto"/>
      </w:pPr>
      <w:r>
        <w:separator/>
      </w:r>
    </w:p>
  </w:endnote>
  <w:endnote w:type="continuationSeparator" w:id="0">
    <w:p w:rsidR="007471D7" w:rsidRDefault="007471D7" w:rsidP="0021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D7" w:rsidRDefault="007471D7" w:rsidP="0021167A">
      <w:pPr>
        <w:spacing w:after="0" w:line="240" w:lineRule="auto"/>
      </w:pPr>
      <w:r>
        <w:separator/>
      </w:r>
    </w:p>
  </w:footnote>
  <w:footnote w:type="continuationSeparator" w:id="0">
    <w:p w:rsidR="007471D7" w:rsidRDefault="007471D7" w:rsidP="0021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D7" w:rsidRDefault="007471D7" w:rsidP="008013B2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675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DE0783"/>
    <w:multiLevelType w:val="hybridMultilevel"/>
    <w:tmpl w:val="46B04F86"/>
    <w:lvl w:ilvl="0" w:tplc="6124069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0E6722"/>
    <w:multiLevelType w:val="hybridMultilevel"/>
    <w:tmpl w:val="9E9E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1B1FC2"/>
    <w:multiLevelType w:val="multilevel"/>
    <w:tmpl w:val="58065C80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>
    <w:nsid w:val="431A103B"/>
    <w:multiLevelType w:val="multilevel"/>
    <w:tmpl w:val="37E0F7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4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2" w:hanging="2160"/>
      </w:pPr>
      <w:rPr>
        <w:rFonts w:cs="Times New Roman" w:hint="default"/>
      </w:rPr>
    </w:lvl>
  </w:abstractNum>
  <w:abstractNum w:abstractNumId="5">
    <w:nsid w:val="4D173009"/>
    <w:multiLevelType w:val="hybridMultilevel"/>
    <w:tmpl w:val="EE3AEF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5FC6928"/>
    <w:multiLevelType w:val="hybridMultilevel"/>
    <w:tmpl w:val="D40E9E4E"/>
    <w:lvl w:ilvl="0" w:tplc="4566B8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5558B4"/>
    <w:multiLevelType w:val="hybridMultilevel"/>
    <w:tmpl w:val="61043A44"/>
    <w:lvl w:ilvl="0" w:tplc="D1A4321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A70"/>
    <w:rsid w:val="0000366E"/>
    <w:rsid w:val="00005E91"/>
    <w:rsid w:val="000117FC"/>
    <w:rsid w:val="00016839"/>
    <w:rsid w:val="000374A3"/>
    <w:rsid w:val="00044324"/>
    <w:rsid w:val="000766FF"/>
    <w:rsid w:val="00076C2C"/>
    <w:rsid w:val="00083454"/>
    <w:rsid w:val="0009055E"/>
    <w:rsid w:val="00094065"/>
    <w:rsid w:val="000C58C8"/>
    <w:rsid w:val="001030AB"/>
    <w:rsid w:val="00120CD0"/>
    <w:rsid w:val="00143885"/>
    <w:rsid w:val="0014749C"/>
    <w:rsid w:val="00154680"/>
    <w:rsid w:val="00192148"/>
    <w:rsid w:val="001C1D8C"/>
    <w:rsid w:val="001D4E41"/>
    <w:rsid w:val="001E3491"/>
    <w:rsid w:val="001F3F62"/>
    <w:rsid w:val="001F6D6A"/>
    <w:rsid w:val="00205E53"/>
    <w:rsid w:val="0021167A"/>
    <w:rsid w:val="0021643A"/>
    <w:rsid w:val="002237E9"/>
    <w:rsid w:val="00225A55"/>
    <w:rsid w:val="00233C0B"/>
    <w:rsid w:val="00235F22"/>
    <w:rsid w:val="00287A1F"/>
    <w:rsid w:val="0029170D"/>
    <w:rsid w:val="002C2546"/>
    <w:rsid w:val="002D6B37"/>
    <w:rsid w:val="002D7979"/>
    <w:rsid w:val="002E25B8"/>
    <w:rsid w:val="00322DA5"/>
    <w:rsid w:val="003250BF"/>
    <w:rsid w:val="003433F3"/>
    <w:rsid w:val="00347727"/>
    <w:rsid w:val="00383DBA"/>
    <w:rsid w:val="00394D3C"/>
    <w:rsid w:val="003A6080"/>
    <w:rsid w:val="003B5585"/>
    <w:rsid w:val="003C0F5E"/>
    <w:rsid w:val="003D1699"/>
    <w:rsid w:val="003D673C"/>
    <w:rsid w:val="003E187E"/>
    <w:rsid w:val="003E7C74"/>
    <w:rsid w:val="003E7DAE"/>
    <w:rsid w:val="004275DE"/>
    <w:rsid w:val="00433A88"/>
    <w:rsid w:val="004346F7"/>
    <w:rsid w:val="00437A00"/>
    <w:rsid w:val="00437BB1"/>
    <w:rsid w:val="00444F5E"/>
    <w:rsid w:val="00446766"/>
    <w:rsid w:val="0045250B"/>
    <w:rsid w:val="0045251E"/>
    <w:rsid w:val="00453D97"/>
    <w:rsid w:val="00460CA4"/>
    <w:rsid w:val="0047414E"/>
    <w:rsid w:val="00491670"/>
    <w:rsid w:val="004B7399"/>
    <w:rsid w:val="004C2205"/>
    <w:rsid w:val="004E0231"/>
    <w:rsid w:val="004E3933"/>
    <w:rsid w:val="004F463B"/>
    <w:rsid w:val="004F4811"/>
    <w:rsid w:val="00501A9A"/>
    <w:rsid w:val="005146B9"/>
    <w:rsid w:val="00515523"/>
    <w:rsid w:val="00520197"/>
    <w:rsid w:val="00547760"/>
    <w:rsid w:val="005522BF"/>
    <w:rsid w:val="0055735C"/>
    <w:rsid w:val="0056156E"/>
    <w:rsid w:val="00564E83"/>
    <w:rsid w:val="00572810"/>
    <w:rsid w:val="005879B1"/>
    <w:rsid w:val="005931DF"/>
    <w:rsid w:val="00593745"/>
    <w:rsid w:val="005A439C"/>
    <w:rsid w:val="005B18E9"/>
    <w:rsid w:val="005C009C"/>
    <w:rsid w:val="005C0EA7"/>
    <w:rsid w:val="005C42E5"/>
    <w:rsid w:val="005C5A8F"/>
    <w:rsid w:val="005C6D90"/>
    <w:rsid w:val="005C6EBC"/>
    <w:rsid w:val="005D01D6"/>
    <w:rsid w:val="005E0591"/>
    <w:rsid w:val="005F0421"/>
    <w:rsid w:val="006061A0"/>
    <w:rsid w:val="00606D15"/>
    <w:rsid w:val="006146BB"/>
    <w:rsid w:val="00615E1C"/>
    <w:rsid w:val="006269D8"/>
    <w:rsid w:val="00635C47"/>
    <w:rsid w:val="00644F15"/>
    <w:rsid w:val="00665F79"/>
    <w:rsid w:val="006728C9"/>
    <w:rsid w:val="00680546"/>
    <w:rsid w:val="0068149E"/>
    <w:rsid w:val="006901EF"/>
    <w:rsid w:val="00695ADA"/>
    <w:rsid w:val="006A246C"/>
    <w:rsid w:val="006A4A70"/>
    <w:rsid w:val="006B1355"/>
    <w:rsid w:val="006C16A4"/>
    <w:rsid w:val="006D62CA"/>
    <w:rsid w:val="006F66FF"/>
    <w:rsid w:val="00704415"/>
    <w:rsid w:val="00705E13"/>
    <w:rsid w:val="00721BD0"/>
    <w:rsid w:val="00722CEA"/>
    <w:rsid w:val="00745129"/>
    <w:rsid w:val="007471D7"/>
    <w:rsid w:val="00754E7E"/>
    <w:rsid w:val="00760FEB"/>
    <w:rsid w:val="00761678"/>
    <w:rsid w:val="00770F39"/>
    <w:rsid w:val="00780C30"/>
    <w:rsid w:val="00783603"/>
    <w:rsid w:val="007858BA"/>
    <w:rsid w:val="007B1FAB"/>
    <w:rsid w:val="007B743D"/>
    <w:rsid w:val="007C3944"/>
    <w:rsid w:val="007C7979"/>
    <w:rsid w:val="007E7B36"/>
    <w:rsid w:val="007F42B6"/>
    <w:rsid w:val="008013B2"/>
    <w:rsid w:val="00804493"/>
    <w:rsid w:val="00826A35"/>
    <w:rsid w:val="00832082"/>
    <w:rsid w:val="0084392C"/>
    <w:rsid w:val="00844991"/>
    <w:rsid w:val="008470DE"/>
    <w:rsid w:val="008655E0"/>
    <w:rsid w:val="00871DB3"/>
    <w:rsid w:val="008C2D22"/>
    <w:rsid w:val="008C7F22"/>
    <w:rsid w:val="008F038B"/>
    <w:rsid w:val="009002F9"/>
    <w:rsid w:val="009003C0"/>
    <w:rsid w:val="00900B95"/>
    <w:rsid w:val="00903930"/>
    <w:rsid w:val="009124C8"/>
    <w:rsid w:val="009244E4"/>
    <w:rsid w:val="00926FA7"/>
    <w:rsid w:val="009371CD"/>
    <w:rsid w:val="009455CF"/>
    <w:rsid w:val="00953DD7"/>
    <w:rsid w:val="009620C3"/>
    <w:rsid w:val="0096210F"/>
    <w:rsid w:val="00966567"/>
    <w:rsid w:val="00970ABE"/>
    <w:rsid w:val="0098659D"/>
    <w:rsid w:val="009A3A89"/>
    <w:rsid w:val="009C6188"/>
    <w:rsid w:val="009D1161"/>
    <w:rsid w:val="00A169F2"/>
    <w:rsid w:val="00A22FC5"/>
    <w:rsid w:val="00A244B2"/>
    <w:rsid w:val="00A24D59"/>
    <w:rsid w:val="00A25F6B"/>
    <w:rsid w:val="00A45727"/>
    <w:rsid w:val="00A45D35"/>
    <w:rsid w:val="00A768C3"/>
    <w:rsid w:val="00A82E9E"/>
    <w:rsid w:val="00A97F74"/>
    <w:rsid w:val="00AB0982"/>
    <w:rsid w:val="00AB2E9F"/>
    <w:rsid w:val="00AC1DFE"/>
    <w:rsid w:val="00AC7AA8"/>
    <w:rsid w:val="00AD5347"/>
    <w:rsid w:val="00AF21F7"/>
    <w:rsid w:val="00AF2738"/>
    <w:rsid w:val="00B34C99"/>
    <w:rsid w:val="00B35E36"/>
    <w:rsid w:val="00B422A9"/>
    <w:rsid w:val="00B62DE2"/>
    <w:rsid w:val="00B6341F"/>
    <w:rsid w:val="00B846ED"/>
    <w:rsid w:val="00B92E09"/>
    <w:rsid w:val="00B9794E"/>
    <w:rsid w:val="00BA5C84"/>
    <w:rsid w:val="00BA6DB2"/>
    <w:rsid w:val="00BC5C1C"/>
    <w:rsid w:val="00BE3D38"/>
    <w:rsid w:val="00C21FC2"/>
    <w:rsid w:val="00C33C7B"/>
    <w:rsid w:val="00C46A18"/>
    <w:rsid w:val="00C672E2"/>
    <w:rsid w:val="00C81AA8"/>
    <w:rsid w:val="00CA52E5"/>
    <w:rsid w:val="00CB2BE5"/>
    <w:rsid w:val="00CB7481"/>
    <w:rsid w:val="00CC11D4"/>
    <w:rsid w:val="00CC126A"/>
    <w:rsid w:val="00CD00F2"/>
    <w:rsid w:val="00CD5480"/>
    <w:rsid w:val="00CE3A19"/>
    <w:rsid w:val="00D00B94"/>
    <w:rsid w:val="00D2411E"/>
    <w:rsid w:val="00D316BD"/>
    <w:rsid w:val="00D610B2"/>
    <w:rsid w:val="00D86027"/>
    <w:rsid w:val="00D96249"/>
    <w:rsid w:val="00DA6867"/>
    <w:rsid w:val="00DC0078"/>
    <w:rsid w:val="00DD0E71"/>
    <w:rsid w:val="00DD5991"/>
    <w:rsid w:val="00DF551A"/>
    <w:rsid w:val="00E04861"/>
    <w:rsid w:val="00E15835"/>
    <w:rsid w:val="00E162B3"/>
    <w:rsid w:val="00E21F55"/>
    <w:rsid w:val="00E40F83"/>
    <w:rsid w:val="00E550D3"/>
    <w:rsid w:val="00E938CD"/>
    <w:rsid w:val="00EB1948"/>
    <w:rsid w:val="00EC2D02"/>
    <w:rsid w:val="00EC4079"/>
    <w:rsid w:val="00EC63AB"/>
    <w:rsid w:val="00ED233F"/>
    <w:rsid w:val="00ED3B20"/>
    <w:rsid w:val="00ED459B"/>
    <w:rsid w:val="00EE2EAE"/>
    <w:rsid w:val="00EE5F29"/>
    <w:rsid w:val="00EE7291"/>
    <w:rsid w:val="00EF521D"/>
    <w:rsid w:val="00F0100E"/>
    <w:rsid w:val="00F016C9"/>
    <w:rsid w:val="00F149F5"/>
    <w:rsid w:val="00F32705"/>
    <w:rsid w:val="00F55316"/>
    <w:rsid w:val="00F77017"/>
    <w:rsid w:val="00F771EC"/>
    <w:rsid w:val="00FA4120"/>
    <w:rsid w:val="00FB0721"/>
    <w:rsid w:val="00FB460A"/>
    <w:rsid w:val="00FB5FEB"/>
    <w:rsid w:val="00FC1B6E"/>
    <w:rsid w:val="00FC32E3"/>
    <w:rsid w:val="00FC3EE6"/>
    <w:rsid w:val="00FD5757"/>
    <w:rsid w:val="00FE2A8C"/>
    <w:rsid w:val="00FE4A22"/>
    <w:rsid w:val="00FF0143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A4A70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6A4A7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005E91"/>
    <w:pPr>
      <w:ind w:left="720"/>
      <w:contextualSpacing/>
    </w:pPr>
  </w:style>
  <w:style w:type="table" w:styleId="TableGrid">
    <w:name w:val="Table Grid"/>
    <w:basedOn w:val="TableNormal"/>
    <w:uiPriority w:val="99"/>
    <w:rsid w:val="006B13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705E13"/>
  </w:style>
  <w:style w:type="paragraph" w:customStyle="1" w:styleId="ConsPlusNormal">
    <w:name w:val="ConsPlusNormal"/>
    <w:link w:val="ConsPlusNormal0"/>
    <w:uiPriority w:val="99"/>
    <w:rsid w:val="00705E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05E13"/>
    <w:rPr>
      <w:rFonts w:ascii="Arial" w:hAnsi="Arial"/>
      <w:sz w:val="20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705E13"/>
    <w:pPr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5E13"/>
    <w:rPr>
      <w:rFonts w:ascii="Times New Roman" w:hAnsi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167A"/>
  </w:style>
  <w:style w:type="paragraph" w:styleId="Footer">
    <w:name w:val="footer"/>
    <w:basedOn w:val="Normal"/>
    <w:link w:val="FooterChar"/>
    <w:uiPriority w:val="99"/>
    <w:rsid w:val="00211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167A"/>
  </w:style>
  <w:style w:type="paragraph" w:customStyle="1" w:styleId="2">
    <w:name w:val="Обычный2"/>
    <w:uiPriority w:val="99"/>
    <w:rsid w:val="002D6B37"/>
    <w:pPr>
      <w:jc w:val="center"/>
    </w:pPr>
    <w:rPr>
      <w:rFonts w:ascii="Arial" w:hAnsi="Arial"/>
      <w:caps/>
      <w:noProof/>
      <w:kern w:val="16"/>
      <w:sz w:val="20"/>
      <w:szCs w:val="20"/>
    </w:rPr>
  </w:style>
  <w:style w:type="paragraph" w:customStyle="1" w:styleId="--">
    <w:name w:val="- СТРАНИЦА -"/>
    <w:uiPriority w:val="99"/>
    <w:rsid w:val="002D6B37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474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0D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C46A18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C46A18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36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mozd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281</Words>
  <Characters>1825</Characters>
  <Application>Microsoft Office Word</Application>
  <DocSecurity>0</DocSecurity>
  <Lines>0</Lines>
  <Paragraphs>0</Paragraphs>
  <ScaleCrop>false</ScaleCrop>
  <Company>Kultura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2020-05-25T06:11:00Z</cp:lastPrinted>
  <dcterms:created xsi:type="dcterms:W3CDTF">2020-05-22T11:39:00Z</dcterms:created>
  <dcterms:modified xsi:type="dcterms:W3CDTF">2020-05-26T12:50:00Z</dcterms:modified>
</cp:coreProperties>
</file>