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D" w:rsidRPr="00074E11" w:rsidRDefault="003F0A8D" w:rsidP="00B9354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3F0A8D" w:rsidRPr="00074E11" w:rsidRDefault="003F0A8D" w:rsidP="00B9354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3F0A8D" w:rsidRPr="00074E11" w:rsidRDefault="003F0A8D" w:rsidP="00B9354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3F0A8D" w:rsidRPr="00074E11" w:rsidRDefault="003F0A8D" w:rsidP="00B93548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3F0A8D" w:rsidRPr="00B93548" w:rsidRDefault="003F0A8D" w:rsidP="00B9354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93548">
        <w:rPr>
          <w:rFonts w:ascii="Bookman Old Style" w:hAnsi="Bookman Old Style"/>
          <w:b/>
          <w:sz w:val="24"/>
          <w:szCs w:val="24"/>
        </w:rPr>
        <w:t>№57-Д от 30.09.2020 г.</w:t>
      </w:r>
    </w:p>
    <w:p w:rsidR="003F0A8D" w:rsidRPr="00FB215C" w:rsidRDefault="003F0A8D" w:rsidP="00FB2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Bookman Old Style" w:hAnsi="Bookman Old Style"/>
          <w:color w:val="000000"/>
          <w:sz w:val="24"/>
          <w:szCs w:val="24"/>
        </w:rPr>
      </w:pPr>
    </w:p>
    <w:p w:rsidR="003F0A8D" w:rsidRDefault="003F0A8D" w:rsidP="00B93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hAnsi="Bookman Old Style"/>
          <w:i/>
          <w:color w:val="000000"/>
          <w:sz w:val="24"/>
          <w:szCs w:val="24"/>
        </w:rPr>
      </w:pPr>
      <w:r w:rsidRPr="00CB42CF">
        <w:rPr>
          <w:rFonts w:ascii="Bookman Old Style" w:hAnsi="Bookman Old Style"/>
          <w:i/>
          <w:color w:val="000000"/>
          <w:sz w:val="24"/>
          <w:szCs w:val="24"/>
        </w:rPr>
        <w:t>Об утверждении Положения о</w:t>
      </w:r>
      <w:r w:rsidRPr="00257992">
        <w:rPr>
          <w:rFonts w:ascii="Bookman Old Style" w:hAnsi="Bookman Old Style"/>
          <w:i/>
          <w:color w:val="000000"/>
          <w:sz w:val="24"/>
          <w:szCs w:val="24"/>
        </w:rPr>
        <w:t xml:space="preserve"> системе оповещения и информирования</w:t>
      </w:r>
    </w:p>
    <w:p w:rsidR="003F0A8D" w:rsidRDefault="003F0A8D" w:rsidP="00B93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hAnsi="Bookman Old Style"/>
          <w:i/>
          <w:color w:val="000000"/>
          <w:sz w:val="24"/>
          <w:szCs w:val="24"/>
        </w:rPr>
      </w:pPr>
      <w:r w:rsidRPr="00257992">
        <w:rPr>
          <w:rFonts w:ascii="Bookman Old Style" w:hAnsi="Bookman Old Style"/>
          <w:i/>
          <w:color w:val="000000"/>
          <w:sz w:val="24"/>
          <w:szCs w:val="24"/>
        </w:rPr>
        <w:t>населения муниципального образования Моздокский район</w:t>
      </w:r>
    </w:p>
    <w:p w:rsidR="003F0A8D" w:rsidRPr="00257992" w:rsidRDefault="003F0A8D" w:rsidP="00B93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hAnsi="Bookman Old Style"/>
          <w:i/>
          <w:color w:val="000000"/>
          <w:sz w:val="24"/>
          <w:szCs w:val="24"/>
        </w:rPr>
      </w:pPr>
      <w:r w:rsidRPr="00257992">
        <w:rPr>
          <w:rFonts w:ascii="Bookman Old Style" w:hAnsi="Bookman Old Style"/>
          <w:i/>
          <w:color w:val="000000"/>
          <w:sz w:val="24"/>
          <w:szCs w:val="24"/>
        </w:rPr>
        <w:t>о чрезвычайных</w:t>
      </w:r>
      <w:r>
        <w:rPr>
          <w:rFonts w:ascii="Bookman Old Style" w:hAnsi="Bookman Old Style"/>
          <w:i/>
          <w:color w:val="000000"/>
          <w:sz w:val="24"/>
          <w:szCs w:val="24"/>
        </w:rPr>
        <w:t xml:space="preserve"> </w:t>
      </w:r>
      <w:r w:rsidRPr="00257992">
        <w:rPr>
          <w:rFonts w:ascii="Bookman Old Style" w:hAnsi="Bookman Old Style"/>
          <w:i/>
          <w:color w:val="000000"/>
          <w:sz w:val="24"/>
          <w:szCs w:val="24"/>
        </w:rPr>
        <w:t>ситуациях мирного и военного времени</w:t>
      </w:r>
    </w:p>
    <w:p w:rsidR="003F0A8D" w:rsidRPr="00257992" w:rsidRDefault="003F0A8D" w:rsidP="00FB2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i/>
          <w:color w:val="000000"/>
          <w:sz w:val="24"/>
          <w:szCs w:val="24"/>
        </w:rPr>
      </w:pPr>
    </w:p>
    <w:p w:rsidR="003F0A8D" w:rsidRPr="00257992" w:rsidRDefault="003F0A8D" w:rsidP="0025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"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57992">
        <w:rPr>
          <w:rFonts w:ascii="Bookman Old Style" w:hAnsi="Bookman Old Style"/>
          <w:color w:val="000000"/>
          <w:sz w:val="24"/>
          <w:szCs w:val="24"/>
        </w:rPr>
        <w:t>В соответствии с Федеральным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57992">
        <w:rPr>
          <w:rFonts w:ascii="Bookman Old Style" w:hAnsi="Bookman Old Style"/>
          <w:color w:val="000000"/>
          <w:sz w:val="24"/>
          <w:szCs w:val="24"/>
        </w:rPr>
        <w:t>законом о</w:t>
      </w:r>
      <w:r>
        <w:rPr>
          <w:rFonts w:ascii="Bookman Old Style" w:hAnsi="Bookman Old Style"/>
          <w:color w:val="000000"/>
          <w:sz w:val="24"/>
          <w:szCs w:val="24"/>
        </w:rPr>
        <w:t>т 12 февраля 1998 года №28-ФЗ «</w:t>
      </w:r>
      <w:r w:rsidRPr="00257992">
        <w:rPr>
          <w:rFonts w:ascii="Bookman Old Style" w:hAnsi="Bookman Old Style"/>
          <w:color w:val="000000"/>
          <w:sz w:val="24"/>
          <w:szCs w:val="24"/>
        </w:rPr>
        <w:t>О гражданской обороне</w:t>
      </w:r>
      <w:r>
        <w:rPr>
          <w:rFonts w:ascii="Bookman Old Style" w:hAnsi="Bookman Old Style"/>
          <w:color w:val="000000"/>
          <w:sz w:val="24"/>
          <w:szCs w:val="24"/>
        </w:rPr>
        <w:t>»</w:t>
      </w:r>
      <w:r w:rsidRPr="00257992">
        <w:rPr>
          <w:rFonts w:ascii="Bookman Old Style" w:hAnsi="Bookman Old Style"/>
          <w:color w:val="000000"/>
          <w:sz w:val="24"/>
          <w:szCs w:val="24"/>
        </w:rPr>
        <w:t xml:space="preserve"> и Федеральным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57992">
        <w:rPr>
          <w:rFonts w:ascii="Bookman Old Style" w:hAnsi="Bookman Old Style"/>
          <w:color w:val="000000"/>
          <w:sz w:val="24"/>
          <w:szCs w:val="24"/>
        </w:rPr>
        <w:t>законом</w:t>
      </w:r>
      <w:r>
        <w:rPr>
          <w:rFonts w:ascii="Bookman Old Style" w:hAnsi="Bookman Old Style"/>
          <w:color w:val="000000"/>
          <w:sz w:val="24"/>
          <w:szCs w:val="24"/>
        </w:rPr>
        <w:t xml:space="preserve"> от 21 декабря 1994 года №68-ФЗ «</w:t>
      </w:r>
      <w:r w:rsidRPr="00257992">
        <w:rPr>
          <w:rFonts w:ascii="Bookman Old Style" w:hAnsi="Bookman Old Style"/>
          <w:color w:val="000000"/>
          <w:sz w:val="24"/>
          <w:szCs w:val="24"/>
        </w:rPr>
        <w:t>О защите населения и территорий от чрезвычайных ситуаций природного и техногенного характера» и в целях совершенств</w:t>
      </w:r>
      <w:r w:rsidRPr="00257992">
        <w:rPr>
          <w:rFonts w:ascii="Bookman Old Style" w:hAnsi="Bookman Old Style"/>
          <w:color w:val="000000"/>
          <w:sz w:val="24"/>
          <w:szCs w:val="24"/>
        </w:rPr>
        <w:t>о</w:t>
      </w:r>
      <w:r w:rsidRPr="00257992">
        <w:rPr>
          <w:rFonts w:ascii="Bookman Old Style" w:hAnsi="Bookman Old Style"/>
          <w:color w:val="000000"/>
          <w:sz w:val="24"/>
          <w:szCs w:val="24"/>
        </w:rPr>
        <w:t>вания системы предупреждения и ликвидации чрезвычайных ситуаций, обеспечения спасения жизни и сохранения здоровья людей,</w:t>
      </w:r>
    </w:p>
    <w:p w:rsidR="003F0A8D" w:rsidRPr="00FB215C" w:rsidRDefault="003F0A8D" w:rsidP="00FB21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"/>
        <w:jc w:val="center"/>
        <w:rPr>
          <w:rFonts w:ascii="Bookman Old Style" w:hAnsi="Bookman Old Style"/>
          <w:sz w:val="24"/>
          <w:szCs w:val="24"/>
        </w:rPr>
      </w:pPr>
      <w:r w:rsidRPr="00FB215C">
        <w:rPr>
          <w:rFonts w:ascii="Bookman Old Style" w:hAnsi="Bookman Old Style"/>
          <w:sz w:val="24"/>
          <w:szCs w:val="24"/>
        </w:rPr>
        <w:t>п</w:t>
      </w:r>
      <w:r w:rsidRPr="00FB215C">
        <w:rPr>
          <w:rFonts w:ascii="Bookman Old Style" w:hAnsi="Bookman Old Style"/>
          <w:bCs/>
          <w:sz w:val="24"/>
          <w:szCs w:val="24"/>
        </w:rPr>
        <w:t>остановляю:</w:t>
      </w:r>
    </w:p>
    <w:p w:rsidR="003F0A8D" w:rsidRPr="00257992" w:rsidRDefault="003F0A8D" w:rsidP="00FB215C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57992">
        <w:rPr>
          <w:rFonts w:ascii="Bookman Old Style" w:hAnsi="Bookman Old Style"/>
          <w:color w:val="000000"/>
          <w:sz w:val="24"/>
          <w:szCs w:val="24"/>
        </w:rPr>
        <w:t>Утвердить прилагаемое Положение о системе оповещения руков</w:t>
      </w:r>
      <w:r w:rsidRPr="00257992">
        <w:rPr>
          <w:rFonts w:ascii="Bookman Old Style" w:hAnsi="Bookman Old Style"/>
          <w:color w:val="000000"/>
          <w:sz w:val="24"/>
          <w:szCs w:val="24"/>
        </w:rPr>
        <w:t>о</w:t>
      </w:r>
      <w:r w:rsidRPr="00257992">
        <w:rPr>
          <w:rFonts w:ascii="Bookman Old Style" w:hAnsi="Bookman Old Style"/>
          <w:color w:val="000000"/>
          <w:sz w:val="24"/>
          <w:szCs w:val="24"/>
        </w:rPr>
        <w:t>дящего составаи населения муниципального образования Моздокский ра</w:t>
      </w:r>
      <w:r w:rsidRPr="00257992">
        <w:rPr>
          <w:rFonts w:ascii="Bookman Old Style" w:hAnsi="Bookman Old Style"/>
          <w:color w:val="000000"/>
          <w:sz w:val="24"/>
          <w:szCs w:val="24"/>
        </w:rPr>
        <w:t>й</w:t>
      </w:r>
      <w:r w:rsidRPr="00257992">
        <w:rPr>
          <w:rFonts w:ascii="Bookman Old Style" w:hAnsi="Bookman Old Style"/>
          <w:color w:val="000000"/>
          <w:sz w:val="24"/>
          <w:szCs w:val="24"/>
        </w:rPr>
        <w:t>он.</w:t>
      </w:r>
    </w:p>
    <w:p w:rsidR="003F0A8D" w:rsidRPr="00257992" w:rsidRDefault="003F0A8D" w:rsidP="00FB215C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57992">
        <w:rPr>
          <w:rFonts w:ascii="Bookman Old Style" w:hAnsi="Bookman Old Style"/>
          <w:color w:val="000000"/>
          <w:sz w:val="24"/>
          <w:szCs w:val="24"/>
        </w:rPr>
        <w:t>Опубликовать настоящее постановление в средствах массовой и</w:t>
      </w:r>
      <w:r w:rsidRPr="00257992">
        <w:rPr>
          <w:rFonts w:ascii="Bookman Old Style" w:hAnsi="Bookman Old Style"/>
          <w:color w:val="000000"/>
          <w:sz w:val="24"/>
          <w:szCs w:val="24"/>
        </w:rPr>
        <w:t>н</w:t>
      </w:r>
      <w:r w:rsidRPr="00257992">
        <w:rPr>
          <w:rFonts w:ascii="Bookman Old Style" w:hAnsi="Bookman Old Style"/>
          <w:color w:val="000000"/>
          <w:sz w:val="24"/>
          <w:szCs w:val="24"/>
        </w:rPr>
        <w:t>формации и разместить на официальном сайте Администрации местного самоуправления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57992">
        <w:rPr>
          <w:rFonts w:ascii="Bookman Old Style" w:hAnsi="Bookman Old Style"/>
          <w:color w:val="000000"/>
          <w:sz w:val="24"/>
          <w:szCs w:val="24"/>
        </w:rPr>
        <w:t>в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57992">
        <w:rPr>
          <w:rFonts w:ascii="Bookman Old Style" w:hAnsi="Bookman Old Style"/>
          <w:color w:val="000000"/>
          <w:sz w:val="24"/>
          <w:szCs w:val="24"/>
        </w:rPr>
        <w:t>сети Интернет.</w:t>
      </w:r>
    </w:p>
    <w:p w:rsidR="003F0A8D" w:rsidRPr="00257992" w:rsidRDefault="003F0A8D" w:rsidP="00FB215C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57992">
        <w:rPr>
          <w:rFonts w:ascii="Bookman Old Style" w:hAnsi="Bookman Old Style"/>
          <w:color w:val="000000"/>
          <w:sz w:val="24"/>
          <w:szCs w:val="24"/>
        </w:rPr>
        <w:t>3. Контроль за исполнением настоящего постановления оставляю за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57992">
        <w:rPr>
          <w:rFonts w:ascii="Bookman Old Style" w:hAnsi="Bookman Old Style"/>
          <w:color w:val="000000"/>
          <w:sz w:val="24"/>
          <w:szCs w:val="24"/>
        </w:rPr>
        <w:t>собой.</w:t>
      </w:r>
    </w:p>
    <w:p w:rsidR="003F0A8D" w:rsidRPr="00257992" w:rsidRDefault="003F0A8D" w:rsidP="00257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3F0A8D" w:rsidRDefault="003F0A8D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</w:p>
    <w:p w:rsidR="003F0A8D" w:rsidRDefault="003F0A8D" w:rsidP="00B9354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3F0A8D" w:rsidRPr="002A5CEA" w:rsidRDefault="003F0A8D" w:rsidP="00DD198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F0A8D" w:rsidRPr="00CB42CF" w:rsidRDefault="003F0A8D" w:rsidP="00DD1989">
      <w:pPr>
        <w:spacing w:after="0" w:line="240" w:lineRule="auto"/>
        <w:rPr>
          <w:rFonts w:cs="Calibri"/>
          <w:sz w:val="18"/>
          <w:szCs w:val="18"/>
        </w:rPr>
      </w:pPr>
      <w:r w:rsidRPr="00CB42CF">
        <w:rPr>
          <w:rStyle w:val="FontStyle12"/>
          <w:rFonts w:ascii="Calibri" w:hAnsi="Calibri" w:cs="Calibri"/>
          <w:i/>
          <w:sz w:val="18"/>
          <w:szCs w:val="18"/>
        </w:rPr>
        <w:t xml:space="preserve">С полным списком приложений </w:t>
      </w:r>
      <w:r w:rsidRPr="00CB42CF">
        <w:rPr>
          <w:rFonts w:cs="Calibri"/>
          <w:i/>
          <w:sz w:val="18"/>
          <w:szCs w:val="18"/>
        </w:rPr>
        <w:t>к постановлению Главы Администрации местного самоуправления Моздокского ра</w:t>
      </w:r>
      <w:r w:rsidRPr="00CB42CF">
        <w:rPr>
          <w:rFonts w:cs="Calibri"/>
          <w:i/>
          <w:sz w:val="18"/>
          <w:szCs w:val="18"/>
        </w:rPr>
        <w:t>й</w:t>
      </w:r>
      <w:r w:rsidRPr="00CB42CF">
        <w:rPr>
          <w:rFonts w:cs="Calibri"/>
          <w:i/>
          <w:sz w:val="18"/>
          <w:szCs w:val="18"/>
        </w:rPr>
        <w:t xml:space="preserve">она </w:t>
      </w:r>
      <w:r w:rsidRPr="00CB42CF">
        <w:rPr>
          <w:rFonts w:cs="Calibri"/>
          <w:i/>
          <w:spacing w:val="2"/>
          <w:sz w:val="18"/>
          <w:szCs w:val="18"/>
        </w:rPr>
        <w:t>№57-Д от 30.09.2020 г.</w:t>
      </w:r>
      <w:r w:rsidRPr="00CB42CF">
        <w:rPr>
          <w:rFonts w:cs="Calibri"/>
          <w:i/>
          <w:sz w:val="18"/>
          <w:szCs w:val="18"/>
        </w:rPr>
        <w:t xml:space="preserve"> </w:t>
      </w:r>
      <w:r w:rsidRPr="00CB42CF">
        <w:rPr>
          <w:rStyle w:val="FontStyle12"/>
          <w:rFonts w:ascii="Calibri" w:hAnsi="Calibri" w:cs="Calibri"/>
          <w:i/>
          <w:sz w:val="18"/>
          <w:szCs w:val="18"/>
        </w:rPr>
        <w:t xml:space="preserve">вы можете ознакомиться </w:t>
      </w:r>
      <w:r w:rsidRPr="00CB42CF">
        <w:rPr>
          <w:rFonts w:cs="Calibri"/>
          <w:i/>
          <w:sz w:val="18"/>
          <w:szCs w:val="18"/>
          <w:shd w:val="clear" w:color="auto" w:fill="FFFFFF"/>
        </w:rPr>
        <w:t>на официальном сайте АМС Моздокского района в информ</w:t>
      </w:r>
      <w:r w:rsidRPr="00CB42CF">
        <w:rPr>
          <w:rFonts w:cs="Calibri"/>
          <w:i/>
          <w:sz w:val="18"/>
          <w:szCs w:val="18"/>
          <w:shd w:val="clear" w:color="auto" w:fill="FFFFFF"/>
        </w:rPr>
        <w:t>а</w:t>
      </w:r>
      <w:r w:rsidRPr="00CB42CF">
        <w:rPr>
          <w:rFonts w:cs="Calibri"/>
          <w:i/>
          <w:sz w:val="18"/>
          <w:szCs w:val="18"/>
          <w:shd w:val="clear" w:color="auto" w:fill="FFFFFF"/>
        </w:rPr>
        <w:t xml:space="preserve">ционно-телекоммуникационной сети «Интернет» </w:t>
      </w:r>
      <w:hyperlink r:id="rId7" w:history="1">
        <w:r w:rsidRPr="00CB42CF">
          <w:rPr>
            <w:rStyle w:val="Hyperlink"/>
            <w:rFonts w:cs="Calibri"/>
            <w:i/>
            <w:sz w:val="18"/>
            <w:szCs w:val="18"/>
            <w:shd w:val="clear" w:color="auto" w:fill="FFFFFF"/>
          </w:rPr>
          <w:t>http://admmozdok.ru</w:t>
        </w:r>
      </w:hyperlink>
      <w:r w:rsidRPr="00CB42CF">
        <w:rPr>
          <w:rFonts w:cs="Calibri"/>
          <w:i/>
          <w:sz w:val="18"/>
          <w:szCs w:val="18"/>
          <w:shd w:val="clear" w:color="auto" w:fill="FFFFFF"/>
        </w:rPr>
        <w:t xml:space="preserve"> в разделе «Документы» - «Постановления».</w:t>
      </w:r>
    </w:p>
    <w:p w:rsidR="003F0A8D" w:rsidRPr="00CB42CF" w:rsidRDefault="003F0A8D" w:rsidP="00B93548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sectPr w:rsidR="003F0A8D" w:rsidRPr="00CB42CF" w:rsidSect="002F0BA3">
      <w:pgSz w:w="11906" w:h="16838"/>
      <w:pgMar w:top="1079" w:right="850" w:bottom="709" w:left="1701" w:header="0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8D" w:rsidRDefault="003F0A8D">
      <w:pPr>
        <w:spacing w:after="0" w:line="240" w:lineRule="auto"/>
      </w:pPr>
      <w:r>
        <w:separator/>
      </w:r>
    </w:p>
  </w:endnote>
  <w:endnote w:type="continuationSeparator" w:id="0">
    <w:p w:rsidR="003F0A8D" w:rsidRDefault="003F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8D" w:rsidRDefault="003F0A8D">
      <w:pPr>
        <w:spacing w:after="0" w:line="240" w:lineRule="auto"/>
      </w:pPr>
      <w:r>
        <w:separator/>
      </w:r>
    </w:p>
  </w:footnote>
  <w:footnote w:type="continuationSeparator" w:id="0">
    <w:p w:rsidR="003F0A8D" w:rsidRDefault="003F0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F76"/>
    <w:multiLevelType w:val="multilevel"/>
    <w:tmpl w:val="B89489F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8"/>
        </w:tabs>
        <w:ind w:left="1088" w:hanging="368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">
    <w:nsid w:val="1AC10C29"/>
    <w:multiLevelType w:val="hybridMultilevel"/>
    <w:tmpl w:val="F6E67C2C"/>
    <w:lvl w:ilvl="0" w:tplc="4056B8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EB5487"/>
    <w:multiLevelType w:val="hybridMultilevel"/>
    <w:tmpl w:val="27E023FC"/>
    <w:lvl w:ilvl="0" w:tplc="AE1C0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7C4346"/>
    <w:multiLevelType w:val="singleLevel"/>
    <w:tmpl w:val="2528CF4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3BDB7302"/>
    <w:multiLevelType w:val="multilevel"/>
    <w:tmpl w:val="86E8E40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5">
    <w:nsid w:val="3D64680B"/>
    <w:multiLevelType w:val="hybridMultilevel"/>
    <w:tmpl w:val="4D427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FF0447"/>
    <w:multiLevelType w:val="singleLevel"/>
    <w:tmpl w:val="78908EA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4D3652B1"/>
    <w:multiLevelType w:val="multilevel"/>
    <w:tmpl w:val="7E04DE9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8"/>
        </w:tabs>
        <w:ind w:left="1088" w:hanging="368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8">
    <w:nsid w:val="4E850FEE"/>
    <w:multiLevelType w:val="hybridMultilevel"/>
    <w:tmpl w:val="8A8A6120"/>
    <w:lvl w:ilvl="0" w:tplc="534868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8494E30"/>
    <w:multiLevelType w:val="hybridMultilevel"/>
    <w:tmpl w:val="0A2699F8"/>
    <w:lvl w:ilvl="0" w:tplc="939AF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3"/>
    <w:lvlOverride w:ilvl="0">
      <w:startOverride w:val="3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3FF"/>
    <w:rsid w:val="000257FE"/>
    <w:rsid w:val="00033510"/>
    <w:rsid w:val="00033F64"/>
    <w:rsid w:val="000451BA"/>
    <w:rsid w:val="000635B5"/>
    <w:rsid w:val="000749B7"/>
    <w:rsid w:val="00074E11"/>
    <w:rsid w:val="000B7572"/>
    <w:rsid w:val="000C5912"/>
    <w:rsid w:val="00103D98"/>
    <w:rsid w:val="00105F1B"/>
    <w:rsid w:val="00110A62"/>
    <w:rsid w:val="00117E41"/>
    <w:rsid w:val="0012295B"/>
    <w:rsid w:val="001575BF"/>
    <w:rsid w:val="0016454E"/>
    <w:rsid w:val="0017512A"/>
    <w:rsid w:val="00183600"/>
    <w:rsid w:val="001B7610"/>
    <w:rsid w:val="001B7A3D"/>
    <w:rsid w:val="001C4898"/>
    <w:rsid w:val="001D039A"/>
    <w:rsid w:val="001D2392"/>
    <w:rsid w:val="001F4E99"/>
    <w:rsid w:val="0022580D"/>
    <w:rsid w:val="00231ED2"/>
    <w:rsid w:val="00236D6B"/>
    <w:rsid w:val="00247EE0"/>
    <w:rsid w:val="00257992"/>
    <w:rsid w:val="0027485B"/>
    <w:rsid w:val="002830D2"/>
    <w:rsid w:val="002859E0"/>
    <w:rsid w:val="00290F8C"/>
    <w:rsid w:val="002A5CEA"/>
    <w:rsid w:val="002B119B"/>
    <w:rsid w:val="002B1CDC"/>
    <w:rsid w:val="002B390E"/>
    <w:rsid w:val="002B396A"/>
    <w:rsid w:val="002B7F27"/>
    <w:rsid w:val="002C33FF"/>
    <w:rsid w:val="002E351F"/>
    <w:rsid w:val="002E3705"/>
    <w:rsid w:val="002F0BA3"/>
    <w:rsid w:val="002F3859"/>
    <w:rsid w:val="002F53EB"/>
    <w:rsid w:val="0030118D"/>
    <w:rsid w:val="0032501F"/>
    <w:rsid w:val="00336DC0"/>
    <w:rsid w:val="00337D09"/>
    <w:rsid w:val="00341E69"/>
    <w:rsid w:val="00342F28"/>
    <w:rsid w:val="003A1175"/>
    <w:rsid w:val="003C1DB3"/>
    <w:rsid w:val="003F0A8D"/>
    <w:rsid w:val="004052D8"/>
    <w:rsid w:val="00405A5A"/>
    <w:rsid w:val="004865BB"/>
    <w:rsid w:val="004A43FF"/>
    <w:rsid w:val="004C19EF"/>
    <w:rsid w:val="004D332C"/>
    <w:rsid w:val="004E33B6"/>
    <w:rsid w:val="0051739A"/>
    <w:rsid w:val="00535E30"/>
    <w:rsid w:val="00545F1C"/>
    <w:rsid w:val="00566406"/>
    <w:rsid w:val="005720E2"/>
    <w:rsid w:val="00586994"/>
    <w:rsid w:val="005869C1"/>
    <w:rsid w:val="00593206"/>
    <w:rsid w:val="005C098C"/>
    <w:rsid w:val="005C61B1"/>
    <w:rsid w:val="005C6986"/>
    <w:rsid w:val="005D3737"/>
    <w:rsid w:val="005D3F43"/>
    <w:rsid w:val="005D6588"/>
    <w:rsid w:val="005D6D50"/>
    <w:rsid w:val="005E189A"/>
    <w:rsid w:val="005F5658"/>
    <w:rsid w:val="005F6471"/>
    <w:rsid w:val="006243FB"/>
    <w:rsid w:val="0063657F"/>
    <w:rsid w:val="006612BC"/>
    <w:rsid w:val="006A4982"/>
    <w:rsid w:val="006B758D"/>
    <w:rsid w:val="006C1A10"/>
    <w:rsid w:val="006E5E9E"/>
    <w:rsid w:val="006E6026"/>
    <w:rsid w:val="007034D2"/>
    <w:rsid w:val="0075075F"/>
    <w:rsid w:val="0075554C"/>
    <w:rsid w:val="007646A5"/>
    <w:rsid w:val="007764A5"/>
    <w:rsid w:val="00782218"/>
    <w:rsid w:val="00786A43"/>
    <w:rsid w:val="00796311"/>
    <w:rsid w:val="007A2B8C"/>
    <w:rsid w:val="007D0A40"/>
    <w:rsid w:val="007E41A3"/>
    <w:rsid w:val="007F0C28"/>
    <w:rsid w:val="00801728"/>
    <w:rsid w:val="00816415"/>
    <w:rsid w:val="00823B1A"/>
    <w:rsid w:val="008245E7"/>
    <w:rsid w:val="00826D60"/>
    <w:rsid w:val="00842AEB"/>
    <w:rsid w:val="008750DE"/>
    <w:rsid w:val="00881468"/>
    <w:rsid w:val="0088344E"/>
    <w:rsid w:val="008905A9"/>
    <w:rsid w:val="008E580F"/>
    <w:rsid w:val="008F0290"/>
    <w:rsid w:val="009161E3"/>
    <w:rsid w:val="009361E9"/>
    <w:rsid w:val="009532AB"/>
    <w:rsid w:val="00964B97"/>
    <w:rsid w:val="009670AE"/>
    <w:rsid w:val="0097159C"/>
    <w:rsid w:val="0097297F"/>
    <w:rsid w:val="009841C7"/>
    <w:rsid w:val="009928B5"/>
    <w:rsid w:val="009A2C15"/>
    <w:rsid w:val="009A4679"/>
    <w:rsid w:val="009A5038"/>
    <w:rsid w:val="009A7C8A"/>
    <w:rsid w:val="009B5951"/>
    <w:rsid w:val="009C3BE6"/>
    <w:rsid w:val="009D680E"/>
    <w:rsid w:val="009E1E7C"/>
    <w:rsid w:val="009E384C"/>
    <w:rsid w:val="00A2173E"/>
    <w:rsid w:val="00A31536"/>
    <w:rsid w:val="00A41FE1"/>
    <w:rsid w:val="00A50BE2"/>
    <w:rsid w:val="00A553CB"/>
    <w:rsid w:val="00A76C94"/>
    <w:rsid w:val="00AA4DBE"/>
    <w:rsid w:val="00AB127F"/>
    <w:rsid w:val="00AB7A1E"/>
    <w:rsid w:val="00AD4062"/>
    <w:rsid w:val="00B05289"/>
    <w:rsid w:val="00B14FBB"/>
    <w:rsid w:val="00B30691"/>
    <w:rsid w:val="00B36EB7"/>
    <w:rsid w:val="00B93548"/>
    <w:rsid w:val="00B95031"/>
    <w:rsid w:val="00BB0F07"/>
    <w:rsid w:val="00BC2F12"/>
    <w:rsid w:val="00BE2638"/>
    <w:rsid w:val="00C01729"/>
    <w:rsid w:val="00C37406"/>
    <w:rsid w:val="00C55DF5"/>
    <w:rsid w:val="00C76541"/>
    <w:rsid w:val="00CA034E"/>
    <w:rsid w:val="00CA55A8"/>
    <w:rsid w:val="00CB42CF"/>
    <w:rsid w:val="00CC153D"/>
    <w:rsid w:val="00CC4C2B"/>
    <w:rsid w:val="00CD2B44"/>
    <w:rsid w:val="00CE2D71"/>
    <w:rsid w:val="00CE3306"/>
    <w:rsid w:val="00D01BF6"/>
    <w:rsid w:val="00D07C3F"/>
    <w:rsid w:val="00D5642B"/>
    <w:rsid w:val="00D6476E"/>
    <w:rsid w:val="00DA7EB3"/>
    <w:rsid w:val="00DD1989"/>
    <w:rsid w:val="00DD3ADB"/>
    <w:rsid w:val="00DF5D8A"/>
    <w:rsid w:val="00E05AAB"/>
    <w:rsid w:val="00E1426B"/>
    <w:rsid w:val="00E15A0C"/>
    <w:rsid w:val="00E60E25"/>
    <w:rsid w:val="00E84DE8"/>
    <w:rsid w:val="00E858AE"/>
    <w:rsid w:val="00E9546F"/>
    <w:rsid w:val="00E9722F"/>
    <w:rsid w:val="00ED046D"/>
    <w:rsid w:val="00F1582E"/>
    <w:rsid w:val="00F20456"/>
    <w:rsid w:val="00F277C5"/>
    <w:rsid w:val="00F31ED5"/>
    <w:rsid w:val="00F44E4E"/>
    <w:rsid w:val="00F565FA"/>
    <w:rsid w:val="00FB215C"/>
    <w:rsid w:val="00FB377D"/>
    <w:rsid w:val="00FC5B4B"/>
    <w:rsid w:val="00F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FF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33F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C33FF"/>
    <w:rPr>
      <w:rFonts w:ascii="Times New Roman" w:hAnsi="Times New Roman"/>
      <w:sz w:val="24"/>
      <w:lang w:val="x-none" w:eastAsia="ru-RU"/>
    </w:rPr>
  </w:style>
  <w:style w:type="paragraph" w:customStyle="1" w:styleId="s13">
    <w:name w:val="s_13"/>
    <w:basedOn w:val="Normal"/>
    <w:uiPriority w:val="99"/>
    <w:rsid w:val="002C33FF"/>
    <w:pPr>
      <w:spacing w:after="0" w:line="240" w:lineRule="auto"/>
      <w:ind w:firstLine="720"/>
    </w:pPr>
    <w:rPr>
      <w:rFonts w:ascii="Times New Roman" w:hAnsi="Times New Roman"/>
      <w:sz w:val="27"/>
      <w:szCs w:val="27"/>
    </w:rPr>
  </w:style>
  <w:style w:type="character" w:customStyle="1" w:styleId="s103">
    <w:name w:val="s_103"/>
    <w:uiPriority w:val="99"/>
    <w:rsid w:val="002C33FF"/>
    <w:rPr>
      <w:b/>
      <w:color w:val="000080"/>
    </w:rPr>
  </w:style>
  <w:style w:type="paragraph" w:styleId="ListParagraph">
    <w:name w:val="List Paragraph"/>
    <w:basedOn w:val="Normal"/>
    <w:uiPriority w:val="99"/>
    <w:qFormat/>
    <w:rsid w:val="002C33FF"/>
    <w:pPr>
      <w:ind w:left="720"/>
      <w:contextualSpacing/>
    </w:pPr>
  </w:style>
  <w:style w:type="paragraph" w:styleId="NormalWeb">
    <w:name w:val="Normal (Web)"/>
    <w:basedOn w:val="Normal"/>
    <w:uiPriority w:val="99"/>
    <w:rsid w:val="002C33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C33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C33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3FF"/>
    <w:rPr>
      <w:rFonts w:ascii="Tahoma" w:hAnsi="Tahoma"/>
      <w:sz w:val="16"/>
      <w:lang w:val="x-none" w:eastAsia="ru-RU"/>
    </w:rPr>
  </w:style>
  <w:style w:type="paragraph" w:styleId="BodyTextIndent">
    <w:name w:val="Body Text Indent"/>
    <w:basedOn w:val="Normal"/>
    <w:link w:val="BodyTextIndentChar"/>
    <w:uiPriority w:val="99"/>
    <w:rsid w:val="002C33FF"/>
    <w:pPr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33FF"/>
    <w:rPr>
      <w:rFonts w:ascii="Times New Roman" w:hAnsi="Times New Roman"/>
      <w:sz w:val="20"/>
      <w:lang w:val="x-none" w:eastAsia="ru-RU"/>
    </w:rPr>
  </w:style>
  <w:style w:type="paragraph" w:styleId="BodyTextIndent2">
    <w:name w:val="Body Text Indent 2"/>
    <w:basedOn w:val="Normal"/>
    <w:link w:val="BodyTextIndent2Char"/>
    <w:uiPriority w:val="99"/>
    <w:rsid w:val="002C33F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33FF"/>
    <w:rPr>
      <w:rFonts w:ascii="Times New Roman" w:hAnsi="Times New Roman"/>
      <w:sz w:val="20"/>
      <w:lang w:val="x-none" w:eastAsia="ru-RU"/>
    </w:rPr>
  </w:style>
  <w:style w:type="paragraph" w:customStyle="1" w:styleId="a">
    <w:name w:val="Буллет"/>
    <w:basedOn w:val="BodyText"/>
    <w:autoRedefine/>
    <w:uiPriority w:val="99"/>
    <w:rsid w:val="002C33FF"/>
    <w:pPr>
      <w:autoSpaceDE w:val="0"/>
      <w:autoSpaceDN w:val="0"/>
      <w:adjustRightInd w:val="0"/>
      <w:ind w:firstLine="567"/>
      <w:jc w:val="both"/>
    </w:pPr>
    <w:rPr>
      <w:rFonts w:ascii="TimesNewRoman" w:hAnsi="TimesNewRoman"/>
      <w:i w:val="0"/>
      <w:color w:val="auto"/>
      <w:sz w:val="28"/>
    </w:rPr>
  </w:style>
  <w:style w:type="paragraph" w:styleId="BodyText">
    <w:name w:val="Body Text"/>
    <w:basedOn w:val="Normal"/>
    <w:link w:val="BodyTextChar"/>
    <w:uiPriority w:val="99"/>
    <w:rsid w:val="002C33FF"/>
    <w:pPr>
      <w:spacing w:after="0" w:line="240" w:lineRule="auto"/>
    </w:pPr>
    <w:rPr>
      <w:rFonts w:ascii="Times New Roman" w:hAnsi="Times New Roman"/>
      <w:i/>
      <w:color w:val="0000FF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33FF"/>
    <w:rPr>
      <w:rFonts w:ascii="Times New Roman" w:hAnsi="Times New Roman"/>
      <w:i/>
      <w:color w:val="0000FF"/>
      <w:sz w:val="20"/>
      <w:lang w:val="x-none" w:eastAsia="ru-RU"/>
    </w:rPr>
  </w:style>
  <w:style w:type="paragraph" w:styleId="BlockText">
    <w:name w:val="Block Text"/>
    <w:basedOn w:val="Normal"/>
    <w:uiPriority w:val="99"/>
    <w:rsid w:val="002C33FF"/>
    <w:pPr>
      <w:autoSpaceDE w:val="0"/>
      <w:autoSpaceDN w:val="0"/>
      <w:adjustRightInd w:val="0"/>
      <w:spacing w:after="0" w:line="240" w:lineRule="auto"/>
      <w:ind w:left="57" w:right="57" w:firstLine="510"/>
      <w:jc w:val="both"/>
    </w:pPr>
    <w:rPr>
      <w:rFonts w:ascii="Times New Roman" w:hAnsi="Times New Roman"/>
      <w:sz w:val="28"/>
      <w:szCs w:val="20"/>
    </w:rPr>
  </w:style>
  <w:style w:type="paragraph" w:customStyle="1" w:styleId="doc">
    <w:name w:val="doc"/>
    <w:basedOn w:val="Normal"/>
    <w:uiPriority w:val="99"/>
    <w:rsid w:val="002C33FF"/>
    <w:pPr>
      <w:spacing w:before="100" w:after="100" w:line="240" w:lineRule="auto"/>
      <w:jc w:val="both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2C33F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33FF"/>
    <w:rPr>
      <w:rFonts w:ascii="Times New Roman" w:hAnsi="Times New Roman"/>
      <w:sz w:val="24"/>
      <w:lang w:val="x-none" w:eastAsia="ru-RU"/>
    </w:rPr>
  </w:style>
  <w:style w:type="paragraph" w:customStyle="1" w:styleId="1">
    <w:name w:val="Абзац списка1"/>
    <w:basedOn w:val="Normal"/>
    <w:uiPriority w:val="99"/>
    <w:rsid w:val="002C33FF"/>
    <w:pPr>
      <w:ind w:left="720"/>
      <w:contextualSpacing/>
    </w:pPr>
  </w:style>
  <w:style w:type="paragraph" w:customStyle="1" w:styleId="ConsPlusNonformat">
    <w:name w:val="ConsPlusNonformat"/>
    <w:uiPriority w:val="99"/>
    <w:rsid w:val="002C33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2C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3FF"/>
    <w:rPr>
      <w:rFonts w:ascii="Calibri" w:hAnsi="Calibri"/>
      <w:lang w:val="x-none" w:eastAsia="ru-RU"/>
    </w:rPr>
  </w:style>
  <w:style w:type="character" w:customStyle="1" w:styleId="a0">
    <w:name w:val="Основной текст_"/>
    <w:link w:val="10"/>
    <w:uiPriority w:val="99"/>
    <w:locked/>
    <w:rsid w:val="002C33FF"/>
    <w:rPr>
      <w:rFonts w:ascii="Times New Roman" w:hAnsi="Times New Roman"/>
      <w:sz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2C33FF"/>
    <w:rPr>
      <w:rFonts w:ascii="Times New Roman" w:hAnsi="Times New Roman"/>
      <w:sz w:val="26"/>
      <w:shd w:val="clear" w:color="auto" w:fill="FFFFFF"/>
    </w:rPr>
  </w:style>
  <w:style w:type="character" w:customStyle="1" w:styleId="7">
    <w:name w:val="Заголовок №7_"/>
    <w:link w:val="70"/>
    <w:uiPriority w:val="99"/>
    <w:locked/>
    <w:rsid w:val="002C33FF"/>
    <w:rPr>
      <w:rFonts w:ascii="Times New Roman" w:hAnsi="Times New Roman"/>
      <w:sz w:val="26"/>
      <w:shd w:val="clear" w:color="auto" w:fill="FFFFFF"/>
    </w:rPr>
  </w:style>
  <w:style w:type="character" w:customStyle="1" w:styleId="a1">
    <w:name w:val="Основной текст + Полужирный"/>
    <w:uiPriority w:val="99"/>
    <w:rsid w:val="002C33FF"/>
    <w:rPr>
      <w:rFonts w:ascii="Times New Roman" w:hAnsi="Times New Roman"/>
      <w:b/>
      <w:spacing w:val="0"/>
      <w:sz w:val="26"/>
    </w:rPr>
  </w:style>
  <w:style w:type="character" w:customStyle="1" w:styleId="71">
    <w:name w:val="Заголовок №7 + Не полужирный"/>
    <w:uiPriority w:val="99"/>
    <w:rsid w:val="002C33FF"/>
    <w:rPr>
      <w:rFonts w:ascii="Times New Roman" w:hAnsi="Times New Roman"/>
      <w:b/>
      <w:spacing w:val="0"/>
      <w:sz w:val="26"/>
    </w:rPr>
  </w:style>
  <w:style w:type="paragraph" w:customStyle="1" w:styleId="10">
    <w:name w:val="Основной текст1"/>
    <w:basedOn w:val="Normal"/>
    <w:link w:val="a0"/>
    <w:uiPriority w:val="99"/>
    <w:rsid w:val="002C33FF"/>
    <w:pPr>
      <w:shd w:val="clear" w:color="auto" w:fill="FFFFFF"/>
      <w:spacing w:before="300" w:after="0" w:line="240" w:lineRule="atLeast"/>
      <w:ind w:hanging="360"/>
    </w:pPr>
    <w:rPr>
      <w:rFonts w:ascii="Times New Roman" w:hAnsi="Times New Roman"/>
      <w:sz w:val="26"/>
      <w:szCs w:val="26"/>
      <w:lang w:eastAsia="en-US"/>
    </w:rPr>
  </w:style>
  <w:style w:type="paragraph" w:customStyle="1" w:styleId="50">
    <w:name w:val="Основной текст (5)"/>
    <w:basedOn w:val="Normal"/>
    <w:link w:val="5"/>
    <w:uiPriority w:val="99"/>
    <w:rsid w:val="002C33FF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  <w:lang w:eastAsia="en-US"/>
    </w:rPr>
  </w:style>
  <w:style w:type="paragraph" w:customStyle="1" w:styleId="70">
    <w:name w:val="Заголовок №7"/>
    <w:basedOn w:val="Normal"/>
    <w:link w:val="7"/>
    <w:uiPriority w:val="99"/>
    <w:rsid w:val="002C33FF"/>
    <w:pPr>
      <w:shd w:val="clear" w:color="auto" w:fill="FFFFFF"/>
      <w:spacing w:after="660" w:line="240" w:lineRule="atLeast"/>
      <w:outlineLvl w:val="6"/>
    </w:pPr>
    <w:rPr>
      <w:rFonts w:ascii="Times New Roman" w:hAnsi="Times New Roman"/>
      <w:sz w:val="26"/>
      <w:szCs w:val="26"/>
      <w:lang w:eastAsia="en-US"/>
    </w:rPr>
  </w:style>
  <w:style w:type="paragraph" w:customStyle="1" w:styleId="s1">
    <w:name w:val="s_1"/>
    <w:basedOn w:val="Normal"/>
    <w:uiPriority w:val="99"/>
    <w:rsid w:val="002C33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2C3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1">
    <w:name w:val="Font Style71"/>
    <w:uiPriority w:val="99"/>
    <w:rsid w:val="002C33FF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rsid w:val="002C33FF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C33FF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C33FF"/>
    <w:pPr>
      <w:widowControl w:val="0"/>
      <w:shd w:val="clear" w:color="auto" w:fill="FFFFFF"/>
      <w:spacing w:after="0" w:line="317" w:lineRule="exact"/>
      <w:ind w:hanging="1480"/>
    </w:pPr>
    <w:rPr>
      <w:rFonts w:ascii="Times New Roman" w:hAnsi="Times New Roman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2C3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C33FF"/>
    <w:rPr>
      <w:rFonts w:ascii="Courier New" w:hAnsi="Courier New"/>
      <w:sz w:val="20"/>
      <w:lang w:val="x-none" w:eastAsia="ru-RU"/>
    </w:rPr>
  </w:style>
  <w:style w:type="paragraph" w:customStyle="1" w:styleId="21">
    <w:name w:val="Обычный2"/>
    <w:uiPriority w:val="99"/>
    <w:rsid w:val="00FB215C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FB215C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uiPriority w:val="99"/>
    <w:rsid w:val="00FB21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table" w:styleId="TableGrid">
    <w:name w:val="Table Grid"/>
    <w:basedOn w:val="TableNormal"/>
    <w:uiPriority w:val="99"/>
    <w:rsid w:val="00FB21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DD198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186</Words>
  <Characters>1275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2020-10-06T10:28:00Z</cp:lastPrinted>
  <dcterms:created xsi:type="dcterms:W3CDTF">2020-10-06T07:16:00Z</dcterms:created>
  <dcterms:modified xsi:type="dcterms:W3CDTF">2020-10-06T10:29:00Z</dcterms:modified>
</cp:coreProperties>
</file>