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0" w:rsidRPr="004F78D6" w:rsidRDefault="006E1830" w:rsidP="004F78D6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</w:pPr>
      <w:r w:rsidRPr="004F78D6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РЕШЕНИЕ</w:t>
      </w:r>
    </w:p>
    <w:p w:rsidR="006E1830" w:rsidRPr="004F78D6" w:rsidRDefault="006E1830" w:rsidP="004F78D6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</w:pPr>
      <w:r w:rsidRPr="004F78D6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6E1830" w:rsidRPr="004F78D6" w:rsidRDefault="006E1830" w:rsidP="004F78D6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4F78D6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6E1830" w:rsidRPr="004F78D6" w:rsidRDefault="006E1830" w:rsidP="004F78D6">
      <w:pPr>
        <w:autoSpaceDN w:val="0"/>
        <w:spacing w:after="0" w:line="240" w:lineRule="auto"/>
        <w:jc w:val="right"/>
        <w:rPr>
          <w:rFonts w:ascii="Bookman Old Style" w:hAnsi="Bookman Old Style"/>
          <w:color w:val="000000"/>
          <w:spacing w:val="6"/>
          <w:sz w:val="24"/>
          <w:szCs w:val="24"/>
          <w:lang w:eastAsia="en-US"/>
        </w:rPr>
      </w:pPr>
    </w:p>
    <w:p w:rsidR="006E1830" w:rsidRPr="004F78D6" w:rsidRDefault="006E1830" w:rsidP="004F78D6">
      <w:pPr>
        <w:autoSpaceDN w:val="0"/>
        <w:spacing w:after="0" w:line="240" w:lineRule="auto"/>
        <w:rPr>
          <w:rFonts w:ascii="Bookman Old Style" w:hAnsi="Bookman Old Style"/>
          <w:i/>
          <w:color w:val="000000"/>
          <w:spacing w:val="6"/>
          <w:lang w:eastAsia="en-US"/>
        </w:rPr>
      </w:pPr>
      <w:r w:rsidRPr="004F78D6">
        <w:rPr>
          <w:rFonts w:ascii="Bookman Old Style" w:hAnsi="Bookman Old Style"/>
          <w:i/>
          <w:color w:val="000000"/>
          <w:spacing w:val="6"/>
          <w:lang w:eastAsia="en-US"/>
        </w:rPr>
        <w:t>№ 3</w:t>
      </w:r>
      <w:r>
        <w:rPr>
          <w:rFonts w:ascii="Bookman Old Style" w:hAnsi="Bookman Old Style"/>
          <w:i/>
          <w:color w:val="000000"/>
          <w:spacing w:val="6"/>
          <w:lang w:eastAsia="en-US"/>
        </w:rPr>
        <w:t>51</w:t>
      </w:r>
      <w:r w:rsidRPr="004F78D6">
        <w:rPr>
          <w:rFonts w:ascii="Bookman Old Style" w:hAnsi="Bookman Old Style"/>
          <w:i/>
          <w:color w:val="000000"/>
          <w:spacing w:val="6"/>
          <w:lang w:eastAsia="en-US"/>
        </w:rPr>
        <w:t xml:space="preserve">                                                                                    от 29 декабря 2020 г.</w:t>
      </w:r>
    </w:p>
    <w:p w:rsidR="006E1830" w:rsidRDefault="006E1830" w:rsidP="009A5B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F78D6">
        <w:rPr>
          <w:rFonts w:ascii="Bookman Old Style" w:hAnsi="Bookman Old Style" w:cs="Arial"/>
          <w:sz w:val="24"/>
          <w:szCs w:val="24"/>
        </w:rPr>
        <w:t xml:space="preserve">О внесении изменений в решение Собрания </w:t>
      </w:r>
    </w:p>
    <w:p w:rsidR="006E1830" w:rsidRDefault="006E1830" w:rsidP="009A5B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F78D6">
        <w:rPr>
          <w:rFonts w:ascii="Bookman Old Style" w:hAnsi="Bookman Old Style" w:cs="Arial"/>
          <w:sz w:val="24"/>
          <w:szCs w:val="24"/>
        </w:rPr>
        <w:t>представителей Моздокского района</w:t>
      </w:r>
      <w:r w:rsidRPr="004F78D6">
        <w:rPr>
          <w:rFonts w:ascii="Bookman Old Style" w:hAnsi="Bookman Old Style"/>
          <w:sz w:val="24"/>
          <w:szCs w:val="24"/>
        </w:rPr>
        <w:t xml:space="preserve"> Республики </w:t>
      </w:r>
    </w:p>
    <w:p w:rsidR="006E1830" w:rsidRDefault="006E1830" w:rsidP="009A5B3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F78D6">
        <w:rPr>
          <w:rFonts w:ascii="Bookman Old Style" w:hAnsi="Bookman Old Style"/>
          <w:sz w:val="24"/>
          <w:szCs w:val="24"/>
        </w:rPr>
        <w:t>Северная Осетия-Алания</w:t>
      </w:r>
      <w:r w:rsidRPr="004F78D6">
        <w:rPr>
          <w:rFonts w:ascii="Bookman Old Style" w:hAnsi="Bookman Old Style" w:cs="Arial"/>
          <w:sz w:val="24"/>
          <w:szCs w:val="24"/>
        </w:rPr>
        <w:t xml:space="preserve"> от 20 марта 2020 г. </w:t>
      </w:r>
    </w:p>
    <w:p w:rsidR="006E1830" w:rsidRDefault="006E1830" w:rsidP="009A5B3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F78D6">
        <w:rPr>
          <w:rFonts w:ascii="Bookman Old Style" w:hAnsi="Bookman Old Style" w:cs="Arial"/>
          <w:sz w:val="24"/>
          <w:szCs w:val="24"/>
        </w:rPr>
        <w:t>№261 «Об утверждении перечня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4F78D6">
        <w:rPr>
          <w:rFonts w:ascii="Bookman Old Style" w:hAnsi="Bookman Old Style" w:cs="Arial"/>
          <w:sz w:val="24"/>
          <w:szCs w:val="24"/>
        </w:rPr>
        <w:t xml:space="preserve">мероприятий, </w:t>
      </w:r>
    </w:p>
    <w:p w:rsidR="006E1830" w:rsidRPr="004F78D6" w:rsidRDefault="006E1830" w:rsidP="009A5B3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F78D6">
        <w:rPr>
          <w:rFonts w:ascii="Bookman Old Style" w:hAnsi="Bookman Old Style" w:cs="Arial"/>
          <w:sz w:val="24"/>
          <w:szCs w:val="24"/>
        </w:rPr>
        <w:t xml:space="preserve">направленных на социально-экономическое </w:t>
      </w:r>
    </w:p>
    <w:p w:rsidR="006E1830" w:rsidRPr="004F78D6" w:rsidRDefault="006E1830" w:rsidP="009A5B3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F78D6">
        <w:rPr>
          <w:rFonts w:ascii="Bookman Old Style" w:hAnsi="Bookman Old Style" w:cs="Arial"/>
          <w:sz w:val="24"/>
          <w:szCs w:val="24"/>
        </w:rPr>
        <w:t>развитие Моздокского района Республики</w:t>
      </w:r>
    </w:p>
    <w:p w:rsidR="006E1830" w:rsidRPr="004F78D6" w:rsidRDefault="006E1830" w:rsidP="009A5B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F78D6">
        <w:rPr>
          <w:rFonts w:ascii="Bookman Old Style" w:hAnsi="Bookman Old Style" w:cs="Arial"/>
          <w:sz w:val="24"/>
          <w:szCs w:val="24"/>
        </w:rPr>
        <w:t>Северная Осетия-Алания, на 2020-2022 годы»</w:t>
      </w:r>
    </w:p>
    <w:p w:rsidR="006E1830" w:rsidRDefault="006E1830" w:rsidP="009A5B3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6E1830" w:rsidRPr="005C560B" w:rsidRDefault="006E1830" w:rsidP="004F78D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C560B">
        <w:rPr>
          <w:rFonts w:ascii="Bookman Old Style" w:hAnsi="Bookman Old Style"/>
          <w:sz w:val="24"/>
          <w:szCs w:val="24"/>
        </w:rPr>
        <w:t>В соответствии с постановлением Правительства Республики Северная Осетия-Алания № 436 от 22 декабря 2020</w:t>
      </w:r>
      <w:r>
        <w:rPr>
          <w:rFonts w:ascii="Bookman Old Style" w:hAnsi="Bookman Old Style"/>
          <w:sz w:val="24"/>
          <w:szCs w:val="24"/>
        </w:rPr>
        <w:t xml:space="preserve"> года</w:t>
      </w:r>
      <w:r w:rsidRPr="005C560B">
        <w:rPr>
          <w:rFonts w:ascii="Bookman Old Style" w:hAnsi="Bookman Old Style"/>
          <w:sz w:val="24"/>
          <w:szCs w:val="24"/>
        </w:rPr>
        <w:t xml:space="preserve"> «О внесении изменений в постановление Правительства Республики Северная Осетия-Алания от 04.03.2020 г. №78 «О перечне мероприятий, направленных на социально-экономическое развитие Моздокского района Республики Северная Осетия-Алания, на 2020-2022 годы»</w:t>
      </w:r>
      <w:r>
        <w:rPr>
          <w:rFonts w:ascii="Bookman Old Style" w:hAnsi="Bookman Old Style" w:cs="Calibri"/>
          <w:sz w:val="24"/>
          <w:szCs w:val="24"/>
        </w:rPr>
        <w:t>:</w:t>
      </w:r>
    </w:p>
    <w:p w:rsidR="006E1830" w:rsidRDefault="006E1830" w:rsidP="004F78D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Перечень мероприятий, </w:t>
      </w:r>
      <w:r>
        <w:rPr>
          <w:rFonts w:ascii="Bookman Old Style" w:hAnsi="Bookman Old Style" w:cs="Arial"/>
          <w:sz w:val="24"/>
          <w:szCs w:val="24"/>
        </w:rPr>
        <w:t>направленных на социально-экономическое развитие Моздокского района Республики Северная Осетия-Алания, на 2020-2022 годы, утвержденный решением Собрания представителей Мо</w:t>
      </w:r>
      <w:r>
        <w:rPr>
          <w:rFonts w:ascii="Bookman Old Style" w:hAnsi="Bookman Old Style" w:cs="Arial"/>
          <w:sz w:val="24"/>
          <w:szCs w:val="24"/>
        </w:rPr>
        <w:t>з</w:t>
      </w:r>
      <w:r>
        <w:rPr>
          <w:rFonts w:ascii="Bookman Old Style" w:hAnsi="Bookman Old Style" w:cs="Arial"/>
          <w:sz w:val="24"/>
          <w:szCs w:val="24"/>
        </w:rPr>
        <w:t>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>
        <w:rPr>
          <w:rFonts w:ascii="Bookman Old Style" w:hAnsi="Bookman Old Style" w:cs="Arial"/>
          <w:sz w:val="24"/>
          <w:szCs w:val="24"/>
        </w:rPr>
        <w:t xml:space="preserve"> от 20 марта 2020 г</w:t>
      </w:r>
      <w:r>
        <w:rPr>
          <w:rFonts w:ascii="Bookman Old Style" w:hAnsi="Bookman Old Style" w:cs="Arial"/>
          <w:sz w:val="24"/>
          <w:szCs w:val="24"/>
        </w:rPr>
        <w:t>о</w:t>
      </w:r>
      <w:r>
        <w:rPr>
          <w:rFonts w:ascii="Bookman Old Style" w:hAnsi="Bookman Old Style" w:cs="Arial"/>
          <w:sz w:val="24"/>
          <w:szCs w:val="24"/>
        </w:rPr>
        <w:t>да №261 «Об утверждении перечня мероприятий, направленных на соц</w:t>
      </w:r>
      <w:r>
        <w:rPr>
          <w:rFonts w:ascii="Bookman Old Style" w:hAnsi="Bookman Old Style" w:cs="Arial"/>
          <w:sz w:val="24"/>
          <w:szCs w:val="24"/>
        </w:rPr>
        <w:t>и</w:t>
      </w:r>
      <w:r>
        <w:rPr>
          <w:rFonts w:ascii="Bookman Old Style" w:hAnsi="Bookman Old Style" w:cs="Arial"/>
          <w:sz w:val="24"/>
          <w:szCs w:val="24"/>
        </w:rPr>
        <w:t xml:space="preserve">ально-экономическое развитие Моздокского района Республики Северная Осетия-Алания, на 2020-2022 годы» (в редакции от 09 октября 2020 года №294) </w:t>
      </w:r>
      <w:r>
        <w:rPr>
          <w:rFonts w:ascii="Bookman Old Style" w:hAnsi="Bookman Old Style"/>
          <w:sz w:val="24"/>
          <w:szCs w:val="24"/>
        </w:rPr>
        <w:t>изложить в новой редакции согласно приложению к настоящему решению.</w:t>
      </w:r>
    </w:p>
    <w:p w:rsidR="006E1830" w:rsidRDefault="006E1830" w:rsidP="004F78D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Опубликовать настоящее решение в средствах массовой информ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ции.</w:t>
      </w:r>
    </w:p>
    <w:p w:rsidR="006E1830" w:rsidRDefault="006E1830" w:rsidP="004F78D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татскую комиссию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 бюджету и экономической политике (Л.П. Токарева).</w:t>
      </w:r>
    </w:p>
    <w:p w:rsidR="006E1830" w:rsidRDefault="006E1830" w:rsidP="004F78D6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E1830" w:rsidRDefault="006E1830" w:rsidP="009A5B3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</w:t>
      </w:r>
    </w:p>
    <w:p w:rsidR="006E1830" w:rsidRDefault="006E1830" w:rsidP="009A5B3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образования 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Г.А.  Гугиев</w:t>
      </w:r>
    </w:p>
    <w:p w:rsidR="006E1830" w:rsidRDefault="006E1830" w:rsidP="00425FB9">
      <w:pPr>
        <w:tabs>
          <w:tab w:val="left" w:pos="4793"/>
          <w:tab w:val="left" w:pos="7693"/>
        </w:tabs>
        <w:spacing w:after="0" w:line="240" w:lineRule="auto"/>
        <w:ind w:left="93"/>
        <w:rPr>
          <w:color w:val="000000"/>
        </w:rPr>
      </w:pPr>
      <w:bookmarkStart w:id="0" w:name="RANGE!A1:F452"/>
      <w:bookmarkEnd w:id="0"/>
      <w:r w:rsidRPr="00425FB9">
        <w:rPr>
          <w:color w:val="000000"/>
        </w:rPr>
        <w:tab/>
      </w:r>
      <w:r w:rsidRPr="00425FB9">
        <w:rPr>
          <w:color w:val="000000"/>
        </w:rPr>
        <w:tab/>
      </w:r>
    </w:p>
    <w:p w:rsidR="006E1830" w:rsidRDefault="006E1830" w:rsidP="00425FB9">
      <w:pPr>
        <w:tabs>
          <w:tab w:val="left" w:pos="4793"/>
          <w:tab w:val="left" w:pos="7693"/>
        </w:tabs>
        <w:spacing w:after="0" w:line="240" w:lineRule="auto"/>
        <w:ind w:left="93"/>
        <w:rPr>
          <w:color w:val="000000"/>
        </w:rPr>
      </w:pPr>
    </w:p>
    <w:p w:rsidR="006E1830" w:rsidRDefault="006E1830" w:rsidP="00425FB9">
      <w:pPr>
        <w:tabs>
          <w:tab w:val="left" w:pos="4793"/>
          <w:tab w:val="left" w:pos="7693"/>
        </w:tabs>
        <w:spacing w:after="0" w:line="240" w:lineRule="auto"/>
        <w:ind w:left="93"/>
        <w:rPr>
          <w:color w:val="000000"/>
        </w:rPr>
      </w:pPr>
    </w:p>
    <w:p w:rsidR="006E1830" w:rsidRDefault="006E1830" w:rsidP="00425FB9">
      <w:pPr>
        <w:tabs>
          <w:tab w:val="left" w:pos="4793"/>
          <w:tab w:val="left" w:pos="7693"/>
        </w:tabs>
        <w:spacing w:after="0" w:line="240" w:lineRule="auto"/>
        <w:ind w:left="93"/>
        <w:rPr>
          <w:color w:val="000000"/>
        </w:rPr>
      </w:pPr>
    </w:p>
    <w:p w:rsidR="006E1830" w:rsidRPr="00425FB9" w:rsidRDefault="006E1830" w:rsidP="00425FB9">
      <w:pPr>
        <w:tabs>
          <w:tab w:val="left" w:pos="4793"/>
          <w:tab w:val="left" w:pos="7693"/>
        </w:tabs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425FB9">
        <w:rPr>
          <w:rFonts w:ascii="Bookman Old Style" w:hAnsi="Bookman Old Style"/>
          <w:i/>
        </w:rPr>
        <w:t>Приложение</w:t>
      </w:r>
    </w:p>
    <w:p w:rsidR="006E1830" w:rsidRPr="00425FB9" w:rsidRDefault="006E1830" w:rsidP="00425FB9">
      <w:pPr>
        <w:tabs>
          <w:tab w:val="left" w:pos="4793"/>
          <w:tab w:val="left" w:pos="7693"/>
        </w:tabs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425FB9">
        <w:rPr>
          <w:rFonts w:ascii="Bookman Old Style" w:hAnsi="Bookman Old Style"/>
          <w:i/>
        </w:rPr>
        <w:t xml:space="preserve">к решению Собрания представителей </w:t>
      </w:r>
    </w:p>
    <w:p w:rsidR="006E1830" w:rsidRPr="00425FB9" w:rsidRDefault="006E1830" w:rsidP="00425FB9">
      <w:pPr>
        <w:tabs>
          <w:tab w:val="left" w:pos="4793"/>
          <w:tab w:val="left" w:pos="7693"/>
        </w:tabs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425FB9">
        <w:rPr>
          <w:rFonts w:ascii="Bookman Old Style" w:hAnsi="Bookman Old Style"/>
          <w:i/>
        </w:rPr>
        <w:t>Моздокского района № 351 от 29.12.2020 г.</w:t>
      </w:r>
    </w:p>
    <w:p w:rsidR="006E1830" w:rsidRDefault="006E1830" w:rsidP="00425F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1830" w:rsidRDefault="006E1830" w:rsidP="00425F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1830" w:rsidRDefault="006E1830" w:rsidP="00425F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1830" w:rsidRDefault="006E1830" w:rsidP="00425F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1830" w:rsidRDefault="006E1830" w:rsidP="00425FB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25FB9">
        <w:rPr>
          <w:rFonts w:ascii="Bookman Old Style" w:hAnsi="Bookman Old Style"/>
          <w:b/>
          <w:bCs/>
          <w:sz w:val="24"/>
          <w:szCs w:val="24"/>
        </w:rPr>
        <w:t xml:space="preserve">ПЕРЕЧЕНЬ   </w:t>
      </w:r>
      <w:r w:rsidRPr="00425FB9">
        <w:rPr>
          <w:rFonts w:ascii="Bookman Old Style" w:hAnsi="Bookman Old Style"/>
          <w:b/>
          <w:bCs/>
          <w:sz w:val="24"/>
          <w:szCs w:val="24"/>
        </w:rPr>
        <w:br/>
        <w:t xml:space="preserve">мероприятий, направленных на социально-экономическое развитие Моздокского района Республики Северная Осетия-Алания, </w:t>
      </w:r>
    </w:p>
    <w:p w:rsidR="006E1830" w:rsidRPr="00425FB9" w:rsidRDefault="006E1830" w:rsidP="00425FB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25FB9">
        <w:rPr>
          <w:rFonts w:ascii="Bookman Old Style" w:hAnsi="Bookman Old Style"/>
          <w:b/>
          <w:bCs/>
          <w:sz w:val="24"/>
          <w:szCs w:val="24"/>
        </w:rPr>
        <w:t xml:space="preserve">на 2020-2022 годы </w:t>
      </w:r>
    </w:p>
    <w:p w:rsidR="006E1830" w:rsidRPr="00425FB9" w:rsidRDefault="006E1830" w:rsidP="00425FB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E1830" w:rsidRPr="00425FB9" w:rsidRDefault="006E1830" w:rsidP="00425F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2694"/>
        <w:gridCol w:w="928"/>
        <w:gridCol w:w="1040"/>
        <w:gridCol w:w="821"/>
        <w:gridCol w:w="1000"/>
      </w:tblGrid>
      <w:tr w:rsidR="006E1830" w:rsidRPr="003F4D31" w:rsidTr="00425FB9">
        <w:trPr>
          <w:trHeight w:val="240"/>
        </w:trPr>
        <w:tc>
          <w:tcPr>
            <w:tcW w:w="3417" w:type="dxa"/>
            <w:vMerge w:val="restart"/>
            <w:vAlign w:val="center"/>
          </w:tcPr>
          <w:p w:rsidR="006E1830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Наименование мероприятия </w:t>
            </w:r>
          </w:p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(объекта)</w:t>
            </w:r>
          </w:p>
        </w:tc>
        <w:tc>
          <w:tcPr>
            <w:tcW w:w="2694" w:type="dxa"/>
            <w:vMerge w:val="restart"/>
            <w:vAlign w:val="center"/>
          </w:tcPr>
          <w:p w:rsidR="006E1830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Источники </w:t>
            </w:r>
          </w:p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28" w:type="dxa"/>
            <w:vMerge w:val="restart"/>
            <w:vAlign w:val="center"/>
          </w:tcPr>
          <w:p w:rsidR="006E1830" w:rsidRPr="00425FB9" w:rsidRDefault="006E1830" w:rsidP="00425FB9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 xml:space="preserve">Объемы финнанси-рования, </w:t>
            </w:r>
            <w:r w:rsidRPr="00425F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br/>
              <w:t>млн рублей</w:t>
            </w:r>
          </w:p>
        </w:tc>
        <w:tc>
          <w:tcPr>
            <w:tcW w:w="2861" w:type="dxa"/>
            <w:gridSpan w:val="3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Годы реализации, млн рублей</w:t>
            </w:r>
          </w:p>
        </w:tc>
      </w:tr>
      <w:tr w:rsidR="006E1830" w:rsidRPr="003F4D31" w:rsidTr="00425FB9">
        <w:trPr>
          <w:trHeight w:val="24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1" w:type="dxa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0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425F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2022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   ВСЕГО по всем мер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приятиям (объектам)                     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5 150,8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2 822,6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655,2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1 673,0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4 236,6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2 270,8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429,2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1 536,5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750,8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498,9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168,5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83,4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163,5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52,9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57,5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53,1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9900" w:type="dxa"/>
            <w:gridSpan w:val="6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I. Развитие социальной сферы и молодежной политики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1. Развитие здравоохр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а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нения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401,30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97,28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304,02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368,69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87,52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281,17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32,61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9,76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22,85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1.1. Строительство фельдшерско-акушерского пункта в с. Киевское, Мо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1.2. Строительство фельдшерско-акушерского пункта в п.Садовый, Мо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докский район</w:t>
            </w:r>
            <w:r w:rsidRPr="00425FB9">
              <w:rPr>
                <w:rFonts w:ascii="Bookman Old Style" w:hAnsi="Bookman Old Style"/>
                <w:color w:val="000000"/>
                <w:vertAlign w:val="superscript"/>
              </w:rPr>
              <w:t xml:space="preserve">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1.3. Строительство фельдшерского пункта в с.Елбаево, Моздокский ра</w:t>
            </w:r>
            <w:r w:rsidRPr="00425FB9">
              <w:rPr>
                <w:rFonts w:ascii="Bookman Old Style" w:hAnsi="Bookman Old Style"/>
                <w:color w:val="000000"/>
              </w:rPr>
              <w:t>й</w:t>
            </w:r>
            <w:r w:rsidRPr="00425FB9">
              <w:rPr>
                <w:rFonts w:ascii="Bookman Old Style" w:hAnsi="Bookman Old Style"/>
                <w:color w:val="000000"/>
              </w:rPr>
              <w:t>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1.4. Строительство  фельдшерского - акуше</w:t>
            </w:r>
            <w:r w:rsidRPr="00425FB9">
              <w:rPr>
                <w:rFonts w:ascii="Bookman Old Style" w:hAnsi="Bookman Old Style"/>
                <w:color w:val="000000"/>
              </w:rPr>
              <w:t>р</w:t>
            </w:r>
            <w:r w:rsidRPr="00425FB9">
              <w:rPr>
                <w:rFonts w:ascii="Bookman Old Style" w:hAnsi="Bookman Old Style"/>
                <w:color w:val="000000"/>
              </w:rPr>
              <w:t>ского  пункта с.Комарово,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1.5.Строительство фель</w:t>
            </w:r>
            <w:r w:rsidRPr="00425FB9">
              <w:rPr>
                <w:rFonts w:ascii="Bookman Old Style" w:hAnsi="Bookman Old Style"/>
                <w:color w:val="000000"/>
              </w:rPr>
              <w:t>д</w:t>
            </w:r>
            <w:r w:rsidRPr="00425FB9">
              <w:rPr>
                <w:rFonts w:ascii="Bookman Old Style" w:hAnsi="Bookman Old Style"/>
                <w:color w:val="000000"/>
              </w:rPr>
              <w:t>шерского пункта в п.Советский,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1.6. Строительство фельдшерского  пункта в с.Малгобек,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1.7. Строительство фельдшерско-акушерского  пункта в станице  Черноя</w:t>
            </w:r>
            <w:r w:rsidRPr="00425FB9">
              <w:rPr>
                <w:rFonts w:ascii="Bookman Old Style" w:hAnsi="Bookman Old Style"/>
                <w:color w:val="000000"/>
              </w:rPr>
              <w:t>р</w:t>
            </w:r>
            <w:r w:rsidRPr="00425FB9">
              <w:rPr>
                <w:rFonts w:ascii="Bookman Old Style" w:hAnsi="Bookman Old Style"/>
                <w:color w:val="000000"/>
              </w:rPr>
              <w:t>ская,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1.8. Строительство фельдшерско-акушерского  пункта в с.Хурикау, Мо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1.9. Строительство фельдшерского пункта в с.Веселое, Моздокский ра</w:t>
            </w:r>
            <w:r w:rsidRPr="00425FB9">
              <w:rPr>
                <w:rFonts w:ascii="Bookman Old Style" w:hAnsi="Bookman Old Style"/>
                <w:color w:val="000000"/>
              </w:rPr>
              <w:t>й</w:t>
            </w:r>
            <w:r w:rsidRPr="00425FB9">
              <w:rPr>
                <w:rFonts w:ascii="Bookman Old Style" w:hAnsi="Bookman Old Style"/>
                <w:color w:val="000000"/>
              </w:rPr>
              <w:t>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1.10. Строительство фельдшерского пункта в с.Сухотское,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1.11. Строительство  фельдшерского пункта в п.Тельмана Моздокский район</w:t>
            </w:r>
            <w:r w:rsidRPr="00425FB9">
              <w:rPr>
                <w:rFonts w:ascii="Bookman Old Style" w:hAnsi="Bookman Old Style"/>
                <w:color w:val="000000"/>
                <w:vertAlign w:val="superscript"/>
              </w:rPr>
              <w:t xml:space="preserve">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1.12. Строительство фельдшерского пункта в с.Раздольное,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1.13. Строительство фельдшерского пункта в пос.Черноярский, Моздо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1.14. Строительство  фельдшерско-акушерского пункта в ст.Ново-Осетинская,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1.15. Строительство фельдшерского пункта в с.Кусово, Моздокский район</w:t>
            </w:r>
            <w:r w:rsidRPr="00425FB9">
              <w:rPr>
                <w:rFonts w:ascii="Bookman Old Style" w:hAnsi="Bookman Old Style"/>
                <w:color w:val="000000"/>
                <w:vertAlign w:val="superscript"/>
              </w:rPr>
              <w:t xml:space="preserve">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 1.16. Строительство фельдшерско-акушерского пункта в п. Калининский, Моздокский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1.17. Строительство р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дильного отделения на 45 коек на территории ГБУЗ "Моздокская центральная районная больница" Мин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стерства здравоохранения РСО-Алания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251,79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251,79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234,16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234,16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17,63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17,63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1.18. Реконструкция вр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чебной амбулатории пос.Притеречный, Моздо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52,23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52,23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5,22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5,22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1.19. Капитальный р</w:t>
            </w:r>
            <w:r w:rsidRPr="00425FB9">
              <w:rPr>
                <w:rFonts w:ascii="Bookman Old Style" w:hAnsi="Bookman Old Style"/>
                <w:color w:val="000000"/>
              </w:rPr>
              <w:t>е</w:t>
            </w:r>
            <w:r w:rsidRPr="00425FB9">
              <w:rPr>
                <w:rFonts w:ascii="Bookman Old Style" w:hAnsi="Bookman Old Style"/>
                <w:color w:val="000000"/>
              </w:rPr>
              <w:t>монт врачебной амбулат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рии с.ст.Луковская, Мо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докский район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35,48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35,48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31,93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31,93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3,55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1830" w:rsidRPr="003F4D31" w:rsidTr="00425FB9">
        <w:trPr>
          <w:trHeight w:val="31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2. Развитие общего, 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школьного и професси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нального образования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1 063,06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329,52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317,08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416,45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1 024,21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316,77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311,64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395,80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33,85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7,75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5,44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20,65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2.1. Строительство шк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лы-интерната на 500 мест по ул.Кирова,4 в г.Моздок РСО-Алания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311,46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37,23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274,13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289,66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34,63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254,94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21,80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2,61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19,19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2.2. Строительство сре</w:t>
            </w:r>
            <w:r w:rsidRPr="00425FB9">
              <w:rPr>
                <w:rFonts w:ascii="Bookman Old Style" w:hAnsi="Bookman Old Style"/>
                <w:color w:val="000000"/>
              </w:rPr>
              <w:t>д</w:t>
            </w:r>
            <w:r w:rsidRPr="00425FB9">
              <w:rPr>
                <w:rFonts w:ascii="Bookman Old Style" w:hAnsi="Bookman Old Style"/>
                <w:color w:val="000000"/>
              </w:rPr>
              <w:t>ней общеобразовательной школы на 500 мест на ул.Юбилейная в г.Моздок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143,93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143,93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142,49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142,49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2.3. Школа на 500 мест в с.Кизляр (Моздокский ра</w:t>
            </w:r>
            <w:r w:rsidRPr="00425FB9">
              <w:rPr>
                <w:rFonts w:ascii="Bookman Old Style" w:hAnsi="Bookman Old Style"/>
                <w:color w:val="000000"/>
              </w:rPr>
              <w:t>й</w:t>
            </w:r>
            <w:r w:rsidRPr="00425FB9">
              <w:rPr>
                <w:rFonts w:ascii="Bookman Old Style" w:hAnsi="Bookman Old Style"/>
                <w:color w:val="000000"/>
              </w:rPr>
              <w:t>он)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315,61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130,59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185,02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312,46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129,28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183,17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2.4. Строительство здания школы на 200 мест ст.Черноярская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189,65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94,82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94,82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187,67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93,84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93,84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0,99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2.5. Капитальный ремонт Муниципального бюджетн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 образовательного учре</w:t>
            </w:r>
            <w:r w:rsidRPr="00425FB9">
              <w:rPr>
                <w:rFonts w:ascii="Bookman Old Style" w:hAnsi="Bookman Old Style"/>
                <w:color w:val="000000"/>
              </w:rPr>
              <w:t>ж</w:t>
            </w:r>
            <w:r w:rsidRPr="00425FB9">
              <w:rPr>
                <w:rFonts w:ascii="Bookman Old Style" w:hAnsi="Bookman Old Style"/>
                <w:color w:val="000000"/>
              </w:rPr>
              <w:t>дения - средняя общеобр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зовательная школа с.Виноградное Моздокского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2.6. Капитальный ремонт Муниципального бюджетн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 образовательного учре</w:t>
            </w:r>
            <w:r w:rsidRPr="00425FB9">
              <w:rPr>
                <w:rFonts w:ascii="Bookman Old Style" w:hAnsi="Bookman Old Style"/>
                <w:color w:val="000000"/>
              </w:rPr>
              <w:t>ж</w:t>
            </w:r>
            <w:r w:rsidRPr="00425FB9">
              <w:rPr>
                <w:rFonts w:ascii="Bookman Old Style" w:hAnsi="Bookman Old Style"/>
                <w:color w:val="000000"/>
              </w:rPr>
              <w:t>дения - средняя общеобр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зовательная школа с.Троицкое Моздокского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2.33. Строительство спо</w:t>
            </w:r>
            <w:r w:rsidRPr="00425FB9">
              <w:rPr>
                <w:rFonts w:ascii="Bookman Old Style" w:hAnsi="Bookman Old Style"/>
                <w:color w:val="000000"/>
              </w:rPr>
              <w:t>р</w:t>
            </w:r>
            <w:r w:rsidRPr="00425FB9">
              <w:rPr>
                <w:rFonts w:ascii="Bookman Old Style" w:hAnsi="Bookman Old Style"/>
                <w:color w:val="000000"/>
              </w:rPr>
              <w:t xml:space="preserve">тивного зала для ДЮСШ №2 в г.Моздок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47,50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47,50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47,03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47,03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0,48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2.34. Реконструкция зд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ния  муниципального бю</w:t>
            </w:r>
            <w:r w:rsidRPr="00425FB9">
              <w:rPr>
                <w:rFonts w:ascii="Bookman Old Style" w:hAnsi="Bookman Old Style"/>
                <w:color w:val="000000"/>
              </w:rPr>
              <w:t>д</w:t>
            </w:r>
            <w:r w:rsidRPr="00425FB9">
              <w:rPr>
                <w:rFonts w:ascii="Bookman Old Style" w:hAnsi="Bookman Old Style"/>
                <w:color w:val="000000"/>
              </w:rPr>
              <w:t>жетного образовательного учреждения - средняя о</w:t>
            </w:r>
            <w:r w:rsidRPr="00425FB9">
              <w:rPr>
                <w:rFonts w:ascii="Bookman Old Style" w:hAnsi="Bookman Old Style"/>
                <w:color w:val="000000"/>
              </w:rPr>
              <w:t>б</w:t>
            </w:r>
            <w:r w:rsidRPr="00425FB9">
              <w:rPr>
                <w:rFonts w:ascii="Bookman Old Style" w:hAnsi="Bookman Old Style"/>
                <w:color w:val="000000"/>
              </w:rPr>
              <w:t>щеобразовательная школа с.Предгорное,  с целью ра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мещения группы дошкол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ного образования детей на 25 мест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10,00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5,00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5,00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75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3. Развитие физической культуры и спорта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126,07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36,87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89,20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112,82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24,52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88,31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9,14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8,25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0,89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4,10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3.1.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 xml:space="preserve">сом в с.Веселое 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3.2.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 xml:space="preserve">сом в ст.Терская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3.4.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с.Киевское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3.5. Многофункционал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ная игровая площадка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с.Предгорное Моздо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3.6. Многофункционал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ная игровая площадка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п.Черноярский Мо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докского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5,53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5,53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4,85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4,85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3.7. Строительство мног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ст.Павлодольская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4,84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4,84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4,84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4,84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3.8.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п.Садовый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7,92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7,92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3.9.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г.Моздок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7,92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7,92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3.10.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с.Сухотское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4,10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4,10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3.11.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ст.Черноярская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8,30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8,22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8,22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3.12.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с.Раздольное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8,30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8,22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8,22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3.13. Строительство спо</w:t>
            </w:r>
            <w:r w:rsidRPr="00425FB9">
              <w:rPr>
                <w:rFonts w:ascii="Bookman Old Style" w:hAnsi="Bookman Old Style"/>
                <w:color w:val="000000"/>
              </w:rPr>
              <w:t>р</w:t>
            </w:r>
            <w:r w:rsidRPr="00425FB9">
              <w:rPr>
                <w:rFonts w:ascii="Bookman Old Style" w:hAnsi="Bookman Old Style"/>
                <w:color w:val="000000"/>
              </w:rPr>
              <w:t>тивного зала в ст. Павл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дольская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47,50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47,50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47,03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47,03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0,48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0,48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5FB9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5FB9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5FB9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 3.14. Строительство мн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гофункциональной игровой площадки 800 м2 с детским спортивно-оздоровительным компле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сом в с.Елбаево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9,10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9,10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9,01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9,01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0,09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4. Развитие культуры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379,33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11,47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367,86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362,00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10,67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351,33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17,33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0,80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16,53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4.1. Капитальный ремонт ДК ст.Павлодольская Мо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докского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11,47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11,47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10,67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10,67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4.2. Строительство дома культуры на 200 мест в с.Н.Малгобек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39,59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39,59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36,82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36,82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2,77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4.3. Капитальный ремонт СДК ст.Терская 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39,99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39,99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37,19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37,19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2,80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2,80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4.4. Капитальный ремонт районного Дворца культуры г.Моздок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49,27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49,27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45,83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45,83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3,45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3,45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4.5. Строительство дома культуры на 200 мест в с.Комарово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40,98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40,98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38,11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38,11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2,87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2,87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4.6. Капитальный ремонт СДК с.Сухотское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3,35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3,35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3,12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0,23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4.7. Строительство дома культуры на 200 мест в с.Предгорное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41,04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41,04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38,16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38,16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2,87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2,87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 xml:space="preserve">  4.8. Капитальный ремонт здания Дома культуры с.Киевское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38,40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38,40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38,02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38,02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0,38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 xml:space="preserve">   4.9. Капитальный ремонт здания Дома культуры с.</w:t>
            </w:r>
            <w:r>
              <w:rPr>
                <w:rFonts w:ascii="Bookman Old Style" w:hAnsi="Bookman Old Style"/>
              </w:rPr>
              <w:t xml:space="preserve"> </w:t>
            </w:r>
            <w:r w:rsidRPr="00425FB9">
              <w:rPr>
                <w:rFonts w:ascii="Bookman Old Style" w:hAnsi="Bookman Old Style"/>
              </w:rPr>
              <w:t>Кизляр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74,24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74,24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73,50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73,50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0,74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 xml:space="preserve">   4.10. Капитальный р</w:t>
            </w:r>
            <w:r w:rsidRPr="00425FB9">
              <w:rPr>
                <w:rFonts w:ascii="Bookman Old Style" w:hAnsi="Bookman Old Style"/>
              </w:rPr>
              <w:t>е</w:t>
            </w:r>
            <w:r w:rsidRPr="00425FB9">
              <w:rPr>
                <w:rFonts w:ascii="Bookman Old Style" w:hAnsi="Bookman Old Style"/>
              </w:rPr>
              <w:t>монт здания Дома культуры пос.Притеречный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12,10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11,98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11,98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 xml:space="preserve">   4.11. Капитальный р</w:t>
            </w:r>
            <w:r w:rsidRPr="00425FB9">
              <w:rPr>
                <w:rFonts w:ascii="Bookman Old Style" w:hAnsi="Bookman Old Style"/>
              </w:rPr>
              <w:t>е</w:t>
            </w:r>
            <w:r w:rsidRPr="00425FB9">
              <w:rPr>
                <w:rFonts w:ascii="Bookman Old Style" w:hAnsi="Bookman Old Style"/>
              </w:rPr>
              <w:t>монт здания СДК с. Вин</w:t>
            </w:r>
            <w:r w:rsidRPr="00425FB9">
              <w:rPr>
                <w:rFonts w:ascii="Bookman Old Style" w:hAnsi="Bookman Old Style"/>
              </w:rPr>
              <w:t>о</w:t>
            </w:r>
            <w:r w:rsidRPr="00425FB9">
              <w:rPr>
                <w:rFonts w:ascii="Bookman Old Style" w:hAnsi="Bookman Old Style"/>
              </w:rPr>
              <w:t>градное с перепрофилир</w:t>
            </w:r>
            <w:r w:rsidRPr="00425FB9">
              <w:rPr>
                <w:rFonts w:ascii="Bookman Old Style" w:hAnsi="Bookman Old Style"/>
              </w:rPr>
              <w:t>о</w:t>
            </w:r>
            <w:r w:rsidRPr="00425FB9">
              <w:rPr>
                <w:rFonts w:ascii="Bookman Old Style" w:hAnsi="Bookman Old Style"/>
              </w:rPr>
              <w:t>ванием его под молоде</w:t>
            </w:r>
            <w:r w:rsidRPr="00425FB9">
              <w:rPr>
                <w:rFonts w:ascii="Bookman Old Style" w:hAnsi="Bookman Old Style"/>
              </w:rPr>
              <w:t>ж</w:t>
            </w:r>
            <w:r w:rsidRPr="00425FB9">
              <w:rPr>
                <w:rFonts w:ascii="Bookman Old Style" w:hAnsi="Bookman Old Style"/>
              </w:rPr>
              <w:t>ный развивающе -развлекательный центр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28,90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28,90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28,60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28,61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0,30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5. Создание условий для обеспечения доступным и комфортным жильем граждан Моздокского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147,78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22,48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25,10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100,20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112,06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12,36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13,45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86,25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33,82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10,12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11,65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12,05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1,90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1,90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внебюджетные средства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5.1. Предоставление ж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лых помещений детям-сиротам, детям, оставши</w:t>
            </w:r>
            <w:r w:rsidRPr="00425FB9">
              <w:rPr>
                <w:rFonts w:ascii="Bookman Old Style" w:hAnsi="Bookman Old Style"/>
                <w:color w:val="000000"/>
              </w:rPr>
              <w:t>м</w:t>
            </w:r>
            <w:r w:rsidRPr="00425FB9">
              <w:rPr>
                <w:rFonts w:ascii="Bookman Old Style" w:hAnsi="Bookman Old Style"/>
                <w:color w:val="000000"/>
              </w:rPr>
              <w:t>ся без попечения родителей, лицам из числа детей-сирот и детей, оставшихся без п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печения родителей, по д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говорам найма специализ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рованных жилых помещ</w:t>
            </w:r>
            <w:r w:rsidRPr="00425FB9">
              <w:rPr>
                <w:rFonts w:ascii="Bookman Old Style" w:hAnsi="Bookman Old Style"/>
                <w:color w:val="000000"/>
              </w:rPr>
              <w:t>е</w:t>
            </w:r>
            <w:r w:rsidRPr="00425FB9">
              <w:rPr>
                <w:rFonts w:ascii="Bookman Old Style" w:hAnsi="Bookman Old Style"/>
                <w:color w:val="000000"/>
              </w:rPr>
              <w:t>ний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40,30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11,70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14,30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18,26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4,75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6,75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6,75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22,04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6,95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7,55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7,55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99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5.2. Обеспечение жильем молодых семей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40,28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15,68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12,30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21,01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7,61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6,70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6,70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11,38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3,18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4,10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4,10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5.3. Переселение граждан из многоквартирных домов, признанных аварийными и подлежащими сносу и не входящих в действующие программы переселения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73,60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73,60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72,80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72,80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6. Обеспечение занятости населения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153,13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109,12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22,00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22,00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147,63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103,62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22,00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22,00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5,50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5,50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6.1. Трудоустройство граждан по программе К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митета РСО-Алания по з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нятости населения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153,13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109,12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22,00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147,63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103,62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22,00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5,50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5,50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9900" w:type="dxa"/>
            <w:gridSpan w:val="6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II. Развитие коммунальной инфраструктуры Моздокского района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7. Развитие жилищно-коммунального хозяйства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434,73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17,05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94,01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323,67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409,17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15,35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82,14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311,69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10,71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0,16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0,12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10,44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14,85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1,55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11,75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1,55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внебюджетные средства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7.1. Строительство бло</w:t>
            </w:r>
            <w:r w:rsidRPr="00425FB9">
              <w:rPr>
                <w:rFonts w:ascii="Bookman Old Style" w:hAnsi="Bookman Old Style"/>
                <w:color w:val="000000"/>
              </w:rPr>
              <w:t>ч</w:t>
            </w:r>
            <w:r w:rsidRPr="00425FB9">
              <w:rPr>
                <w:rFonts w:ascii="Bookman Old Style" w:hAnsi="Bookman Old Style"/>
                <w:color w:val="000000"/>
              </w:rPr>
              <w:t>ной станции биологической очистки хозяйственно-бытовых сточных вод пр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изводительностью 200 м3/сут с устройством кан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лизационной насосной станции подачи сточных вод на очистку п.Садовый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31,86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31,86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31,55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31,55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0,32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7.2. Реконструкция оч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стных сооружений пос.Притеречный (Моздо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ский район)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27,20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27,20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25,30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25,30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7.3. Реконструкция оч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стных сооружений  с уст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новкой блок-модуля очис</w:t>
            </w:r>
            <w:r w:rsidRPr="00425FB9">
              <w:rPr>
                <w:rFonts w:ascii="Bookman Old Style" w:hAnsi="Bookman Old Style"/>
                <w:color w:val="000000"/>
              </w:rPr>
              <w:t>т</w:t>
            </w:r>
            <w:r w:rsidRPr="00425FB9">
              <w:rPr>
                <w:rFonts w:ascii="Bookman Old Style" w:hAnsi="Bookman Old Style"/>
                <w:color w:val="000000"/>
              </w:rPr>
              <w:t>ных сооружений в ст.Павлодольская  (Моздо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>ский район)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26,10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26,10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24,27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24,27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1,83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7.4. Реконструкция си</w:t>
            </w:r>
            <w:r w:rsidRPr="00425FB9">
              <w:rPr>
                <w:rFonts w:ascii="Bookman Old Style" w:hAnsi="Bookman Old Style"/>
                <w:color w:val="000000"/>
              </w:rPr>
              <w:t>с</w:t>
            </w:r>
            <w:r w:rsidRPr="00425FB9">
              <w:rPr>
                <w:rFonts w:ascii="Bookman Old Style" w:hAnsi="Bookman Old Style"/>
                <w:color w:val="000000"/>
              </w:rPr>
              <w:t>темы водоснабжения г.Моздок и населенных пунктов (с. Виноградное, с. Сухотское Моздокский ра</w:t>
            </w:r>
            <w:r w:rsidRPr="00425FB9">
              <w:rPr>
                <w:rFonts w:ascii="Bookman Old Style" w:hAnsi="Bookman Old Style"/>
                <w:color w:val="000000"/>
              </w:rPr>
              <w:t>й</w:t>
            </w:r>
            <w:r w:rsidRPr="00425FB9">
              <w:rPr>
                <w:rFonts w:ascii="Bookman Old Style" w:hAnsi="Bookman Old Style"/>
                <w:color w:val="000000"/>
              </w:rPr>
              <w:t>он)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67,00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67,00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62,31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62,31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4,69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4,69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7.5. Строительство вод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проводной сети 1,9 км с б</w:t>
            </w:r>
            <w:r w:rsidRPr="00425FB9">
              <w:rPr>
                <w:rFonts w:ascii="Bookman Old Style" w:hAnsi="Bookman Old Style"/>
                <w:color w:val="000000"/>
              </w:rPr>
              <w:t>у</w:t>
            </w:r>
            <w:r w:rsidRPr="00425FB9">
              <w:rPr>
                <w:rFonts w:ascii="Bookman Old Style" w:hAnsi="Bookman Old Style"/>
                <w:color w:val="000000"/>
              </w:rPr>
              <w:t>рением скважины в с.Елбаево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16,70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16,70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16,53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16,53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0,17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7.6. Строительство вод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проводной сети 0,9 км с б</w:t>
            </w:r>
            <w:r w:rsidRPr="00425FB9">
              <w:rPr>
                <w:rFonts w:ascii="Bookman Old Style" w:hAnsi="Bookman Old Style"/>
                <w:color w:val="000000"/>
              </w:rPr>
              <w:t>у</w:t>
            </w:r>
            <w:r w:rsidRPr="00425FB9">
              <w:rPr>
                <w:rFonts w:ascii="Bookman Old Style" w:hAnsi="Bookman Old Style"/>
                <w:color w:val="000000"/>
              </w:rPr>
              <w:t>рением скважины по ул. Элеваторная ст.Черноярская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12,20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12,08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12,08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7.7. Реконструкция вод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проводных сетей Весело</w:t>
            </w:r>
            <w:r w:rsidRPr="00425FB9">
              <w:rPr>
                <w:rFonts w:ascii="Bookman Old Style" w:hAnsi="Bookman Old Style"/>
                <w:color w:val="000000"/>
              </w:rPr>
              <w:t>в</w:t>
            </w:r>
            <w:r w:rsidRPr="00425FB9">
              <w:rPr>
                <w:rFonts w:ascii="Bookman Old Style" w:hAnsi="Bookman Old Style"/>
                <w:color w:val="000000"/>
              </w:rPr>
              <w:t>ского сельского поселения (6,9 км  - с.Веселое; 6,4 км - с.Ново-Георгиевское; 6,5 км - с.Комарово)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128,80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128,80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127,51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127,51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1,29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1,29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7.8. Мероприятия по бл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гоустройству общественных территорий и  дворовых территорий многокварти</w:t>
            </w:r>
            <w:r w:rsidRPr="00425FB9">
              <w:rPr>
                <w:rFonts w:ascii="Bookman Old Style" w:hAnsi="Bookman Old Style"/>
                <w:color w:val="000000"/>
              </w:rPr>
              <w:t>р</w:t>
            </w:r>
            <w:r w:rsidRPr="00425FB9">
              <w:rPr>
                <w:rFonts w:ascii="Bookman Old Style" w:hAnsi="Bookman Old Style"/>
                <w:color w:val="000000"/>
              </w:rPr>
              <w:t>ных домов в г.Моздок и н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>селенных пунктов Моздо</w:t>
            </w:r>
            <w:r w:rsidRPr="00425FB9">
              <w:rPr>
                <w:rFonts w:ascii="Bookman Old Style" w:hAnsi="Bookman Old Style"/>
                <w:color w:val="000000"/>
              </w:rPr>
              <w:t>к</w:t>
            </w:r>
            <w:r w:rsidRPr="00425FB9">
              <w:rPr>
                <w:rFonts w:ascii="Bookman Old Style" w:hAnsi="Bookman Old Style"/>
                <w:color w:val="000000"/>
              </w:rPr>
              <w:t xml:space="preserve">ского района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17,05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13,81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13,81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39,63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15,35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12,14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12,14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0,12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0,12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4,65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1,55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7.9. Иные межбюджетные трансферты на создание комфортной городской ср</w:t>
            </w:r>
            <w:r w:rsidRPr="00425FB9">
              <w:rPr>
                <w:rFonts w:ascii="Bookman Old Style" w:hAnsi="Bookman Old Style"/>
                <w:color w:val="000000"/>
              </w:rPr>
              <w:t>е</w:t>
            </w:r>
            <w:r w:rsidRPr="00425FB9">
              <w:rPr>
                <w:rFonts w:ascii="Bookman Old Style" w:hAnsi="Bookman Old Style"/>
                <w:color w:val="000000"/>
              </w:rPr>
              <w:t>ды в малых городах и ист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рических поселениях - п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бедителях Всероссийского конкурса лучших проектов создания комфортной г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родской среды (г.Моздок)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80,20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80,20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10,20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10,20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9900" w:type="dxa"/>
            <w:gridSpan w:val="6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III. Развитие транспортной инфраструктуры Моздокского района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9. Развитие транспортной инфраструктуры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right="-172"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2 437,93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2 198,83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193,80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45,30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right="-172"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1 700,00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1 700,00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607,83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456,53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151,30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130,10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42,30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42,50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45,30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внебюджетные средства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9.1. Строительство пр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мыкания на км 0,0 автом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бильной дороги "Кавказ"-Хурикау-Малгобек-Моздок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9.2. Реконструкция мо</w:t>
            </w:r>
            <w:r w:rsidRPr="00425FB9">
              <w:rPr>
                <w:rFonts w:ascii="Bookman Old Style" w:hAnsi="Bookman Old Style"/>
                <w:color w:val="000000"/>
              </w:rPr>
              <w:t>с</w:t>
            </w:r>
            <w:r w:rsidRPr="00425FB9">
              <w:rPr>
                <w:rFonts w:ascii="Bookman Old Style" w:hAnsi="Bookman Old Style"/>
                <w:color w:val="000000"/>
              </w:rPr>
              <w:t>тового перехода через р.Терек на км 3,243 авт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мобильной дороги Моздок-Чермен-Владикавказ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9.3. Ремонт автомобил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ной дороги Ставрополь - Прохладный - Моздок - Ки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ляр - Крайновка, км 0,0 - км 1,1 (ОАО "МДРСУ" 2019 г.)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9.4. Содержание автом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бильных дорог региональн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 xml:space="preserve">го (межмуниципального) значения и искусственных сооружений 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75,81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36,09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39,72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75,81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36,09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39,72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9.5. Предоставление су</w:t>
            </w:r>
            <w:r w:rsidRPr="00425FB9">
              <w:rPr>
                <w:rFonts w:ascii="Bookman Old Style" w:hAnsi="Bookman Old Style"/>
                <w:color w:val="000000"/>
              </w:rPr>
              <w:t>б</w:t>
            </w:r>
            <w:r w:rsidRPr="00425FB9">
              <w:rPr>
                <w:rFonts w:ascii="Bookman Old Style" w:hAnsi="Bookman Old Style"/>
                <w:color w:val="000000"/>
              </w:rPr>
              <w:t>сидий местному бюджету МО Моздокский район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199,81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79,81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199,81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79,81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9.6. Реконструкция авт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мобильной дороги "Кавказ"-Хурикау-Малгобек-Моздок на участке км 0,0 - км 61,6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1 821,25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1 821,25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121,25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121,25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9.7. Ремонт автомобил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ной дороги Ставрополь - Прохладный - Моздок - Ки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ляр - Крайновка, км 1,1 - км 10,0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68,40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68,40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68,40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68,40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9.8. Ремонт автомобил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ной дороги Моздок - Чермен - Владикавказ, км 1,5 - км 2,2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9.9. Ремонт автомобил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ной дороги Моздок - Ру</w:t>
            </w:r>
            <w:r w:rsidRPr="00425FB9">
              <w:rPr>
                <w:rFonts w:ascii="Bookman Old Style" w:hAnsi="Bookman Old Style"/>
                <w:color w:val="000000"/>
              </w:rPr>
              <w:t>с</w:t>
            </w:r>
            <w:r w:rsidRPr="00425FB9">
              <w:rPr>
                <w:rFonts w:ascii="Bookman Old Style" w:hAnsi="Bookman Old Style"/>
                <w:color w:val="000000"/>
              </w:rPr>
              <w:t>ский 1, км 1,640 - км 8,591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49,52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49,52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49,52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49,52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9.10. Ремонт автомобил</w:t>
            </w:r>
            <w:r w:rsidRPr="00425FB9">
              <w:rPr>
                <w:rFonts w:ascii="Bookman Old Style" w:hAnsi="Bookman Old Style"/>
                <w:color w:val="000000"/>
              </w:rPr>
              <w:t>ь</w:t>
            </w:r>
            <w:r w:rsidRPr="00425FB9">
              <w:rPr>
                <w:rFonts w:ascii="Bookman Old Style" w:hAnsi="Bookman Old Style"/>
                <w:color w:val="000000"/>
              </w:rPr>
              <w:t>ной дороги Веселый - Гра</w:t>
            </w:r>
            <w:r w:rsidRPr="00425FB9">
              <w:rPr>
                <w:rFonts w:ascii="Bookman Old Style" w:hAnsi="Bookman Old Style"/>
                <w:color w:val="000000"/>
              </w:rPr>
              <w:t>ф</w:t>
            </w:r>
            <w:r w:rsidRPr="00425FB9">
              <w:rPr>
                <w:rFonts w:ascii="Bookman Old Style" w:hAnsi="Bookman Old Style"/>
                <w:color w:val="000000"/>
              </w:rPr>
              <w:t>ский, км 0,0 - км 5,018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31,77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31,77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31,77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31,77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 xml:space="preserve">   9.11. Содержание дорог общего пользования мес</w:t>
            </w:r>
            <w:r w:rsidRPr="00425FB9">
              <w:rPr>
                <w:rFonts w:ascii="Bookman Old Style" w:hAnsi="Bookman Old Style"/>
              </w:rPr>
              <w:t>т</w:t>
            </w:r>
            <w:r w:rsidRPr="00425FB9">
              <w:rPr>
                <w:rFonts w:ascii="Bookman Old Style" w:hAnsi="Bookman Old Style"/>
              </w:rPr>
              <w:t>ного значения (за счет а</w:t>
            </w:r>
            <w:r w:rsidRPr="00425FB9">
              <w:rPr>
                <w:rFonts w:ascii="Bookman Old Style" w:hAnsi="Bookman Old Style"/>
              </w:rPr>
              <w:t>к</w:t>
            </w:r>
            <w:r w:rsidRPr="00425FB9">
              <w:rPr>
                <w:rFonts w:ascii="Bookman Old Style" w:hAnsi="Bookman Old Style"/>
              </w:rPr>
              <w:t>цизов)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130,10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42,30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42,50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45,30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130,10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42,30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42,50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45,30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</w:rPr>
            </w:pPr>
            <w:r w:rsidRPr="00425FB9">
              <w:rPr>
                <w:rFonts w:ascii="Bookman Old Style" w:hAnsi="Bookman Old Style"/>
              </w:rPr>
              <w:t>внебюджетные сре</w:t>
            </w:r>
            <w:r w:rsidRPr="00425FB9">
              <w:rPr>
                <w:rFonts w:ascii="Bookman Old Style" w:hAnsi="Bookman Old Style"/>
              </w:rPr>
              <w:t>д</w:t>
            </w:r>
            <w:r w:rsidRPr="00425FB9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821" w:type="dxa"/>
            <w:noWrap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9900" w:type="dxa"/>
            <w:gridSpan w:val="6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IV. Развитие реального сектора экономики Моздокского района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10. Развитие агропр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мышленного 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br/>
              <w:t>комплекса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 10.1. Оказание методол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гической и консультативной помощи по созданию и ра</w:t>
            </w:r>
            <w:r w:rsidRPr="00425FB9">
              <w:rPr>
                <w:rFonts w:ascii="Bookman Old Style" w:hAnsi="Bookman Old Style"/>
                <w:color w:val="000000"/>
              </w:rPr>
              <w:t>з</w:t>
            </w:r>
            <w:r w:rsidRPr="00425FB9">
              <w:rPr>
                <w:rFonts w:ascii="Bookman Old Style" w:hAnsi="Bookman Old Style"/>
                <w:color w:val="000000"/>
              </w:rPr>
              <w:t>витию малых и средних предприятий агропромы</w:t>
            </w:r>
            <w:r w:rsidRPr="00425FB9">
              <w:rPr>
                <w:rFonts w:ascii="Bookman Old Style" w:hAnsi="Bookman Old Style"/>
                <w:color w:val="000000"/>
              </w:rPr>
              <w:t>ш</w:t>
            </w:r>
            <w:r w:rsidRPr="00425FB9">
              <w:rPr>
                <w:rFonts w:ascii="Bookman Old Style" w:hAnsi="Bookman Old Style"/>
                <w:color w:val="000000"/>
              </w:rPr>
              <w:t>ленного комплекса (СПК, КФХ, ЛПХ) с использован</w:t>
            </w:r>
            <w:r w:rsidRPr="00425FB9">
              <w:rPr>
                <w:rFonts w:ascii="Bookman Old Style" w:hAnsi="Bookman Old Style"/>
                <w:color w:val="000000"/>
              </w:rPr>
              <w:t>и</w:t>
            </w:r>
            <w:r w:rsidRPr="00425FB9">
              <w:rPr>
                <w:rFonts w:ascii="Bookman Old Style" w:hAnsi="Bookman Old Style"/>
                <w:color w:val="000000"/>
              </w:rPr>
              <w:t>ем ресурсов Центра "Мой бизнес"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9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425FB9">
              <w:rPr>
                <w:rFonts w:ascii="Bookman Old Style" w:hAnsi="Bookman Old Style"/>
                <w:color w:val="000000"/>
              </w:rPr>
              <w:t>д</w:t>
            </w:r>
            <w:r w:rsidRPr="00425FB9">
              <w:rPr>
                <w:rFonts w:ascii="Bookman Old Style" w:hAnsi="Bookman Old Style"/>
                <w:color w:val="000000"/>
              </w:rPr>
              <w:t xml:space="preserve">ства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noWrap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25F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9900" w:type="dxa"/>
            <w:gridSpan w:val="6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V.  Создание условий для строительства, реконструкции и капитального р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е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монта объектов муниципальной собственности Моздокского района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 11. Проведение проек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т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но-изыскательских работ по объектам капитальн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го строительства Моздо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к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ского района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4,08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3,23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57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11,61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4,08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3,23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4,30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425FB9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vAlign w:val="center"/>
          </w:tcPr>
          <w:p w:rsidR="006E1830" w:rsidRPr="00425FB9" w:rsidRDefault="006E1830" w:rsidP="00425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 w:val="restart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  11.1. Изготовление пр</w:t>
            </w:r>
            <w:r w:rsidRPr="00425FB9">
              <w:rPr>
                <w:rFonts w:ascii="Bookman Old Style" w:hAnsi="Bookman Old Style"/>
                <w:color w:val="000000"/>
              </w:rPr>
              <w:t>о</w:t>
            </w:r>
            <w:r w:rsidRPr="00425FB9">
              <w:rPr>
                <w:rFonts w:ascii="Bookman Old Style" w:hAnsi="Bookman Old Style"/>
                <w:color w:val="000000"/>
              </w:rPr>
              <w:t>ектно-сметной документ</w:t>
            </w:r>
            <w:r w:rsidRPr="00425FB9">
              <w:rPr>
                <w:rFonts w:ascii="Bookman Old Style" w:hAnsi="Bookman Old Style"/>
                <w:color w:val="000000"/>
              </w:rPr>
              <w:t>а</w:t>
            </w:r>
            <w:r w:rsidRPr="00425FB9">
              <w:rPr>
                <w:rFonts w:ascii="Bookman Old Style" w:hAnsi="Bookman Old Style"/>
                <w:color w:val="000000"/>
              </w:rPr>
              <w:t xml:space="preserve">ций на </w:t>
            </w:r>
            <w:r w:rsidRPr="00425FB9">
              <w:rPr>
                <w:rFonts w:ascii="Bookman Old Style" w:hAnsi="Bookman Old Style"/>
                <w:color w:val="000000"/>
              </w:rPr>
              <w:br/>
              <w:t>8 объектов муниципальной собственности</w:t>
            </w: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11,61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4,08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3,23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6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 xml:space="preserve">бюджет Республики Северная Осетия-Алания 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11,61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4,08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3,23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5FB9">
              <w:rPr>
                <w:rFonts w:ascii="Times New Roman" w:hAnsi="Times New Roman"/>
              </w:rPr>
              <w:t>4,30</w:t>
            </w:r>
          </w:p>
        </w:tc>
      </w:tr>
      <w:tr w:rsidR="006E1830" w:rsidRPr="003F4D31" w:rsidTr="00425FB9">
        <w:trPr>
          <w:trHeight w:val="300"/>
        </w:trPr>
        <w:tc>
          <w:tcPr>
            <w:tcW w:w="3417" w:type="dxa"/>
            <w:vMerge/>
            <w:vAlign w:val="center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4" w:type="dxa"/>
          </w:tcPr>
          <w:p w:rsidR="006E1830" w:rsidRPr="00425FB9" w:rsidRDefault="006E1830" w:rsidP="00425FB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5FB9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425FB9">
              <w:rPr>
                <w:rFonts w:ascii="Bookman Old Style" w:hAnsi="Bookman Old Style"/>
                <w:color w:val="000000"/>
              </w:rPr>
              <w:t>д</w:t>
            </w:r>
            <w:r w:rsidRPr="00425FB9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</w:tcPr>
          <w:p w:rsidR="006E1830" w:rsidRPr="00425FB9" w:rsidRDefault="006E1830" w:rsidP="00425F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25F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6E1830" w:rsidRDefault="006E1830" w:rsidP="009A5B3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E1830" w:rsidSect="006C35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30" w:rsidRDefault="006E1830" w:rsidP="00425FB9">
      <w:pPr>
        <w:spacing w:after="0" w:line="240" w:lineRule="auto"/>
      </w:pPr>
      <w:r>
        <w:separator/>
      </w:r>
    </w:p>
  </w:endnote>
  <w:endnote w:type="continuationSeparator" w:id="0">
    <w:p w:rsidR="006E1830" w:rsidRDefault="006E1830" w:rsidP="0042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30" w:rsidRDefault="006E18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E1830" w:rsidRDefault="006E1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30" w:rsidRDefault="006E1830" w:rsidP="00425FB9">
      <w:pPr>
        <w:spacing w:after="0" w:line="240" w:lineRule="auto"/>
      </w:pPr>
      <w:r>
        <w:separator/>
      </w:r>
    </w:p>
  </w:footnote>
  <w:footnote w:type="continuationSeparator" w:id="0">
    <w:p w:rsidR="006E1830" w:rsidRDefault="006E1830" w:rsidP="0042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D68"/>
    <w:multiLevelType w:val="hybridMultilevel"/>
    <w:tmpl w:val="2BDCEE7C"/>
    <w:lvl w:ilvl="0" w:tplc="FCF039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748"/>
    <w:rsid w:val="00020B9F"/>
    <w:rsid w:val="00173FD0"/>
    <w:rsid w:val="00226346"/>
    <w:rsid w:val="003F4D31"/>
    <w:rsid w:val="00425FB9"/>
    <w:rsid w:val="004F78D6"/>
    <w:rsid w:val="005C560B"/>
    <w:rsid w:val="006C35D5"/>
    <w:rsid w:val="006E1830"/>
    <w:rsid w:val="009A5B38"/>
    <w:rsid w:val="00AE6D54"/>
    <w:rsid w:val="00B63599"/>
    <w:rsid w:val="00DF41E3"/>
    <w:rsid w:val="00E84F46"/>
    <w:rsid w:val="00EC2748"/>
    <w:rsid w:val="00F06DD1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B3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A5B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3F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FD0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42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FB9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42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FB9"/>
    <w:rPr>
      <w:rFonts w:eastAsia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16</Pages>
  <Words>4063</Words>
  <Characters>22675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Econ.otdel-1</dc:creator>
  <cp:keywords/>
  <dc:description/>
  <cp:lastModifiedBy>User</cp:lastModifiedBy>
  <cp:revision>13</cp:revision>
  <cp:lastPrinted>2021-01-12T09:59:00Z</cp:lastPrinted>
  <dcterms:created xsi:type="dcterms:W3CDTF">2020-12-23T13:52:00Z</dcterms:created>
  <dcterms:modified xsi:type="dcterms:W3CDTF">2021-06-30T08:29:00Z</dcterms:modified>
</cp:coreProperties>
</file>