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A" w:rsidRPr="00364182" w:rsidRDefault="00247CFA" w:rsidP="00364182">
      <w:pPr>
        <w:autoSpaceDN w:val="0"/>
        <w:spacing w:after="0" w:line="240" w:lineRule="auto"/>
        <w:jc w:val="center"/>
        <w:rPr>
          <w:rFonts w:ascii="Bookman Old Style" w:hAnsi="Bookman Old Style"/>
          <w:spacing w:val="6"/>
          <w:sz w:val="28"/>
          <w:szCs w:val="28"/>
        </w:rPr>
      </w:pPr>
      <w:r w:rsidRPr="00364182"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247CFA" w:rsidRPr="00364182" w:rsidRDefault="00247CFA" w:rsidP="00364182">
      <w:pPr>
        <w:autoSpaceDN w:val="0"/>
        <w:spacing w:after="0" w:line="240" w:lineRule="auto"/>
        <w:jc w:val="center"/>
        <w:rPr>
          <w:rFonts w:ascii="Bookman Old Style" w:hAnsi="Bookman Old Style"/>
          <w:spacing w:val="6"/>
          <w:sz w:val="28"/>
          <w:szCs w:val="28"/>
        </w:rPr>
      </w:pPr>
      <w:r w:rsidRPr="00364182"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247CFA" w:rsidRPr="00364182" w:rsidRDefault="00247CFA" w:rsidP="00364182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364182"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247CFA" w:rsidRPr="00364182" w:rsidRDefault="00247CFA" w:rsidP="00364182">
      <w:pPr>
        <w:autoSpaceDN w:val="0"/>
        <w:spacing w:after="0" w:line="240" w:lineRule="auto"/>
        <w:jc w:val="right"/>
        <w:rPr>
          <w:rFonts w:ascii="Bookman Old Style" w:hAnsi="Bookman Old Style"/>
          <w:i/>
          <w:spacing w:val="6"/>
          <w:sz w:val="24"/>
          <w:szCs w:val="24"/>
        </w:rPr>
      </w:pPr>
    </w:p>
    <w:p w:rsidR="00247CFA" w:rsidRPr="00364182" w:rsidRDefault="00247CFA" w:rsidP="00364182">
      <w:pPr>
        <w:autoSpaceDN w:val="0"/>
        <w:spacing w:after="0" w:line="240" w:lineRule="auto"/>
        <w:rPr>
          <w:rFonts w:ascii="Bookman Old Style" w:hAnsi="Bookman Old Style"/>
          <w:i/>
          <w:spacing w:val="6"/>
        </w:rPr>
      </w:pPr>
      <w:r w:rsidRPr="00364182">
        <w:rPr>
          <w:rFonts w:ascii="Bookman Old Style" w:hAnsi="Bookman Old Style"/>
          <w:i/>
          <w:spacing w:val="6"/>
        </w:rPr>
        <w:t>№ 38</w:t>
      </w:r>
      <w:r>
        <w:rPr>
          <w:rFonts w:ascii="Bookman Old Style" w:hAnsi="Bookman Old Style"/>
          <w:i/>
          <w:spacing w:val="6"/>
        </w:rPr>
        <w:t>6</w:t>
      </w:r>
      <w:r w:rsidRPr="00364182">
        <w:rPr>
          <w:rFonts w:ascii="Bookman Old Style" w:hAnsi="Bookman Old Style"/>
          <w:i/>
          <w:spacing w:val="6"/>
        </w:rPr>
        <w:t xml:space="preserve">                                                                                          от 20 мая 2021 г.</w:t>
      </w:r>
    </w:p>
    <w:p w:rsidR="00247CFA" w:rsidRDefault="00247CFA" w:rsidP="0004207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47CFA" w:rsidRPr="00042071" w:rsidRDefault="00247CFA" w:rsidP="0004207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47CFA" w:rsidRPr="00364182" w:rsidRDefault="00247CFA" w:rsidP="000F680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364182">
        <w:rPr>
          <w:rFonts w:ascii="Bookman Old Style" w:hAnsi="Bookman Old Style" w:cs="ArialMT"/>
          <w:color w:val="000000"/>
          <w:sz w:val="24"/>
          <w:szCs w:val="24"/>
        </w:rPr>
        <w:t>Об утверждении Порядка материально-технического</w:t>
      </w:r>
    </w:p>
    <w:p w:rsidR="00247CFA" w:rsidRPr="00364182" w:rsidRDefault="00247CFA" w:rsidP="0004207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364182">
        <w:rPr>
          <w:rFonts w:ascii="Bookman Old Style" w:hAnsi="Bookman Old Style" w:cs="ArialMT"/>
          <w:color w:val="000000"/>
          <w:sz w:val="24"/>
          <w:szCs w:val="24"/>
        </w:rPr>
        <w:t>и организационного обеспечения деятельности</w:t>
      </w:r>
    </w:p>
    <w:p w:rsidR="00247CFA" w:rsidRPr="00364182" w:rsidRDefault="00247CFA" w:rsidP="0004207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364182">
        <w:rPr>
          <w:rFonts w:ascii="Bookman Old Style" w:hAnsi="Bookman Old Style" w:cs="ArialMT"/>
          <w:color w:val="000000"/>
          <w:sz w:val="24"/>
          <w:szCs w:val="24"/>
        </w:rPr>
        <w:t>органов местного самоуправления муниципального</w:t>
      </w:r>
    </w:p>
    <w:p w:rsidR="00247CFA" w:rsidRPr="00364182" w:rsidRDefault="00247CFA" w:rsidP="0004207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364182">
        <w:rPr>
          <w:rFonts w:ascii="Bookman Old Style" w:hAnsi="Bookman Old Style" w:cs="ArialMT"/>
          <w:color w:val="000000"/>
          <w:sz w:val="24"/>
          <w:szCs w:val="24"/>
        </w:rPr>
        <w:t>образования Моздокский район</w:t>
      </w:r>
    </w:p>
    <w:p w:rsidR="00247CFA" w:rsidRDefault="00247CFA" w:rsidP="000F680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color w:val="000000"/>
          <w:sz w:val="24"/>
          <w:szCs w:val="24"/>
        </w:rPr>
      </w:pPr>
    </w:p>
    <w:p w:rsidR="00247CFA" w:rsidRDefault="00247CFA" w:rsidP="000F680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color w:val="000000"/>
          <w:sz w:val="24"/>
          <w:szCs w:val="24"/>
        </w:rPr>
      </w:pPr>
    </w:p>
    <w:p w:rsidR="00247CFA" w:rsidRPr="000F6805" w:rsidRDefault="00247CFA" w:rsidP="000F680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color w:val="000000"/>
          <w:sz w:val="24"/>
          <w:szCs w:val="24"/>
        </w:rPr>
      </w:pPr>
    </w:p>
    <w:p w:rsidR="00247CFA" w:rsidRPr="00DE6440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DE6440">
        <w:rPr>
          <w:rFonts w:ascii="Bookman Old Style" w:hAnsi="Bookman Old Style" w:cs="ArialMT"/>
          <w:color w:val="00000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й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 xml:space="preserve">ской Федерации», Уставом муниципального образования Моздокский район, </w:t>
      </w:r>
      <w:r>
        <w:rPr>
          <w:rFonts w:ascii="Bookman Old Style" w:hAnsi="Bookman Old Style"/>
          <w:sz w:val="24"/>
          <w:szCs w:val="24"/>
        </w:rPr>
        <w:t>Собрание представителей Моздокского района решило:</w:t>
      </w:r>
    </w:p>
    <w:p w:rsidR="00247CFA" w:rsidRPr="003B4226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1. </w:t>
      </w:r>
      <w:r w:rsidRPr="003B4226">
        <w:rPr>
          <w:rFonts w:ascii="Bookman Old Style" w:hAnsi="Bookman Old Style" w:cs="ArialMT"/>
          <w:color w:val="000000"/>
          <w:sz w:val="24"/>
          <w:szCs w:val="24"/>
        </w:rPr>
        <w:t>Утвердить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прилагаемый </w:t>
      </w:r>
      <w:r w:rsidRPr="003B4226">
        <w:rPr>
          <w:rFonts w:ascii="Bookman Old Style" w:hAnsi="Bookman Old Style" w:cs="ArialMT"/>
          <w:color w:val="000000"/>
          <w:sz w:val="24"/>
          <w:szCs w:val="24"/>
        </w:rPr>
        <w:t>Порядок материально-технического и орган</w:t>
      </w:r>
      <w:r w:rsidRPr="003B4226">
        <w:rPr>
          <w:rFonts w:ascii="Bookman Old Style" w:hAnsi="Bookman Old Style" w:cs="ArialMT"/>
          <w:color w:val="000000"/>
          <w:sz w:val="24"/>
          <w:szCs w:val="24"/>
        </w:rPr>
        <w:t>и</w:t>
      </w:r>
      <w:r w:rsidRPr="003B4226">
        <w:rPr>
          <w:rFonts w:ascii="Bookman Old Style" w:hAnsi="Bookman Old Style" w:cs="ArialMT"/>
          <w:color w:val="000000"/>
          <w:sz w:val="24"/>
          <w:szCs w:val="24"/>
        </w:rPr>
        <w:t>зационного обеспечения деятельности органов местного самоуправления м</w:t>
      </w:r>
      <w:r w:rsidRPr="003B4226">
        <w:rPr>
          <w:rFonts w:ascii="Bookman Old Style" w:hAnsi="Bookman Old Style" w:cs="ArialMT"/>
          <w:color w:val="000000"/>
          <w:sz w:val="24"/>
          <w:szCs w:val="24"/>
        </w:rPr>
        <w:t>у</w:t>
      </w:r>
      <w:r w:rsidRPr="003B4226">
        <w:rPr>
          <w:rFonts w:ascii="Bookman Old Style" w:hAnsi="Bookman Old Style" w:cs="ArialMT"/>
          <w:color w:val="000000"/>
          <w:sz w:val="24"/>
          <w:szCs w:val="24"/>
        </w:rPr>
        <w:t>ниципального образования Моздокский район.</w:t>
      </w:r>
    </w:p>
    <w:p w:rsidR="00247CFA" w:rsidRPr="001A0781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>2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. </w:t>
      </w:r>
      <w:r w:rsidRPr="001A0781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  <w:lang w:eastAsia="ru-RU"/>
        </w:rPr>
        <w:t xml:space="preserve">Опубликовать настоящее 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  <w:lang w:eastAsia="ru-RU"/>
        </w:rPr>
        <w:t>решение</w:t>
      </w:r>
      <w:r w:rsidRPr="001A0781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  <w:lang w:eastAsia="ru-RU"/>
        </w:rPr>
        <w:t xml:space="preserve"> в средствах массовой информации и разместить на официальном сайте Администрации местного самоуправл</w:t>
      </w:r>
      <w:r w:rsidRPr="001A0781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  <w:lang w:eastAsia="ru-RU"/>
        </w:rPr>
        <w:t>е</w:t>
      </w:r>
      <w:r w:rsidRPr="001A0781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  <w:lang w:eastAsia="ru-RU"/>
        </w:rPr>
        <w:t>ния Моздокского района.</w:t>
      </w:r>
    </w:p>
    <w:p w:rsidR="00247CFA" w:rsidRPr="007B6CD1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i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 xml:space="preserve">3. </w:t>
      </w:r>
      <w:r w:rsidRPr="00C1684F">
        <w:rPr>
          <w:rFonts w:ascii="Bookman Old Style" w:hAnsi="Bookman Old Style"/>
          <w:sz w:val="24"/>
          <w:szCs w:val="24"/>
        </w:rPr>
        <w:t xml:space="preserve">Контроль за осуществлением настоящего решения возложить на </w:t>
      </w:r>
      <w:r>
        <w:rPr>
          <w:rFonts w:ascii="Bookman Old Style" w:hAnsi="Bookman Old Style"/>
          <w:sz w:val="24"/>
          <w:szCs w:val="24"/>
        </w:rPr>
        <w:t>орг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ны</w:t>
      </w:r>
      <w:r w:rsidRPr="00C1684F">
        <w:rPr>
          <w:rFonts w:ascii="Bookman Old Style" w:hAnsi="Bookman Old Style"/>
          <w:sz w:val="24"/>
          <w:szCs w:val="24"/>
        </w:rPr>
        <w:t xml:space="preserve"> местного самоуправления </w:t>
      </w:r>
      <w:r w:rsidRPr="007B6CD1">
        <w:rPr>
          <w:rFonts w:ascii="Bookman Old Style" w:hAnsi="Bookman Old Style" w:cs="ArialMT"/>
          <w:color w:val="000000"/>
          <w:sz w:val="24"/>
          <w:szCs w:val="24"/>
        </w:rPr>
        <w:t>муниципального образования Моздокский ра</w:t>
      </w:r>
      <w:r w:rsidRPr="007B6CD1">
        <w:rPr>
          <w:rFonts w:ascii="Bookman Old Style" w:hAnsi="Bookman Old Style" w:cs="ArialMT"/>
          <w:color w:val="000000"/>
          <w:sz w:val="24"/>
          <w:szCs w:val="24"/>
        </w:rPr>
        <w:t>й</w:t>
      </w:r>
      <w:r w:rsidRPr="007B6CD1">
        <w:rPr>
          <w:rFonts w:ascii="Bookman Old Style" w:hAnsi="Bookman Old Style" w:cs="ArialMT"/>
          <w:color w:val="000000"/>
          <w:sz w:val="24"/>
          <w:szCs w:val="24"/>
        </w:rPr>
        <w:t>он</w:t>
      </w:r>
      <w:r w:rsidRPr="007B6CD1">
        <w:rPr>
          <w:rFonts w:ascii="Bookman Old Style" w:hAnsi="Bookman Old Style"/>
          <w:sz w:val="24"/>
          <w:szCs w:val="24"/>
        </w:rPr>
        <w:t>.</w:t>
      </w:r>
    </w:p>
    <w:p w:rsidR="00247CFA" w:rsidRDefault="00247CFA" w:rsidP="00C168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C168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C168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C168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Pr="00432E2C" w:rsidRDefault="00247CFA" w:rsidP="00432E2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32E2C">
        <w:rPr>
          <w:rFonts w:ascii="Bookman Old Style" w:hAnsi="Bookman Old Style"/>
          <w:sz w:val="24"/>
          <w:szCs w:val="24"/>
        </w:rPr>
        <w:t xml:space="preserve">Глава муниципального образования </w:t>
      </w:r>
    </w:p>
    <w:p w:rsidR="00247CFA" w:rsidRPr="00432E2C" w:rsidRDefault="00247CFA" w:rsidP="00432E2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32E2C">
        <w:rPr>
          <w:rFonts w:ascii="Bookman Old Style" w:hAnsi="Bookman Old Style"/>
          <w:sz w:val="24"/>
          <w:szCs w:val="24"/>
        </w:rPr>
        <w:t xml:space="preserve">Моздокский район </w:t>
      </w:r>
      <w:r w:rsidRPr="00432E2C">
        <w:rPr>
          <w:rFonts w:ascii="Bookman Old Style" w:hAnsi="Bookman Old Style"/>
          <w:sz w:val="24"/>
          <w:szCs w:val="24"/>
        </w:rPr>
        <w:tab/>
      </w:r>
      <w:r w:rsidRPr="00432E2C">
        <w:rPr>
          <w:rFonts w:ascii="Bookman Old Style" w:hAnsi="Bookman Old Style"/>
          <w:sz w:val="24"/>
          <w:szCs w:val="24"/>
        </w:rPr>
        <w:tab/>
      </w:r>
      <w:r w:rsidRPr="00432E2C">
        <w:rPr>
          <w:rFonts w:ascii="Bookman Old Style" w:hAnsi="Bookman Old Style"/>
          <w:sz w:val="24"/>
          <w:szCs w:val="24"/>
        </w:rPr>
        <w:tab/>
      </w:r>
      <w:r w:rsidRPr="00432E2C">
        <w:rPr>
          <w:rFonts w:ascii="Bookman Old Style" w:hAnsi="Bookman Old Style"/>
          <w:sz w:val="24"/>
          <w:szCs w:val="24"/>
        </w:rPr>
        <w:tab/>
      </w:r>
      <w:r w:rsidRPr="00432E2C">
        <w:rPr>
          <w:rFonts w:ascii="Bookman Old Style" w:hAnsi="Bookman Old Style"/>
          <w:sz w:val="24"/>
          <w:szCs w:val="24"/>
        </w:rPr>
        <w:tab/>
      </w:r>
      <w:r w:rsidRPr="00432E2C">
        <w:rPr>
          <w:rFonts w:ascii="Bookman Old Style" w:hAnsi="Bookman Old Style"/>
          <w:sz w:val="24"/>
          <w:szCs w:val="24"/>
        </w:rPr>
        <w:tab/>
      </w:r>
      <w:r w:rsidRPr="00432E2C">
        <w:rPr>
          <w:rFonts w:ascii="Bookman Old Style" w:hAnsi="Bookman Old Style"/>
          <w:sz w:val="24"/>
          <w:szCs w:val="24"/>
        </w:rPr>
        <w:tab/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432E2C">
        <w:rPr>
          <w:rFonts w:ascii="Bookman Old Style" w:hAnsi="Bookman Old Style"/>
          <w:sz w:val="24"/>
          <w:szCs w:val="24"/>
        </w:rPr>
        <w:t>Г.</w:t>
      </w:r>
      <w:r>
        <w:rPr>
          <w:rFonts w:ascii="Bookman Old Style" w:hAnsi="Bookman Old Style"/>
          <w:sz w:val="24"/>
          <w:szCs w:val="24"/>
        </w:rPr>
        <w:t xml:space="preserve">А. </w:t>
      </w:r>
      <w:r w:rsidRPr="00432E2C">
        <w:rPr>
          <w:rFonts w:ascii="Bookman Old Style" w:hAnsi="Bookman Old Style"/>
          <w:sz w:val="24"/>
          <w:szCs w:val="24"/>
        </w:rPr>
        <w:t>Гугиев</w:t>
      </w:r>
    </w:p>
    <w:p w:rsidR="00247CFA" w:rsidRPr="00432E2C" w:rsidRDefault="00247CFA" w:rsidP="00432E2C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247CFA" w:rsidRDefault="00247CFA" w:rsidP="002A7366">
      <w:pPr>
        <w:shd w:val="clear" w:color="auto" w:fill="FFFFFF"/>
        <w:spacing w:after="0" w:line="240" w:lineRule="auto"/>
        <w:ind w:right="72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A7366">
      <w:pPr>
        <w:shd w:val="clear" w:color="auto" w:fill="FFFFFF"/>
        <w:spacing w:after="0" w:line="240" w:lineRule="auto"/>
        <w:ind w:right="72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A7366">
      <w:pPr>
        <w:shd w:val="clear" w:color="auto" w:fill="FFFFFF"/>
        <w:spacing w:after="0" w:line="240" w:lineRule="auto"/>
        <w:ind w:right="72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A7366">
      <w:pPr>
        <w:shd w:val="clear" w:color="auto" w:fill="FFFFFF"/>
        <w:spacing w:after="0" w:line="240" w:lineRule="auto"/>
        <w:ind w:right="72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A7366">
      <w:pPr>
        <w:shd w:val="clear" w:color="auto" w:fill="FFFFFF"/>
        <w:spacing w:after="0" w:line="240" w:lineRule="auto"/>
        <w:ind w:right="72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A7366">
      <w:pPr>
        <w:shd w:val="clear" w:color="auto" w:fill="FFFFFF"/>
        <w:spacing w:after="0" w:line="240" w:lineRule="auto"/>
        <w:ind w:right="72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A7366">
      <w:pPr>
        <w:shd w:val="clear" w:color="auto" w:fill="FFFFFF"/>
        <w:spacing w:after="0" w:line="240" w:lineRule="auto"/>
        <w:ind w:right="72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A7366">
      <w:pPr>
        <w:shd w:val="clear" w:color="auto" w:fill="FFFFFF"/>
        <w:spacing w:after="0" w:line="240" w:lineRule="auto"/>
        <w:ind w:right="72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A7366">
      <w:pPr>
        <w:shd w:val="clear" w:color="auto" w:fill="FFFFFF"/>
        <w:spacing w:after="0" w:line="240" w:lineRule="auto"/>
        <w:ind w:right="72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A7366">
      <w:pPr>
        <w:shd w:val="clear" w:color="auto" w:fill="FFFFFF"/>
        <w:spacing w:after="0" w:line="240" w:lineRule="auto"/>
        <w:ind w:right="72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A7366">
      <w:pPr>
        <w:shd w:val="clear" w:color="auto" w:fill="FFFFFF"/>
        <w:spacing w:after="0" w:line="240" w:lineRule="auto"/>
        <w:ind w:right="72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A7366">
      <w:pPr>
        <w:shd w:val="clear" w:color="auto" w:fill="FFFFFF"/>
        <w:spacing w:after="0" w:line="240" w:lineRule="auto"/>
        <w:ind w:right="72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Pr="00364182" w:rsidRDefault="00247CFA" w:rsidP="00364182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man Old Style" w:hAnsi="Bookman Old Style" w:cs="Courier New"/>
          <w:lang w:eastAsia="ru-RU"/>
        </w:rPr>
      </w:pPr>
      <w:r w:rsidRPr="00364182">
        <w:rPr>
          <w:rFonts w:ascii="Bookman Old Style" w:hAnsi="Bookman Old Style" w:cs="Bookman Old Style"/>
          <w:bCs/>
          <w:i/>
          <w:lang w:eastAsia="ru-RU"/>
        </w:rPr>
        <w:t>Приложение</w:t>
      </w:r>
    </w:p>
    <w:p w:rsidR="00247CFA" w:rsidRPr="00364182" w:rsidRDefault="00247CFA" w:rsidP="00364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man Old Style" w:hAnsi="Bookman Old Style" w:cs="Courier New"/>
          <w:lang w:eastAsia="ru-RU"/>
        </w:rPr>
      </w:pPr>
      <w:r w:rsidRPr="00364182">
        <w:rPr>
          <w:rFonts w:ascii="Bookman Old Style" w:hAnsi="Bookman Old Style" w:cs="Bookman Old Style"/>
          <w:bCs/>
          <w:i/>
          <w:lang w:eastAsia="ru-RU"/>
        </w:rPr>
        <w:t xml:space="preserve">к решению Собрания представителей </w:t>
      </w:r>
    </w:p>
    <w:p w:rsidR="00247CFA" w:rsidRPr="00364182" w:rsidRDefault="00247CFA" w:rsidP="00364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Bookman Old Style" w:hAnsi="Bookman Old Style" w:cs="Courier New"/>
          <w:lang w:eastAsia="ru-RU"/>
        </w:rPr>
      </w:pPr>
      <w:r w:rsidRPr="00364182">
        <w:rPr>
          <w:rFonts w:ascii="Bookman Old Style" w:hAnsi="Bookman Old Style" w:cs="Bookman Old Style"/>
          <w:bCs/>
          <w:i/>
          <w:lang w:eastAsia="ru-RU"/>
        </w:rPr>
        <w:t>Моздокского района №38</w:t>
      </w:r>
      <w:r>
        <w:rPr>
          <w:rFonts w:ascii="Bookman Old Style" w:hAnsi="Bookman Old Style" w:cs="Bookman Old Style"/>
          <w:bCs/>
          <w:i/>
          <w:lang w:eastAsia="ru-RU"/>
        </w:rPr>
        <w:t>6</w:t>
      </w:r>
      <w:r w:rsidRPr="00364182">
        <w:rPr>
          <w:rFonts w:ascii="Bookman Old Style" w:hAnsi="Bookman Old Style" w:cs="Bookman Old Style"/>
          <w:bCs/>
          <w:i/>
          <w:lang w:eastAsia="ru-RU"/>
        </w:rPr>
        <w:t xml:space="preserve"> от 20.05.2021 г. </w:t>
      </w:r>
    </w:p>
    <w:p w:rsidR="00247CFA" w:rsidRDefault="00247CFA" w:rsidP="000F680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15D2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15D2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15D2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215D2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7D0312">
        <w:rPr>
          <w:rFonts w:ascii="Bookman Old Style" w:hAnsi="Bookman Old Style" w:cs="Arial-BoldMT"/>
          <w:b/>
          <w:bCs/>
          <w:color w:val="000000"/>
          <w:sz w:val="24"/>
          <w:szCs w:val="24"/>
        </w:rPr>
        <w:t>Порядок</w:t>
      </w:r>
      <w:r>
        <w:rPr>
          <w:rFonts w:ascii="Bookman Old Style" w:hAnsi="Bookman Old Style" w:cs="Arial-BoldMT"/>
          <w:b/>
          <w:bCs/>
          <w:color w:val="000000"/>
          <w:sz w:val="24"/>
          <w:szCs w:val="24"/>
        </w:rPr>
        <w:t xml:space="preserve"> </w:t>
      </w:r>
    </w:p>
    <w:p w:rsidR="00247CFA" w:rsidRDefault="00247CFA" w:rsidP="00215D2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7D0312">
        <w:rPr>
          <w:rFonts w:ascii="Bookman Old Style" w:hAnsi="Bookman Old Style" w:cs="Arial-BoldMT"/>
          <w:b/>
          <w:bCs/>
          <w:color w:val="000000"/>
          <w:sz w:val="24"/>
          <w:szCs w:val="24"/>
        </w:rPr>
        <w:t xml:space="preserve">материально-технического и организационного обеспечения </w:t>
      </w:r>
    </w:p>
    <w:p w:rsidR="00247CFA" w:rsidRDefault="00247CFA" w:rsidP="00215D2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7D0312">
        <w:rPr>
          <w:rFonts w:ascii="Bookman Old Style" w:hAnsi="Bookman Old Style" w:cs="Arial-BoldMT"/>
          <w:b/>
          <w:bCs/>
          <w:color w:val="000000"/>
          <w:sz w:val="24"/>
          <w:szCs w:val="24"/>
        </w:rPr>
        <w:t xml:space="preserve">деятельности органов местного самоуправления </w:t>
      </w:r>
    </w:p>
    <w:p w:rsidR="00247CFA" w:rsidRPr="007D0312" w:rsidRDefault="00247CFA" w:rsidP="00215D2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7D0312">
        <w:rPr>
          <w:rFonts w:ascii="Bookman Old Style" w:hAnsi="Bookman Old Style" w:cs="ArialMT"/>
          <w:b/>
          <w:color w:val="000000"/>
          <w:sz w:val="24"/>
          <w:szCs w:val="24"/>
        </w:rPr>
        <w:t>муниципального</w:t>
      </w:r>
      <w:r w:rsidRPr="007D0312">
        <w:rPr>
          <w:rFonts w:ascii="Bookman Old Style" w:hAnsi="Bookman Old Style" w:cs="Arial-BoldMT"/>
          <w:b/>
          <w:bCs/>
          <w:color w:val="000000"/>
          <w:sz w:val="24"/>
          <w:szCs w:val="24"/>
        </w:rPr>
        <w:t xml:space="preserve"> </w:t>
      </w:r>
      <w:r w:rsidRPr="007D0312">
        <w:rPr>
          <w:rFonts w:ascii="Bookman Old Style" w:hAnsi="Bookman Old Style" w:cs="ArialMT"/>
          <w:b/>
          <w:color w:val="000000"/>
          <w:sz w:val="24"/>
          <w:szCs w:val="24"/>
        </w:rPr>
        <w:t>образования Моздокский район</w:t>
      </w:r>
    </w:p>
    <w:p w:rsidR="00247CFA" w:rsidRDefault="00247CFA" w:rsidP="0032685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Cs/>
          <w:color w:val="000000"/>
          <w:sz w:val="24"/>
          <w:szCs w:val="24"/>
        </w:rPr>
      </w:pPr>
    </w:p>
    <w:p w:rsidR="00247CFA" w:rsidRDefault="00247CFA" w:rsidP="0032685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Cs/>
          <w:color w:val="000000"/>
          <w:sz w:val="24"/>
          <w:szCs w:val="24"/>
        </w:rPr>
      </w:pPr>
    </w:p>
    <w:p w:rsidR="00247CFA" w:rsidRPr="000170FC" w:rsidRDefault="00247CFA" w:rsidP="0032685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Cs/>
          <w:color w:val="000000"/>
          <w:sz w:val="24"/>
          <w:szCs w:val="24"/>
        </w:rPr>
      </w:pPr>
    </w:p>
    <w:p w:rsidR="00247CFA" w:rsidRDefault="00247CFA" w:rsidP="007D031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7D0312">
        <w:rPr>
          <w:rFonts w:ascii="Bookman Old Style" w:hAnsi="Bookman Old Style" w:cs="Arial-BoldMT"/>
          <w:b/>
          <w:bCs/>
          <w:color w:val="000000"/>
          <w:sz w:val="24"/>
          <w:szCs w:val="24"/>
        </w:rPr>
        <w:t>1. Общие положения</w:t>
      </w:r>
    </w:p>
    <w:p w:rsidR="00247CFA" w:rsidRPr="007D0312" w:rsidRDefault="00247CFA" w:rsidP="007D031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1.1. Порядок материально-технического и организационного обеспечения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деятельности органов местного самоуправления </w:t>
      </w:r>
      <w:r w:rsidRPr="00A76ECA">
        <w:rPr>
          <w:rFonts w:ascii="Bookman Old Style" w:hAnsi="Bookman Old Style" w:cs="ArialMT"/>
          <w:color w:val="000000"/>
          <w:sz w:val="24"/>
          <w:szCs w:val="24"/>
        </w:rPr>
        <w:t>муниципального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A76ECA">
        <w:rPr>
          <w:rFonts w:ascii="Bookman Old Style" w:hAnsi="Bookman Old Style" w:cs="ArialMT"/>
          <w:color w:val="000000"/>
          <w:sz w:val="24"/>
          <w:szCs w:val="24"/>
        </w:rPr>
        <w:t>образования Моздокский район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(далее - Порядок) разработан в целях создания необход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и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мых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условий для полноценного и эффективного функционирования органов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местного самоуправления </w:t>
      </w:r>
      <w:r w:rsidRPr="00A76ECA">
        <w:rPr>
          <w:rFonts w:ascii="Bookman Old Style" w:hAnsi="Bookman Old Style" w:cs="ArialMT"/>
          <w:color w:val="000000"/>
          <w:sz w:val="24"/>
          <w:szCs w:val="24"/>
        </w:rPr>
        <w:t>муниципального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A76ECA">
        <w:rPr>
          <w:rFonts w:ascii="Bookman Old Style" w:hAnsi="Bookman Old Style" w:cs="ArialMT"/>
          <w:color w:val="000000"/>
          <w:sz w:val="24"/>
          <w:szCs w:val="24"/>
        </w:rPr>
        <w:t>образования Моздокский район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и их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структурных подразделений, решения ими вопросов местного значения,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осуществления отдельных государственных полномочий, переданных в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уст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а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новленном порядке.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1.2. Порядок определяет материально-техническое и организационное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обеспечение деятельности органов местного самоуправления</w:t>
      </w:r>
      <w:r w:rsidRPr="00DC7D6E">
        <w:rPr>
          <w:rFonts w:ascii="Bookman Old Style" w:hAnsi="Bookman Old Style" w:cs="ArialMT"/>
          <w:color w:val="000000"/>
          <w:sz w:val="24"/>
          <w:szCs w:val="24"/>
        </w:rPr>
        <w:t xml:space="preserve"> муниципального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DC7D6E">
        <w:rPr>
          <w:rFonts w:ascii="Bookman Old Style" w:hAnsi="Bookman Old Style" w:cs="ArialMT"/>
          <w:color w:val="000000"/>
          <w:sz w:val="24"/>
          <w:szCs w:val="24"/>
        </w:rPr>
        <w:t>образования Моздокский район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(далее - органы местного самоуправления), основные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принципы финансирования расходов и контроля за расходованием средств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бюджета </w:t>
      </w:r>
      <w:r w:rsidRPr="00DC7D6E">
        <w:rPr>
          <w:rFonts w:ascii="Bookman Old Style" w:hAnsi="Bookman Old Style" w:cs="ArialMT"/>
          <w:color w:val="000000"/>
          <w:sz w:val="24"/>
          <w:szCs w:val="24"/>
        </w:rPr>
        <w:t>муниципального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DC7D6E">
        <w:rPr>
          <w:rFonts w:ascii="Bookman Old Style" w:hAnsi="Bookman Old Style" w:cs="ArialMT"/>
          <w:color w:val="000000"/>
          <w:sz w:val="24"/>
          <w:szCs w:val="24"/>
        </w:rPr>
        <w:t>образования Моздокский район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на мат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е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риально-техническое и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организационное обеспечение деятельности органов местного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самоуправления.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1.3. Материально-техническое и организационное обеспечение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деятел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ь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ности органов местного самоуправления осуществляется в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соответствии с действующим законода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тельством Российской Федерации, 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 xml:space="preserve">Уставом </w:t>
      </w:r>
      <w:r w:rsidRPr="00B21CAD">
        <w:rPr>
          <w:rFonts w:ascii="Bookman Old Style" w:hAnsi="Bookman Old Style" w:cs="ArialMT"/>
          <w:color w:val="000000"/>
          <w:sz w:val="24"/>
          <w:szCs w:val="24"/>
        </w:rPr>
        <w:t>муниц</w:t>
      </w:r>
      <w:r w:rsidRPr="00B21CAD">
        <w:rPr>
          <w:rFonts w:ascii="Bookman Old Style" w:hAnsi="Bookman Old Style" w:cs="ArialMT"/>
          <w:color w:val="000000"/>
          <w:sz w:val="24"/>
          <w:szCs w:val="24"/>
        </w:rPr>
        <w:t>и</w:t>
      </w:r>
      <w:r w:rsidRPr="00B21CAD">
        <w:rPr>
          <w:rFonts w:ascii="Bookman Old Style" w:hAnsi="Bookman Old Style" w:cs="ArialMT"/>
          <w:color w:val="000000"/>
          <w:sz w:val="24"/>
          <w:szCs w:val="24"/>
        </w:rPr>
        <w:t>пального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B21CAD">
        <w:rPr>
          <w:rFonts w:ascii="Bookman Old Style" w:hAnsi="Bookman Old Style" w:cs="ArialMT"/>
          <w:color w:val="000000"/>
          <w:sz w:val="24"/>
          <w:szCs w:val="24"/>
        </w:rPr>
        <w:t>образования Моздокский район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, настоящим Порядком и иными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м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у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ниципальными правовыми актами.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1.4. Понятия, используемые в настоящем Порядке: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- материально-техническое обеспечение деятельности органов местного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самоуправления - комплекс работ и услуг по обеспечению органов местного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самоуправления, их структурных подразделений материальными и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технич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е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скими средствами, необходимыми для осуществления их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деятельности;</w:t>
      </w:r>
    </w:p>
    <w:p w:rsidR="00247CFA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- организационное обеспечение деятельности органов местного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сам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управления - комплекс мер по созданию организационных,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информационных и иных условий в целях стабильного функционирования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органов местного самоуправления, их структурных подразделений.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</w:p>
    <w:p w:rsidR="00247CFA" w:rsidRDefault="00247CFA" w:rsidP="007D031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7D0312">
        <w:rPr>
          <w:rFonts w:ascii="Bookman Old Style" w:hAnsi="Bookman Old Style" w:cs="Arial-BoldMT"/>
          <w:b/>
          <w:bCs/>
          <w:color w:val="000000"/>
          <w:sz w:val="24"/>
          <w:szCs w:val="24"/>
        </w:rPr>
        <w:t xml:space="preserve">2. Материально-техническое обеспечение деятельности </w:t>
      </w:r>
    </w:p>
    <w:p w:rsidR="00247CFA" w:rsidRDefault="00247CFA" w:rsidP="007D031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7D0312">
        <w:rPr>
          <w:rFonts w:ascii="Bookman Old Style" w:hAnsi="Bookman Old Style" w:cs="Arial-BoldMT"/>
          <w:b/>
          <w:bCs/>
          <w:color w:val="000000"/>
          <w:sz w:val="24"/>
          <w:szCs w:val="24"/>
        </w:rPr>
        <w:t>органов местного самоуправления</w:t>
      </w:r>
    </w:p>
    <w:p w:rsidR="00247CFA" w:rsidRPr="007D0312" w:rsidRDefault="00247CFA" w:rsidP="007D031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Pr="000F6805" w:rsidRDefault="00247CFA" w:rsidP="003641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2.1. Материально-техническое обеспечение деятельности органов местн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го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самоуправления включает в себя:</w:t>
      </w:r>
    </w:p>
    <w:p w:rsidR="00247CFA" w:rsidRPr="000F6805" w:rsidRDefault="00247CFA" w:rsidP="003641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1) безвозмездное пользование имуществом, необходимым для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осущест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в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ления деятельности органов местного самоуправления и их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структурных по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д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разделений;</w:t>
      </w:r>
    </w:p>
    <w:p w:rsidR="00247CFA" w:rsidRDefault="00247CFA" w:rsidP="003641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2) безвозмездное предоставление служебных и иных рабочих помещений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для размещения органов местного самоуправления и их структурных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подра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з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делений;</w:t>
      </w:r>
    </w:p>
    <w:p w:rsidR="00247CFA" w:rsidRPr="000F6805" w:rsidRDefault="00247CFA" w:rsidP="003641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3) 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хозяйственное содержание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зданий и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иных имущественных объектов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орган</w:t>
      </w:r>
      <w:r>
        <w:rPr>
          <w:rFonts w:ascii="Bookman Old Style" w:hAnsi="Bookman Old Style" w:cs="ArialMT"/>
          <w:color w:val="000000"/>
          <w:sz w:val="24"/>
          <w:szCs w:val="24"/>
        </w:rPr>
        <w:t>ов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 местного самоуправления</w:t>
      </w:r>
      <w:r>
        <w:rPr>
          <w:rFonts w:ascii="Bookman Old Style" w:hAnsi="Bookman Old Style" w:cs="ArialMT"/>
          <w:color w:val="000000"/>
          <w:sz w:val="24"/>
          <w:szCs w:val="24"/>
        </w:rPr>
        <w:t>, служебных и иных рабочих помещений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, </w:t>
      </w:r>
      <w:r>
        <w:rPr>
          <w:rFonts w:ascii="Bookman Old Style" w:hAnsi="Bookman Old Style" w:cs="ArialMT"/>
          <w:color w:val="000000"/>
          <w:sz w:val="24"/>
          <w:szCs w:val="24"/>
        </w:rPr>
        <w:t>в том числе гаражей и прилегающих территорий в состоянии, с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оответств</w:t>
      </w:r>
      <w:r>
        <w:rPr>
          <w:rFonts w:ascii="Bookman Old Style" w:hAnsi="Bookman Old Style" w:cs="ArialMT"/>
          <w:color w:val="000000"/>
          <w:sz w:val="24"/>
          <w:szCs w:val="24"/>
        </w:rPr>
        <w:t>у</w:t>
      </w:r>
      <w:r>
        <w:rPr>
          <w:rFonts w:ascii="Bookman Old Style" w:hAnsi="Bookman Old Style" w:cs="ArialMT"/>
          <w:color w:val="000000"/>
          <w:sz w:val="24"/>
          <w:szCs w:val="24"/>
        </w:rPr>
        <w:t>ю</w:t>
      </w:r>
      <w:r>
        <w:rPr>
          <w:rFonts w:ascii="Bookman Old Style" w:hAnsi="Bookman Old Style" w:cs="ArialMT"/>
          <w:color w:val="000000"/>
          <w:sz w:val="24"/>
          <w:szCs w:val="24"/>
        </w:rPr>
        <w:t>щем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 строительным,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экологическим, санитарно-эпидемиологическими, прот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и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вопожарным и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иным правилам и нормам, установленным законодательством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требованиям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, </w:t>
      </w:r>
      <w:r>
        <w:rPr>
          <w:rFonts w:ascii="Bookman Old Style" w:hAnsi="Bookman Old Style" w:cs="ArialMT"/>
          <w:color w:val="000000"/>
          <w:sz w:val="24"/>
          <w:szCs w:val="24"/>
        </w:rPr>
        <w:t>оплату коммунальных услуг, техническое обслуживание, пров</w:t>
      </w:r>
      <w:r>
        <w:rPr>
          <w:rFonts w:ascii="Bookman Old Style" w:hAnsi="Bookman Old Style" w:cs="ArialMT"/>
          <w:color w:val="000000"/>
          <w:sz w:val="24"/>
          <w:szCs w:val="24"/>
        </w:rPr>
        <w:t>е</w:t>
      </w:r>
      <w:r>
        <w:rPr>
          <w:rFonts w:ascii="Bookman Old Style" w:hAnsi="Bookman Old Style" w:cs="ArialMT"/>
          <w:color w:val="000000"/>
          <w:sz w:val="24"/>
          <w:szCs w:val="24"/>
        </w:rPr>
        <w:t>дение всех видов ремонта имущества (капитальный, текущий ремонт зданий, сооружений, помещений, инвентаря, оборудования и т.д.), установку, нала</w:t>
      </w:r>
      <w:r>
        <w:rPr>
          <w:rFonts w:ascii="Bookman Old Style" w:hAnsi="Bookman Old Style" w:cs="ArialMT"/>
          <w:color w:val="000000"/>
          <w:sz w:val="24"/>
          <w:szCs w:val="24"/>
        </w:rPr>
        <w:t>д</w:t>
      </w:r>
      <w:r>
        <w:rPr>
          <w:rFonts w:ascii="Bookman Old Style" w:hAnsi="Bookman Old Style" w:cs="ArialMT"/>
          <w:color w:val="000000"/>
          <w:sz w:val="24"/>
          <w:szCs w:val="24"/>
        </w:rPr>
        <w:t>ку и эксплуатацию средств кондиционирования воздуха и аварийного эне</w:t>
      </w:r>
      <w:r>
        <w:rPr>
          <w:rFonts w:ascii="Bookman Old Style" w:hAnsi="Bookman Old Style" w:cs="ArialMT"/>
          <w:color w:val="000000"/>
          <w:sz w:val="24"/>
          <w:szCs w:val="24"/>
        </w:rPr>
        <w:t>р</w:t>
      </w:r>
      <w:r>
        <w:rPr>
          <w:rFonts w:ascii="Bookman Old Style" w:hAnsi="Bookman Old Style" w:cs="ArialMT"/>
          <w:color w:val="000000"/>
          <w:sz w:val="24"/>
          <w:szCs w:val="24"/>
        </w:rPr>
        <w:t>госбережения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;</w:t>
      </w:r>
    </w:p>
    <w:p w:rsidR="00247CFA" w:rsidRPr="000F6805" w:rsidRDefault="00247CFA" w:rsidP="003641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4) организацию и содержание рабочих мест лиц, замещающих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муниц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и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пальные должности, муниципальных служащих и работников органов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мес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т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ного самоуправления (обеспечение мебелью, персональными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компьютерами и иной оргтехникой, канцелярскими принадлежностями,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комплектующими и расходными материалами);</w:t>
      </w:r>
    </w:p>
    <w:p w:rsidR="00247CFA" w:rsidRPr="000F6805" w:rsidRDefault="00247CFA" w:rsidP="003641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5) 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организация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транспортно</w:t>
      </w:r>
      <w:r>
        <w:rPr>
          <w:rFonts w:ascii="Bookman Old Style" w:hAnsi="Bookman Old Style" w:cs="ArialMT"/>
          <w:color w:val="000000"/>
          <w:sz w:val="24"/>
          <w:szCs w:val="24"/>
        </w:rPr>
        <w:t>го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 обслуживани</w:t>
      </w:r>
      <w:r>
        <w:rPr>
          <w:rFonts w:ascii="Bookman Old Style" w:hAnsi="Bookman Old Style" w:cs="ArialMT"/>
          <w:color w:val="000000"/>
          <w:sz w:val="24"/>
          <w:szCs w:val="24"/>
        </w:rPr>
        <w:t>я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 деятельности органов м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е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стного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самоуправления и должностных лиц органов местного самоуправления в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служебных целях</w:t>
      </w:r>
      <w:r>
        <w:rPr>
          <w:rFonts w:ascii="Bookman Old Style" w:hAnsi="Bookman Old Style" w:cs="ArialMT"/>
          <w:color w:val="000000"/>
          <w:sz w:val="24"/>
          <w:szCs w:val="24"/>
        </w:rPr>
        <w:t>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Моздокский район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;</w:t>
      </w:r>
    </w:p>
    <w:p w:rsidR="00247CFA" w:rsidRPr="000F6805" w:rsidRDefault="00247CFA" w:rsidP="003641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6) обслуживание компьютерной и иной оргтехники, а также локальных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компьютерных сетей;</w:t>
      </w:r>
    </w:p>
    <w:p w:rsidR="00247CFA" w:rsidRPr="000F6805" w:rsidRDefault="00247CFA" w:rsidP="003641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7) обеспечение сувенирной и презентационной продукцией (бланки,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гр</w:t>
      </w:r>
      <w:r>
        <w:rPr>
          <w:rFonts w:ascii="Bookman Old Style" w:hAnsi="Bookman Old Style" w:cs="ArialMT"/>
          <w:color w:val="000000"/>
          <w:sz w:val="24"/>
          <w:szCs w:val="24"/>
        </w:rPr>
        <w:t>а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моты,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открытки, призы, сувениры, наградная продукция и т.д.);</w:t>
      </w:r>
    </w:p>
    <w:p w:rsidR="00247CFA" w:rsidRPr="000F6805" w:rsidRDefault="00247CFA" w:rsidP="003641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8) обеспечение услугами стационарной и мобильной телефонной связи,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техническое обслуживание и ремонт устройств связи;</w:t>
      </w:r>
    </w:p>
    <w:p w:rsidR="00247CFA" w:rsidRPr="000F6805" w:rsidRDefault="00247CFA" w:rsidP="003641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9) обеспечение доступа к информационно-телекоммуникационным сетям и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информационным ресурсам;</w:t>
      </w:r>
    </w:p>
    <w:p w:rsidR="00247CFA" w:rsidRPr="000F6805" w:rsidRDefault="00247CFA" w:rsidP="003641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10) обеспечение доступа к справочным правовым системам;</w:t>
      </w:r>
    </w:p>
    <w:p w:rsidR="00247CFA" w:rsidRPr="000F6805" w:rsidRDefault="00247CFA" w:rsidP="0036418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11) иные направления, относящиеся к материально-техническому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обе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печению органов местного самоуправления, могут быть предусмотрены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м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у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ниципальными правовыми актами и соглашениями о взаимодействии.</w:t>
      </w:r>
    </w:p>
    <w:p w:rsidR="00247CFA" w:rsidRDefault="00247CFA" w:rsidP="007D031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7D031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7D0312">
        <w:rPr>
          <w:rFonts w:ascii="Bookman Old Style" w:hAnsi="Bookman Old Style" w:cs="Arial-BoldMT"/>
          <w:b/>
          <w:bCs/>
          <w:color w:val="000000"/>
          <w:sz w:val="24"/>
          <w:szCs w:val="24"/>
        </w:rPr>
        <w:t xml:space="preserve">3. Организационное обеспечение деятельности </w:t>
      </w:r>
    </w:p>
    <w:p w:rsidR="00247CFA" w:rsidRDefault="00247CFA" w:rsidP="007D031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7D0312">
        <w:rPr>
          <w:rFonts w:ascii="Bookman Old Style" w:hAnsi="Bookman Old Style" w:cs="Arial-BoldMT"/>
          <w:b/>
          <w:bCs/>
          <w:color w:val="000000"/>
          <w:sz w:val="24"/>
          <w:szCs w:val="24"/>
        </w:rPr>
        <w:t>органов местного самоуправления</w:t>
      </w:r>
    </w:p>
    <w:p w:rsidR="00247CFA" w:rsidRPr="007D0312" w:rsidRDefault="00247CFA" w:rsidP="007D031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3.1. Организационное обеспечени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е деятельности органов местного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сам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управления включает в себя: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1) финансовое обеспечение, в том числе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ведение бухгалтерского учета и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отчетности; проведение инвентаризации материальных ценностей; подгото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в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ка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и сдача необходимой финансовой, н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алоговой, статистической и иной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т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четности;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2) кадровое обеспечение путем орга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низации работы, направленной на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формирование и обеспечени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е эффективного функционирования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муниц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и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пальной службы и кадровой работы;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3) информационное обеспечение посредств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ом освещения деятельности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органов местного самоуправле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ния, официального опубликования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муниц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и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пальных правовых актов в средствах массовой информации;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размещения информации о деятельности 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органов местного самоуправления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на официал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ь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ном сайте органов местного самоуправления;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>4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) правовое обеспечение;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>5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) организацию делопроизводства и документационного обеспечения;</w:t>
      </w:r>
    </w:p>
    <w:p w:rsidR="00247CFA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>6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) организацию архивного делопроизводства;</w:t>
      </w:r>
    </w:p>
    <w:p w:rsidR="00247CFA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>7) методическое обеспечение;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>8) организацию и сопровождение информационно-коммуникационной инфраструктуры (муниципальной сети передачи данных, доступа информ</w:t>
      </w:r>
      <w:r>
        <w:rPr>
          <w:rFonts w:ascii="Bookman Old Style" w:hAnsi="Bookman Old Style" w:cs="ArialMT"/>
          <w:color w:val="000000"/>
          <w:sz w:val="24"/>
          <w:szCs w:val="24"/>
        </w:rPr>
        <w:t>а</w:t>
      </w:r>
      <w:r>
        <w:rPr>
          <w:rFonts w:ascii="Bookman Old Style" w:hAnsi="Bookman Old Style" w:cs="ArialMT"/>
          <w:color w:val="000000"/>
          <w:sz w:val="24"/>
          <w:szCs w:val="24"/>
        </w:rPr>
        <w:t>ционно-телекоммуникационной сети «Интернет», защиты информации, си</w:t>
      </w:r>
      <w:r>
        <w:rPr>
          <w:rFonts w:ascii="Bookman Old Style" w:hAnsi="Bookman Old Style" w:cs="ArialMT"/>
          <w:color w:val="000000"/>
          <w:sz w:val="24"/>
          <w:szCs w:val="24"/>
        </w:rPr>
        <w:t>с</w:t>
      </w:r>
      <w:r>
        <w:rPr>
          <w:rFonts w:ascii="Bookman Old Style" w:hAnsi="Bookman Old Style" w:cs="ArialMT"/>
          <w:color w:val="000000"/>
          <w:sz w:val="24"/>
          <w:szCs w:val="24"/>
        </w:rPr>
        <w:t>темного и прикладного программного обеспечения, и сопровождения автом</w:t>
      </w:r>
      <w:r>
        <w:rPr>
          <w:rFonts w:ascii="Bookman Old Style" w:hAnsi="Bookman Old Style" w:cs="ArialMT"/>
          <w:color w:val="000000"/>
          <w:sz w:val="24"/>
          <w:szCs w:val="24"/>
        </w:rPr>
        <w:t>а</w:t>
      </w:r>
      <w:r>
        <w:rPr>
          <w:rFonts w:ascii="Bookman Old Style" w:hAnsi="Bookman Old Style" w:cs="ArialMT"/>
          <w:color w:val="000000"/>
          <w:sz w:val="24"/>
          <w:szCs w:val="24"/>
        </w:rPr>
        <w:t>тизированных рабочих мест);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>9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) обеспечение взаимодействия с федеральными органами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государстве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н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ной власти, органами государственной в</w:t>
      </w:r>
      <w:r>
        <w:rPr>
          <w:rFonts w:ascii="Bookman Old Style" w:hAnsi="Bookman Old Style" w:cs="ArialMT"/>
          <w:color w:val="000000"/>
          <w:sz w:val="24"/>
          <w:szCs w:val="24"/>
        </w:rPr>
        <w:t>ласти Республики Северная Осетия-Алания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, органами местного само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управления других муниципальных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образ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ваний, физическими и юридическими лицами;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>10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) осуществление личного приема граж</w:t>
      </w:r>
      <w:r>
        <w:rPr>
          <w:rFonts w:ascii="Bookman Old Style" w:hAnsi="Bookman Old Style" w:cs="ArialMT"/>
          <w:color w:val="000000"/>
          <w:sz w:val="24"/>
          <w:szCs w:val="24"/>
        </w:rPr>
        <w:t>дан должностными лицами о</w:t>
      </w:r>
      <w:r>
        <w:rPr>
          <w:rFonts w:ascii="Bookman Old Style" w:hAnsi="Bookman Old Style" w:cs="ArialMT"/>
          <w:color w:val="000000"/>
          <w:sz w:val="24"/>
          <w:szCs w:val="24"/>
        </w:rPr>
        <w:t>р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ганов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местного самоуправления;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1</w:t>
      </w:r>
      <w:r>
        <w:rPr>
          <w:rFonts w:ascii="Bookman Old Style" w:hAnsi="Bookman Old Style" w:cs="ArialMT"/>
          <w:color w:val="000000"/>
          <w:sz w:val="24"/>
          <w:szCs w:val="24"/>
        </w:rPr>
        <w:t>1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) организацию собраний и конференций граждан, публичных слуш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а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ний,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общественных обсуждений, депутатских слушаний и других меропри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я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тий,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проводимых органами местного самоуправления;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1</w:t>
      </w:r>
      <w:r>
        <w:rPr>
          <w:rFonts w:ascii="Bookman Old Style" w:hAnsi="Bookman Old Style" w:cs="ArialMT"/>
          <w:color w:val="000000"/>
          <w:sz w:val="24"/>
          <w:szCs w:val="24"/>
        </w:rPr>
        <w:t>2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) обеспечение деятельности комиссий, совещаний, рабочих групп и иных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коллегиальных и совещательных органов;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1</w:t>
      </w:r>
      <w:r>
        <w:rPr>
          <w:rFonts w:ascii="Bookman Old Style" w:hAnsi="Bookman Old Style" w:cs="ArialMT"/>
          <w:color w:val="000000"/>
          <w:sz w:val="24"/>
          <w:szCs w:val="24"/>
        </w:rPr>
        <w:t>3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) подготовку информационных, справочных, методических матери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а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лов;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1</w:t>
      </w:r>
      <w:r>
        <w:rPr>
          <w:rFonts w:ascii="Bookman Old Style" w:hAnsi="Bookman Old Style" w:cs="ArialMT"/>
          <w:color w:val="000000"/>
          <w:sz w:val="24"/>
          <w:szCs w:val="24"/>
        </w:rPr>
        <w:t>4)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обеспечение охраны и 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контрольно-пропускного режима в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админис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т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ративные здания и иные объекты недвижимости органов местного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сам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управления;</w:t>
      </w:r>
    </w:p>
    <w:p w:rsidR="00247CFA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1</w:t>
      </w:r>
      <w:r>
        <w:rPr>
          <w:rFonts w:ascii="Bookman Old Style" w:hAnsi="Bookman Old Style" w:cs="ArialMT"/>
          <w:color w:val="000000"/>
          <w:sz w:val="24"/>
          <w:szCs w:val="24"/>
        </w:rPr>
        <w:t>5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) иные направления, относящиеся к организационному обеспечению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органов местного самоуправления, могут быть предусмотрены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муниципал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ь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ными правовыми актами и соглашениями о взаимодействии.</w:t>
      </w:r>
    </w:p>
    <w:p w:rsidR="00247CFA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>3.2. Служебные помещения, транспорт и другое имущество, находящи</w:t>
      </w:r>
      <w:r>
        <w:rPr>
          <w:rFonts w:ascii="Bookman Old Style" w:hAnsi="Bookman Old Style" w:cs="ArialMT"/>
          <w:color w:val="000000"/>
          <w:sz w:val="24"/>
          <w:szCs w:val="24"/>
        </w:rPr>
        <w:t>е</w:t>
      </w:r>
      <w:r>
        <w:rPr>
          <w:rFonts w:ascii="Bookman Old Style" w:hAnsi="Bookman Old Style" w:cs="ArialMT"/>
          <w:color w:val="000000"/>
          <w:sz w:val="24"/>
          <w:szCs w:val="24"/>
        </w:rPr>
        <w:t>ся в муниципальной собственности муниципального образования Моздокский район, закрепляются за органами местного самоуправления на праве опер</w:t>
      </w:r>
      <w:r>
        <w:rPr>
          <w:rFonts w:ascii="Bookman Old Style" w:hAnsi="Bookman Old Style" w:cs="ArialMT"/>
          <w:color w:val="000000"/>
          <w:sz w:val="24"/>
          <w:szCs w:val="24"/>
        </w:rPr>
        <w:t>а</w:t>
      </w:r>
      <w:r>
        <w:rPr>
          <w:rFonts w:ascii="Bookman Old Style" w:hAnsi="Bookman Old Style" w:cs="ArialMT"/>
          <w:color w:val="000000"/>
          <w:sz w:val="24"/>
          <w:szCs w:val="24"/>
        </w:rPr>
        <w:t>тивного управления либо передаются им в безвозмездное пользование.</w:t>
      </w:r>
    </w:p>
    <w:p w:rsidR="00247CFA" w:rsidRDefault="00247CFA" w:rsidP="0095715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95715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957157">
        <w:rPr>
          <w:rFonts w:ascii="Bookman Old Style" w:hAnsi="Bookman Old Style" w:cs="Arial-BoldMT"/>
          <w:b/>
          <w:bCs/>
          <w:color w:val="000000"/>
          <w:sz w:val="24"/>
          <w:szCs w:val="24"/>
        </w:rPr>
        <w:t>4.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247CFA" w:rsidRPr="00957157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4.1. Материально-техническое и орга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низационное обеспечение органов местного самоуправления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осуществляется самостоятельно: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>1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) </w:t>
      </w:r>
      <w:r>
        <w:rPr>
          <w:rFonts w:ascii="Bookman Old Style" w:hAnsi="Bookman Old Style" w:cs="ArialMT"/>
          <w:color w:val="000000"/>
          <w:sz w:val="24"/>
          <w:szCs w:val="24"/>
        </w:rPr>
        <w:t>Администрацией местного самоуправления Моздокского района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;</w:t>
      </w:r>
    </w:p>
    <w:p w:rsidR="00247CFA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>2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) Контрольно-счетной палатой </w:t>
      </w:r>
      <w:r>
        <w:rPr>
          <w:rFonts w:ascii="Bookman Old Style" w:hAnsi="Bookman Old Style" w:cs="ArialMT"/>
          <w:color w:val="000000"/>
          <w:sz w:val="24"/>
          <w:szCs w:val="24"/>
        </w:rPr>
        <w:t>Моздокского района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.</w:t>
      </w:r>
    </w:p>
    <w:p w:rsidR="00247CFA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2B0514">
        <w:rPr>
          <w:rFonts w:ascii="Bookman Old Style" w:hAnsi="Bookman Old Style" w:cs="ArialMT"/>
          <w:color w:val="000000"/>
          <w:sz w:val="24"/>
          <w:szCs w:val="24"/>
        </w:rPr>
        <w:t>4.2. Материально-техническое и организационное обеспечение деятел</w:t>
      </w:r>
      <w:r w:rsidRPr="002B0514">
        <w:rPr>
          <w:rFonts w:ascii="Bookman Old Style" w:hAnsi="Bookman Old Style" w:cs="ArialMT"/>
          <w:color w:val="000000"/>
          <w:sz w:val="24"/>
          <w:szCs w:val="24"/>
        </w:rPr>
        <w:t>ь</w:t>
      </w:r>
      <w:r w:rsidRPr="002B0514">
        <w:rPr>
          <w:rFonts w:ascii="Bookman Old Style" w:hAnsi="Bookman Old Style" w:cs="ArialMT"/>
          <w:color w:val="000000"/>
          <w:sz w:val="24"/>
          <w:szCs w:val="24"/>
        </w:rPr>
        <w:t>ности Главы муниципального образования Моздокский район и Собрания представителей Моздокского района осуществляет аппарат Главы муниц</w:t>
      </w:r>
      <w:r w:rsidRPr="002B0514">
        <w:rPr>
          <w:rFonts w:ascii="Bookman Old Style" w:hAnsi="Bookman Old Style" w:cs="ArialMT"/>
          <w:color w:val="000000"/>
          <w:sz w:val="24"/>
          <w:szCs w:val="24"/>
        </w:rPr>
        <w:t>и</w:t>
      </w:r>
      <w:r w:rsidRPr="002B0514">
        <w:rPr>
          <w:rFonts w:ascii="Bookman Old Style" w:hAnsi="Bookman Old Style" w:cs="ArialMT"/>
          <w:color w:val="000000"/>
          <w:sz w:val="24"/>
          <w:szCs w:val="24"/>
        </w:rPr>
        <w:t>пального образования Моздокский район и Собрания представителей Мо</w:t>
      </w:r>
      <w:r w:rsidRPr="002B0514">
        <w:rPr>
          <w:rFonts w:ascii="Bookman Old Style" w:hAnsi="Bookman Old Style" w:cs="ArialMT"/>
          <w:color w:val="000000"/>
          <w:sz w:val="24"/>
          <w:szCs w:val="24"/>
        </w:rPr>
        <w:t>з</w:t>
      </w:r>
      <w:r w:rsidRPr="002B0514">
        <w:rPr>
          <w:rFonts w:ascii="Bookman Old Style" w:hAnsi="Bookman Old Style" w:cs="ArialMT"/>
          <w:color w:val="000000"/>
          <w:sz w:val="24"/>
          <w:szCs w:val="24"/>
        </w:rPr>
        <w:t>докского района.</w:t>
      </w:r>
    </w:p>
    <w:p w:rsidR="00247CFA" w:rsidRDefault="00247CFA" w:rsidP="00875E0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875E0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875E06">
        <w:rPr>
          <w:rFonts w:ascii="Bookman Old Style" w:hAnsi="Bookman Old Style" w:cs="Arial-BoldMT"/>
          <w:b/>
          <w:bCs/>
          <w:color w:val="000000"/>
          <w:sz w:val="24"/>
          <w:szCs w:val="24"/>
        </w:rPr>
        <w:t xml:space="preserve">5. Финансирование расходов на материально-техническое </w:t>
      </w:r>
    </w:p>
    <w:p w:rsidR="00247CFA" w:rsidRDefault="00247CFA" w:rsidP="00875E0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875E06">
        <w:rPr>
          <w:rFonts w:ascii="Bookman Old Style" w:hAnsi="Bookman Old Style" w:cs="Arial-BoldMT"/>
          <w:b/>
          <w:bCs/>
          <w:color w:val="000000"/>
          <w:sz w:val="24"/>
          <w:szCs w:val="24"/>
        </w:rPr>
        <w:t xml:space="preserve">и организационное обеспечение деятельности </w:t>
      </w:r>
    </w:p>
    <w:p w:rsidR="00247CFA" w:rsidRDefault="00247CFA" w:rsidP="00875E0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875E06">
        <w:rPr>
          <w:rFonts w:ascii="Bookman Old Style" w:hAnsi="Bookman Old Style" w:cs="Arial-BoldMT"/>
          <w:b/>
          <w:bCs/>
          <w:color w:val="000000"/>
          <w:sz w:val="24"/>
          <w:szCs w:val="24"/>
        </w:rPr>
        <w:t>органов местного самоуправления</w:t>
      </w:r>
    </w:p>
    <w:p w:rsidR="00247CFA" w:rsidRPr="00875E06" w:rsidRDefault="00247CFA" w:rsidP="00875E0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5.1. Финансирование расход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ов на материально-техническое и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организ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а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ционное обеспечени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е деятельности органов местного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самоуправления осущ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е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ствляется за счет ср</w:t>
      </w:r>
      <w:r>
        <w:rPr>
          <w:rFonts w:ascii="Bookman Old Style" w:hAnsi="Bookman Old Style" w:cs="ArialMT"/>
          <w:color w:val="000000"/>
          <w:sz w:val="24"/>
          <w:szCs w:val="24"/>
        </w:rPr>
        <w:t>едств бюджета муниципального образования Моздокский район, на основании бюджетной сметы.</w:t>
      </w:r>
    </w:p>
    <w:p w:rsidR="00247CFA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5.2. Материально-техническо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е и организационное обеспечение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деятел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ь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ности органов местного 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самоуправления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осуществляется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в соответствии с у</w:t>
      </w:r>
      <w:r>
        <w:rPr>
          <w:rFonts w:ascii="Bookman Old Style" w:hAnsi="Bookman Old Style" w:cs="ArialMT"/>
          <w:color w:val="000000"/>
          <w:sz w:val="24"/>
          <w:szCs w:val="24"/>
        </w:rPr>
        <w:t>т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вержденными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бюджетными ассигнованиями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на содержание органов местн</w:t>
      </w:r>
      <w:r>
        <w:rPr>
          <w:rFonts w:ascii="Bookman Old Style" w:hAnsi="Bookman Old Style" w:cs="ArialMT"/>
          <w:color w:val="000000"/>
          <w:sz w:val="24"/>
          <w:szCs w:val="24"/>
        </w:rPr>
        <w:t>о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го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самоуправления и учитывается при составл</w:t>
      </w:r>
      <w:r>
        <w:rPr>
          <w:rFonts w:ascii="Bookman Old Style" w:hAnsi="Bookman Old Style" w:cs="ArialMT"/>
          <w:color w:val="000000"/>
          <w:sz w:val="24"/>
          <w:szCs w:val="24"/>
        </w:rPr>
        <w:t>ении проекта бюджета мун</w:t>
      </w:r>
      <w:r>
        <w:rPr>
          <w:rFonts w:ascii="Bookman Old Style" w:hAnsi="Bookman Old Style" w:cs="ArialMT"/>
          <w:color w:val="000000"/>
          <w:sz w:val="24"/>
          <w:szCs w:val="24"/>
        </w:rPr>
        <w:t>и</w:t>
      </w:r>
      <w:r>
        <w:rPr>
          <w:rFonts w:ascii="Bookman Old Style" w:hAnsi="Bookman Old Style" w:cs="ArialMT"/>
          <w:color w:val="000000"/>
          <w:sz w:val="24"/>
          <w:szCs w:val="24"/>
        </w:rPr>
        <w:t>ципального образования Моздокский район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 на очередной финансовый год и плановый период.</w:t>
      </w:r>
    </w:p>
    <w:p w:rsidR="00247CFA" w:rsidRPr="000F6805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 xml:space="preserve">5.3. Закупки товаров, работ и услуг, связанных с материально-техническим и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организационн</w:t>
      </w:r>
      <w:r>
        <w:rPr>
          <w:rFonts w:ascii="Bookman Old Style" w:hAnsi="Bookman Old Style" w:cs="ArialMT"/>
          <w:color w:val="000000"/>
          <w:sz w:val="24"/>
          <w:szCs w:val="24"/>
        </w:rPr>
        <w:t>ым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 обеспечени</w:t>
      </w:r>
      <w:r>
        <w:rPr>
          <w:rFonts w:ascii="Bookman Old Style" w:hAnsi="Bookman Old Style" w:cs="ArialMT"/>
          <w:color w:val="000000"/>
          <w:sz w:val="24"/>
          <w:szCs w:val="24"/>
        </w:rPr>
        <w:t>ем деятельности органов мес</w:t>
      </w:r>
      <w:r>
        <w:rPr>
          <w:rFonts w:ascii="Bookman Old Style" w:hAnsi="Bookman Old Style" w:cs="ArialMT"/>
          <w:color w:val="000000"/>
          <w:sz w:val="24"/>
          <w:szCs w:val="24"/>
        </w:rPr>
        <w:t>т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ного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самоуправления</w:t>
      </w:r>
      <w:r>
        <w:rPr>
          <w:rFonts w:ascii="Bookman Old Style" w:hAnsi="Bookman Old Style" w:cs="ArialMT"/>
          <w:color w:val="000000"/>
          <w:sz w:val="24"/>
          <w:szCs w:val="24"/>
        </w:rPr>
        <w:t>, осуществляются в соответствии с законодательством Российской Федерации о контрактной системе в сфере закупок товаров, р</w:t>
      </w:r>
      <w:r>
        <w:rPr>
          <w:rFonts w:ascii="Bookman Old Style" w:hAnsi="Bookman Old Style" w:cs="ArialMT"/>
          <w:color w:val="000000"/>
          <w:sz w:val="24"/>
          <w:szCs w:val="24"/>
        </w:rPr>
        <w:t>а</w:t>
      </w:r>
      <w:r>
        <w:rPr>
          <w:rFonts w:ascii="Bookman Old Style" w:hAnsi="Bookman Old Style" w:cs="ArialMT"/>
          <w:color w:val="000000"/>
          <w:sz w:val="24"/>
          <w:szCs w:val="24"/>
        </w:rPr>
        <w:t>бот и услуг для обеспечения государственных и муниципальных нужд.</w:t>
      </w:r>
    </w:p>
    <w:p w:rsidR="00247CFA" w:rsidRPr="00DE6440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0F6805">
        <w:rPr>
          <w:rFonts w:ascii="Bookman Old Style" w:hAnsi="Bookman Old Style" w:cs="ArialMT"/>
          <w:color w:val="000000"/>
          <w:sz w:val="24"/>
          <w:szCs w:val="24"/>
        </w:rPr>
        <w:t>5.</w:t>
      </w:r>
      <w:r>
        <w:rPr>
          <w:rFonts w:ascii="Bookman Old Style" w:hAnsi="Bookman Old Style" w:cs="ArialMT"/>
          <w:color w:val="000000"/>
          <w:sz w:val="24"/>
          <w:szCs w:val="24"/>
        </w:rPr>
        <w:t>4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.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 xml:space="preserve"> Финансовое обеспечение отдельных государственный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е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тов. Финансирование расходов на материально-техническое и организацио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н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ное обеспечение деятельности органов местного самоуправления осуществл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я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ется в порядке, определенном Бюджетным кодексом Российской Федерации и нормативными актами Республики Северная Осетия-Алания.</w:t>
      </w:r>
    </w:p>
    <w:p w:rsidR="00247CFA" w:rsidRPr="00DE6440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DE6440">
        <w:rPr>
          <w:rFonts w:ascii="Bookman Old Style" w:hAnsi="Bookman Old Style" w:cs="ArialMT"/>
          <w:color w:val="000000"/>
          <w:sz w:val="24"/>
          <w:szCs w:val="24"/>
        </w:rPr>
        <w:t>5.5. Органы местного самоуправления имеют право дополнительно и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с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Моздокский район.</w:t>
      </w:r>
    </w:p>
    <w:p w:rsidR="00247CFA" w:rsidRPr="00DE6440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DE6440">
        <w:rPr>
          <w:rFonts w:ascii="Bookman Old Style" w:hAnsi="Bookman Old Style" w:cs="ArialMT"/>
          <w:color w:val="000000"/>
          <w:sz w:val="24"/>
          <w:szCs w:val="24"/>
        </w:rPr>
        <w:t>5.6. Расходы на материально-техническое и организационное обеспеч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е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ние деятельности органов местного самоуправления предусматриваются в бюджете муниципального образования Моздокский район в соответствии с бюджетной классификацией Российской Федерации.</w:t>
      </w:r>
    </w:p>
    <w:p w:rsidR="00247CFA" w:rsidRPr="00DE6440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</w:p>
    <w:p w:rsidR="00247CFA" w:rsidRPr="00DE6440" w:rsidRDefault="00247CFA" w:rsidP="00C62E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b/>
          <w:color w:val="000000"/>
          <w:sz w:val="24"/>
          <w:szCs w:val="24"/>
        </w:rPr>
      </w:pPr>
      <w:r w:rsidRPr="00DE6440">
        <w:rPr>
          <w:rFonts w:ascii="Bookman Old Style" w:hAnsi="Bookman Old Style" w:cs="ArialMT"/>
          <w:b/>
          <w:color w:val="000000"/>
          <w:sz w:val="24"/>
          <w:szCs w:val="24"/>
        </w:rPr>
        <w:t xml:space="preserve">6. Особенности материально-технического и организационного </w:t>
      </w:r>
    </w:p>
    <w:p w:rsidR="00247CFA" w:rsidRPr="00DE6440" w:rsidRDefault="00247CFA" w:rsidP="00C62E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b/>
          <w:color w:val="000000"/>
          <w:sz w:val="24"/>
          <w:szCs w:val="24"/>
        </w:rPr>
      </w:pPr>
      <w:r w:rsidRPr="00DE6440">
        <w:rPr>
          <w:rFonts w:ascii="Bookman Old Style" w:hAnsi="Bookman Old Style" w:cs="ArialMT"/>
          <w:b/>
          <w:color w:val="000000"/>
          <w:sz w:val="24"/>
          <w:szCs w:val="24"/>
        </w:rPr>
        <w:t xml:space="preserve">обеспечения деятельности депутатов </w:t>
      </w:r>
    </w:p>
    <w:p w:rsidR="00247CFA" w:rsidRPr="00DE6440" w:rsidRDefault="00247CFA" w:rsidP="00C62E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b/>
          <w:color w:val="000000"/>
          <w:sz w:val="24"/>
          <w:szCs w:val="24"/>
        </w:rPr>
      </w:pPr>
      <w:r w:rsidRPr="00DE6440">
        <w:rPr>
          <w:rFonts w:ascii="Bookman Old Style" w:hAnsi="Bookman Old Style" w:cs="ArialMT"/>
          <w:b/>
          <w:color w:val="000000"/>
          <w:sz w:val="24"/>
          <w:szCs w:val="24"/>
        </w:rPr>
        <w:t>Собрания представителей Моздокского района</w:t>
      </w:r>
    </w:p>
    <w:p w:rsidR="00247CFA" w:rsidRPr="00DE6440" w:rsidRDefault="00247CFA" w:rsidP="00C62E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b/>
          <w:color w:val="000000"/>
          <w:sz w:val="24"/>
          <w:szCs w:val="24"/>
        </w:rPr>
      </w:pPr>
    </w:p>
    <w:p w:rsidR="00247CFA" w:rsidRPr="00DE6440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DE6440">
        <w:rPr>
          <w:rFonts w:ascii="Bookman Old Style" w:hAnsi="Bookman Old Style" w:cs="ArialMT"/>
          <w:color w:val="000000"/>
          <w:sz w:val="24"/>
          <w:szCs w:val="24"/>
        </w:rPr>
        <w:t>6.1. Администрация местного самоуправления муниципального образ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о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вания Моздокский район на безвозмездной основе предоставляет депутатам Собрания представителей Моздокского района по их письменному обращ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е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нию помещения в зданиях, находящихся в муниципальной собственности и закрепленных на праве оперативного управления за муниципальными учр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е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ждениями, в целях размещения приемных для обращения граждан на терр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и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тории избирательного округа, по которому депутаты избирались.</w:t>
      </w:r>
    </w:p>
    <w:p w:rsidR="00247CFA" w:rsidRPr="00DE6440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 w:rsidRPr="00DE6440">
        <w:rPr>
          <w:rFonts w:ascii="Bookman Old Style" w:hAnsi="Bookman Old Style" w:cs="ArialMT"/>
          <w:color w:val="000000"/>
          <w:sz w:val="24"/>
          <w:szCs w:val="24"/>
        </w:rPr>
        <w:t>6.2. Помещение приемной для обращения граждан должно быть приго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д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но для работы и соответствовать требованиям охраны труда, санитарным правилам и нормам. Помещение приемной обеспечивается необходимой м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е</w:t>
      </w:r>
      <w:r w:rsidRPr="00DE6440">
        <w:rPr>
          <w:rFonts w:ascii="Bookman Old Style" w:hAnsi="Bookman Old Style" w:cs="ArialMT"/>
          <w:color w:val="000000"/>
          <w:sz w:val="24"/>
          <w:szCs w:val="24"/>
        </w:rPr>
        <w:t>белью, телефонной связью, коммунальными услугами.</w:t>
      </w:r>
    </w:p>
    <w:p w:rsidR="00247CFA" w:rsidRDefault="00247CFA" w:rsidP="00C62E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C62E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C62E0A">
        <w:rPr>
          <w:rFonts w:ascii="Bookman Old Style" w:hAnsi="Bookman Old Style" w:cs="Arial-BoldMT"/>
          <w:b/>
          <w:bCs/>
          <w:color w:val="000000"/>
          <w:sz w:val="24"/>
          <w:szCs w:val="24"/>
        </w:rPr>
        <w:t xml:space="preserve">7. Контроль расходования бюджетных средств на </w:t>
      </w:r>
    </w:p>
    <w:p w:rsidR="00247CFA" w:rsidRDefault="00247CFA" w:rsidP="00C62E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C62E0A">
        <w:rPr>
          <w:rFonts w:ascii="Bookman Old Style" w:hAnsi="Bookman Old Style" w:cs="Arial-BoldMT"/>
          <w:b/>
          <w:bCs/>
          <w:color w:val="000000"/>
          <w:sz w:val="24"/>
          <w:szCs w:val="24"/>
        </w:rPr>
        <w:t xml:space="preserve">материально-техническое и организационное обеспечение </w:t>
      </w:r>
    </w:p>
    <w:p w:rsidR="00247CFA" w:rsidRDefault="00247CFA" w:rsidP="00C62E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  <w:r w:rsidRPr="00C62E0A">
        <w:rPr>
          <w:rFonts w:ascii="Bookman Old Style" w:hAnsi="Bookman Old Style" w:cs="Arial-BoldMT"/>
          <w:b/>
          <w:bCs/>
          <w:color w:val="000000"/>
          <w:sz w:val="24"/>
          <w:szCs w:val="24"/>
        </w:rPr>
        <w:t>деятельности органов местного самоуправления</w:t>
      </w:r>
    </w:p>
    <w:p w:rsidR="00247CFA" w:rsidRPr="00C62E0A" w:rsidRDefault="00247CFA" w:rsidP="00C62E0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color w:val="000000"/>
          <w:sz w:val="24"/>
          <w:szCs w:val="24"/>
        </w:rPr>
      </w:pPr>
    </w:p>
    <w:p w:rsidR="00247CFA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>7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.1. Контроль расходован</w:t>
      </w:r>
      <w:r>
        <w:rPr>
          <w:rFonts w:ascii="Bookman Old Style" w:hAnsi="Bookman Old Style" w:cs="ArialMT"/>
          <w:color w:val="000000"/>
          <w:sz w:val="24"/>
          <w:szCs w:val="24"/>
        </w:rPr>
        <w:t>ия средств бюджета муниципального образов</w:t>
      </w:r>
      <w:r>
        <w:rPr>
          <w:rFonts w:ascii="Bookman Old Style" w:hAnsi="Bookman Old Style" w:cs="ArialMT"/>
          <w:color w:val="000000"/>
          <w:sz w:val="24"/>
          <w:szCs w:val="24"/>
        </w:rPr>
        <w:t>а</w:t>
      </w:r>
      <w:r>
        <w:rPr>
          <w:rFonts w:ascii="Bookman Old Style" w:hAnsi="Bookman Old Style" w:cs="ArialMT"/>
          <w:color w:val="000000"/>
          <w:sz w:val="24"/>
          <w:szCs w:val="24"/>
        </w:rPr>
        <w:t>ния Моздокский район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 на материально-техническое и организационное обе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печение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деятельности органов местного самоуправления осуществляется в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соответствии с действующим федеральным и региональным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законодательс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т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 xml:space="preserve">вом, </w:t>
      </w:r>
      <w:r>
        <w:rPr>
          <w:rFonts w:ascii="Bookman Old Style" w:hAnsi="Bookman Old Style" w:cs="ArialMT"/>
          <w:color w:val="000000"/>
          <w:sz w:val="24"/>
          <w:szCs w:val="24"/>
        </w:rPr>
        <w:t xml:space="preserve">Уставом муниципального образования Моздокский район и 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муниц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и</w:t>
      </w:r>
      <w:r w:rsidRPr="000F6805">
        <w:rPr>
          <w:rFonts w:ascii="Bookman Old Style" w:hAnsi="Bookman Old Style" w:cs="ArialMT"/>
          <w:color w:val="000000"/>
          <w:sz w:val="24"/>
          <w:szCs w:val="24"/>
        </w:rPr>
        <w:t>пальными правовыми актами.</w:t>
      </w:r>
    </w:p>
    <w:p w:rsidR="00247CFA" w:rsidRDefault="00247CFA" w:rsidP="001B66A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color w:val="000000"/>
          <w:sz w:val="24"/>
          <w:szCs w:val="24"/>
        </w:rPr>
      </w:pPr>
    </w:p>
    <w:p w:rsidR="00247CFA" w:rsidRDefault="00247CFA" w:rsidP="003E1E0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b/>
          <w:color w:val="000000"/>
          <w:sz w:val="24"/>
          <w:szCs w:val="24"/>
        </w:rPr>
      </w:pPr>
      <w:r w:rsidRPr="003E1E05">
        <w:rPr>
          <w:rFonts w:ascii="Bookman Old Style" w:hAnsi="Bookman Old Style" w:cs="ArialMT"/>
          <w:b/>
          <w:color w:val="000000"/>
          <w:sz w:val="24"/>
          <w:szCs w:val="24"/>
        </w:rPr>
        <w:t xml:space="preserve">8. Ответственность за ненадлежащее использование бюджетных средств и предоставленного имущества на материально-техническое и организационное обеспечение деятельности органов </w:t>
      </w:r>
    </w:p>
    <w:p w:rsidR="00247CFA" w:rsidRDefault="00247CFA" w:rsidP="003E1E0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b/>
          <w:color w:val="000000"/>
          <w:sz w:val="24"/>
          <w:szCs w:val="24"/>
        </w:rPr>
      </w:pPr>
      <w:r w:rsidRPr="003E1E05">
        <w:rPr>
          <w:rFonts w:ascii="Bookman Old Style" w:hAnsi="Bookman Old Style" w:cs="ArialMT"/>
          <w:b/>
          <w:color w:val="000000"/>
          <w:sz w:val="24"/>
          <w:szCs w:val="24"/>
        </w:rPr>
        <w:t>местного самоуправления</w:t>
      </w:r>
    </w:p>
    <w:p w:rsidR="00247CFA" w:rsidRPr="003E1E05" w:rsidRDefault="00247CFA" w:rsidP="003E1E0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b/>
          <w:color w:val="000000"/>
          <w:sz w:val="24"/>
          <w:szCs w:val="24"/>
        </w:rPr>
      </w:pPr>
    </w:p>
    <w:p w:rsidR="00247CFA" w:rsidRDefault="00247CFA" w:rsidP="00364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ArialMT"/>
          <w:color w:val="000000"/>
          <w:sz w:val="24"/>
          <w:szCs w:val="24"/>
        </w:rPr>
      </w:pPr>
      <w:r>
        <w:rPr>
          <w:rFonts w:ascii="Bookman Old Style" w:hAnsi="Bookman Old Style" w:cs="ArialMT"/>
          <w:color w:val="000000"/>
          <w:sz w:val="24"/>
          <w:szCs w:val="24"/>
        </w:rPr>
        <w:t>8.1. Органы местного самоуправления, лица, замещающие муниципал</w:t>
      </w:r>
      <w:r>
        <w:rPr>
          <w:rFonts w:ascii="Bookman Old Style" w:hAnsi="Bookman Old Style" w:cs="ArialMT"/>
          <w:color w:val="000000"/>
          <w:sz w:val="24"/>
          <w:szCs w:val="24"/>
        </w:rPr>
        <w:t>ь</w:t>
      </w:r>
      <w:r>
        <w:rPr>
          <w:rFonts w:ascii="Bookman Old Style" w:hAnsi="Bookman Old Style" w:cs="ArialMT"/>
          <w:color w:val="000000"/>
          <w:sz w:val="24"/>
          <w:szCs w:val="24"/>
        </w:rPr>
        <w:t>ные должности, муниципальные служащие и иные работники органов мес</w:t>
      </w:r>
      <w:r>
        <w:rPr>
          <w:rFonts w:ascii="Bookman Old Style" w:hAnsi="Bookman Old Style" w:cs="ArialMT"/>
          <w:color w:val="000000"/>
          <w:sz w:val="24"/>
          <w:szCs w:val="24"/>
        </w:rPr>
        <w:t>т</w:t>
      </w:r>
      <w:r>
        <w:rPr>
          <w:rFonts w:ascii="Bookman Old Style" w:hAnsi="Bookman Old Style" w:cs="ArialMT"/>
          <w:color w:val="000000"/>
          <w:sz w:val="24"/>
          <w:szCs w:val="24"/>
        </w:rPr>
        <w:t>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247CFA" w:rsidRDefault="00247CFA" w:rsidP="001B66A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color w:val="000000"/>
          <w:sz w:val="24"/>
          <w:szCs w:val="24"/>
        </w:rPr>
      </w:pPr>
    </w:p>
    <w:p w:rsidR="00247CFA" w:rsidRPr="001B66A4" w:rsidRDefault="00247CFA" w:rsidP="001B66A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color w:val="000000"/>
          <w:sz w:val="24"/>
          <w:szCs w:val="24"/>
        </w:rPr>
      </w:pPr>
    </w:p>
    <w:sectPr w:rsidR="00247CFA" w:rsidRPr="001B66A4" w:rsidSect="00364182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FA" w:rsidRDefault="00247CFA" w:rsidP="00364182">
      <w:pPr>
        <w:spacing w:after="0" w:line="240" w:lineRule="auto"/>
      </w:pPr>
      <w:r>
        <w:separator/>
      </w:r>
    </w:p>
  </w:endnote>
  <w:endnote w:type="continuationSeparator" w:id="0">
    <w:p w:rsidR="00247CFA" w:rsidRDefault="00247CFA" w:rsidP="0036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panose1 w:val="000B05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00B0500000000000000"/>
    <w:charset w:val="CC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FA" w:rsidRDefault="00247CF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47CFA" w:rsidRDefault="00247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FA" w:rsidRDefault="00247CFA" w:rsidP="00364182">
      <w:pPr>
        <w:spacing w:after="0" w:line="240" w:lineRule="auto"/>
      </w:pPr>
      <w:r>
        <w:separator/>
      </w:r>
    </w:p>
  </w:footnote>
  <w:footnote w:type="continuationSeparator" w:id="0">
    <w:p w:rsidR="00247CFA" w:rsidRDefault="00247CFA" w:rsidP="00364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243"/>
    <w:rsid w:val="000170FC"/>
    <w:rsid w:val="00042071"/>
    <w:rsid w:val="000B6AAD"/>
    <w:rsid w:val="000C1CEF"/>
    <w:rsid w:val="000D5AEB"/>
    <w:rsid w:val="000E10A7"/>
    <w:rsid w:val="000F6805"/>
    <w:rsid w:val="00103DD1"/>
    <w:rsid w:val="00155BEC"/>
    <w:rsid w:val="00163C71"/>
    <w:rsid w:val="00166E9A"/>
    <w:rsid w:val="00181989"/>
    <w:rsid w:val="0019029C"/>
    <w:rsid w:val="00195335"/>
    <w:rsid w:val="001A0781"/>
    <w:rsid w:val="001B6538"/>
    <w:rsid w:val="001B66A4"/>
    <w:rsid w:val="001C7F93"/>
    <w:rsid w:val="00215D27"/>
    <w:rsid w:val="00227BF8"/>
    <w:rsid w:val="002367D2"/>
    <w:rsid w:val="00247CFA"/>
    <w:rsid w:val="00264A87"/>
    <w:rsid w:val="002A7366"/>
    <w:rsid w:val="002B0514"/>
    <w:rsid w:val="002B72CC"/>
    <w:rsid w:val="0032685B"/>
    <w:rsid w:val="00364182"/>
    <w:rsid w:val="003722F3"/>
    <w:rsid w:val="00372C3B"/>
    <w:rsid w:val="003A10B5"/>
    <w:rsid w:val="003B4226"/>
    <w:rsid w:val="003E1E05"/>
    <w:rsid w:val="003E72C5"/>
    <w:rsid w:val="004027FE"/>
    <w:rsid w:val="0041433A"/>
    <w:rsid w:val="00432E2C"/>
    <w:rsid w:val="00445E64"/>
    <w:rsid w:val="004671C4"/>
    <w:rsid w:val="004919B2"/>
    <w:rsid w:val="00496417"/>
    <w:rsid w:val="004A6DCB"/>
    <w:rsid w:val="004B3E88"/>
    <w:rsid w:val="004B740D"/>
    <w:rsid w:val="004D464B"/>
    <w:rsid w:val="004D66B6"/>
    <w:rsid w:val="00503D48"/>
    <w:rsid w:val="005138EA"/>
    <w:rsid w:val="0052046A"/>
    <w:rsid w:val="0059163A"/>
    <w:rsid w:val="005A0EDB"/>
    <w:rsid w:val="005E241F"/>
    <w:rsid w:val="00606A03"/>
    <w:rsid w:val="00651F7D"/>
    <w:rsid w:val="006901DD"/>
    <w:rsid w:val="006B39F8"/>
    <w:rsid w:val="006D21E5"/>
    <w:rsid w:val="007014DD"/>
    <w:rsid w:val="00745141"/>
    <w:rsid w:val="0074703B"/>
    <w:rsid w:val="007556A9"/>
    <w:rsid w:val="007759C1"/>
    <w:rsid w:val="00777188"/>
    <w:rsid w:val="00784243"/>
    <w:rsid w:val="007A2A75"/>
    <w:rsid w:val="007A634E"/>
    <w:rsid w:val="007B135E"/>
    <w:rsid w:val="007B2B15"/>
    <w:rsid w:val="007B37BA"/>
    <w:rsid w:val="007B6CD1"/>
    <w:rsid w:val="007D0312"/>
    <w:rsid w:val="00803038"/>
    <w:rsid w:val="00842982"/>
    <w:rsid w:val="00875E06"/>
    <w:rsid w:val="008768DC"/>
    <w:rsid w:val="00897DD5"/>
    <w:rsid w:val="008B2497"/>
    <w:rsid w:val="008B2CE8"/>
    <w:rsid w:val="008C1791"/>
    <w:rsid w:val="00933DFC"/>
    <w:rsid w:val="00957157"/>
    <w:rsid w:val="00980362"/>
    <w:rsid w:val="009858BD"/>
    <w:rsid w:val="009E17FE"/>
    <w:rsid w:val="009F6E85"/>
    <w:rsid w:val="00A10E1E"/>
    <w:rsid w:val="00A27EAB"/>
    <w:rsid w:val="00A27FCA"/>
    <w:rsid w:val="00A76ECA"/>
    <w:rsid w:val="00A8692F"/>
    <w:rsid w:val="00AA4C77"/>
    <w:rsid w:val="00AE349B"/>
    <w:rsid w:val="00B03ABB"/>
    <w:rsid w:val="00B05BC9"/>
    <w:rsid w:val="00B21CAD"/>
    <w:rsid w:val="00B241AC"/>
    <w:rsid w:val="00B47374"/>
    <w:rsid w:val="00B64DE5"/>
    <w:rsid w:val="00B73F8D"/>
    <w:rsid w:val="00BC6DBC"/>
    <w:rsid w:val="00C1684F"/>
    <w:rsid w:val="00C21A93"/>
    <w:rsid w:val="00C42FAB"/>
    <w:rsid w:val="00C52F29"/>
    <w:rsid w:val="00C62E0A"/>
    <w:rsid w:val="00CB211D"/>
    <w:rsid w:val="00CE3BA2"/>
    <w:rsid w:val="00D02C3B"/>
    <w:rsid w:val="00D07BA4"/>
    <w:rsid w:val="00D1779D"/>
    <w:rsid w:val="00D22F96"/>
    <w:rsid w:val="00D71BB7"/>
    <w:rsid w:val="00DB17DD"/>
    <w:rsid w:val="00DC7D6E"/>
    <w:rsid w:val="00DE2088"/>
    <w:rsid w:val="00DE29E5"/>
    <w:rsid w:val="00DE6440"/>
    <w:rsid w:val="00E344F8"/>
    <w:rsid w:val="00E34813"/>
    <w:rsid w:val="00E67991"/>
    <w:rsid w:val="00E863F2"/>
    <w:rsid w:val="00EA177A"/>
    <w:rsid w:val="00EA196A"/>
    <w:rsid w:val="00EA219D"/>
    <w:rsid w:val="00EB0618"/>
    <w:rsid w:val="00F04230"/>
    <w:rsid w:val="00F2132C"/>
    <w:rsid w:val="00F3283A"/>
    <w:rsid w:val="00F85486"/>
    <w:rsid w:val="00FB1E8A"/>
    <w:rsid w:val="00FB4492"/>
    <w:rsid w:val="00FD700A"/>
    <w:rsid w:val="00FE0DB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78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781"/>
    <w:rPr>
      <w:rFonts w:ascii="Calibri Light" w:hAnsi="Calibri Light"/>
      <w:color w:val="2E74B5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6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182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36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1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182"/>
    <w:rPr>
      <w:rFonts w:cs="Times New Roman"/>
    </w:rPr>
  </w:style>
  <w:style w:type="paragraph" w:styleId="ListParagraph">
    <w:name w:val="List Paragraph"/>
    <w:basedOn w:val="Normal"/>
    <w:uiPriority w:val="99"/>
    <w:qFormat/>
    <w:rsid w:val="0036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765</TotalTime>
  <Pages>6</Pages>
  <Words>1935</Words>
  <Characters>11033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170</cp:revision>
  <cp:lastPrinted>2021-04-29T16:20:00Z</cp:lastPrinted>
  <dcterms:created xsi:type="dcterms:W3CDTF">2021-03-16T09:45:00Z</dcterms:created>
  <dcterms:modified xsi:type="dcterms:W3CDTF">2021-06-01T15:44:00Z</dcterms:modified>
</cp:coreProperties>
</file>