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7" w:rsidRDefault="00EE350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ВСД\Кизляр\Соглашенеи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EE3507" w:rsidRPr="00B13F9D" w:rsidRDefault="00EE350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13F9D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EE3507" w:rsidRPr="00B13F9D" w:rsidRDefault="00EE350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13F9D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B13F9D">
        <w:rPr>
          <w:rFonts w:ascii="Bookman Old Style" w:hAnsi="Bookman Old Style"/>
          <w:b/>
          <w:iCs/>
          <w:sz w:val="16"/>
          <w:szCs w:val="16"/>
        </w:rPr>
        <w:t>Кизлярского</w:t>
      </w:r>
      <w:r w:rsidRPr="00B13F9D">
        <w:rPr>
          <w:rFonts w:ascii="Bookman Old Style" w:hAnsi="Bookman Old Style"/>
          <w:b/>
          <w:bCs/>
          <w:sz w:val="16"/>
          <w:szCs w:val="16"/>
        </w:rPr>
        <w:t xml:space="preserve"> 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EE3507" w:rsidRPr="00B13F9D" w:rsidRDefault="00EE3507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B13F9D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EE3507" w:rsidRPr="00B13F9D" w:rsidRDefault="00EE3507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EE3507" w:rsidRPr="00B13F9D" w:rsidRDefault="00EE350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B13F9D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от 4 декабря 2020 г. </w:t>
      </w:r>
    </w:p>
    <w:p w:rsidR="00EE3507" w:rsidRPr="00B13F9D" w:rsidRDefault="00EE350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EE3507" w:rsidRPr="00B13F9D" w:rsidRDefault="00EE3507" w:rsidP="00C63B6E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  <w:highlight w:val="cyan"/>
        </w:rPr>
      </w:pPr>
      <w:r w:rsidRPr="00B13F9D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13F9D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B13F9D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B13F9D">
        <w:rPr>
          <w:rFonts w:ascii="Bookman Old Style" w:hAnsi="Bookman Old Style"/>
          <w:iCs/>
          <w:sz w:val="16"/>
          <w:szCs w:val="16"/>
        </w:rPr>
        <w:t>Кизлярского</w:t>
      </w:r>
      <w:r w:rsidRPr="00B13F9D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B13F9D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B13F9D">
        <w:rPr>
          <w:rFonts w:ascii="Bookman Old Style" w:hAnsi="Bookman Old Style"/>
          <w:sz w:val="16"/>
          <w:szCs w:val="16"/>
        </w:rPr>
        <w:t>), в лице Главы Администрации сельского поселения Алашева Заура Руслановича,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304 «</w:t>
      </w:r>
      <w:r w:rsidRPr="00B13F9D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B13F9D">
        <w:rPr>
          <w:rFonts w:ascii="Bookman Old Style" w:hAnsi="Bookman Old Style"/>
          <w:iCs/>
          <w:sz w:val="16"/>
          <w:szCs w:val="16"/>
        </w:rPr>
        <w:t>Кизлярского</w:t>
      </w:r>
      <w:r w:rsidRPr="00B13F9D">
        <w:rPr>
          <w:rFonts w:ascii="Bookman Old Style" w:hAnsi="Bookman Old Style" w:cs="Bookman Old Style"/>
          <w:sz w:val="16"/>
          <w:szCs w:val="16"/>
        </w:rPr>
        <w:t xml:space="preserve"> </w:t>
      </w:r>
      <w:r w:rsidRPr="00B13F9D">
        <w:rPr>
          <w:rFonts w:ascii="Bookman Old Style" w:hAnsi="Bookman Old Style"/>
          <w:bCs/>
          <w:sz w:val="16"/>
          <w:szCs w:val="16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хозяйства»</w:t>
      </w:r>
      <w:r w:rsidRPr="00B13F9D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B13F9D">
        <w:rPr>
          <w:rFonts w:ascii="Bookman Old Style" w:hAnsi="Bookman Old Style"/>
          <w:iCs/>
          <w:sz w:val="16"/>
          <w:szCs w:val="16"/>
        </w:rPr>
        <w:t>Кизлярского</w:t>
      </w:r>
      <w:r w:rsidRPr="00B13F9D">
        <w:rPr>
          <w:rFonts w:ascii="Bookman Old Style" w:hAnsi="Bookman Old Style" w:cs="Bookman Old Style"/>
          <w:sz w:val="16"/>
          <w:szCs w:val="16"/>
        </w:rPr>
        <w:t xml:space="preserve"> </w:t>
      </w:r>
      <w:r w:rsidRPr="00B13F9D">
        <w:rPr>
          <w:rFonts w:ascii="Bookman Old Style" w:hAnsi="Bookman Old Style"/>
          <w:sz w:val="16"/>
          <w:szCs w:val="16"/>
        </w:rPr>
        <w:t>сельского поселения от 07.09.2020г. № 17 Об организации исполнения некоторых вопросов местного значения муниципального образования Моздокский район, предусмотренных частью 1 статьи  14 Федерального закона от 06.10.2003 года №131-ФЗ «Об общих принципах организации местного самоуправления в Российской Федерации», предусмотренных частью 1 статьи 13</w:t>
      </w:r>
      <w:r w:rsidRPr="00B13F9D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B13F9D">
        <w:rPr>
          <w:rFonts w:ascii="Bookman Old Style" w:hAnsi="Bookman Old Style"/>
          <w:iCs/>
          <w:sz w:val="16"/>
          <w:szCs w:val="16"/>
        </w:rPr>
        <w:t xml:space="preserve"> </w:t>
      </w:r>
      <w:r w:rsidRPr="00B13F9D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B13F9D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B13F9D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13F9D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B13F9D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EE3507" w:rsidRPr="00B13F9D" w:rsidRDefault="00EE3507" w:rsidP="00765BDF">
      <w:pPr>
        <w:ind w:firstLine="709"/>
        <w:jc w:val="both"/>
        <w:rPr>
          <w:rFonts w:ascii="Bookman Old Style" w:hAnsi="Bookman Old Style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 следующих полномочий по решению вопросов местного значения, предусмотренных </w:t>
      </w:r>
      <w:r w:rsidRPr="00B13F9D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B13F9D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B13F9D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13F9D">
        <w:rPr>
          <w:rFonts w:ascii="Bookman Old Style" w:hAnsi="Bookman Old Style"/>
          <w:sz w:val="16"/>
          <w:szCs w:val="16"/>
        </w:rPr>
        <w:t>:</w:t>
      </w:r>
    </w:p>
    <w:p w:rsidR="00EE3507" w:rsidRPr="00B13F9D" w:rsidRDefault="00EE3507" w:rsidP="00E61686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B13F9D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13F9D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B13F9D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EE3507" w:rsidRPr="00B13F9D" w:rsidRDefault="00EE3507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B13F9D">
        <w:rPr>
          <w:rFonts w:ascii="Bookman Old Style" w:hAnsi="Bookman Old Style" w:cs="Courier New"/>
          <w:sz w:val="16"/>
          <w:szCs w:val="16"/>
        </w:rPr>
        <w:t xml:space="preserve">          </w:t>
      </w:r>
      <w:r w:rsidRPr="00B13F9D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B13F9D">
        <w:rPr>
          <w:rFonts w:ascii="Bookman Old Style" w:hAnsi="Bookman Old Style" w:cs="Bookman Old Style"/>
          <w:sz w:val="16"/>
          <w:szCs w:val="16"/>
        </w:rPr>
        <w:t>Кизлярского</w:t>
      </w:r>
      <w:r w:rsidRPr="00B13F9D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EE3507" w:rsidRPr="00B13F9D" w:rsidRDefault="00EE3507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B13F9D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B13F9D">
        <w:rPr>
          <w:rFonts w:ascii="Bookman Old Style" w:hAnsi="Bookman Old Style" w:cs="Bookman Old Style"/>
          <w:sz w:val="16"/>
          <w:szCs w:val="16"/>
        </w:rPr>
        <w:t>Кизлярское</w:t>
      </w:r>
      <w:r w:rsidRPr="00B13F9D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EE3507" w:rsidRPr="00B13F9D" w:rsidRDefault="00EE3507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2021 года. </w:t>
      </w:r>
    </w:p>
    <w:p w:rsidR="00EE3507" w:rsidRPr="00B13F9D" w:rsidRDefault="00EE3507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EE3507" w:rsidRPr="00B13F9D" w:rsidRDefault="00EE3507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</w:rPr>
        <w:t>5.</w:t>
      </w:r>
      <w:r w:rsidRPr="00B13F9D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EE3507" w:rsidRPr="00B13F9D" w:rsidRDefault="00EE3507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13F9D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EE3507" w:rsidRPr="00B13F9D" w:rsidRDefault="00EE3507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13F9D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EE3507" w:rsidRPr="00B13F9D" w:rsidRDefault="00EE3507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13F9D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EE3507" w:rsidRPr="00B13F9D" w:rsidRDefault="00EE3507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13F9D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EE3507" w:rsidRPr="00B13F9D" w:rsidRDefault="00EE3507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</w:rPr>
        <w:t xml:space="preserve">  7. Настоящее соглашение составлено в 4 (четырех) экземплярах, имеющих одинаковую юридическую силу, один - для Администрации местного самоуправления </w:t>
      </w:r>
      <w:r w:rsidRPr="00B13F9D">
        <w:rPr>
          <w:rFonts w:ascii="Bookman Old Style" w:hAnsi="Bookman Old Style"/>
          <w:iCs/>
          <w:sz w:val="16"/>
          <w:szCs w:val="16"/>
        </w:rPr>
        <w:t>Кизлярского</w:t>
      </w:r>
      <w:r w:rsidRPr="00B13F9D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</w:t>
      </w:r>
    </w:p>
    <w:p w:rsidR="00EE3507" w:rsidRPr="00B13F9D" w:rsidRDefault="00EE3507" w:rsidP="00EB1EC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13F9D">
        <w:rPr>
          <w:rFonts w:ascii="Bookman Old Style" w:hAnsi="Bookman Old Style"/>
          <w:sz w:val="16"/>
          <w:szCs w:val="16"/>
        </w:rPr>
        <w:t xml:space="preserve"> 8.Настоящее соглашение вступает в силу с 01.01.2021г., но не ранее  даты официального 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804"/>
      </w:tblGrid>
      <w:tr w:rsidR="00EE3507" w:rsidRPr="00B13F9D" w:rsidTr="00C63B6E">
        <w:tc>
          <w:tcPr>
            <w:tcW w:w="5139" w:type="dxa"/>
          </w:tcPr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3F9D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3F9D">
              <w:rPr>
                <w:rFonts w:ascii="Bookman Old Style" w:hAnsi="Bookman Old Style"/>
                <w:b/>
                <w:sz w:val="16"/>
                <w:szCs w:val="16"/>
              </w:rPr>
              <w:t>______________ Яровой О.Д.</w:t>
            </w:r>
          </w:p>
        </w:tc>
        <w:tc>
          <w:tcPr>
            <w:tcW w:w="5140" w:type="dxa"/>
          </w:tcPr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3F9D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B13F9D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Кизлярского </w:t>
            </w:r>
            <w:r w:rsidRPr="00B13F9D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E3507" w:rsidRPr="00B13F9D" w:rsidRDefault="00EE3507" w:rsidP="00C63B6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3F9D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______________Алашев З.Р. </w:t>
            </w:r>
          </w:p>
        </w:tc>
      </w:tr>
    </w:tbl>
    <w:p w:rsidR="00EE3507" w:rsidRPr="00B13F9D" w:rsidRDefault="00EE3507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EE3507" w:rsidRPr="00B13F9D" w:rsidRDefault="00EE3507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EE3507" w:rsidRPr="00B13F9D" w:rsidRDefault="00EE3507">
      <w:pPr>
        <w:rPr>
          <w:sz w:val="16"/>
          <w:szCs w:val="16"/>
        </w:rPr>
      </w:pPr>
    </w:p>
    <w:sectPr w:rsidR="00EE3507" w:rsidRPr="00B13F9D" w:rsidSect="00F056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07" w:rsidRDefault="00EE3507">
      <w:r>
        <w:separator/>
      </w:r>
    </w:p>
  </w:endnote>
  <w:endnote w:type="continuationSeparator" w:id="0">
    <w:p w:rsidR="00EE3507" w:rsidRDefault="00EE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07" w:rsidRDefault="00EE3507">
      <w:r>
        <w:separator/>
      </w:r>
    </w:p>
  </w:footnote>
  <w:footnote w:type="continuationSeparator" w:id="0">
    <w:p w:rsidR="00EE3507" w:rsidRDefault="00EE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07" w:rsidRDefault="00EE3507" w:rsidP="00EE3507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10E27"/>
    <w:rsid w:val="00172068"/>
    <w:rsid w:val="002D41A5"/>
    <w:rsid w:val="00303BE7"/>
    <w:rsid w:val="00345236"/>
    <w:rsid w:val="00383518"/>
    <w:rsid w:val="00484E3C"/>
    <w:rsid w:val="004A57F9"/>
    <w:rsid w:val="004F4DFA"/>
    <w:rsid w:val="005140FC"/>
    <w:rsid w:val="00532370"/>
    <w:rsid w:val="0059574F"/>
    <w:rsid w:val="00684035"/>
    <w:rsid w:val="006B55C9"/>
    <w:rsid w:val="006C1D5F"/>
    <w:rsid w:val="00720558"/>
    <w:rsid w:val="007457CB"/>
    <w:rsid w:val="00765BDF"/>
    <w:rsid w:val="007A04F3"/>
    <w:rsid w:val="007E584A"/>
    <w:rsid w:val="00892AC3"/>
    <w:rsid w:val="008A19DF"/>
    <w:rsid w:val="008A3526"/>
    <w:rsid w:val="00975BB6"/>
    <w:rsid w:val="009A4E7B"/>
    <w:rsid w:val="00A6551E"/>
    <w:rsid w:val="00A73F4E"/>
    <w:rsid w:val="00B13F9D"/>
    <w:rsid w:val="00B20459"/>
    <w:rsid w:val="00B9302E"/>
    <w:rsid w:val="00B939DC"/>
    <w:rsid w:val="00BC6C33"/>
    <w:rsid w:val="00C62FCF"/>
    <w:rsid w:val="00C63B6E"/>
    <w:rsid w:val="00D161B9"/>
    <w:rsid w:val="00D64203"/>
    <w:rsid w:val="00E61686"/>
    <w:rsid w:val="00EB1EC3"/>
    <w:rsid w:val="00EC0B13"/>
    <w:rsid w:val="00EE3507"/>
    <w:rsid w:val="00F05630"/>
    <w:rsid w:val="00F06CB6"/>
    <w:rsid w:val="00F55F87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3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9DC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B13F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91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3F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9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568</Words>
  <Characters>4339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2021-01-14T09:44:00Z</cp:lastPrinted>
  <dcterms:created xsi:type="dcterms:W3CDTF">2021-01-11T14:32:00Z</dcterms:created>
  <dcterms:modified xsi:type="dcterms:W3CDTF">2021-01-14T09:44:00Z</dcterms:modified>
</cp:coreProperties>
</file>