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D" w:rsidRDefault="007B7F2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ВСД\Новоосетинское\Соглашение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7B7F2D" w:rsidRPr="00FD2235" w:rsidRDefault="007B7F2D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6"/>
          <w:szCs w:val="16"/>
        </w:rPr>
      </w:pPr>
    </w:p>
    <w:p w:rsidR="007B7F2D" w:rsidRPr="00FD2235" w:rsidRDefault="007B7F2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FD2235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7B7F2D" w:rsidRPr="00FD2235" w:rsidRDefault="007B7F2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FD2235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FD2235">
        <w:rPr>
          <w:rFonts w:ascii="Bookman Old Style" w:hAnsi="Bookman Old Style"/>
          <w:b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FD2235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7B7F2D" w:rsidRPr="00FD2235" w:rsidRDefault="007B7F2D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FD2235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7B7F2D" w:rsidRPr="00FD2235" w:rsidRDefault="007B7F2D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7B7F2D" w:rsidRPr="00FD2235" w:rsidRDefault="007B7F2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FD2235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от 4 декабря  2020 г. </w:t>
      </w:r>
    </w:p>
    <w:p w:rsidR="007B7F2D" w:rsidRPr="00FD2235" w:rsidRDefault="007B7F2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7B7F2D" w:rsidRPr="00FD2235" w:rsidRDefault="007B7F2D" w:rsidP="009D01E2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  <w:highlight w:val="cyan"/>
        </w:rPr>
      </w:pPr>
      <w:r w:rsidRPr="00FD2235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FD2235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FD2235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FD2235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FD2235">
        <w:rPr>
          <w:rFonts w:ascii="Bookman Old Style" w:hAnsi="Bookman Old Style"/>
          <w:sz w:val="16"/>
          <w:szCs w:val="16"/>
        </w:rPr>
        <w:t>), в лице Главы Администрации сельского поселения Андреева Владимира Михайловича,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 307 «</w:t>
      </w:r>
      <w:r w:rsidRPr="00FD2235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 w:cs="Bookman Old Style"/>
          <w:sz w:val="16"/>
          <w:szCs w:val="16"/>
        </w:rPr>
        <w:t xml:space="preserve"> </w:t>
      </w:r>
      <w:r w:rsidRPr="00FD2235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FD2235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/>
          <w:sz w:val="16"/>
          <w:szCs w:val="16"/>
        </w:rPr>
        <w:t xml:space="preserve"> сельского поселения от 27.10.2017г. № 14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FD2235">
        <w:rPr>
          <w:rFonts w:ascii="Bookman Old Style" w:hAnsi="Bookman Old Style"/>
          <w:iCs/>
          <w:sz w:val="16"/>
          <w:szCs w:val="16"/>
        </w:rPr>
        <w:t xml:space="preserve"> 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FD2235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D2235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FD2235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7B7F2D" w:rsidRPr="00FD2235" w:rsidRDefault="007B7F2D" w:rsidP="00765BDF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FD2235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FD2235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FD2235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7B7F2D" w:rsidRPr="00FD2235" w:rsidRDefault="007B7F2D" w:rsidP="0015690D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FD2235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FD2235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7B7F2D" w:rsidRPr="00FD2235" w:rsidRDefault="007B7F2D" w:rsidP="009D01E2">
      <w:pPr>
        <w:ind w:firstLine="709"/>
        <w:jc w:val="both"/>
        <w:rPr>
          <w:rFonts w:ascii="Bookman Old Style" w:hAnsi="Bookman Old Style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 xml:space="preserve"> 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7B7F2D" w:rsidRPr="00FD2235" w:rsidRDefault="007B7F2D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FD2235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Ново-Осетинское</w:t>
      </w:r>
      <w:r w:rsidRPr="00FD2235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B7F2D" w:rsidRPr="00FD2235" w:rsidRDefault="007B7F2D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2021 года. </w:t>
      </w:r>
    </w:p>
    <w:p w:rsidR="007B7F2D" w:rsidRPr="00FD2235" w:rsidRDefault="007B7F2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7B7F2D" w:rsidRPr="00FD2235" w:rsidRDefault="007B7F2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>5.</w:t>
      </w:r>
      <w:r w:rsidRPr="00FD2235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7B7F2D" w:rsidRPr="00FD2235" w:rsidRDefault="007B7F2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7B7F2D" w:rsidRPr="00FD2235" w:rsidRDefault="007B7F2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7B7F2D" w:rsidRPr="00FD2235" w:rsidRDefault="007B7F2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7B7F2D" w:rsidRPr="00FD2235" w:rsidRDefault="007B7F2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7B7F2D" w:rsidRPr="00FD2235" w:rsidRDefault="007B7F2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</w:t>
      </w:r>
      <w:r w:rsidRPr="00FD2235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FD2235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FD2235">
        <w:rPr>
          <w:rFonts w:ascii="Bookman Old Style" w:hAnsi="Bookman Old Style"/>
          <w:iCs/>
          <w:sz w:val="16"/>
          <w:szCs w:val="16"/>
        </w:rPr>
        <w:t>Ново-Осетинского</w:t>
      </w:r>
      <w:r w:rsidRPr="00FD2235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 </w:t>
      </w:r>
    </w:p>
    <w:p w:rsidR="007B7F2D" w:rsidRPr="00FD2235" w:rsidRDefault="007B7F2D" w:rsidP="003C531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FD2235">
        <w:rPr>
          <w:rFonts w:ascii="Bookman Old Style" w:hAnsi="Bookman Old Style"/>
          <w:sz w:val="16"/>
          <w:szCs w:val="16"/>
        </w:rPr>
        <w:t>8.Настоящее соглашение вступает в силу с 01.01.2021г., но не ранее даты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92"/>
      </w:tblGrid>
      <w:tr w:rsidR="007B7F2D" w:rsidRPr="00FD2235" w:rsidTr="005E0EAC">
        <w:tc>
          <w:tcPr>
            <w:tcW w:w="5139" w:type="dxa"/>
          </w:tcPr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D2235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D2235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______________О.Д.Яровой  </w:t>
            </w:r>
          </w:p>
        </w:tc>
        <w:tc>
          <w:tcPr>
            <w:tcW w:w="5140" w:type="dxa"/>
          </w:tcPr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D2235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FD2235">
              <w:rPr>
                <w:rFonts w:ascii="Bookman Old Style" w:hAnsi="Bookman Old Style"/>
                <w:b/>
                <w:iCs/>
                <w:sz w:val="16"/>
                <w:szCs w:val="16"/>
              </w:rPr>
              <w:t>Ново-Осетинского</w:t>
            </w:r>
            <w:r w:rsidRPr="00FD2235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</w:t>
            </w:r>
            <w:r w:rsidRPr="00FD2235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B7F2D" w:rsidRPr="00FD2235" w:rsidRDefault="007B7F2D" w:rsidP="005E0E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D2235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______________В.М.Андреев </w:t>
            </w:r>
          </w:p>
        </w:tc>
      </w:tr>
    </w:tbl>
    <w:p w:rsidR="007B7F2D" w:rsidRPr="00FD2235" w:rsidRDefault="007B7F2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7B7F2D" w:rsidRPr="00FD2235" w:rsidRDefault="007B7F2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7B7F2D" w:rsidRPr="00FD2235" w:rsidRDefault="007B7F2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7B7F2D" w:rsidRPr="00FD2235" w:rsidRDefault="007B7F2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7B7F2D" w:rsidRPr="00FD2235" w:rsidRDefault="007B7F2D">
      <w:pPr>
        <w:rPr>
          <w:sz w:val="16"/>
          <w:szCs w:val="16"/>
        </w:rPr>
      </w:pPr>
    </w:p>
    <w:sectPr w:rsidR="007B7F2D" w:rsidRPr="00FD2235" w:rsidSect="004001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2D" w:rsidRDefault="007B7F2D">
      <w:r>
        <w:separator/>
      </w:r>
    </w:p>
  </w:endnote>
  <w:endnote w:type="continuationSeparator" w:id="0">
    <w:p w:rsidR="007B7F2D" w:rsidRDefault="007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2D" w:rsidRDefault="007B7F2D">
      <w:r>
        <w:separator/>
      </w:r>
    </w:p>
  </w:footnote>
  <w:footnote w:type="continuationSeparator" w:id="0">
    <w:p w:rsidR="007B7F2D" w:rsidRDefault="007B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2D" w:rsidRDefault="007B7F2D" w:rsidP="007B7F2D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57F6B"/>
    <w:rsid w:val="00070259"/>
    <w:rsid w:val="0015690D"/>
    <w:rsid w:val="001C0574"/>
    <w:rsid w:val="002933DF"/>
    <w:rsid w:val="00345236"/>
    <w:rsid w:val="00383518"/>
    <w:rsid w:val="003A457E"/>
    <w:rsid w:val="003C5310"/>
    <w:rsid w:val="0040011F"/>
    <w:rsid w:val="00484E3C"/>
    <w:rsid w:val="00505D85"/>
    <w:rsid w:val="005140FC"/>
    <w:rsid w:val="005405E0"/>
    <w:rsid w:val="005870FA"/>
    <w:rsid w:val="0059574F"/>
    <w:rsid w:val="005E0EAC"/>
    <w:rsid w:val="0060438A"/>
    <w:rsid w:val="006B55C9"/>
    <w:rsid w:val="00720558"/>
    <w:rsid w:val="007457CB"/>
    <w:rsid w:val="00765BDF"/>
    <w:rsid w:val="00784DC9"/>
    <w:rsid w:val="007A04F3"/>
    <w:rsid w:val="007B7F2D"/>
    <w:rsid w:val="0081645C"/>
    <w:rsid w:val="008A19DF"/>
    <w:rsid w:val="00975BB6"/>
    <w:rsid w:val="009A4E7B"/>
    <w:rsid w:val="009D01E2"/>
    <w:rsid w:val="00B9302E"/>
    <w:rsid w:val="00BC6C33"/>
    <w:rsid w:val="00C62FCF"/>
    <w:rsid w:val="00D327A4"/>
    <w:rsid w:val="00D64203"/>
    <w:rsid w:val="00F16A69"/>
    <w:rsid w:val="00F6136F"/>
    <w:rsid w:val="00FA33F6"/>
    <w:rsid w:val="00FA4208"/>
    <w:rsid w:val="00FC09FD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D85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12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1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564</Words>
  <Characters>4309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2021-01-14T09:50:00Z</cp:lastPrinted>
  <dcterms:created xsi:type="dcterms:W3CDTF">2021-01-12T06:06:00Z</dcterms:created>
  <dcterms:modified xsi:type="dcterms:W3CDTF">2021-01-14T09:50:00Z</dcterms:modified>
</cp:coreProperties>
</file>