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CC" w:rsidRDefault="002A34CC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\\Verstka1\верстка1\ПОГОРЕЛОВА\Постановление №2-Д от 29.01.2021.docx</w:t>
      </w:r>
      <w:r>
        <w:rPr>
          <w:sz w:val="24"/>
          <w:szCs w:val="24"/>
          <w:lang w:eastAsia="ru-RU"/>
        </w:rPr>
        <w:t>_</w:t>
      </w:r>
    </w:p>
    <w:p w:rsidR="002A34CC" w:rsidRPr="00281262" w:rsidRDefault="002A34CC" w:rsidP="00281262">
      <w:pPr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A34CC" w:rsidRPr="00281262" w:rsidRDefault="002A34CC" w:rsidP="00281262">
      <w:pPr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A34CC" w:rsidRPr="00281262" w:rsidRDefault="002A34CC" w:rsidP="00281262">
      <w:pPr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A34CC" w:rsidRPr="00281262" w:rsidRDefault="002A34CC" w:rsidP="00281262">
      <w:pPr>
        <w:widowControl w:val="0"/>
        <w:jc w:val="center"/>
        <w:rPr>
          <w:rFonts w:ascii="Bookman Old Style" w:hAnsi="Bookman Old Style"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2A34CC" w:rsidRPr="00281262" w:rsidRDefault="002A34CC" w:rsidP="00281262">
      <w:pPr>
        <w:widowControl w:val="0"/>
        <w:jc w:val="center"/>
        <w:rPr>
          <w:rFonts w:ascii="Bookman Old Style" w:hAnsi="Bookman Old Style"/>
          <w:b/>
          <w:sz w:val="24"/>
          <w:szCs w:val="24"/>
        </w:rPr>
      </w:pPr>
      <w:r w:rsidRPr="00281262">
        <w:rPr>
          <w:rFonts w:ascii="Bookman Old Style" w:hAnsi="Bookman Old Style"/>
          <w:b/>
          <w:sz w:val="24"/>
          <w:szCs w:val="24"/>
        </w:rPr>
        <w:t>№2-Д  от 29.01.2021 г.</w:t>
      </w:r>
    </w:p>
    <w:p w:rsidR="002A34CC" w:rsidRPr="0059211A" w:rsidRDefault="002A34CC" w:rsidP="00281262">
      <w:pPr>
        <w:widowControl w:val="0"/>
        <w:jc w:val="center"/>
        <w:rPr>
          <w:rFonts w:ascii="Bookman Old Style" w:hAnsi="Bookman Old Style"/>
          <w:i/>
          <w:sz w:val="24"/>
          <w:szCs w:val="24"/>
        </w:rPr>
      </w:pPr>
    </w:p>
    <w:p w:rsidR="002A34CC" w:rsidRPr="00B90E71" w:rsidRDefault="002A34CC" w:rsidP="00281262">
      <w:pPr>
        <w:widowControl w:val="0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B90E71">
        <w:rPr>
          <w:rFonts w:ascii="Bookman Old Style" w:hAnsi="Bookman Old Style"/>
          <w:i/>
          <w:sz w:val="24"/>
          <w:szCs w:val="24"/>
        </w:rPr>
        <w:t>О внесении изменений в Устав муниципального автономного</w:t>
      </w:r>
    </w:p>
    <w:p w:rsidR="002A34CC" w:rsidRPr="00B90E71" w:rsidRDefault="002A34CC" w:rsidP="00281262">
      <w:pPr>
        <w:widowControl w:val="0"/>
        <w:ind w:right="-1"/>
        <w:jc w:val="center"/>
        <w:rPr>
          <w:rFonts w:ascii="Bookman Old Style" w:hAnsi="Bookman Old Style"/>
          <w:i/>
          <w:sz w:val="24"/>
          <w:szCs w:val="24"/>
        </w:rPr>
      </w:pPr>
      <w:r w:rsidRPr="00B90E71">
        <w:rPr>
          <w:rFonts w:ascii="Bookman Old Style" w:hAnsi="Bookman Old Style"/>
          <w:i/>
          <w:sz w:val="24"/>
          <w:szCs w:val="24"/>
        </w:rPr>
        <w:t>учреждения - «Центр развития спорта Моздокского района»</w:t>
      </w:r>
    </w:p>
    <w:p w:rsidR="002A34CC" w:rsidRPr="00B90E71" w:rsidRDefault="002A34CC" w:rsidP="00281262">
      <w:pPr>
        <w:pStyle w:val="Header"/>
        <w:ind w:right="-1"/>
        <w:jc w:val="center"/>
        <w:rPr>
          <w:sz w:val="24"/>
          <w:szCs w:val="24"/>
        </w:rPr>
      </w:pPr>
    </w:p>
    <w:p w:rsidR="002A34CC" w:rsidRDefault="002A34CC" w:rsidP="00AC4311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  <w:r w:rsidRPr="007B6D9D">
        <w:rPr>
          <w:rFonts w:ascii="Bookman Old Style" w:hAnsi="Bookman Old Style"/>
          <w:sz w:val="24"/>
          <w:szCs w:val="24"/>
        </w:rPr>
        <w:t xml:space="preserve">В соответствии </w:t>
      </w:r>
      <w:r>
        <w:rPr>
          <w:rFonts w:ascii="Bookman Old Style" w:hAnsi="Bookman Old Style"/>
          <w:sz w:val="24"/>
          <w:szCs w:val="24"/>
        </w:rPr>
        <w:t>с</w:t>
      </w:r>
      <w:r w:rsidRPr="007B6D9D">
        <w:rPr>
          <w:rFonts w:ascii="Bookman Old Style" w:hAnsi="Bookman Old Style"/>
          <w:sz w:val="24"/>
          <w:szCs w:val="24"/>
          <w:lang w:eastAsia="ru-RU"/>
        </w:rPr>
        <w:t xml:space="preserve"> Ф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едеральн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ым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 xml:space="preserve"> закон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ом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 xml:space="preserve"> от 04.12.2007г. №329-ФЗ «О физической культуре и спорте в Российской Федерации»</w:t>
      </w:r>
      <w:r w:rsidRPr="00B90E71">
        <w:rPr>
          <w:rFonts w:ascii="Bookman Old Style" w:hAnsi="Bookman Old Style" w:cs="Bookman Old Style"/>
          <w:sz w:val="24"/>
          <w:szCs w:val="24"/>
        </w:rPr>
        <w:t>,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приказом Мин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и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стерства спорта Российской Федерации  от 21.12.2015г. №1219 «Об утве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р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ждении порядка создания Центров тестирования по выполнению нормат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и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вов испытаний (тестов) Всероссийского физкультурно-спортивного ко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>м</w:t>
      </w:r>
      <w:r w:rsidRPr="007B6D9D">
        <w:rPr>
          <w:rFonts w:ascii="Bookman Old Style" w:hAnsi="Bookman Old Style" w:cs="Bookman Old Style"/>
          <w:sz w:val="24"/>
          <w:szCs w:val="24"/>
          <w:lang w:eastAsia="ru-RU"/>
        </w:rPr>
        <w:t xml:space="preserve">плекса «Готов к труду и обороне» (ГТО) и положения о них», 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р</w:t>
      </w:r>
      <w:r w:rsidRPr="007B6D9D">
        <w:rPr>
          <w:rFonts w:ascii="Bookman Old Style" w:hAnsi="Bookman Old Style"/>
          <w:sz w:val="24"/>
          <w:szCs w:val="24"/>
          <w:lang w:eastAsia="ru-RU"/>
        </w:rPr>
        <w:t>ешением Со</w:t>
      </w:r>
      <w:r w:rsidRPr="007B6D9D">
        <w:rPr>
          <w:rFonts w:ascii="Bookman Old Style" w:hAnsi="Bookman Old Style"/>
          <w:sz w:val="24"/>
          <w:szCs w:val="24"/>
          <w:lang w:eastAsia="ru-RU"/>
        </w:rPr>
        <w:t>б</w:t>
      </w:r>
      <w:r w:rsidRPr="007B6D9D">
        <w:rPr>
          <w:rFonts w:ascii="Bookman Old Style" w:hAnsi="Bookman Old Style"/>
          <w:sz w:val="24"/>
          <w:szCs w:val="24"/>
          <w:lang w:eastAsia="ru-RU"/>
        </w:rPr>
        <w:t>рания представителей Моздокского района от 23.12.2010 г. № 306 «О п</w:t>
      </w:r>
      <w:r w:rsidRPr="007B6D9D">
        <w:rPr>
          <w:rFonts w:ascii="Bookman Old Style" w:hAnsi="Bookman Old Style"/>
          <w:sz w:val="24"/>
          <w:szCs w:val="24"/>
          <w:lang w:eastAsia="ru-RU"/>
        </w:rPr>
        <w:t>о</w:t>
      </w:r>
      <w:r w:rsidRPr="007B6D9D">
        <w:rPr>
          <w:rFonts w:ascii="Bookman Old Style" w:hAnsi="Bookman Old Style"/>
          <w:sz w:val="24"/>
          <w:szCs w:val="24"/>
          <w:lang w:eastAsia="ru-RU"/>
        </w:rPr>
        <w:t>рядке создания, реорганизации и ликвидации муниципальных предпр</w:t>
      </w:r>
      <w:r w:rsidRPr="007B6D9D">
        <w:rPr>
          <w:rFonts w:ascii="Bookman Old Style" w:hAnsi="Bookman Old Style"/>
          <w:sz w:val="24"/>
          <w:szCs w:val="24"/>
          <w:lang w:eastAsia="ru-RU"/>
        </w:rPr>
        <w:t>и</w:t>
      </w:r>
      <w:r w:rsidRPr="007B6D9D">
        <w:rPr>
          <w:rFonts w:ascii="Bookman Old Style" w:hAnsi="Bookman Old Style"/>
          <w:sz w:val="24"/>
          <w:szCs w:val="24"/>
          <w:lang w:eastAsia="ru-RU"/>
        </w:rPr>
        <w:t>ятий, учреждений и участия в хозяйственных обществах»,</w:t>
      </w:r>
      <w:r w:rsidRPr="007B6D9D">
        <w:rPr>
          <w:rFonts w:ascii="Bookman Old Style" w:hAnsi="Bookman Old Style"/>
          <w:sz w:val="24"/>
          <w:szCs w:val="24"/>
        </w:rPr>
        <w:t xml:space="preserve">постановлением </w:t>
      </w:r>
      <w:r w:rsidRPr="00B90E71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</w:t>
      </w:r>
      <w:r w:rsidRPr="00207491">
        <w:rPr>
          <w:rFonts w:ascii="Bookman Old Style" w:hAnsi="Bookman Old Style"/>
          <w:sz w:val="24"/>
          <w:szCs w:val="24"/>
        </w:rPr>
        <w:t>от 29.04.2011г. №15-Д «О порядке создания, реорганизации, изменения типа и ликвидации муниципальных учреждений, а также утверждения уставов муниципальных учреждений»,</w:t>
      </w:r>
      <w:r>
        <w:rPr>
          <w:rFonts w:ascii="Bookman Old Style" w:hAnsi="Bookman Old Style"/>
          <w:sz w:val="24"/>
          <w:szCs w:val="24"/>
        </w:rPr>
        <w:t xml:space="preserve"> п</w:t>
      </w:r>
      <w:r w:rsidRPr="00207491">
        <w:rPr>
          <w:rFonts w:ascii="Bookman Old Style" w:hAnsi="Bookman Old Style"/>
          <w:sz w:val="24"/>
          <w:szCs w:val="24"/>
        </w:rPr>
        <w:t>остановляю:</w:t>
      </w:r>
    </w:p>
    <w:p w:rsidR="002A34CC" w:rsidRPr="0075433D" w:rsidRDefault="002A34CC" w:rsidP="00E50E9F">
      <w:pPr>
        <w:ind w:firstLine="709"/>
        <w:rPr>
          <w:rFonts w:ascii="Bookman Old Style" w:hAnsi="Bookman Old Style"/>
          <w:sz w:val="24"/>
          <w:szCs w:val="24"/>
          <w:lang w:eastAsia="ru-RU"/>
        </w:rPr>
      </w:pPr>
      <w:r w:rsidRPr="00B90E71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  <w:lang w:eastAsia="ru-RU"/>
        </w:rPr>
        <w:t>В</w:t>
      </w:r>
      <w:r w:rsidRPr="00207491">
        <w:rPr>
          <w:rFonts w:ascii="Bookman Old Style" w:hAnsi="Bookman Old Style"/>
          <w:sz w:val="24"/>
          <w:szCs w:val="24"/>
          <w:lang w:eastAsia="ru-RU"/>
        </w:rPr>
        <w:t xml:space="preserve"> Устав </w:t>
      </w:r>
      <w:r w:rsidRPr="00B90E71">
        <w:rPr>
          <w:rFonts w:ascii="Bookman Old Style" w:hAnsi="Bookman Old Style"/>
          <w:sz w:val="24"/>
          <w:szCs w:val="24"/>
        </w:rPr>
        <w:t>муниципального автономного учреждения-«Центр развития спорта Моздокского района», утвержденный постановлением Главы Адм</w:t>
      </w:r>
      <w:r w:rsidRPr="00B90E71">
        <w:rPr>
          <w:rFonts w:ascii="Bookman Old Style" w:hAnsi="Bookman Old Style"/>
          <w:sz w:val="24"/>
          <w:szCs w:val="24"/>
        </w:rPr>
        <w:t>и</w:t>
      </w:r>
      <w:r w:rsidRPr="00B90E71">
        <w:rPr>
          <w:rFonts w:ascii="Bookman Old Style" w:hAnsi="Bookman Old Style"/>
          <w:sz w:val="24"/>
          <w:szCs w:val="24"/>
        </w:rPr>
        <w:t>нистрации местного самоуправления Моздокского района от 26.11.2012г. №43-Р «О создании муниципального автономного учреждения–«Центр ра</w:t>
      </w:r>
      <w:r w:rsidRPr="00B90E71">
        <w:rPr>
          <w:rFonts w:ascii="Bookman Old Style" w:hAnsi="Bookman Old Style"/>
          <w:sz w:val="24"/>
          <w:szCs w:val="24"/>
        </w:rPr>
        <w:t>з</w:t>
      </w:r>
      <w:r w:rsidRPr="00B90E71">
        <w:rPr>
          <w:rFonts w:ascii="Bookman Old Style" w:hAnsi="Bookman Old Style"/>
          <w:sz w:val="24"/>
          <w:szCs w:val="24"/>
        </w:rPr>
        <w:t>вития спорта Моздокского района»внести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5433D">
        <w:rPr>
          <w:rFonts w:ascii="Bookman Old Style" w:hAnsi="Bookman Old Style"/>
          <w:sz w:val="24"/>
          <w:szCs w:val="24"/>
          <w:lang w:eastAsia="ru-RU"/>
        </w:rPr>
        <w:t>изменения:</w:t>
      </w:r>
    </w:p>
    <w:p w:rsidR="002A34CC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  <w:lang w:eastAsia="ru-RU"/>
        </w:rPr>
      </w:pPr>
      <w:r w:rsidRPr="0075433D">
        <w:rPr>
          <w:rFonts w:ascii="Bookman Old Style" w:hAnsi="Bookman Old Style"/>
          <w:sz w:val="24"/>
          <w:szCs w:val="24"/>
          <w:lang w:eastAsia="ru-RU"/>
        </w:rPr>
        <w:t xml:space="preserve">1.1. </w:t>
      </w:r>
      <w:r>
        <w:rPr>
          <w:rFonts w:ascii="Bookman Old Style" w:hAnsi="Bookman Old Style"/>
          <w:sz w:val="24"/>
          <w:szCs w:val="24"/>
          <w:lang w:eastAsia="ru-RU"/>
        </w:rPr>
        <w:t>Дополнить Устав пунктом 1.12 следующего содержания:</w:t>
      </w:r>
    </w:p>
    <w:p w:rsidR="002A34CC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«1.12. </w:t>
      </w: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>Учреждени</w:t>
      </w:r>
      <w:r w:rsidRPr="0075433D">
        <w:rPr>
          <w:rFonts w:ascii="Bookman Old Style" w:hAnsi="Bookman Old Style"/>
          <w:color w:val="000000"/>
          <w:sz w:val="24"/>
          <w:szCs w:val="24"/>
          <w:lang w:eastAsia="ru-RU"/>
        </w:rPr>
        <w:t>е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</w:t>
      </w:r>
      <w:r w:rsidRPr="0075433D">
        <w:rPr>
          <w:rFonts w:ascii="Bookman Old Style" w:hAnsi="Bookman Old Style"/>
          <w:color w:val="000000"/>
          <w:sz w:val="24"/>
          <w:szCs w:val="24"/>
          <w:lang w:eastAsia="ru-RU"/>
        </w:rPr>
        <w:t>имеет</w:t>
      </w: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структурное подразделение </w:t>
      </w:r>
      <w:r w:rsidRPr="00577E28">
        <w:rPr>
          <w:rFonts w:ascii="Bookman Old Style" w:hAnsi="Bookman Old Style"/>
          <w:color w:val="000000"/>
          <w:sz w:val="24"/>
          <w:szCs w:val="24"/>
          <w:lang w:eastAsia="ru-RU"/>
        </w:rPr>
        <w:t>–</w:t>
      </w: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Центр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</w:t>
      </w:r>
      <w:r w:rsidRPr="00B90E71">
        <w:rPr>
          <w:rFonts w:ascii="Bookman Old Style" w:hAnsi="Bookman Old Style" w:cs="Bookman Old Style"/>
          <w:sz w:val="24"/>
          <w:szCs w:val="24"/>
        </w:rPr>
        <w:t>тест</w:t>
      </w:r>
      <w:r w:rsidRPr="00B90E71">
        <w:rPr>
          <w:rFonts w:ascii="Bookman Old Style" w:hAnsi="Bookman Old Style" w:cs="Bookman Old Style"/>
          <w:sz w:val="24"/>
          <w:szCs w:val="24"/>
        </w:rPr>
        <w:t>и</w:t>
      </w:r>
      <w:r w:rsidRPr="00B90E71">
        <w:rPr>
          <w:rFonts w:ascii="Bookman Old Style" w:hAnsi="Bookman Old Style" w:cs="Bookman Old Style"/>
          <w:sz w:val="24"/>
          <w:szCs w:val="24"/>
        </w:rPr>
        <w:t xml:space="preserve">рования по выполнению нормативов испытаний (тестов) Всероссийского физкультурно-спортивного комплекса "Готов к труду и обороне"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(далее</w:t>
      </w:r>
      <w:r w:rsidRPr="0075433D">
        <w:rPr>
          <w:rFonts w:ascii="Bookman Old Style" w:hAnsi="Bookman Old Style"/>
          <w:color w:val="000000"/>
          <w:sz w:val="24"/>
          <w:szCs w:val="24"/>
          <w:lang w:eastAsia="ru-RU"/>
        </w:rPr>
        <w:t>–Структурное подразделение)</w:t>
      </w: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</w:p>
    <w:p w:rsidR="002A34CC" w:rsidRPr="00B90E71" w:rsidRDefault="002A34CC" w:rsidP="00E50E9F">
      <w:pPr>
        <w:ind w:firstLine="709"/>
        <w:rPr>
          <w:rFonts w:ascii="Bookman Old Style" w:hAnsi="Bookman Old Style" w:cs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Структурное подразделение не является юридическим лицом и де</w:t>
      </w:r>
      <w:r w:rsidRPr="0075433D">
        <w:rPr>
          <w:rFonts w:ascii="Bookman Old Style" w:hAnsi="Bookman Old Style"/>
          <w:sz w:val="24"/>
          <w:szCs w:val="24"/>
        </w:rPr>
        <w:t>й</w:t>
      </w:r>
      <w:r w:rsidRPr="0075433D">
        <w:rPr>
          <w:rFonts w:ascii="Bookman Old Style" w:hAnsi="Bookman Old Style"/>
          <w:sz w:val="24"/>
          <w:szCs w:val="24"/>
        </w:rPr>
        <w:t>ствует на основании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5433D">
        <w:rPr>
          <w:rFonts w:ascii="Bookman Old Style" w:hAnsi="Bookman Old Style"/>
          <w:sz w:val="24"/>
          <w:szCs w:val="24"/>
        </w:rPr>
        <w:t>настоящего Устава и Положения</w:t>
      </w:r>
      <w:r>
        <w:rPr>
          <w:rFonts w:ascii="Bookman Old Style" w:hAnsi="Bookman Old Style"/>
          <w:sz w:val="24"/>
          <w:szCs w:val="24"/>
        </w:rPr>
        <w:t xml:space="preserve"> о Структурном по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разделении, разработанного в соответствии с Положением о центрах тест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рования по выполнению нормативов испытаний (тестов) </w:t>
      </w:r>
      <w:r w:rsidRPr="00B90E71">
        <w:rPr>
          <w:rFonts w:ascii="Bookman Old Style" w:hAnsi="Bookman Old Style" w:cs="Bookman Old Style"/>
          <w:sz w:val="24"/>
          <w:szCs w:val="24"/>
        </w:rPr>
        <w:t>Всероссийского физкультурно-спортивного комплекса "Готов к труду и обороне" (ГТО), у</w:t>
      </w:r>
      <w:r w:rsidRPr="00B90E71">
        <w:rPr>
          <w:rFonts w:ascii="Bookman Old Style" w:hAnsi="Bookman Old Style" w:cs="Bookman Old Style"/>
          <w:sz w:val="24"/>
          <w:szCs w:val="24"/>
        </w:rPr>
        <w:t>т</w:t>
      </w:r>
      <w:r w:rsidRPr="00B90E71">
        <w:rPr>
          <w:rFonts w:ascii="Bookman Old Style" w:hAnsi="Bookman Old Style" w:cs="Bookman Old Style"/>
          <w:sz w:val="24"/>
          <w:szCs w:val="24"/>
        </w:rPr>
        <w:t>вержденным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90E71">
        <w:rPr>
          <w:rFonts w:ascii="Bookman Old Style" w:hAnsi="Bookman Old Style" w:cs="Bookman Old Style"/>
          <w:sz w:val="24"/>
          <w:szCs w:val="24"/>
        </w:rPr>
        <w:t>приказом Минспорта России от 21.12.2015г. №1219.</w:t>
      </w:r>
    </w:p>
    <w:p w:rsidR="002A34CC" w:rsidRPr="0075433D" w:rsidRDefault="002A34CC" w:rsidP="00E50E9F">
      <w:pPr>
        <w:shd w:val="clear" w:color="auto" w:fill="FFFFFF"/>
        <w:ind w:firstLine="709"/>
        <w:rPr>
          <w:rFonts w:ascii="Bookman Old Style" w:hAnsi="Bookman Old Style"/>
          <w:sz w:val="24"/>
          <w:szCs w:val="24"/>
        </w:rPr>
      </w:pPr>
      <w:r w:rsidRPr="0075433D">
        <w:rPr>
          <w:rFonts w:ascii="Bookman Old Style" w:hAnsi="Bookman Old Style"/>
          <w:sz w:val="24"/>
          <w:szCs w:val="24"/>
        </w:rPr>
        <w:t>Положение о Структурном подразделении утверждается приказом директора Учреждения по согласованию с отделом по делам молодежи и спорта Учредителя.</w:t>
      </w:r>
    </w:p>
    <w:p w:rsidR="002A34CC" w:rsidRPr="00C6559D" w:rsidRDefault="002A34CC" w:rsidP="00E50E9F">
      <w:pPr>
        <w:shd w:val="clear" w:color="auto" w:fill="FFFFFF"/>
        <w:ind w:firstLine="709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Местонахождение </w:t>
      </w:r>
      <w:r w:rsidRPr="0075433D">
        <w:rPr>
          <w:rFonts w:ascii="Bookman Old Style" w:hAnsi="Bookman Old Style"/>
          <w:color w:val="000000"/>
          <w:sz w:val="24"/>
          <w:szCs w:val="24"/>
          <w:lang w:eastAsia="ru-RU"/>
        </w:rPr>
        <w:t>Структурного подразделения</w:t>
      </w:r>
      <w:r w:rsidRPr="00C6559D">
        <w:rPr>
          <w:rFonts w:ascii="Bookman Old Style" w:hAnsi="Bookman Old Style"/>
          <w:color w:val="000000"/>
          <w:sz w:val="24"/>
          <w:szCs w:val="24"/>
          <w:lang w:eastAsia="ru-RU"/>
        </w:rPr>
        <w:t>:</w:t>
      </w:r>
      <w:r w:rsidRPr="0075433D">
        <w:rPr>
          <w:rFonts w:ascii="Bookman Old Style" w:hAnsi="Bookman Old Style"/>
          <w:color w:val="000000"/>
          <w:sz w:val="24"/>
          <w:szCs w:val="24"/>
          <w:lang w:eastAsia="ru-RU"/>
        </w:rPr>
        <w:t>363751, Российская Федерация, Республика Северная Осетия-Алания, улица К. Хетагурова, д. 11 «А».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»</w:t>
      </w:r>
    </w:p>
    <w:p w:rsidR="002A34CC" w:rsidRDefault="002A34CC" w:rsidP="00E50E9F">
      <w:pPr>
        <w:ind w:firstLine="709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1.2. Пункт 2.1 дополнить новым абзацем следующего содержания:</w:t>
      </w:r>
    </w:p>
    <w:p w:rsidR="002A34CC" w:rsidRPr="00B90E71" w:rsidRDefault="002A34CC" w:rsidP="00E50E9F">
      <w:pPr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ru-RU"/>
        </w:rPr>
        <w:t>«-</w:t>
      </w:r>
      <w:r w:rsidRPr="00B90E71">
        <w:rPr>
          <w:rFonts w:ascii="Bookman Old Style" w:hAnsi="Bookman Old Style" w:cs="Bookman Old Style"/>
          <w:sz w:val="24"/>
          <w:szCs w:val="24"/>
        </w:rPr>
        <w:t xml:space="preserve">осуществление тестирования населения по выполнению нормативов испытаний (тестов) комплекса ГТО, содержащихся в государственных </w:t>
      </w:r>
      <w:hyperlink r:id="rId7" w:history="1">
        <w:r w:rsidRPr="00B90E71">
          <w:rPr>
            <w:rFonts w:ascii="Bookman Old Style" w:hAnsi="Bookman Old Style" w:cs="Bookman Old Style"/>
            <w:color w:val="0000FF"/>
            <w:sz w:val="24"/>
            <w:szCs w:val="24"/>
          </w:rPr>
          <w:t>требованиях</w:t>
        </w:r>
      </w:hyperlink>
      <w:r w:rsidRPr="00B90E71">
        <w:rPr>
          <w:rFonts w:ascii="Bookman Old Style" w:hAnsi="Bookman Old Style" w:cs="Bookman Old Style"/>
          <w:sz w:val="24"/>
          <w:szCs w:val="24"/>
        </w:rPr>
        <w:t xml:space="preserve"> к уровню физической подготовленности населения при в</w:t>
      </w:r>
      <w:r w:rsidRPr="00B90E71">
        <w:rPr>
          <w:rFonts w:ascii="Bookman Old Style" w:hAnsi="Bookman Old Style" w:cs="Bookman Old Style"/>
          <w:sz w:val="24"/>
          <w:szCs w:val="24"/>
        </w:rPr>
        <w:t>ы</w:t>
      </w:r>
      <w:r w:rsidRPr="00B90E71">
        <w:rPr>
          <w:rFonts w:ascii="Bookman Old Style" w:hAnsi="Bookman Old Style" w:cs="Bookman Old Style"/>
          <w:sz w:val="24"/>
          <w:szCs w:val="24"/>
        </w:rPr>
        <w:t>полнении нормативов Всероссийского физкультурно-спортивного компле</w:t>
      </w:r>
      <w:r w:rsidRPr="00B90E71">
        <w:rPr>
          <w:rFonts w:ascii="Bookman Old Style" w:hAnsi="Bookman Old Style" w:cs="Bookman Old Style"/>
          <w:sz w:val="24"/>
          <w:szCs w:val="24"/>
        </w:rPr>
        <w:t>к</w:t>
      </w:r>
      <w:r w:rsidRPr="00B90E71">
        <w:rPr>
          <w:rFonts w:ascii="Bookman Old Style" w:hAnsi="Bookman Old Style" w:cs="Bookman Old Style"/>
          <w:sz w:val="24"/>
          <w:szCs w:val="24"/>
        </w:rPr>
        <w:t>са "Готов к труду и обороне" (ГТО), и оценка выполнения нормативов исп</w:t>
      </w:r>
      <w:r w:rsidRPr="00B90E71">
        <w:rPr>
          <w:rFonts w:ascii="Bookman Old Style" w:hAnsi="Bookman Old Style" w:cs="Bookman Old Style"/>
          <w:sz w:val="24"/>
          <w:szCs w:val="24"/>
        </w:rPr>
        <w:t>ы</w:t>
      </w:r>
      <w:r w:rsidRPr="00B90E71">
        <w:rPr>
          <w:rFonts w:ascii="Bookman Old Style" w:hAnsi="Bookman Old Style" w:cs="Bookman Old Style"/>
          <w:sz w:val="24"/>
          <w:szCs w:val="24"/>
        </w:rPr>
        <w:t>таний (тестов) комплекса ГТО населением.»</w:t>
      </w:r>
    </w:p>
    <w:p w:rsidR="002A34CC" w:rsidRDefault="002A34CC" w:rsidP="00E50E9F">
      <w:pPr>
        <w:ind w:firstLine="709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1.3. В пункте 2.2 порядковый номер подпункта «2.3.4» заменить на «2.2.4.».</w:t>
      </w:r>
    </w:p>
    <w:p w:rsidR="002A34CC" w:rsidRDefault="002A34CC" w:rsidP="00E50E9F">
      <w:pPr>
        <w:ind w:firstLine="709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1.4. Пункт 2.2 дополнить подпунктами 2.2.5–2.2.7 следующего с</w:t>
      </w:r>
      <w:r>
        <w:rPr>
          <w:rFonts w:ascii="Bookman Old Style" w:hAnsi="Bookman Old Style"/>
          <w:sz w:val="24"/>
          <w:szCs w:val="24"/>
          <w:lang w:eastAsia="ru-RU"/>
        </w:rPr>
        <w:t>о</w:t>
      </w:r>
      <w:r>
        <w:rPr>
          <w:rFonts w:ascii="Bookman Old Style" w:hAnsi="Bookman Old Style"/>
          <w:sz w:val="24"/>
          <w:szCs w:val="24"/>
          <w:lang w:eastAsia="ru-RU"/>
        </w:rPr>
        <w:t>держания:</w:t>
      </w:r>
    </w:p>
    <w:p w:rsidR="002A34CC" w:rsidRPr="00B90E71" w:rsidRDefault="002A34CC" w:rsidP="00E50E9F">
      <w:pPr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ru-RU"/>
        </w:rPr>
        <w:t xml:space="preserve">«2.2.5. </w:t>
      </w:r>
      <w:r w:rsidRPr="00B90E71">
        <w:rPr>
          <w:rFonts w:ascii="Bookman Old Style" w:hAnsi="Bookman Old Style" w:cs="Bookman Old Style"/>
          <w:sz w:val="24"/>
          <w:szCs w:val="24"/>
        </w:rPr>
        <w:t>Создание условий по оказанию консультационной и методич</w:t>
      </w:r>
      <w:r w:rsidRPr="00B90E71">
        <w:rPr>
          <w:rFonts w:ascii="Bookman Old Style" w:hAnsi="Bookman Old Style" w:cs="Bookman Old Style"/>
          <w:sz w:val="24"/>
          <w:szCs w:val="24"/>
        </w:rPr>
        <w:t>е</w:t>
      </w:r>
      <w:r w:rsidRPr="00B90E71">
        <w:rPr>
          <w:rFonts w:ascii="Bookman Old Style" w:hAnsi="Bookman Old Style" w:cs="Bookman Old Style"/>
          <w:sz w:val="24"/>
          <w:szCs w:val="24"/>
        </w:rPr>
        <w:t>ской помощи населению в подготовке к выполнению нормативов испыт</w:t>
      </w:r>
      <w:r w:rsidRPr="00B90E71">
        <w:rPr>
          <w:rFonts w:ascii="Bookman Old Style" w:hAnsi="Bookman Old Style" w:cs="Bookman Old Style"/>
          <w:sz w:val="24"/>
          <w:szCs w:val="24"/>
        </w:rPr>
        <w:t>а</w:t>
      </w:r>
      <w:r w:rsidRPr="00B90E71">
        <w:rPr>
          <w:rFonts w:ascii="Bookman Old Style" w:hAnsi="Bookman Old Style" w:cs="Bookman Old Style"/>
          <w:sz w:val="24"/>
          <w:szCs w:val="24"/>
        </w:rPr>
        <w:t>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2.2.6. Организация и проведение тестирования населения по выпо</w:t>
      </w:r>
      <w:r w:rsidRPr="00B90E71">
        <w:rPr>
          <w:rFonts w:ascii="Bookman Old Style" w:hAnsi="Bookman Old Style" w:cs="Bookman Old Style"/>
          <w:sz w:val="24"/>
          <w:szCs w:val="24"/>
        </w:rPr>
        <w:t>л</w:t>
      </w:r>
      <w:r w:rsidRPr="00B90E71">
        <w:rPr>
          <w:rFonts w:ascii="Bookman Old Style" w:hAnsi="Bookman Old Style" w:cs="Bookman Old Style"/>
          <w:sz w:val="24"/>
          <w:szCs w:val="24"/>
        </w:rPr>
        <w:t>нению нормативов испытаний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2.2.7.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ГТО.»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1.5. Пункт 3.4 дополнить подпунктами 3.4.4 – 3.4.14следующего с</w:t>
      </w:r>
      <w:r w:rsidRPr="00B90E71">
        <w:rPr>
          <w:rFonts w:ascii="Bookman Old Style" w:hAnsi="Bookman Old Style" w:cs="Bookman Old Style"/>
          <w:sz w:val="24"/>
          <w:szCs w:val="24"/>
        </w:rPr>
        <w:t>о</w:t>
      </w:r>
      <w:r w:rsidRPr="00B90E71">
        <w:rPr>
          <w:rFonts w:ascii="Bookman Old Style" w:hAnsi="Bookman Old Style" w:cs="Bookman Old Style"/>
          <w:sz w:val="24"/>
          <w:szCs w:val="24"/>
        </w:rPr>
        <w:t>держания: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«3.4.4. Проведение пропаганды и информационной работы, напра</w:t>
      </w:r>
      <w:r w:rsidRPr="00B90E71">
        <w:rPr>
          <w:rFonts w:ascii="Bookman Old Style" w:hAnsi="Bookman Old Style" w:cs="Bookman Old Style"/>
          <w:sz w:val="24"/>
          <w:szCs w:val="24"/>
        </w:rPr>
        <w:t>в</w:t>
      </w:r>
      <w:r w:rsidRPr="00B90E71">
        <w:rPr>
          <w:rFonts w:ascii="Bookman Old Style" w:hAnsi="Bookman Old Style" w:cs="Bookman Old Style"/>
          <w:sz w:val="24"/>
          <w:szCs w:val="24"/>
        </w:rPr>
        <w:t>ленной на формирование у населения осознанных потребностей в систем</w:t>
      </w:r>
      <w:r w:rsidRPr="00B90E71">
        <w:rPr>
          <w:rFonts w:ascii="Bookman Old Style" w:hAnsi="Bookman Old Style" w:cs="Bookman Old Style"/>
          <w:sz w:val="24"/>
          <w:szCs w:val="24"/>
        </w:rPr>
        <w:t>а</w:t>
      </w:r>
      <w:r w:rsidRPr="00B90E71">
        <w:rPr>
          <w:rFonts w:ascii="Bookman Old Style" w:hAnsi="Bookman Old Style" w:cs="Bookman Old Style"/>
          <w:sz w:val="24"/>
          <w:szCs w:val="24"/>
        </w:rPr>
        <w:t>тических занятиях физической культурой и спортом, физическом сове</w:t>
      </w:r>
      <w:r w:rsidRPr="00B90E71">
        <w:rPr>
          <w:rFonts w:ascii="Bookman Old Style" w:hAnsi="Bookman Old Style" w:cs="Bookman Old Style"/>
          <w:sz w:val="24"/>
          <w:szCs w:val="24"/>
        </w:rPr>
        <w:t>р</w:t>
      </w:r>
      <w:r w:rsidRPr="00B90E71">
        <w:rPr>
          <w:rFonts w:ascii="Bookman Old Style" w:hAnsi="Bookman Old Style" w:cs="Bookman Old Style"/>
          <w:sz w:val="24"/>
          <w:szCs w:val="24"/>
        </w:rPr>
        <w:t>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3.4.5. Создание условий и оказание консультационной и методич</w:t>
      </w:r>
      <w:r w:rsidRPr="00B90E71">
        <w:rPr>
          <w:rFonts w:ascii="Bookman Old Style" w:hAnsi="Bookman Old Style" w:cs="Bookman Old Style"/>
          <w:sz w:val="24"/>
          <w:szCs w:val="24"/>
        </w:rPr>
        <w:t>е</w:t>
      </w:r>
      <w:r w:rsidRPr="00B90E71">
        <w:rPr>
          <w:rFonts w:ascii="Bookman Old Style" w:hAnsi="Bookman Old Style" w:cs="Bookman Old Style"/>
          <w:sz w:val="24"/>
          <w:szCs w:val="24"/>
        </w:rPr>
        <w:t xml:space="preserve">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</w:t>
      </w:r>
      <w:hyperlink r:id="rId8" w:history="1">
        <w:r w:rsidRPr="00B90E71">
          <w:rPr>
            <w:rFonts w:ascii="Bookman Old Style" w:hAnsi="Bookman Old Style" w:cs="Bookman Old Style"/>
            <w:color w:val="0000FF"/>
            <w:sz w:val="24"/>
            <w:szCs w:val="24"/>
          </w:rPr>
          <w:t>требованиях</w:t>
        </w:r>
      </w:hyperlink>
      <w:r w:rsidRPr="00B90E71">
        <w:rPr>
          <w:rFonts w:ascii="Bookman Old Style" w:hAnsi="Bookman Old Style" w:cs="Bookman Old Style"/>
          <w:sz w:val="24"/>
          <w:szCs w:val="24"/>
        </w:rPr>
        <w:t>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3.4.6. Осуществление тестирования населения по выполнению но</w:t>
      </w:r>
      <w:r w:rsidRPr="00B90E71">
        <w:rPr>
          <w:rFonts w:ascii="Bookman Old Style" w:hAnsi="Bookman Old Style" w:cs="Bookman Old Style"/>
          <w:sz w:val="24"/>
          <w:szCs w:val="24"/>
        </w:rPr>
        <w:t>р</w:t>
      </w:r>
      <w:r w:rsidRPr="00B90E71">
        <w:rPr>
          <w:rFonts w:ascii="Bookman Old Style" w:hAnsi="Bookman Old Style" w:cs="Bookman Old Style"/>
          <w:sz w:val="24"/>
          <w:szCs w:val="24"/>
        </w:rPr>
        <w:t>мативов испытаний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3.4.7. Ведение учета результатов тестирования участников, форм</w:t>
      </w:r>
      <w:r w:rsidRPr="00B90E71">
        <w:rPr>
          <w:rFonts w:ascii="Bookman Old Style" w:hAnsi="Bookman Old Style" w:cs="Bookman Old Style"/>
          <w:sz w:val="24"/>
          <w:szCs w:val="24"/>
        </w:rPr>
        <w:t>и</w:t>
      </w:r>
      <w:r w:rsidRPr="00B90E71">
        <w:rPr>
          <w:rFonts w:ascii="Bookman Old Style" w:hAnsi="Bookman Old Style" w:cs="Bookman Old Style"/>
          <w:sz w:val="24"/>
          <w:szCs w:val="24"/>
        </w:rPr>
        <w:t>рование протоколов выполнения нормативов комплекса ГТО, оценка в</w:t>
      </w:r>
      <w:r w:rsidRPr="00B90E71">
        <w:rPr>
          <w:rFonts w:ascii="Bookman Old Style" w:hAnsi="Bookman Old Style" w:cs="Bookman Old Style"/>
          <w:sz w:val="24"/>
          <w:szCs w:val="24"/>
        </w:rPr>
        <w:t>ы</w:t>
      </w:r>
      <w:r w:rsidRPr="00B90E71">
        <w:rPr>
          <w:rFonts w:ascii="Bookman Old Style" w:hAnsi="Bookman Old Style" w:cs="Bookman Old Style"/>
          <w:sz w:val="24"/>
          <w:szCs w:val="24"/>
        </w:rPr>
        <w:t>полнения нормативов испытаний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3.4.8. Внесение данных участников тестирования, результатов тест</w:t>
      </w:r>
      <w:r w:rsidRPr="00B90E71">
        <w:rPr>
          <w:rFonts w:ascii="Bookman Old Style" w:hAnsi="Bookman Old Style" w:cs="Bookman Old Style"/>
          <w:sz w:val="24"/>
          <w:szCs w:val="24"/>
        </w:rPr>
        <w:t>и</w:t>
      </w:r>
      <w:r w:rsidRPr="00B90E71">
        <w:rPr>
          <w:rFonts w:ascii="Bookman Old Style" w:hAnsi="Bookman Old Style" w:cs="Bookman Old Style"/>
          <w:sz w:val="24"/>
          <w:szCs w:val="24"/>
        </w:rPr>
        <w:t>рования и данных сводного протокола в электронную базу данных, отн</w:t>
      </w:r>
      <w:r w:rsidRPr="00B90E71">
        <w:rPr>
          <w:rFonts w:ascii="Bookman Old Style" w:hAnsi="Bookman Old Style" w:cs="Bookman Old Style"/>
          <w:sz w:val="24"/>
          <w:szCs w:val="24"/>
        </w:rPr>
        <w:t>о</w:t>
      </w:r>
      <w:r w:rsidRPr="00B90E71">
        <w:rPr>
          <w:rFonts w:ascii="Bookman Old Style" w:hAnsi="Bookman Old Style" w:cs="Bookman Old Style"/>
          <w:sz w:val="24"/>
          <w:szCs w:val="24"/>
        </w:rPr>
        <w:t>сящихся к реализации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3.4.9.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3.4.10. Участие в организации физкультурных мероприятий и спо</w:t>
      </w:r>
      <w:r w:rsidRPr="00B90E71">
        <w:rPr>
          <w:rFonts w:ascii="Bookman Old Style" w:hAnsi="Bookman Old Style" w:cs="Bookman Old Style"/>
          <w:sz w:val="24"/>
          <w:szCs w:val="24"/>
        </w:rPr>
        <w:t>р</w:t>
      </w:r>
      <w:r w:rsidRPr="00B90E71">
        <w:rPr>
          <w:rFonts w:ascii="Bookman Old Style" w:hAnsi="Bookman Old Style" w:cs="Bookman Old Style"/>
          <w:sz w:val="24"/>
          <w:szCs w:val="24"/>
        </w:rPr>
        <w:t>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3.4.11. Взаимодействие с органами государственной власти, орган</w:t>
      </w:r>
      <w:r w:rsidRPr="00B90E71">
        <w:rPr>
          <w:rFonts w:ascii="Bookman Old Style" w:hAnsi="Bookman Old Style" w:cs="Bookman Old Style"/>
          <w:sz w:val="24"/>
          <w:szCs w:val="24"/>
        </w:rPr>
        <w:t>а</w:t>
      </w:r>
      <w:r w:rsidRPr="00B90E71">
        <w:rPr>
          <w:rFonts w:ascii="Bookman Old Style" w:hAnsi="Bookman Old Style" w:cs="Bookman Old Style"/>
          <w:sz w:val="24"/>
          <w:szCs w:val="24"/>
        </w:rPr>
        <w:t>ми местного самоуправления, физкультурно-спортивными, общественными и иными организациями по внедрению комплекса ГТО, проведения фи</w:t>
      </w:r>
      <w:r w:rsidRPr="00B90E71">
        <w:rPr>
          <w:rFonts w:ascii="Bookman Old Style" w:hAnsi="Bookman Old Style" w:cs="Bookman Old Style"/>
          <w:sz w:val="24"/>
          <w:szCs w:val="24"/>
        </w:rPr>
        <w:t>з</w:t>
      </w:r>
      <w:r w:rsidRPr="00B90E71">
        <w:rPr>
          <w:rFonts w:ascii="Bookman Old Style" w:hAnsi="Bookman Old Style" w:cs="Bookman Old Style"/>
          <w:sz w:val="24"/>
          <w:szCs w:val="24"/>
        </w:rPr>
        <w:t>культурных мероприятий и спортивных мероприятий по реализации ко</w:t>
      </w:r>
      <w:r w:rsidRPr="00B90E71">
        <w:rPr>
          <w:rFonts w:ascii="Bookman Old Style" w:hAnsi="Bookman Old Style" w:cs="Bookman Old Style"/>
          <w:sz w:val="24"/>
          <w:szCs w:val="24"/>
        </w:rPr>
        <w:t>м</w:t>
      </w:r>
      <w:r w:rsidRPr="00B90E71">
        <w:rPr>
          <w:rFonts w:ascii="Bookman Old Style" w:hAnsi="Bookman Old Style" w:cs="Bookman Old Style"/>
          <w:sz w:val="24"/>
          <w:szCs w:val="24"/>
        </w:rPr>
        <w:t>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3.4.12. Участие в организации повышения квалификации специал</w:t>
      </w:r>
      <w:r w:rsidRPr="00B90E71">
        <w:rPr>
          <w:rFonts w:ascii="Bookman Old Style" w:hAnsi="Bookman Old Style" w:cs="Bookman Old Style"/>
          <w:sz w:val="24"/>
          <w:szCs w:val="24"/>
        </w:rPr>
        <w:t>и</w:t>
      </w:r>
      <w:r w:rsidRPr="00B90E71">
        <w:rPr>
          <w:rFonts w:ascii="Bookman Old Style" w:hAnsi="Bookman Old Style" w:cs="Bookman Old Style"/>
          <w:sz w:val="24"/>
          <w:szCs w:val="24"/>
        </w:rPr>
        <w:t>стов в области физической культуры и спорта по комплексу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3.4.13. Обеспечение судейства выполнения нормативов испытаний (тестов) комплекса ГТО населением.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3.4.14. Осуществление материально-технического обеспечения учас</w:t>
      </w:r>
      <w:r w:rsidRPr="00B90E71">
        <w:rPr>
          <w:rFonts w:ascii="Bookman Old Style" w:hAnsi="Bookman Old Style" w:cs="Bookman Old Style"/>
          <w:sz w:val="24"/>
          <w:szCs w:val="24"/>
        </w:rPr>
        <w:t>т</w:t>
      </w:r>
      <w:r w:rsidRPr="00B90E71">
        <w:rPr>
          <w:rFonts w:ascii="Bookman Old Style" w:hAnsi="Bookman Old Style" w:cs="Bookman Old Style"/>
          <w:sz w:val="24"/>
          <w:szCs w:val="24"/>
        </w:rPr>
        <w:t>ников тестирования спортивным оборудованием и инвентарем, необход</w:t>
      </w:r>
      <w:r w:rsidRPr="00B90E71">
        <w:rPr>
          <w:rFonts w:ascii="Bookman Old Style" w:hAnsi="Bookman Old Style" w:cs="Bookman Old Style"/>
          <w:sz w:val="24"/>
          <w:szCs w:val="24"/>
        </w:rPr>
        <w:t>и</w:t>
      </w:r>
      <w:r w:rsidRPr="00B90E71">
        <w:rPr>
          <w:rFonts w:ascii="Bookman Old Style" w:hAnsi="Bookman Old Style" w:cs="Bookman Old Style"/>
          <w:sz w:val="24"/>
          <w:szCs w:val="24"/>
        </w:rPr>
        <w:t>мыми для прохождения тестирования.»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1.6. Подпункт 4.2.7 пункта 4.2 считать подпунктом 4.2.11.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1.7. Пункт 4.2 дополнить новыми подпунктами 4.2.7-4.2.10 следу</w:t>
      </w:r>
      <w:r w:rsidRPr="00B90E71">
        <w:rPr>
          <w:rFonts w:ascii="Bookman Old Style" w:hAnsi="Bookman Old Style" w:cs="Bookman Old Style"/>
          <w:sz w:val="24"/>
          <w:szCs w:val="24"/>
        </w:rPr>
        <w:t>ю</w:t>
      </w:r>
      <w:r w:rsidRPr="00B90E71">
        <w:rPr>
          <w:rFonts w:ascii="Bookman Old Style" w:hAnsi="Bookman Old Style" w:cs="Bookman Old Style"/>
          <w:sz w:val="24"/>
          <w:szCs w:val="24"/>
        </w:rPr>
        <w:t>щего содержания: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«4.2.7. Допускать или не допускать участников тестирования к в</w:t>
      </w:r>
      <w:r w:rsidRPr="00B90E71">
        <w:rPr>
          <w:rFonts w:ascii="Bookman Old Style" w:hAnsi="Bookman Old Style" w:cs="Bookman Old Style"/>
          <w:sz w:val="24"/>
          <w:szCs w:val="24"/>
        </w:rPr>
        <w:t>ы</w:t>
      </w:r>
      <w:r w:rsidRPr="00B90E71">
        <w:rPr>
          <w:rFonts w:ascii="Bookman Old Style" w:hAnsi="Bookman Old Style" w:cs="Bookman Old Style"/>
          <w:sz w:val="24"/>
          <w:szCs w:val="24"/>
        </w:rPr>
        <w:t>полнению нормативов испытаний (тестов) комплекса ГТО в соответствии законодательством Российской Федерации.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4.2.8.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4.2.9. Вносить исполнительным органам государственной власти Ре</w:t>
      </w:r>
      <w:r w:rsidRPr="00B90E71">
        <w:rPr>
          <w:rFonts w:ascii="Bookman Old Style" w:hAnsi="Bookman Old Style" w:cs="Bookman Old Style"/>
          <w:sz w:val="24"/>
          <w:szCs w:val="24"/>
        </w:rPr>
        <w:t>с</w:t>
      </w:r>
      <w:r w:rsidRPr="00B90E71">
        <w:rPr>
          <w:rFonts w:ascii="Bookman Old Style" w:hAnsi="Bookman Old Style" w:cs="Bookman Old Style"/>
          <w:sz w:val="24"/>
          <w:szCs w:val="24"/>
        </w:rPr>
        <w:t>публики Северная Осетия в области физической культуры и спорта пре</w:t>
      </w:r>
      <w:r w:rsidRPr="00B90E71">
        <w:rPr>
          <w:rFonts w:ascii="Bookman Old Style" w:hAnsi="Bookman Old Style" w:cs="Bookman Old Style"/>
          <w:sz w:val="24"/>
          <w:szCs w:val="24"/>
        </w:rPr>
        <w:t>д</w:t>
      </w:r>
      <w:r w:rsidRPr="00B90E71">
        <w:rPr>
          <w:rFonts w:ascii="Bookman Old Style" w:hAnsi="Bookman Old Style" w:cs="Bookman Old Style"/>
          <w:sz w:val="24"/>
          <w:szCs w:val="24"/>
        </w:rPr>
        <w:t xml:space="preserve">ложения по совершенствованию государственных </w:t>
      </w:r>
      <w:hyperlink r:id="rId9" w:history="1">
        <w:r w:rsidRPr="00B90E71">
          <w:rPr>
            <w:rFonts w:ascii="Bookman Old Style" w:hAnsi="Bookman Old Style" w:cs="Bookman Old Style"/>
            <w:color w:val="0000FF"/>
            <w:sz w:val="24"/>
            <w:szCs w:val="24"/>
          </w:rPr>
          <w:t>требований</w:t>
        </w:r>
      </w:hyperlink>
      <w:r w:rsidRPr="00B90E71">
        <w:rPr>
          <w:rFonts w:ascii="Bookman Old Style" w:hAnsi="Bookman Old Style" w:cs="Bookman Old Style"/>
          <w:sz w:val="24"/>
          <w:szCs w:val="24"/>
        </w:rPr>
        <w:t>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4.2.10. Привлекать волонтеров для организации процесса тестиров</w:t>
      </w:r>
      <w:r w:rsidRPr="00B90E71">
        <w:rPr>
          <w:rFonts w:ascii="Bookman Old Style" w:hAnsi="Bookman Old Style" w:cs="Bookman Old Style"/>
          <w:sz w:val="24"/>
          <w:szCs w:val="24"/>
        </w:rPr>
        <w:t>а</w:t>
      </w:r>
      <w:r w:rsidRPr="00B90E71">
        <w:rPr>
          <w:rFonts w:ascii="Bookman Old Style" w:hAnsi="Bookman Old Style" w:cs="Bookman Old Style"/>
          <w:sz w:val="24"/>
          <w:szCs w:val="24"/>
        </w:rPr>
        <w:t>ния населения.»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1.8. Пункт 4.3 дополнить подпунктами 4.3.10 – 4.3.12 следующего с</w:t>
      </w:r>
      <w:r w:rsidRPr="00B90E71">
        <w:rPr>
          <w:rFonts w:ascii="Bookman Old Style" w:hAnsi="Bookman Old Style" w:cs="Bookman Old Style"/>
          <w:sz w:val="24"/>
          <w:szCs w:val="24"/>
        </w:rPr>
        <w:t>о</w:t>
      </w:r>
      <w:r w:rsidRPr="00B90E71">
        <w:rPr>
          <w:rFonts w:ascii="Bookman Old Style" w:hAnsi="Bookman Old Style" w:cs="Bookman Old Style"/>
          <w:sz w:val="24"/>
          <w:szCs w:val="24"/>
        </w:rPr>
        <w:t>держания: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«4.3.10. Обеспечивать условия для организации оказания медици</w:t>
      </w:r>
      <w:r w:rsidRPr="00B90E71">
        <w:rPr>
          <w:rFonts w:ascii="Bookman Old Style" w:hAnsi="Bookman Old Style" w:cs="Bookman Old Style"/>
          <w:sz w:val="24"/>
          <w:szCs w:val="24"/>
        </w:rPr>
        <w:t>н</w:t>
      </w:r>
      <w:r w:rsidRPr="00B90E71">
        <w:rPr>
          <w:rFonts w:ascii="Bookman Old Style" w:hAnsi="Bookman Old Style" w:cs="Bookman Old Style"/>
          <w:sz w:val="24"/>
          <w:szCs w:val="24"/>
        </w:rPr>
        <w:t>ской помощи при проведении тестирования и других мероприятий в ра</w:t>
      </w:r>
      <w:r w:rsidRPr="00B90E71">
        <w:rPr>
          <w:rFonts w:ascii="Bookman Old Style" w:hAnsi="Bookman Old Style" w:cs="Bookman Old Style"/>
          <w:sz w:val="24"/>
          <w:szCs w:val="24"/>
        </w:rPr>
        <w:t>м</w:t>
      </w:r>
      <w:r w:rsidRPr="00B90E71">
        <w:rPr>
          <w:rFonts w:ascii="Bookman Old Style" w:hAnsi="Bookman Old Style" w:cs="Bookman Old Style"/>
          <w:sz w:val="24"/>
          <w:szCs w:val="24"/>
        </w:rPr>
        <w:t>ках комплекса ГТО.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4.3.11.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2A34CC" w:rsidRPr="00B90E71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 w:cs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>4.3.12. Осуществлять тестирование только на объектах спорта, соо</w:t>
      </w:r>
      <w:r w:rsidRPr="00B90E71">
        <w:rPr>
          <w:rFonts w:ascii="Bookman Old Style" w:hAnsi="Bookman Old Style" w:cs="Bookman Old Style"/>
          <w:sz w:val="24"/>
          <w:szCs w:val="24"/>
        </w:rPr>
        <w:t>т</w:t>
      </w:r>
      <w:r w:rsidRPr="00B90E71">
        <w:rPr>
          <w:rFonts w:ascii="Bookman Old Style" w:hAnsi="Bookman Old Style" w:cs="Bookman Old Style"/>
          <w:sz w:val="24"/>
          <w:szCs w:val="24"/>
        </w:rPr>
        <w:t>ветствующих требованиям безопасности.»</w:t>
      </w:r>
    </w:p>
    <w:p w:rsidR="002A34CC" w:rsidRPr="000C6A6A" w:rsidRDefault="002A34CC" w:rsidP="00E50E9F">
      <w:pPr>
        <w:autoSpaceDE w:val="0"/>
        <w:autoSpaceDN w:val="0"/>
        <w:adjustRightInd w:val="0"/>
        <w:ind w:firstLine="709"/>
        <w:rPr>
          <w:rFonts w:ascii="Bookman Old Style" w:hAnsi="Bookman Old Style"/>
          <w:sz w:val="24"/>
          <w:szCs w:val="24"/>
        </w:rPr>
      </w:pPr>
      <w:r w:rsidRPr="00B90E71">
        <w:rPr>
          <w:rFonts w:ascii="Bookman Old Style" w:hAnsi="Bookman Old Style" w:cs="Bookman Old Style"/>
          <w:sz w:val="24"/>
          <w:szCs w:val="24"/>
        </w:rPr>
        <w:t xml:space="preserve">2. </w:t>
      </w:r>
      <w:r w:rsidRPr="000C6A6A">
        <w:rPr>
          <w:rFonts w:ascii="Bookman Old Style" w:hAnsi="Bookman Old Style"/>
          <w:sz w:val="24"/>
          <w:szCs w:val="24"/>
        </w:rPr>
        <w:t xml:space="preserve">Уполномочить </w:t>
      </w:r>
      <w:r>
        <w:rPr>
          <w:rFonts w:ascii="Bookman Old Style" w:hAnsi="Bookman Old Style"/>
          <w:sz w:val="24"/>
          <w:szCs w:val="24"/>
        </w:rPr>
        <w:t xml:space="preserve">директора </w:t>
      </w:r>
      <w:r w:rsidRPr="00B90E71">
        <w:rPr>
          <w:rFonts w:ascii="Bookman Old Style" w:hAnsi="Bookman Old Style"/>
          <w:sz w:val="24"/>
          <w:szCs w:val="24"/>
        </w:rPr>
        <w:t>муниципального автономного учрежд</w:t>
      </w:r>
      <w:r w:rsidRPr="00B90E71">
        <w:rPr>
          <w:rFonts w:ascii="Bookman Old Style" w:hAnsi="Bookman Old Style"/>
          <w:sz w:val="24"/>
          <w:szCs w:val="24"/>
        </w:rPr>
        <w:t>е</w:t>
      </w:r>
      <w:r w:rsidRPr="00B90E71">
        <w:rPr>
          <w:rFonts w:ascii="Bookman Old Style" w:hAnsi="Bookman Old Style"/>
          <w:sz w:val="24"/>
          <w:szCs w:val="24"/>
        </w:rPr>
        <w:t>ния - «Центр развития спорта Моздокского района»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90E71">
        <w:rPr>
          <w:rFonts w:ascii="Bookman Old Style" w:hAnsi="Bookman Old Style"/>
          <w:sz w:val="24"/>
          <w:szCs w:val="24"/>
        </w:rPr>
        <w:t>Биченова Станислава Иналовича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C6A6A">
        <w:rPr>
          <w:rFonts w:ascii="Bookman Old Style" w:hAnsi="Bookman Old Style"/>
          <w:sz w:val="24"/>
          <w:szCs w:val="24"/>
        </w:rPr>
        <w:t>выступать заявителем от имени Администрации местного сам</w:t>
      </w:r>
      <w:r w:rsidRPr="000C6A6A">
        <w:rPr>
          <w:rFonts w:ascii="Bookman Old Style" w:hAnsi="Bookman Old Style"/>
          <w:sz w:val="24"/>
          <w:szCs w:val="24"/>
        </w:rPr>
        <w:t>о</w:t>
      </w:r>
      <w:r w:rsidRPr="000C6A6A">
        <w:rPr>
          <w:rFonts w:ascii="Bookman Old Style" w:hAnsi="Bookman Old Style"/>
          <w:sz w:val="24"/>
          <w:szCs w:val="24"/>
        </w:rPr>
        <w:t>управления Моздокского района при государственной регистрации в Ме</w:t>
      </w:r>
      <w:r w:rsidRPr="000C6A6A">
        <w:rPr>
          <w:rFonts w:ascii="Bookman Old Style" w:hAnsi="Bookman Old Style"/>
          <w:sz w:val="24"/>
          <w:szCs w:val="24"/>
        </w:rPr>
        <w:t>ж</w:t>
      </w:r>
      <w:r w:rsidRPr="000C6A6A">
        <w:rPr>
          <w:rFonts w:ascii="Bookman Old Style" w:hAnsi="Bookman Old Style"/>
          <w:sz w:val="24"/>
          <w:szCs w:val="24"/>
        </w:rPr>
        <w:t>районной ИФНС России по г. Владикавказу изменений в учредительные документы и выполнять все необходимые действия.</w:t>
      </w:r>
    </w:p>
    <w:p w:rsidR="002A34CC" w:rsidRPr="000C6A6A" w:rsidRDefault="002A34CC" w:rsidP="00E50E9F">
      <w:pPr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0C6A6A">
        <w:rPr>
          <w:rFonts w:ascii="Bookman Old Style" w:hAnsi="Bookman Old Style"/>
          <w:sz w:val="24"/>
          <w:szCs w:val="24"/>
        </w:rPr>
        <w:t xml:space="preserve">. Обязать </w:t>
      </w:r>
      <w:r>
        <w:rPr>
          <w:rFonts w:ascii="Bookman Old Style" w:hAnsi="Bookman Old Style"/>
          <w:sz w:val="24"/>
          <w:szCs w:val="24"/>
        </w:rPr>
        <w:t xml:space="preserve">директора </w:t>
      </w:r>
      <w:r w:rsidRPr="00B90E71">
        <w:rPr>
          <w:rFonts w:ascii="Bookman Old Style" w:hAnsi="Bookman Old Style"/>
          <w:sz w:val="24"/>
          <w:szCs w:val="24"/>
        </w:rPr>
        <w:t>муниципального автономного учреждения-«Центр развития спорта Моздокского района» С.И. Биченова</w:t>
      </w:r>
      <w:r w:rsidRPr="000C6A6A">
        <w:rPr>
          <w:rFonts w:ascii="Bookman Old Style" w:hAnsi="Bookman Old Style"/>
          <w:sz w:val="24"/>
          <w:szCs w:val="24"/>
        </w:rPr>
        <w:t>:</w:t>
      </w:r>
    </w:p>
    <w:p w:rsidR="002A34CC" w:rsidRPr="000C6A6A" w:rsidRDefault="002A34CC" w:rsidP="00E50E9F">
      <w:pPr>
        <w:pStyle w:val="ListParagraph"/>
        <w:tabs>
          <w:tab w:val="left" w:pos="851"/>
        </w:tabs>
        <w:ind w:left="0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0C6A6A">
        <w:rPr>
          <w:rFonts w:ascii="Bookman Old Style" w:hAnsi="Bookman Old Style"/>
          <w:sz w:val="24"/>
          <w:szCs w:val="24"/>
        </w:rPr>
        <w:t>предс</w:t>
      </w:r>
      <w:r>
        <w:rPr>
          <w:rFonts w:ascii="Bookman Old Style" w:hAnsi="Bookman Old Style"/>
          <w:sz w:val="24"/>
          <w:szCs w:val="24"/>
        </w:rPr>
        <w:t>тавить в 3-</w:t>
      </w:r>
      <w:r w:rsidRPr="000C6A6A">
        <w:rPr>
          <w:rFonts w:ascii="Bookman Old Style" w:hAnsi="Bookman Old Style"/>
          <w:sz w:val="24"/>
          <w:szCs w:val="24"/>
        </w:rPr>
        <w:t>дневный срок утвержденные изменения в устав для государственной регистрации в Межрайонную ИФНС России по г.Владикавказу;</w:t>
      </w:r>
    </w:p>
    <w:p w:rsidR="002A34CC" w:rsidRDefault="002A34CC" w:rsidP="00E50E9F">
      <w:pPr>
        <w:pStyle w:val="ListParagraph"/>
        <w:tabs>
          <w:tab w:val="left" w:pos="851"/>
        </w:tabs>
        <w:ind w:left="0"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0C6A6A">
        <w:rPr>
          <w:rFonts w:ascii="Bookman Old Style" w:hAnsi="Bookman Old Style"/>
          <w:sz w:val="24"/>
          <w:szCs w:val="24"/>
        </w:rPr>
        <w:t xml:space="preserve">представить в отдел по управлению имуществом и отдел </w:t>
      </w:r>
      <w:r>
        <w:rPr>
          <w:rFonts w:ascii="Bookman Old Style" w:hAnsi="Bookman Old Style"/>
          <w:sz w:val="24"/>
          <w:szCs w:val="24"/>
        </w:rPr>
        <w:t>по делам 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лодежи и спорта Администрации местного самоуправления Моздокского района </w:t>
      </w:r>
      <w:r w:rsidRPr="000C6A6A">
        <w:rPr>
          <w:rFonts w:ascii="Bookman Old Style" w:hAnsi="Bookman Old Style"/>
          <w:sz w:val="24"/>
          <w:szCs w:val="24"/>
        </w:rPr>
        <w:t>копии документов о государственной регистрации изменений в у</w:t>
      </w:r>
      <w:r w:rsidRPr="000C6A6A">
        <w:rPr>
          <w:rFonts w:ascii="Bookman Old Style" w:hAnsi="Bookman Old Style"/>
          <w:sz w:val="24"/>
          <w:szCs w:val="24"/>
        </w:rPr>
        <w:t>ч</w:t>
      </w:r>
      <w:r w:rsidRPr="000C6A6A">
        <w:rPr>
          <w:rFonts w:ascii="Bookman Old Style" w:hAnsi="Bookman Old Style"/>
          <w:sz w:val="24"/>
          <w:szCs w:val="24"/>
        </w:rPr>
        <w:t>редительные документы.</w:t>
      </w:r>
    </w:p>
    <w:p w:rsidR="002A34CC" w:rsidRPr="000C6A6A" w:rsidRDefault="002A34CC" w:rsidP="00E50E9F">
      <w:pPr>
        <w:pStyle w:val="ListParagraph"/>
        <w:tabs>
          <w:tab w:val="left" w:pos="851"/>
        </w:tabs>
        <w:ind w:left="0"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Опубликовать настоящее постановление в средствах массовой и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формации.</w:t>
      </w:r>
    </w:p>
    <w:p w:rsidR="002A34CC" w:rsidRPr="000C6A6A" w:rsidRDefault="002A34CC" w:rsidP="00E50E9F">
      <w:pPr>
        <w:ind w:right="-143"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Контроль за исполнением настоящего постановления возложить на отдел по делам молодежи и спорта Администрации местного самоуправл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ния Моздокского района (Е.Н. Шаталова).</w:t>
      </w:r>
    </w:p>
    <w:p w:rsidR="002A34CC" w:rsidRDefault="002A34CC" w:rsidP="00F45F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2A34CC" w:rsidRPr="002A5CEA" w:rsidRDefault="002A34CC" w:rsidP="00F45F71">
      <w:pPr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A34CC" w:rsidRPr="00B90E71" w:rsidRDefault="002A34CC" w:rsidP="00281262">
      <w:pPr>
        <w:rPr>
          <w:sz w:val="18"/>
          <w:szCs w:val="18"/>
        </w:rPr>
      </w:pPr>
      <w:r w:rsidRPr="00B90E71">
        <w:rPr>
          <w:rStyle w:val="FontStyle12"/>
          <w:iCs/>
          <w:szCs w:val="18"/>
        </w:rPr>
        <w:t xml:space="preserve">С полным списком приложений </w:t>
      </w:r>
      <w:r w:rsidRPr="00B90E71">
        <w:rPr>
          <w:i/>
          <w:sz w:val="18"/>
          <w:szCs w:val="18"/>
        </w:rPr>
        <w:t xml:space="preserve">к постановлению Главы Администрации местного самоуправления Моздокского района №2-Д от 29.01.2021 г. </w:t>
      </w:r>
      <w:r w:rsidRPr="00B90E71">
        <w:rPr>
          <w:rStyle w:val="FontStyle12"/>
          <w:iCs/>
          <w:szCs w:val="18"/>
        </w:rPr>
        <w:t xml:space="preserve">вы можете ознакомиться </w:t>
      </w:r>
      <w:r w:rsidRPr="00B90E71">
        <w:rPr>
          <w:i/>
          <w:sz w:val="18"/>
          <w:szCs w:val="18"/>
          <w:shd w:val="clear" w:color="auto" w:fill="FFFFFF"/>
        </w:rPr>
        <w:t>на официальном сайте АМС Моздокского района в и</w:t>
      </w:r>
      <w:r w:rsidRPr="00B90E71">
        <w:rPr>
          <w:i/>
          <w:sz w:val="18"/>
          <w:szCs w:val="18"/>
          <w:shd w:val="clear" w:color="auto" w:fill="FFFFFF"/>
        </w:rPr>
        <w:t>н</w:t>
      </w:r>
      <w:r w:rsidRPr="00B90E71">
        <w:rPr>
          <w:i/>
          <w:sz w:val="18"/>
          <w:szCs w:val="18"/>
          <w:shd w:val="clear" w:color="auto" w:fill="FFFFFF"/>
        </w:rPr>
        <w:t xml:space="preserve">формационно-телекоммуникационной сети «Интернет» </w:t>
      </w:r>
      <w:hyperlink r:id="rId10" w:history="1">
        <w:r w:rsidRPr="00B90E71">
          <w:rPr>
            <w:rStyle w:val="Hyperlink"/>
            <w:sz w:val="18"/>
            <w:szCs w:val="18"/>
          </w:rPr>
          <w:t>http://admmozdok.ru</w:t>
        </w:r>
      </w:hyperlink>
      <w:r w:rsidRPr="00B90E71">
        <w:rPr>
          <w:i/>
          <w:sz w:val="18"/>
          <w:szCs w:val="18"/>
          <w:shd w:val="clear" w:color="auto" w:fill="FFFFFF"/>
        </w:rPr>
        <w:t xml:space="preserve"> в разделе «Документы» «Постановления».</w:t>
      </w:r>
    </w:p>
    <w:p w:rsidR="002A34CC" w:rsidRPr="00B90E71" w:rsidRDefault="002A34CC" w:rsidP="00280DDA">
      <w:pPr>
        <w:autoSpaceDE w:val="0"/>
        <w:autoSpaceDN w:val="0"/>
        <w:adjustRightInd w:val="0"/>
        <w:ind w:firstLine="567"/>
        <w:rPr>
          <w:rFonts w:ascii="Bookman Old Style" w:hAnsi="Bookman Old Style" w:cs="Bookman Old Style"/>
          <w:sz w:val="22"/>
          <w:szCs w:val="24"/>
        </w:rPr>
      </w:pPr>
    </w:p>
    <w:sectPr w:rsidR="002A34CC" w:rsidRPr="00B90E71" w:rsidSect="00AC4311">
      <w:headerReference w:type="first" r:id="rId11"/>
      <w:pgSz w:w="11906" w:h="16838"/>
      <w:pgMar w:top="1438" w:right="850" w:bottom="142" w:left="1701" w:header="0" w:footer="2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CC" w:rsidRDefault="002A34CC" w:rsidP="00763103">
      <w:r>
        <w:separator/>
      </w:r>
    </w:p>
  </w:endnote>
  <w:endnote w:type="continuationSeparator" w:id="0">
    <w:p w:rsidR="002A34CC" w:rsidRDefault="002A34CC" w:rsidP="007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CC" w:rsidRDefault="002A34CC" w:rsidP="00763103">
      <w:r>
        <w:separator/>
      </w:r>
    </w:p>
  </w:footnote>
  <w:footnote w:type="continuationSeparator" w:id="0">
    <w:p w:rsidR="002A34CC" w:rsidRDefault="002A34CC" w:rsidP="00763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CC" w:rsidRDefault="002A34CC">
    <w:pPr>
      <w:pStyle w:val="Header"/>
    </w:pPr>
  </w:p>
  <w:p w:rsidR="002A34CC" w:rsidRDefault="002A34CC">
    <w:pPr>
      <w:pStyle w:val="Header"/>
    </w:pPr>
  </w:p>
  <w:p w:rsidR="002A34CC" w:rsidRDefault="002A34CC">
    <w:pPr>
      <w:pStyle w:val="Header"/>
    </w:pPr>
  </w:p>
  <w:p w:rsidR="002A34CC" w:rsidRDefault="002A34CC" w:rsidP="002A34CC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40A"/>
    <w:multiLevelType w:val="multilevel"/>
    <w:tmpl w:val="96081EA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">
    <w:nsid w:val="09BF08E4"/>
    <w:multiLevelType w:val="hybridMultilevel"/>
    <w:tmpl w:val="63BEE1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BFE2FFC"/>
    <w:multiLevelType w:val="hybridMultilevel"/>
    <w:tmpl w:val="807C9870"/>
    <w:lvl w:ilvl="0" w:tplc="812627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1E1A9D"/>
    <w:multiLevelType w:val="hybridMultilevel"/>
    <w:tmpl w:val="1A02371A"/>
    <w:lvl w:ilvl="0" w:tplc="E6C220F0">
      <w:start w:val="1"/>
      <w:numFmt w:val="decimal"/>
      <w:lvlText w:val="%1."/>
      <w:lvlJc w:val="left"/>
      <w:pPr>
        <w:ind w:left="8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30F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840CED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7">
    <w:nsid w:val="185078D0"/>
    <w:multiLevelType w:val="multilevel"/>
    <w:tmpl w:val="96081EA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8">
    <w:nsid w:val="19BB3EF1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9">
    <w:nsid w:val="1FB2374C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0">
    <w:nsid w:val="24853074"/>
    <w:multiLevelType w:val="multilevel"/>
    <w:tmpl w:val="18C6B680"/>
    <w:lvl w:ilvl="0">
      <w:start w:val="22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1">
    <w:nsid w:val="261F35A0"/>
    <w:multiLevelType w:val="multilevel"/>
    <w:tmpl w:val="96081E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2160"/>
      </w:pPr>
      <w:rPr>
        <w:rFonts w:cs="Times New Roman" w:hint="default"/>
      </w:rPr>
    </w:lvl>
  </w:abstractNum>
  <w:abstractNum w:abstractNumId="12">
    <w:nsid w:val="2B3B341A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3">
    <w:nsid w:val="2DB82806"/>
    <w:multiLevelType w:val="hybridMultilevel"/>
    <w:tmpl w:val="949A78CE"/>
    <w:lvl w:ilvl="0" w:tplc="121AE57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2CE5637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5">
    <w:nsid w:val="32DC7252"/>
    <w:multiLevelType w:val="hybridMultilevel"/>
    <w:tmpl w:val="C0BEE17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6">
    <w:nsid w:val="33533A33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7">
    <w:nsid w:val="3E590EC2"/>
    <w:multiLevelType w:val="hybridMultilevel"/>
    <w:tmpl w:val="52E0C8AE"/>
    <w:lvl w:ilvl="0" w:tplc="A9849A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C24A7F"/>
    <w:multiLevelType w:val="multilevel"/>
    <w:tmpl w:val="E534A6D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19">
    <w:nsid w:val="4EEF7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ADD0BBC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21">
    <w:nsid w:val="64B12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970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8CF24D8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24">
    <w:nsid w:val="694F5109"/>
    <w:multiLevelType w:val="multilevel"/>
    <w:tmpl w:val="7068E08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25">
    <w:nsid w:val="6D343B8D"/>
    <w:multiLevelType w:val="multilevel"/>
    <w:tmpl w:val="E534A6D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26">
    <w:nsid w:val="70C579E1"/>
    <w:multiLevelType w:val="hybridMultilevel"/>
    <w:tmpl w:val="FC32B1E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D69A3"/>
    <w:multiLevelType w:val="hybridMultilevel"/>
    <w:tmpl w:val="79E0F3CA"/>
    <w:lvl w:ilvl="0" w:tplc="FCA26462">
      <w:start w:val="1"/>
      <w:numFmt w:val="decimal"/>
      <w:lvlText w:val="%1."/>
      <w:lvlJc w:val="left"/>
      <w:pPr>
        <w:ind w:left="1173" w:hanging="465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2E74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962728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A346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B464CC"/>
    <w:multiLevelType w:val="multilevel"/>
    <w:tmpl w:val="7068E08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abstractNum w:abstractNumId="32">
    <w:nsid w:val="7F037B60"/>
    <w:multiLevelType w:val="hybridMultilevel"/>
    <w:tmpl w:val="E938C1BA"/>
    <w:lvl w:ilvl="0" w:tplc="0419000F">
      <w:start w:val="1"/>
      <w:numFmt w:val="decimal"/>
      <w:lvlText w:val="%1."/>
      <w:lvlJc w:val="left"/>
      <w:pPr>
        <w:ind w:left="2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  <w:rPr>
        <w:rFonts w:cs="Times New Roman"/>
      </w:rPr>
    </w:lvl>
  </w:abstractNum>
  <w:abstractNum w:abstractNumId="33">
    <w:nsid w:val="7F5369FD"/>
    <w:multiLevelType w:val="multilevel"/>
    <w:tmpl w:val="96081EA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cs="Times New Roman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0"/>
  </w:num>
  <w:num w:numId="7">
    <w:abstractNumId w:val="7"/>
  </w:num>
  <w:num w:numId="8">
    <w:abstractNumId w:val="33"/>
  </w:num>
  <w:num w:numId="9">
    <w:abstractNumId w:val="11"/>
  </w:num>
  <w:num w:numId="10">
    <w:abstractNumId w:val="8"/>
  </w:num>
  <w:num w:numId="11">
    <w:abstractNumId w:val="23"/>
  </w:num>
  <w:num w:numId="12">
    <w:abstractNumId w:val="2"/>
  </w:num>
  <w:num w:numId="13">
    <w:abstractNumId w:val="10"/>
  </w:num>
  <w:num w:numId="14">
    <w:abstractNumId w:val="25"/>
  </w:num>
  <w:num w:numId="15">
    <w:abstractNumId w:val="18"/>
  </w:num>
  <w:num w:numId="16">
    <w:abstractNumId w:val="16"/>
  </w:num>
  <w:num w:numId="17">
    <w:abstractNumId w:val="13"/>
  </w:num>
  <w:num w:numId="18">
    <w:abstractNumId w:val="26"/>
  </w:num>
  <w:num w:numId="19">
    <w:abstractNumId w:val="32"/>
  </w:num>
  <w:num w:numId="20">
    <w:abstractNumId w:val="9"/>
  </w:num>
  <w:num w:numId="21">
    <w:abstractNumId w:val="20"/>
  </w:num>
  <w:num w:numId="22">
    <w:abstractNumId w:val="31"/>
  </w:num>
  <w:num w:numId="23">
    <w:abstractNumId w:val="14"/>
  </w:num>
  <w:num w:numId="24">
    <w:abstractNumId w:val="30"/>
  </w:num>
  <w:num w:numId="25">
    <w:abstractNumId w:val="28"/>
  </w:num>
  <w:num w:numId="26">
    <w:abstractNumId w:val="1"/>
  </w:num>
  <w:num w:numId="27">
    <w:abstractNumId w:val="12"/>
  </w:num>
  <w:num w:numId="28">
    <w:abstractNumId w:val="6"/>
  </w:num>
  <w:num w:numId="29">
    <w:abstractNumId w:val="21"/>
  </w:num>
  <w:num w:numId="30">
    <w:abstractNumId w:val="5"/>
  </w:num>
  <w:num w:numId="31">
    <w:abstractNumId w:val="29"/>
  </w:num>
  <w:num w:numId="32">
    <w:abstractNumId w:val="4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A5"/>
    <w:rsid w:val="000031CD"/>
    <w:rsid w:val="00012EBE"/>
    <w:rsid w:val="00022A36"/>
    <w:rsid w:val="00026BCD"/>
    <w:rsid w:val="00040545"/>
    <w:rsid w:val="0004298C"/>
    <w:rsid w:val="00043145"/>
    <w:rsid w:val="00045246"/>
    <w:rsid w:val="00047A5A"/>
    <w:rsid w:val="00051753"/>
    <w:rsid w:val="00052727"/>
    <w:rsid w:val="00052E2F"/>
    <w:rsid w:val="00064491"/>
    <w:rsid w:val="0007539C"/>
    <w:rsid w:val="00081DB6"/>
    <w:rsid w:val="00085D4D"/>
    <w:rsid w:val="00090377"/>
    <w:rsid w:val="0009054B"/>
    <w:rsid w:val="00094350"/>
    <w:rsid w:val="0009684D"/>
    <w:rsid w:val="000A3A3B"/>
    <w:rsid w:val="000A5CAF"/>
    <w:rsid w:val="000A6E29"/>
    <w:rsid w:val="000B1F25"/>
    <w:rsid w:val="000B2D0F"/>
    <w:rsid w:val="000C6215"/>
    <w:rsid w:val="000C6A6A"/>
    <w:rsid w:val="000D1ACA"/>
    <w:rsid w:val="000D2EF4"/>
    <w:rsid w:val="000D3BC8"/>
    <w:rsid w:val="000E44C4"/>
    <w:rsid w:val="000F2D60"/>
    <w:rsid w:val="000F5377"/>
    <w:rsid w:val="000F5E77"/>
    <w:rsid w:val="000F61C8"/>
    <w:rsid w:val="000F7E00"/>
    <w:rsid w:val="0010341E"/>
    <w:rsid w:val="001036E4"/>
    <w:rsid w:val="00113E63"/>
    <w:rsid w:val="00114457"/>
    <w:rsid w:val="001229D4"/>
    <w:rsid w:val="00122A8D"/>
    <w:rsid w:val="00123092"/>
    <w:rsid w:val="00130D95"/>
    <w:rsid w:val="001350A5"/>
    <w:rsid w:val="00135BCB"/>
    <w:rsid w:val="00136DF3"/>
    <w:rsid w:val="00136E18"/>
    <w:rsid w:val="00144603"/>
    <w:rsid w:val="00152531"/>
    <w:rsid w:val="0015434F"/>
    <w:rsid w:val="00156D09"/>
    <w:rsid w:val="001605B5"/>
    <w:rsid w:val="00161742"/>
    <w:rsid w:val="0016515E"/>
    <w:rsid w:val="00174400"/>
    <w:rsid w:val="00177DC9"/>
    <w:rsid w:val="00180622"/>
    <w:rsid w:val="00181FD8"/>
    <w:rsid w:val="001850CB"/>
    <w:rsid w:val="00185A71"/>
    <w:rsid w:val="00187143"/>
    <w:rsid w:val="00192C2B"/>
    <w:rsid w:val="001A4EBA"/>
    <w:rsid w:val="001B4A79"/>
    <w:rsid w:val="001B7AB6"/>
    <w:rsid w:val="001C0A6A"/>
    <w:rsid w:val="001C70E6"/>
    <w:rsid w:val="001F015E"/>
    <w:rsid w:val="00207491"/>
    <w:rsid w:val="00207E1F"/>
    <w:rsid w:val="00212440"/>
    <w:rsid w:val="0021402A"/>
    <w:rsid w:val="00220AB1"/>
    <w:rsid w:val="00224AFF"/>
    <w:rsid w:val="00225B29"/>
    <w:rsid w:val="00226DC6"/>
    <w:rsid w:val="00232266"/>
    <w:rsid w:val="00232826"/>
    <w:rsid w:val="00234F22"/>
    <w:rsid w:val="002473AE"/>
    <w:rsid w:val="002516E5"/>
    <w:rsid w:val="00253B68"/>
    <w:rsid w:val="002570A1"/>
    <w:rsid w:val="002572B4"/>
    <w:rsid w:val="00262883"/>
    <w:rsid w:val="00262C8B"/>
    <w:rsid w:val="00263D43"/>
    <w:rsid w:val="00271790"/>
    <w:rsid w:val="00275AA3"/>
    <w:rsid w:val="00280DDA"/>
    <w:rsid w:val="00281262"/>
    <w:rsid w:val="002836E6"/>
    <w:rsid w:val="00291572"/>
    <w:rsid w:val="00293D23"/>
    <w:rsid w:val="0029694D"/>
    <w:rsid w:val="002A1A4F"/>
    <w:rsid w:val="002A34CC"/>
    <w:rsid w:val="002A3B90"/>
    <w:rsid w:val="002A5CEA"/>
    <w:rsid w:val="002B1AA2"/>
    <w:rsid w:val="002B1B6A"/>
    <w:rsid w:val="002B458B"/>
    <w:rsid w:val="002B67CD"/>
    <w:rsid w:val="002C01A1"/>
    <w:rsid w:val="002C0D4F"/>
    <w:rsid w:val="002D05EE"/>
    <w:rsid w:val="002D3733"/>
    <w:rsid w:val="002D4600"/>
    <w:rsid w:val="002D5BF3"/>
    <w:rsid w:val="002E15E7"/>
    <w:rsid w:val="002F1292"/>
    <w:rsid w:val="002F4EC1"/>
    <w:rsid w:val="002F692B"/>
    <w:rsid w:val="00301BF2"/>
    <w:rsid w:val="0030328C"/>
    <w:rsid w:val="00305E47"/>
    <w:rsid w:val="0030635C"/>
    <w:rsid w:val="003130CA"/>
    <w:rsid w:val="003148B1"/>
    <w:rsid w:val="0032221A"/>
    <w:rsid w:val="003239C6"/>
    <w:rsid w:val="003248E8"/>
    <w:rsid w:val="0032673F"/>
    <w:rsid w:val="0033061A"/>
    <w:rsid w:val="00330725"/>
    <w:rsid w:val="003310B5"/>
    <w:rsid w:val="003444BF"/>
    <w:rsid w:val="0034643F"/>
    <w:rsid w:val="003471F9"/>
    <w:rsid w:val="00351BDE"/>
    <w:rsid w:val="00353985"/>
    <w:rsid w:val="00362FC2"/>
    <w:rsid w:val="0037121D"/>
    <w:rsid w:val="00375C56"/>
    <w:rsid w:val="00377FE7"/>
    <w:rsid w:val="00383A32"/>
    <w:rsid w:val="0038463A"/>
    <w:rsid w:val="003A3292"/>
    <w:rsid w:val="003A46F4"/>
    <w:rsid w:val="003A64A9"/>
    <w:rsid w:val="003A65AB"/>
    <w:rsid w:val="003B2611"/>
    <w:rsid w:val="003B5724"/>
    <w:rsid w:val="003B5F33"/>
    <w:rsid w:val="003C01FA"/>
    <w:rsid w:val="003C1B25"/>
    <w:rsid w:val="003C3737"/>
    <w:rsid w:val="003C42B4"/>
    <w:rsid w:val="003C4523"/>
    <w:rsid w:val="003C5257"/>
    <w:rsid w:val="003C525A"/>
    <w:rsid w:val="003D659D"/>
    <w:rsid w:val="003E1E0B"/>
    <w:rsid w:val="003E348C"/>
    <w:rsid w:val="003E4AFE"/>
    <w:rsid w:val="003F1EC5"/>
    <w:rsid w:val="003F3A92"/>
    <w:rsid w:val="003F5ADF"/>
    <w:rsid w:val="003F5D2C"/>
    <w:rsid w:val="00403F79"/>
    <w:rsid w:val="00412009"/>
    <w:rsid w:val="004122FE"/>
    <w:rsid w:val="00417645"/>
    <w:rsid w:val="004329DE"/>
    <w:rsid w:val="00433E87"/>
    <w:rsid w:val="00447F75"/>
    <w:rsid w:val="00452F52"/>
    <w:rsid w:val="004678AE"/>
    <w:rsid w:val="00467D8B"/>
    <w:rsid w:val="00470C0C"/>
    <w:rsid w:val="004754B7"/>
    <w:rsid w:val="0048155B"/>
    <w:rsid w:val="0048645E"/>
    <w:rsid w:val="0049026E"/>
    <w:rsid w:val="00491BE2"/>
    <w:rsid w:val="004A3114"/>
    <w:rsid w:val="004C5CE8"/>
    <w:rsid w:val="004E1624"/>
    <w:rsid w:val="004E7616"/>
    <w:rsid w:val="004F00E6"/>
    <w:rsid w:val="004F3F65"/>
    <w:rsid w:val="004F4D8B"/>
    <w:rsid w:val="004F4EB9"/>
    <w:rsid w:val="004F5670"/>
    <w:rsid w:val="005043BC"/>
    <w:rsid w:val="00507CA7"/>
    <w:rsid w:val="00510E2F"/>
    <w:rsid w:val="005115B4"/>
    <w:rsid w:val="0051677B"/>
    <w:rsid w:val="00523240"/>
    <w:rsid w:val="00524E5A"/>
    <w:rsid w:val="005255A7"/>
    <w:rsid w:val="00534BC0"/>
    <w:rsid w:val="005370D9"/>
    <w:rsid w:val="005433CF"/>
    <w:rsid w:val="00545715"/>
    <w:rsid w:val="00552B9D"/>
    <w:rsid w:val="005562F2"/>
    <w:rsid w:val="005626CA"/>
    <w:rsid w:val="00564D06"/>
    <w:rsid w:val="00565868"/>
    <w:rsid w:val="00573CA8"/>
    <w:rsid w:val="00573FCA"/>
    <w:rsid w:val="00577E28"/>
    <w:rsid w:val="00581C95"/>
    <w:rsid w:val="00585802"/>
    <w:rsid w:val="00591007"/>
    <w:rsid w:val="0059211A"/>
    <w:rsid w:val="0059463F"/>
    <w:rsid w:val="0059480B"/>
    <w:rsid w:val="005961D0"/>
    <w:rsid w:val="005A14EF"/>
    <w:rsid w:val="005A2146"/>
    <w:rsid w:val="005A5FF1"/>
    <w:rsid w:val="005B29B2"/>
    <w:rsid w:val="005B2A98"/>
    <w:rsid w:val="005C0B08"/>
    <w:rsid w:val="005C3CB6"/>
    <w:rsid w:val="005C47CD"/>
    <w:rsid w:val="005C5352"/>
    <w:rsid w:val="005C631F"/>
    <w:rsid w:val="005D478C"/>
    <w:rsid w:val="005D7BAF"/>
    <w:rsid w:val="005E11A0"/>
    <w:rsid w:val="005E24BE"/>
    <w:rsid w:val="005E3EE2"/>
    <w:rsid w:val="005E416E"/>
    <w:rsid w:val="005E550C"/>
    <w:rsid w:val="005E6CF8"/>
    <w:rsid w:val="005F3249"/>
    <w:rsid w:val="006078AC"/>
    <w:rsid w:val="00607CBC"/>
    <w:rsid w:val="00615710"/>
    <w:rsid w:val="0062073F"/>
    <w:rsid w:val="00630BFF"/>
    <w:rsid w:val="006347B5"/>
    <w:rsid w:val="00645DE9"/>
    <w:rsid w:val="00647D73"/>
    <w:rsid w:val="00651A09"/>
    <w:rsid w:val="0065587D"/>
    <w:rsid w:val="00662664"/>
    <w:rsid w:val="006629A6"/>
    <w:rsid w:val="00663A6B"/>
    <w:rsid w:val="00665776"/>
    <w:rsid w:val="00676992"/>
    <w:rsid w:val="00691794"/>
    <w:rsid w:val="006A055F"/>
    <w:rsid w:val="006C0512"/>
    <w:rsid w:val="006C31DA"/>
    <w:rsid w:val="006C7274"/>
    <w:rsid w:val="006D5C4A"/>
    <w:rsid w:val="006E5AD0"/>
    <w:rsid w:val="006F5851"/>
    <w:rsid w:val="00700A0B"/>
    <w:rsid w:val="00702704"/>
    <w:rsid w:val="00703F24"/>
    <w:rsid w:val="00704CF8"/>
    <w:rsid w:val="00704FCC"/>
    <w:rsid w:val="007130FC"/>
    <w:rsid w:val="00717007"/>
    <w:rsid w:val="007170A8"/>
    <w:rsid w:val="00721B3B"/>
    <w:rsid w:val="0073343F"/>
    <w:rsid w:val="007353CA"/>
    <w:rsid w:val="007435AC"/>
    <w:rsid w:val="00743A11"/>
    <w:rsid w:val="00744AB1"/>
    <w:rsid w:val="00746BBF"/>
    <w:rsid w:val="007506EB"/>
    <w:rsid w:val="007535F0"/>
    <w:rsid w:val="0075433D"/>
    <w:rsid w:val="00756001"/>
    <w:rsid w:val="00757556"/>
    <w:rsid w:val="007578AA"/>
    <w:rsid w:val="00763103"/>
    <w:rsid w:val="007633FF"/>
    <w:rsid w:val="00771C01"/>
    <w:rsid w:val="00776DF8"/>
    <w:rsid w:val="00780593"/>
    <w:rsid w:val="00780E9E"/>
    <w:rsid w:val="00791891"/>
    <w:rsid w:val="007951C4"/>
    <w:rsid w:val="00795298"/>
    <w:rsid w:val="00796BFD"/>
    <w:rsid w:val="007975FF"/>
    <w:rsid w:val="007A04D4"/>
    <w:rsid w:val="007A09F5"/>
    <w:rsid w:val="007B686B"/>
    <w:rsid w:val="007B6D9D"/>
    <w:rsid w:val="007C29B8"/>
    <w:rsid w:val="007C5C49"/>
    <w:rsid w:val="007C5CA6"/>
    <w:rsid w:val="007C7E7C"/>
    <w:rsid w:val="007D2F5E"/>
    <w:rsid w:val="007D681B"/>
    <w:rsid w:val="007E1D20"/>
    <w:rsid w:val="007E4B35"/>
    <w:rsid w:val="007E54CA"/>
    <w:rsid w:val="007F47AD"/>
    <w:rsid w:val="007F5568"/>
    <w:rsid w:val="0080092B"/>
    <w:rsid w:val="00801891"/>
    <w:rsid w:val="00802A42"/>
    <w:rsid w:val="0080542E"/>
    <w:rsid w:val="00811649"/>
    <w:rsid w:val="008123F2"/>
    <w:rsid w:val="0081627E"/>
    <w:rsid w:val="0082030B"/>
    <w:rsid w:val="00835CFE"/>
    <w:rsid w:val="00854588"/>
    <w:rsid w:val="008545D0"/>
    <w:rsid w:val="00856A22"/>
    <w:rsid w:val="0085723F"/>
    <w:rsid w:val="008610DC"/>
    <w:rsid w:val="00864E92"/>
    <w:rsid w:val="00870506"/>
    <w:rsid w:val="0087055A"/>
    <w:rsid w:val="008759EE"/>
    <w:rsid w:val="00881095"/>
    <w:rsid w:val="008867D8"/>
    <w:rsid w:val="0089494B"/>
    <w:rsid w:val="008A27FA"/>
    <w:rsid w:val="008B1DA6"/>
    <w:rsid w:val="008B2A23"/>
    <w:rsid w:val="008B605D"/>
    <w:rsid w:val="008C080A"/>
    <w:rsid w:val="008D03E8"/>
    <w:rsid w:val="008D23A3"/>
    <w:rsid w:val="008E39E1"/>
    <w:rsid w:val="008E460D"/>
    <w:rsid w:val="00900AE0"/>
    <w:rsid w:val="00903253"/>
    <w:rsid w:val="00905ED0"/>
    <w:rsid w:val="00915C52"/>
    <w:rsid w:val="009223B5"/>
    <w:rsid w:val="00922D18"/>
    <w:rsid w:val="0093507E"/>
    <w:rsid w:val="00936845"/>
    <w:rsid w:val="00936C88"/>
    <w:rsid w:val="00944C76"/>
    <w:rsid w:val="009648ED"/>
    <w:rsid w:val="00966AEB"/>
    <w:rsid w:val="00972222"/>
    <w:rsid w:val="00972738"/>
    <w:rsid w:val="009872D9"/>
    <w:rsid w:val="009874C1"/>
    <w:rsid w:val="0099201F"/>
    <w:rsid w:val="00996065"/>
    <w:rsid w:val="00996E3F"/>
    <w:rsid w:val="009B233E"/>
    <w:rsid w:val="009B3492"/>
    <w:rsid w:val="009B3859"/>
    <w:rsid w:val="009B4BD1"/>
    <w:rsid w:val="009C4134"/>
    <w:rsid w:val="009C55D4"/>
    <w:rsid w:val="009D58DA"/>
    <w:rsid w:val="009E250A"/>
    <w:rsid w:val="009E5725"/>
    <w:rsid w:val="009E6B45"/>
    <w:rsid w:val="009F0253"/>
    <w:rsid w:val="00A03903"/>
    <w:rsid w:val="00A10028"/>
    <w:rsid w:val="00A17E3A"/>
    <w:rsid w:val="00A263B9"/>
    <w:rsid w:val="00A36876"/>
    <w:rsid w:val="00A419BF"/>
    <w:rsid w:val="00A5167F"/>
    <w:rsid w:val="00A61FE7"/>
    <w:rsid w:val="00A62760"/>
    <w:rsid w:val="00A822A4"/>
    <w:rsid w:val="00A86B02"/>
    <w:rsid w:val="00A91B13"/>
    <w:rsid w:val="00A91C42"/>
    <w:rsid w:val="00A94B7E"/>
    <w:rsid w:val="00A95531"/>
    <w:rsid w:val="00A97BD3"/>
    <w:rsid w:val="00AA0A59"/>
    <w:rsid w:val="00AA164C"/>
    <w:rsid w:val="00AB0A91"/>
    <w:rsid w:val="00AB1EF5"/>
    <w:rsid w:val="00AB4735"/>
    <w:rsid w:val="00AC16D9"/>
    <w:rsid w:val="00AC2E24"/>
    <w:rsid w:val="00AC4311"/>
    <w:rsid w:val="00AC7751"/>
    <w:rsid w:val="00AD0A22"/>
    <w:rsid w:val="00AD1272"/>
    <w:rsid w:val="00AD5455"/>
    <w:rsid w:val="00AD6856"/>
    <w:rsid w:val="00AE2EA3"/>
    <w:rsid w:val="00AE3576"/>
    <w:rsid w:val="00AF25BD"/>
    <w:rsid w:val="00AF3097"/>
    <w:rsid w:val="00B059CA"/>
    <w:rsid w:val="00B07582"/>
    <w:rsid w:val="00B11684"/>
    <w:rsid w:val="00B12682"/>
    <w:rsid w:val="00B1487A"/>
    <w:rsid w:val="00B162C8"/>
    <w:rsid w:val="00B32B97"/>
    <w:rsid w:val="00B37FE8"/>
    <w:rsid w:val="00B41938"/>
    <w:rsid w:val="00B47545"/>
    <w:rsid w:val="00B50796"/>
    <w:rsid w:val="00B5398F"/>
    <w:rsid w:val="00B54C59"/>
    <w:rsid w:val="00B54D24"/>
    <w:rsid w:val="00B572CB"/>
    <w:rsid w:val="00B700F9"/>
    <w:rsid w:val="00B72A31"/>
    <w:rsid w:val="00B7571C"/>
    <w:rsid w:val="00B90E71"/>
    <w:rsid w:val="00B94B82"/>
    <w:rsid w:val="00B95E44"/>
    <w:rsid w:val="00BA11D5"/>
    <w:rsid w:val="00BA52B6"/>
    <w:rsid w:val="00BA6CFD"/>
    <w:rsid w:val="00BB1593"/>
    <w:rsid w:val="00BB15E6"/>
    <w:rsid w:val="00BC420C"/>
    <w:rsid w:val="00BC68A3"/>
    <w:rsid w:val="00BD05B9"/>
    <w:rsid w:val="00BD1CBD"/>
    <w:rsid w:val="00BD1D09"/>
    <w:rsid w:val="00BE4FF3"/>
    <w:rsid w:val="00BE69EF"/>
    <w:rsid w:val="00BE6D52"/>
    <w:rsid w:val="00BE6D61"/>
    <w:rsid w:val="00BE78A1"/>
    <w:rsid w:val="00BF661E"/>
    <w:rsid w:val="00BF758B"/>
    <w:rsid w:val="00BF7842"/>
    <w:rsid w:val="00C00029"/>
    <w:rsid w:val="00C017CC"/>
    <w:rsid w:val="00C04479"/>
    <w:rsid w:val="00C05B18"/>
    <w:rsid w:val="00C12674"/>
    <w:rsid w:val="00C13182"/>
    <w:rsid w:val="00C2107E"/>
    <w:rsid w:val="00C226FF"/>
    <w:rsid w:val="00C31569"/>
    <w:rsid w:val="00C35545"/>
    <w:rsid w:val="00C4056A"/>
    <w:rsid w:val="00C429F9"/>
    <w:rsid w:val="00C5176A"/>
    <w:rsid w:val="00C53BAD"/>
    <w:rsid w:val="00C56E55"/>
    <w:rsid w:val="00C61F9D"/>
    <w:rsid w:val="00C639E0"/>
    <w:rsid w:val="00C64A50"/>
    <w:rsid w:val="00C6559D"/>
    <w:rsid w:val="00C87017"/>
    <w:rsid w:val="00CA04A0"/>
    <w:rsid w:val="00CA4AF9"/>
    <w:rsid w:val="00CA6666"/>
    <w:rsid w:val="00CB3496"/>
    <w:rsid w:val="00CB7FCF"/>
    <w:rsid w:val="00CC0D18"/>
    <w:rsid w:val="00CD0438"/>
    <w:rsid w:val="00CD0F02"/>
    <w:rsid w:val="00CD5953"/>
    <w:rsid w:val="00CE08D6"/>
    <w:rsid w:val="00CF55A4"/>
    <w:rsid w:val="00D028A9"/>
    <w:rsid w:val="00D1763B"/>
    <w:rsid w:val="00D371FF"/>
    <w:rsid w:val="00D37402"/>
    <w:rsid w:val="00D50923"/>
    <w:rsid w:val="00D514B5"/>
    <w:rsid w:val="00D52665"/>
    <w:rsid w:val="00D64B6F"/>
    <w:rsid w:val="00D76B5E"/>
    <w:rsid w:val="00D924B2"/>
    <w:rsid w:val="00D95253"/>
    <w:rsid w:val="00D9621B"/>
    <w:rsid w:val="00D96E94"/>
    <w:rsid w:val="00DA0C30"/>
    <w:rsid w:val="00DA2343"/>
    <w:rsid w:val="00DB05DE"/>
    <w:rsid w:val="00DB13F0"/>
    <w:rsid w:val="00DB3FAE"/>
    <w:rsid w:val="00DC44E8"/>
    <w:rsid w:val="00DC45A1"/>
    <w:rsid w:val="00DD5587"/>
    <w:rsid w:val="00DD5B38"/>
    <w:rsid w:val="00DE21A0"/>
    <w:rsid w:val="00DE31BE"/>
    <w:rsid w:val="00E03854"/>
    <w:rsid w:val="00E03C89"/>
    <w:rsid w:val="00E0720F"/>
    <w:rsid w:val="00E16555"/>
    <w:rsid w:val="00E3105C"/>
    <w:rsid w:val="00E31689"/>
    <w:rsid w:val="00E37B07"/>
    <w:rsid w:val="00E43C04"/>
    <w:rsid w:val="00E4761F"/>
    <w:rsid w:val="00E50E9F"/>
    <w:rsid w:val="00E52610"/>
    <w:rsid w:val="00E56263"/>
    <w:rsid w:val="00E63FDE"/>
    <w:rsid w:val="00E700A0"/>
    <w:rsid w:val="00E7170D"/>
    <w:rsid w:val="00E85363"/>
    <w:rsid w:val="00E855D8"/>
    <w:rsid w:val="00E920F4"/>
    <w:rsid w:val="00E92EF0"/>
    <w:rsid w:val="00EA0189"/>
    <w:rsid w:val="00EA39E9"/>
    <w:rsid w:val="00EB0B2F"/>
    <w:rsid w:val="00EB1BE1"/>
    <w:rsid w:val="00EB62D2"/>
    <w:rsid w:val="00EC0E09"/>
    <w:rsid w:val="00EC1E29"/>
    <w:rsid w:val="00EC468E"/>
    <w:rsid w:val="00EC5C11"/>
    <w:rsid w:val="00EC737F"/>
    <w:rsid w:val="00ED0CF0"/>
    <w:rsid w:val="00ED459F"/>
    <w:rsid w:val="00ED79AD"/>
    <w:rsid w:val="00EE0733"/>
    <w:rsid w:val="00EF217F"/>
    <w:rsid w:val="00EF2455"/>
    <w:rsid w:val="00EF3C11"/>
    <w:rsid w:val="00F06D53"/>
    <w:rsid w:val="00F1039E"/>
    <w:rsid w:val="00F14C9D"/>
    <w:rsid w:val="00F16AE0"/>
    <w:rsid w:val="00F16F5F"/>
    <w:rsid w:val="00F17401"/>
    <w:rsid w:val="00F25202"/>
    <w:rsid w:val="00F34B9C"/>
    <w:rsid w:val="00F37715"/>
    <w:rsid w:val="00F4185D"/>
    <w:rsid w:val="00F4583A"/>
    <w:rsid w:val="00F45E24"/>
    <w:rsid w:val="00F45F71"/>
    <w:rsid w:val="00F46C3E"/>
    <w:rsid w:val="00F50E92"/>
    <w:rsid w:val="00F53E87"/>
    <w:rsid w:val="00F615AF"/>
    <w:rsid w:val="00F61F7B"/>
    <w:rsid w:val="00F64713"/>
    <w:rsid w:val="00F70825"/>
    <w:rsid w:val="00F73BA4"/>
    <w:rsid w:val="00F73FA4"/>
    <w:rsid w:val="00F74F88"/>
    <w:rsid w:val="00F8441F"/>
    <w:rsid w:val="00FA2DBD"/>
    <w:rsid w:val="00FA67CB"/>
    <w:rsid w:val="00FA7331"/>
    <w:rsid w:val="00FB2369"/>
    <w:rsid w:val="00FB2821"/>
    <w:rsid w:val="00FB6DA1"/>
    <w:rsid w:val="00FC164B"/>
    <w:rsid w:val="00FC36D5"/>
    <w:rsid w:val="00FC546D"/>
    <w:rsid w:val="00FC6F07"/>
    <w:rsid w:val="00FD73A2"/>
    <w:rsid w:val="00FE7436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Документ"/>
    <w:qFormat/>
    <w:rsid w:val="00D37402"/>
    <w:pPr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6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246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600"/>
    <w:rPr>
      <w:rFonts w:ascii="Arial" w:hAnsi="Arial"/>
      <w:b/>
      <w:color w:val="26282F"/>
      <w:sz w:val="24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5246"/>
    <w:rPr>
      <w:rFonts w:ascii="Arial" w:hAnsi="Arial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1350A5"/>
    <w:pPr>
      <w:ind w:left="720"/>
      <w:contextualSpacing/>
    </w:pPr>
  </w:style>
  <w:style w:type="paragraph" w:customStyle="1" w:styleId="1">
    <w:name w:val="Обычный1"/>
    <w:uiPriority w:val="99"/>
    <w:rsid w:val="001350A5"/>
    <w:pPr>
      <w:widowControl w:val="0"/>
      <w:ind w:firstLine="300"/>
      <w:jc w:val="both"/>
    </w:pPr>
    <w:rPr>
      <w:sz w:val="20"/>
      <w:szCs w:val="20"/>
    </w:rPr>
  </w:style>
  <w:style w:type="character" w:customStyle="1" w:styleId="a">
    <w:name w:val="Гипертекстовая ссылка"/>
    <w:uiPriority w:val="99"/>
    <w:rsid w:val="003130CA"/>
    <w:rPr>
      <w:color w:val="106BBE"/>
    </w:rPr>
  </w:style>
  <w:style w:type="paragraph" w:customStyle="1" w:styleId="a0">
    <w:name w:val="Заголовок статьи"/>
    <w:basedOn w:val="Normal"/>
    <w:next w:val="Normal"/>
    <w:uiPriority w:val="99"/>
    <w:rsid w:val="003130C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Комментарий"/>
    <w:basedOn w:val="Normal"/>
    <w:next w:val="Normal"/>
    <w:uiPriority w:val="99"/>
    <w:rsid w:val="003130CA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2">
    <w:name w:val="Цветовое выделение"/>
    <w:uiPriority w:val="99"/>
    <w:rsid w:val="00263D43"/>
    <w:rPr>
      <w:b/>
      <w:color w:val="26282F"/>
    </w:rPr>
  </w:style>
  <w:style w:type="character" w:styleId="CommentReference">
    <w:name w:val="annotation reference"/>
    <w:basedOn w:val="DefaultParagraphFont"/>
    <w:uiPriority w:val="99"/>
    <w:semiHidden/>
    <w:rsid w:val="000B2D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2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2D0F"/>
    <w:rPr>
      <w:rFonts w:ascii="Times New Roman" w:eastAsia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2D0F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B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D0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081D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31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310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7631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103"/>
    <w:rPr>
      <w:rFonts w:eastAsia="Times New Roman"/>
    </w:rPr>
  </w:style>
  <w:style w:type="paragraph" w:customStyle="1" w:styleId="ConsPlusNormal">
    <w:name w:val="ConsPlusNormal"/>
    <w:uiPriority w:val="99"/>
    <w:rsid w:val="00CB3496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12009"/>
    <w:pPr>
      <w:suppressAutoHyphens/>
      <w:jc w:val="center"/>
    </w:pPr>
    <w:rPr>
      <w:rFonts w:ascii="ATimes" w:hAnsi="ATimes"/>
      <w:b/>
      <w:sz w:val="1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009"/>
    <w:rPr>
      <w:rFonts w:ascii="ATimes" w:hAnsi="ATimes"/>
      <w:b/>
      <w:sz w:val="20"/>
      <w:lang w:val="x-none" w:eastAsia="ar-SA" w:bidi="ar-SA"/>
    </w:rPr>
  </w:style>
  <w:style w:type="paragraph" w:customStyle="1" w:styleId="2">
    <w:name w:val="Обычный2"/>
    <w:uiPriority w:val="99"/>
    <w:rsid w:val="0059211A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59211A"/>
    <w:rPr>
      <w:sz w:val="24"/>
      <w:szCs w:val="24"/>
    </w:rPr>
  </w:style>
  <w:style w:type="paragraph" w:customStyle="1" w:styleId="3">
    <w:name w:val="Обычный3"/>
    <w:uiPriority w:val="99"/>
    <w:rsid w:val="00E50E9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81262"/>
    <w:rPr>
      <w:rFonts w:cs="Times New Roman"/>
      <w:color w:val="0066CC"/>
      <w:u w:val="single"/>
    </w:rPr>
  </w:style>
  <w:style w:type="character" w:customStyle="1" w:styleId="FontStyle12">
    <w:name w:val="Font Style12"/>
    <w:uiPriority w:val="99"/>
    <w:rsid w:val="00281262"/>
    <w:rPr>
      <w:rFonts w:ascii="Times New Roman" w:hAnsi="Times New Roman"/>
      <w:i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3FAA83EB19F8CA7B37DFD6156D29B1C7E6D97C5F6D308EE296630CDD8DD649DA779EAF4A32710C694221EFEACC2FgFp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C64265E1918E083F1594D5BC9D69D6CFD71B6D024B6557E5CCF82D9CB7321C601C24ABCE13588096A12471638919B9993B9D55EC317A1oBQ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moz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E92A17A5DEAEE4555377430F074F82C76AEB3E9C69C20C39E681C6745A488541A8A75A9138A5F95467507D811CF810200BE1735450E40o4z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1131</Words>
  <Characters>7833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Кристина Евгеньевна</dc:creator>
  <cp:keywords/>
  <dc:description/>
  <cp:lastModifiedBy>User</cp:lastModifiedBy>
  <cp:revision>4</cp:revision>
  <cp:lastPrinted>2021-02-04T15:04:00Z</cp:lastPrinted>
  <dcterms:created xsi:type="dcterms:W3CDTF">2021-02-01T14:51:00Z</dcterms:created>
  <dcterms:modified xsi:type="dcterms:W3CDTF">2021-02-04T15:05:00Z</dcterms:modified>
</cp:coreProperties>
</file>