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49" w:rsidRPr="00A148DE" w:rsidRDefault="00F12149" w:rsidP="004E0900">
      <w:pPr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ПОСТАНОВЛЕНИЕ</w:t>
      </w:r>
    </w:p>
    <w:p w:rsidR="00F12149" w:rsidRPr="00A148DE" w:rsidRDefault="00F12149" w:rsidP="004E0900">
      <w:pPr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ГЛАВЫ АДМИНИСТРАЦИИ</w:t>
      </w:r>
    </w:p>
    <w:p w:rsidR="00F12149" w:rsidRPr="00A148DE" w:rsidRDefault="00F12149" w:rsidP="004E0900">
      <w:pPr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МЕСТНОГО САМОУПРАВЛЕНИЯМОЗДОКСКОГО РАЙОНА</w:t>
      </w:r>
    </w:p>
    <w:p w:rsidR="00F12149" w:rsidRDefault="00F12149" w:rsidP="004E0900">
      <w:pPr>
        <w:jc w:val="center"/>
        <w:rPr>
          <w:rFonts w:ascii="Bookman Old Style" w:hAnsi="Bookman Old Style"/>
        </w:rPr>
      </w:pPr>
      <w:r w:rsidRPr="00A148DE">
        <w:rPr>
          <w:rFonts w:ascii="Bookman Old Style" w:hAnsi="Bookman Old Style"/>
          <w:b/>
        </w:rPr>
        <w:t>РЕСПУБЛИКИ СЕВЕРНАЯ ОСЕТИЯ – АЛАНИЯ</w:t>
      </w:r>
    </w:p>
    <w:p w:rsidR="00F12149" w:rsidRPr="004E0900" w:rsidRDefault="00F12149" w:rsidP="004E0900">
      <w:pPr>
        <w:jc w:val="center"/>
        <w:rPr>
          <w:rFonts w:ascii="Bookman Old Style" w:hAnsi="Bookman Old Style"/>
          <w:b/>
          <w:sz w:val="24"/>
          <w:szCs w:val="24"/>
        </w:rPr>
      </w:pPr>
      <w:r w:rsidRPr="004E0900">
        <w:rPr>
          <w:rFonts w:ascii="Bookman Old Style" w:hAnsi="Bookman Old Style"/>
          <w:b/>
          <w:sz w:val="24"/>
          <w:szCs w:val="24"/>
        </w:rPr>
        <w:t>№36-Д от 12.04.2021 г.</w:t>
      </w:r>
    </w:p>
    <w:p w:rsidR="00F12149" w:rsidRDefault="00F12149" w:rsidP="004E0900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F12149" w:rsidRDefault="00F12149" w:rsidP="004E0900">
      <w:pPr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О </w:t>
      </w:r>
      <w:r w:rsidRPr="00BA7DFD">
        <w:rPr>
          <w:rFonts w:ascii="Bookman Old Style" w:hAnsi="Bookman Old Style"/>
          <w:i/>
          <w:sz w:val="24"/>
          <w:szCs w:val="24"/>
        </w:rPr>
        <w:t>внесении изменений в муниципальную</w:t>
      </w:r>
    </w:p>
    <w:p w:rsidR="00F12149" w:rsidRPr="00E774E0" w:rsidRDefault="00F12149" w:rsidP="004E0900">
      <w:pPr>
        <w:jc w:val="center"/>
        <w:rPr>
          <w:rFonts w:ascii="Bookman Old Style" w:hAnsi="Bookman Old Style"/>
          <w:sz w:val="24"/>
          <w:szCs w:val="24"/>
        </w:rPr>
      </w:pPr>
      <w:r w:rsidRPr="00BA7DFD">
        <w:rPr>
          <w:rFonts w:ascii="Bookman Old Style" w:hAnsi="Bookman Old Style"/>
          <w:i/>
          <w:sz w:val="24"/>
          <w:szCs w:val="24"/>
        </w:rPr>
        <w:t xml:space="preserve">программу </w:t>
      </w:r>
      <w:r>
        <w:rPr>
          <w:rFonts w:ascii="Bookman Old Style" w:hAnsi="Bookman Old Style"/>
          <w:i/>
          <w:sz w:val="24"/>
          <w:szCs w:val="24"/>
        </w:rPr>
        <w:t>«Доступная среда</w:t>
      </w:r>
      <w:r w:rsidRPr="00BA7DFD">
        <w:rPr>
          <w:rFonts w:ascii="Bookman Old Style" w:hAnsi="Bookman Old Style"/>
          <w:i/>
          <w:sz w:val="24"/>
          <w:szCs w:val="24"/>
        </w:rPr>
        <w:t>»</w:t>
      </w:r>
    </w:p>
    <w:p w:rsidR="00F12149" w:rsidRPr="00BA7DFD" w:rsidRDefault="00F12149" w:rsidP="00BA7DFD">
      <w:pPr>
        <w:rPr>
          <w:rFonts w:ascii="Bookman Old Style" w:hAnsi="Bookman Old Style"/>
          <w:i/>
          <w:sz w:val="24"/>
          <w:szCs w:val="24"/>
        </w:rPr>
      </w:pPr>
    </w:p>
    <w:p w:rsidR="00F12149" w:rsidRPr="00C4758E" w:rsidRDefault="00F12149" w:rsidP="00E774E0">
      <w:pPr>
        <w:tabs>
          <w:tab w:val="left" w:pos="993"/>
        </w:tabs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 Федеральным законом от 06.10.2003г. № 131 ФЗ «Об общих принципах организации местного самоуправления в Российской Ф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дерации»</w:t>
      </w:r>
      <w:r>
        <w:rPr>
          <w:rFonts w:ascii="Bookman Old Style" w:hAnsi="Bookman Old Style"/>
          <w:color w:val="000000"/>
          <w:sz w:val="24"/>
          <w:szCs w:val="24"/>
        </w:rPr>
        <w:t>, Федеральным законом от 24.11.1995г. 181-ФЗ «О социальной з</w:t>
      </w:r>
      <w:r>
        <w:rPr>
          <w:rFonts w:ascii="Bookman Old Style" w:hAnsi="Bookman Old Style"/>
          <w:color w:val="000000"/>
          <w:sz w:val="24"/>
          <w:szCs w:val="24"/>
        </w:rPr>
        <w:t>а</w:t>
      </w:r>
      <w:r>
        <w:rPr>
          <w:rFonts w:ascii="Bookman Old Style" w:hAnsi="Bookman Old Style"/>
          <w:color w:val="000000"/>
          <w:sz w:val="24"/>
          <w:szCs w:val="24"/>
        </w:rPr>
        <w:t>щите инвалидов в Российской Федерации», и распоряжением Главы Адм</w:t>
      </w:r>
      <w:r>
        <w:rPr>
          <w:rFonts w:ascii="Bookman Old Style" w:hAnsi="Bookman Old Style"/>
          <w:color w:val="000000"/>
          <w:sz w:val="24"/>
          <w:szCs w:val="24"/>
        </w:rPr>
        <w:t>и</w:t>
      </w:r>
      <w:r>
        <w:rPr>
          <w:rFonts w:ascii="Bookman Old Style" w:hAnsi="Bookman Old Style"/>
          <w:color w:val="000000"/>
          <w:sz w:val="24"/>
          <w:szCs w:val="24"/>
        </w:rPr>
        <w:t>нистрации местного самоуправления Моздокского района от 28.07.2017г.  №336 «Об утверждении порядка разработки, реализации и оценки эффе</w:t>
      </w:r>
      <w:r>
        <w:rPr>
          <w:rFonts w:ascii="Bookman Old Style" w:hAnsi="Bookman Old Style"/>
          <w:color w:val="000000"/>
          <w:sz w:val="24"/>
          <w:szCs w:val="24"/>
        </w:rPr>
        <w:t>к</w:t>
      </w:r>
      <w:r>
        <w:rPr>
          <w:rFonts w:ascii="Bookman Old Style" w:hAnsi="Bookman Old Style"/>
          <w:color w:val="000000"/>
          <w:sz w:val="24"/>
          <w:szCs w:val="24"/>
        </w:rPr>
        <w:t>тивности муниципальных программ муниципального образования –Моздокский район Республики Северная Осетия –Алания»,</w:t>
      </w:r>
    </w:p>
    <w:p w:rsidR="00F12149" w:rsidRDefault="00F12149" w:rsidP="00E774E0">
      <w:pPr>
        <w:tabs>
          <w:tab w:val="left" w:pos="993"/>
          <w:tab w:val="left" w:pos="6495"/>
        </w:tabs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постановляю:</w:t>
      </w:r>
    </w:p>
    <w:p w:rsidR="00F12149" w:rsidRDefault="00F12149" w:rsidP="00E774E0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1.Продлить срок реализации муниципальной программы «Доступная среда», утвержденной</w:t>
      </w:r>
      <w:r w:rsidRPr="00AA0B7B">
        <w:rPr>
          <w:rFonts w:ascii="Bookman Old Style" w:hAnsi="Bookman Old Style"/>
          <w:sz w:val="24"/>
          <w:szCs w:val="24"/>
        </w:rPr>
        <w:t xml:space="preserve"> постановлением Главы Администрации местного с</w:t>
      </w:r>
      <w:r w:rsidRPr="00AA0B7B">
        <w:rPr>
          <w:rFonts w:ascii="Bookman Old Style" w:hAnsi="Bookman Old Style"/>
          <w:sz w:val="24"/>
          <w:szCs w:val="24"/>
        </w:rPr>
        <w:t>а</w:t>
      </w:r>
      <w:r w:rsidRPr="00AA0B7B">
        <w:rPr>
          <w:rFonts w:ascii="Bookman Old Style" w:hAnsi="Bookman Old Style"/>
          <w:sz w:val="24"/>
          <w:szCs w:val="24"/>
        </w:rPr>
        <w:t>моуправления Моздокского района от</w:t>
      </w:r>
      <w:r>
        <w:rPr>
          <w:rFonts w:ascii="Bookman Old Style" w:hAnsi="Bookman Old Style"/>
          <w:sz w:val="24"/>
          <w:szCs w:val="24"/>
        </w:rPr>
        <w:t xml:space="preserve"> 01.04.2017г. № 25-Д </w:t>
      </w:r>
      <w:r w:rsidRPr="00AA0B7B">
        <w:rPr>
          <w:rFonts w:ascii="Bookman Old Style" w:hAnsi="Bookman Old Style"/>
          <w:sz w:val="24"/>
          <w:szCs w:val="24"/>
        </w:rPr>
        <w:t>«Об утвержд</w:t>
      </w:r>
      <w:r w:rsidRPr="00AA0B7B">
        <w:rPr>
          <w:rFonts w:ascii="Bookman Old Style" w:hAnsi="Bookman Old Style"/>
          <w:sz w:val="24"/>
          <w:szCs w:val="24"/>
        </w:rPr>
        <w:t>е</w:t>
      </w:r>
      <w:r w:rsidRPr="00AA0B7B">
        <w:rPr>
          <w:rFonts w:ascii="Bookman Old Style" w:hAnsi="Bookman Old Style"/>
          <w:sz w:val="24"/>
          <w:szCs w:val="24"/>
        </w:rPr>
        <w:t>нии муниципальной программы «Доступная сре</w:t>
      </w:r>
      <w:r>
        <w:rPr>
          <w:rFonts w:ascii="Bookman Old Style" w:hAnsi="Bookman Old Style"/>
          <w:sz w:val="24"/>
          <w:szCs w:val="24"/>
        </w:rPr>
        <w:t>да на 2017-2022 годы» до 2023 года.</w:t>
      </w:r>
    </w:p>
    <w:p w:rsidR="00F12149" w:rsidRDefault="00F12149" w:rsidP="00E774E0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Pr="00AA0B7B">
        <w:rPr>
          <w:rFonts w:ascii="Bookman Old Style" w:hAnsi="Bookman Old Style"/>
          <w:sz w:val="24"/>
          <w:szCs w:val="24"/>
        </w:rPr>
        <w:t>В муниципальную программу</w:t>
      </w:r>
      <w:r>
        <w:rPr>
          <w:rFonts w:ascii="Bookman Old Style" w:hAnsi="Bookman Old Style"/>
          <w:sz w:val="24"/>
          <w:szCs w:val="24"/>
        </w:rPr>
        <w:t xml:space="preserve"> «Доступная среда</w:t>
      </w:r>
      <w:r w:rsidRPr="00AA0B7B">
        <w:rPr>
          <w:rFonts w:ascii="Bookman Old Style" w:hAnsi="Bookman Old Style"/>
          <w:sz w:val="24"/>
          <w:szCs w:val="24"/>
        </w:rPr>
        <w:t>», утвержденную постановлением Главы Администрации местного самоуправления Моздо</w:t>
      </w:r>
      <w:r w:rsidRPr="00AA0B7B">
        <w:rPr>
          <w:rFonts w:ascii="Bookman Old Style" w:hAnsi="Bookman Old Style"/>
          <w:sz w:val="24"/>
          <w:szCs w:val="24"/>
        </w:rPr>
        <w:t>к</w:t>
      </w:r>
      <w:r w:rsidRPr="00AA0B7B">
        <w:rPr>
          <w:rFonts w:ascii="Bookman Old Style" w:hAnsi="Bookman Old Style"/>
          <w:sz w:val="24"/>
          <w:szCs w:val="24"/>
        </w:rPr>
        <w:t>ского района от</w:t>
      </w:r>
      <w:r>
        <w:rPr>
          <w:rFonts w:ascii="Bookman Old Style" w:hAnsi="Bookman Old Style"/>
          <w:sz w:val="24"/>
          <w:szCs w:val="24"/>
        </w:rPr>
        <w:t xml:space="preserve"> 01.04.2017г. № 25-Д </w:t>
      </w:r>
      <w:r w:rsidRPr="00AA0B7B">
        <w:rPr>
          <w:rFonts w:ascii="Bookman Old Style" w:hAnsi="Bookman Old Style"/>
          <w:sz w:val="24"/>
          <w:szCs w:val="24"/>
        </w:rPr>
        <w:t>«Об утверждении муниципальной пр</w:t>
      </w:r>
      <w:r w:rsidRPr="00AA0B7B">
        <w:rPr>
          <w:rFonts w:ascii="Bookman Old Style" w:hAnsi="Bookman Old Style"/>
          <w:sz w:val="24"/>
          <w:szCs w:val="24"/>
        </w:rPr>
        <w:t>о</w:t>
      </w:r>
      <w:r w:rsidRPr="00AA0B7B">
        <w:rPr>
          <w:rFonts w:ascii="Bookman Old Style" w:hAnsi="Bookman Old Style"/>
          <w:sz w:val="24"/>
          <w:szCs w:val="24"/>
        </w:rPr>
        <w:t>граммы «Доступная сре</w:t>
      </w:r>
      <w:r>
        <w:rPr>
          <w:rFonts w:ascii="Bookman Old Style" w:hAnsi="Bookman Old Style"/>
          <w:sz w:val="24"/>
          <w:szCs w:val="24"/>
        </w:rPr>
        <w:t>да на 2017-2022 годы», внести изменения, изложив ее в новой редакции</w:t>
      </w:r>
      <w:r w:rsidRPr="00AA0B7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согласно приложению к настоящему постановлению.</w:t>
      </w:r>
    </w:p>
    <w:p w:rsidR="00F12149" w:rsidRDefault="00F12149" w:rsidP="00E774E0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Pr="0053122D">
        <w:rPr>
          <w:rFonts w:ascii="Bookman Old Style" w:hAnsi="Bookman Old Style"/>
          <w:sz w:val="24"/>
          <w:szCs w:val="24"/>
        </w:rPr>
        <w:t>Управлению финансов Администрации местного само</w:t>
      </w:r>
      <w:r>
        <w:rPr>
          <w:rFonts w:ascii="Bookman Old Style" w:hAnsi="Bookman Old Style"/>
          <w:sz w:val="24"/>
          <w:szCs w:val="24"/>
        </w:rPr>
        <w:t>управления Моздокского района (</w:t>
      </w:r>
      <w:r w:rsidRPr="0053122D">
        <w:rPr>
          <w:rFonts w:ascii="Bookman Old Style" w:hAnsi="Bookman Old Style"/>
          <w:sz w:val="24"/>
          <w:szCs w:val="24"/>
        </w:rPr>
        <w:t>Е.А. Тюников</w:t>
      </w:r>
      <w:r>
        <w:rPr>
          <w:rFonts w:ascii="Bookman Old Style" w:hAnsi="Bookman Old Style"/>
          <w:sz w:val="24"/>
          <w:szCs w:val="24"/>
        </w:rPr>
        <w:t>а</w:t>
      </w:r>
      <w:r w:rsidRPr="0053122D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>обеспечить финансирование мер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приятий </w:t>
      </w:r>
      <w:r w:rsidRPr="0053122D">
        <w:rPr>
          <w:rFonts w:ascii="Bookman Old Style" w:hAnsi="Bookman Old Style"/>
          <w:sz w:val="24"/>
          <w:szCs w:val="24"/>
        </w:rPr>
        <w:t>муниципальной программы</w:t>
      </w:r>
      <w:r>
        <w:rPr>
          <w:rFonts w:ascii="Bookman Old Style" w:hAnsi="Bookman Old Style"/>
          <w:sz w:val="24"/>
          <w:szCs w:val="24"/>
        </w:rPr>
        <w:t xml:space="preserve"> «Доступная среда</w:t>
      </w:r>
      <w:r w:rsidRPr="004A349B">
        <w:rPr>
          <w:rFonts w:ascii="Bookman Old Style" w:hAnsi="Bookman Old Style"/>
          <w:sz w:val="24"/>
          <w:szCs w:val="24"/>
        </w:rPr>
        <w:t>»</w:t>
      </w:r>
      <w:r w:rsidRPr="0053122D">
        <w:rPr>
          <w:rFonts w:ascii="Bookman Old Style" w:hAnsi="Bookman Old Style"/>
          <w:sz w:val="24"/>
          <w:szCs w:val="24"/>
        </w:rPr>
        <w:t>.</w:t>
      </w:r>
    </w:p>
    <w:p w:rsidR="00F12149" w:rsidRPr="00AA0B7B" w:rsidRDefault="00F12149" w:rsidP="00E774E0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4.О</w:t>
      </w:r>
      <w:r w:rsidRPr="00AA0B7B">
        <w:rPr>
          <w:rFonts w:ascii="Bookman Old Style" w:hAnsi="Bookman Old Style"/>
          <w:sz w:val="24"/>
          <w:szCs w:val="24"/>
        </w:rPr>
        <w:t>публиковать настоящее постановление в средствах массов</w:t>
      </w:r>
      <w:r>
        <w:rPr>
          <w:rFonts w:ascii="Bookman Old Style" w:hAnsi="Bookman Old Style"/>
          <w:sz w:val="24"/>
          <w:szCs w:val="24"/>
        </w:rPr>
        <w:t>ой и</w:t>
      </w:r>
      <w:r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>формации</w:t>
      </w:r>
      <w:r w:rsidRPr="00AA0B7B">
        <w:rPr>
          <w:rFonts w:ascii="Bookman Old Style" w:hAnsi="Bookman Old Style"/>
          <w:sz w:val="24"/>
          <w:szCs w:val="24"/>
        </w:rPr>
        <w:t xml:space="preserve"> и разместить на официальном сайте Администрации местного самоуправ</w:t>
      </w:r>
      <w:r>
        <w:rPr>
          <w:rFonts w:ascii="Bookman Old Style" w:hAnsi="Bookman Old Style"/>
          <w:sz w:val="24"/>
          <w:szCs w:val="24"/>
        </w:rPr>
        <w:t>ления Моздокского района в информационно- сети Интернет.</w:t>
      </w:r>
    </w:p>
    <w:p w:rsidR="00F12149" w:rsidRPr="00AA0B7B" w:rsidRDefault="00F12149" w:rsidP="00E774E0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Pr="00AA0B7B">
        <w:rPr>
          <w:rFonts w:ascii="Bookman Old Style" w:hAnsi="Bookman Old Style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местного самоуправления Моздокского </w:t>
      </w:r>
      <w:r>
        <w:rPr>
          <w:rFonts w:ascii="Bookman Old Style" w:hAnsi="Bookman Old Style"/>
          <w:sz w:val="24"/>
          <w:szCs w:val="24"/>
        </w:rPr>
        <w:t>района по социальным вопросам И.</w:t>
      </w:r>
      <w:r w:rsidRPr="00AA0B7B">
        <w:rPr>
          <w:rFonts w:ascii="Bookman Old Style" w:hAnsi="Bookman Old Style"/>
          <w:sz w:val="24"/>
          <w:szCs w:val="24"/>
        </w:rPr>
        <w:t>С. Элесханова.</w:t>
      </w:r>
    </w:p>
    <w:p w:rsidR="00F12149" w:rsidRPr="002A5CEA" w:rsidRDefault="00F12149" w:rsidP="00A90BD4">
      <w:pPr>
        <w:rPr>
          <w:rFonts w:ascii="Bookman Old Style" w:hAnsi="Bookman Old Style"/>
          <w:sz w:val="24"/>
          <w:szCs w:val="24"/>
        </w:rPr>
      </w:pPr>
    </w:p>
    <w:p w:rsidR="00F12149" w:rsidRDefault="00F12149" w:rsidP="00A90BD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F12149" w:rsidRPr="002A5CEA" w:rsidRDefault="00F12149" w:rsidP="00A90BD4">
      <w:pPr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F12149" w:rsidRPr="002A5CEA" w:rsidRDefault="00F12149" w:rsidP="00A90BD4">
      <w:pPr>
        <w:rPr>
          <w:rFonts w:ascii="Bookman Old Style" w:hAnsi="Bookman Old Style"/>
          <w:sz w:val="24"/>
          <w:szCs w:val="24"/>
        </w:rPr>
      </w:pPr>
    </w:p>
    <w:p w:rsidR="00F12149" w:rsidRDefault="00F12149" w:rsidP="00A90BD4">
      <w:pPr>
        <w:ind w:left="4536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</w:p>
    <w:p w:rsidR="00F12149" w:rsidRDefault="00F12149" w:rsidP="00A90BD4">
      <w:pPr>
        <w:ind w:left="4536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>
        <w:rPr>
          <w:rFonts w:ascii="Bookman Old Style" w:hAnsi="Bookman Old Style" w:cs="Times New Roman,Bold"/>
          <w:bCs/>
          <w:i/>
          <w:sz w:val="24"/>
          <w:szCs w:val="24"/>
        </w:rPr>
        <w:t xml:space="preserve">Приложение </w:t>
      </w:r>
    </w:p>
    <w:p w:rsidR="00F12149" w:rsidRDefault="00F12149" w:rsidP="00A90BD4">
      <w:pPr>
        <w:ind w:left="4536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>
        <w:rPr>
          <w:rFonts w:ascii="Bookman Old Style" w:hAnsi="Bookman Old Style" w:cs="Times New Roman,Bold"/>
          <w:bCs/>
          <w:i/>
          <w:sz w:val="24"/>
          <w:szCs w:val="24"/>
        </w:rPr>
        <w:t>к Постановлению</w:t>
      </w:r>
    </w:p>
    <w:p w:rsidR="00F12149" w:rsidRDefault="00F12149" w:rsidP="00A90BD4">
      <w:pPr>
        <w:ind w:left="4536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>
        <w:rPr>
          <w:rFonts w:ascii="Bookman Old Style" w:hAnsi="Bookman Old Style" w:cs="Times New Roman,Bold"/>
          <w:bCs/>
          <w:i/>
          <w:sz w:val="24"/>
          <w:szCs w:val="24"/>
        </w:rPr>
        <w:t>Главы Администрации</w:t>
      </w:r>
    </w:p>
    <w:p w:rsidR="00F12149" w:rsidRDefault="00F12149" w:rsidP="00A90BD4">
      <w:pPr>
        <w:ind w:left="4536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>
        <w:rPr>
          <w:rFonts w:ascii="Bookman Old Style" w:hAnsi="Bookman Old Style" w:cs="Times New Roman,Bold"/>
          <w:bCs/>
          <w:i/>
          <w:sz w:val="24"/>
          <w:szCs w:val="24"/>
        </w:rPr>
        <w:t>местного самоуправления</w:t>
      </w:r>
    </w:p>
    <w:p w:rsidR="00F12149" w:rsidRDefault="00F12149" w:rsidP="00A90BD4">
      <w:pPr>
        <w:ind w:left="4536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>
        <w:rPr>
          <w:rFonts w:ascii="Bookman Old Style" w:hAnsi="Bookman Old Style" w:cs="Times New Roman,Bold"/>
          <w:bCs/>
          <w:i/>
          <w:sz w:val="24"/>
          <w:szCs w:val="24"/>
        </w:rPr>
        <w:t>Моздокского района</w:t>
      </w:r>
    </w:p>
    <w:p w:rsidR="00F12149" w:rsidRDefault="00F12149" w:rsidP="00A90BD4">
      <w:pPr>
        <w:ind w:left="4536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>
        <w:rPr>
          <w:rFonts w:ascii="Bookman Old Style" w:hAnsi="Bookman Old Style" w:cs="Times New Roman,Bold"/>
          <w:bCs/>
          <w:i/>
          <w:sz w:val="24"/>
          <w:szCs w:val="24"/>
        </w:rPr>
        <w:t>№36-Д от 12.04.2021 г.</w:t>
      </w:r>
    </w:p>
    <w:p w:rsidR="00F12149" w:rsidRDefault="00F12149" w:rsidP="00A90BD4">
      <w:pPr>
        <w:rPr>
          <w:rFonts w:ascii="Bookman Old Style" w:hAnsi="Bookman Old Style"/>
          <w:i/>
          <w:sz w:val="24"/>
          <w:szCs w:val="24"/>
        </w:rPr>
      </w:pPr>
    </w:p>
    <w:p w:rsidR="00F12149" w:rsidRDefault="00F12149" w:rsidP="004F490A">
      <w:pPr>
        <w:tabs>
          <w:tab w:val="left" w:pos="993"/>
        </w:tabs>
        <w:jc w:val="center"/>
        <w:rPr>
          <w:rFonts w:ascii="Bookman Old Style" w:hAnsi="Bookman Old Style"/>
          <w:i/>
          <w:sz w:val="24"/>
          <w:szCs w:val="24"/>
        </w:rPr>
      </w:pPr>
    </w:p>
    <w:p w:rsidR="00F12149" w:rsidRDefault="00F12149" w:rsidP="004F490A">
      <w:pPr>
        <w:tabs>
          <w:tab w:val="left" w:pos="993"/>
        </w:tabs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Муниципальная программа «Доступная среда»</w:t>
      </w:r>
    </w:p>
    <w:p w:rsidR="00F12149" w:rsidRPr="004811FD" w:rsidRDefault="00F12149" w:rsidP="004F490A">
      <w:pPr>
        <w:tabs>
          <w:tab w:val="left" w:pos="993"/>
        </w:tabs>
        <w:jc w:val="center"/>
        <w:rPr>
          <w:rFonts w:ascii="Bookman Old Style" w:hAnsi="Bookman Old Style"/>
          <w:i/>
          <w:sz w:val="24"/>
          <w:szCs w:val="24"/>
        </w:rPr>
      </w:pPr>
      <w:r w:rsidRPr="006A6DB8">
        <w:rPr>
          <w:rFonts w:ascii="Bookman Old Style" w:hAnsi="Bookman Old Style"/>
          <w:b/>
          <w:sz w:val="24"/>
          <w:szCs w:val="24"/>
        </w:rPr>
        <w:t>Пас</w:t>
      </w:r>
      <w:r>
        <w:rPr>
          <w:rFonts w:ascii="Bookman Old Style" w:hAnsi="Bookman Old Style"/>
          <w:b/>
          <w:sz w:val="24"/>
          <w:szCs w:val="24"/>
        </w:rPr>
        <w:t xml:space="preserve">порт </w:t>
      </w:r>
      <w:r w:rsidRPr="006A6DB8">
        <w:rPr>
          <w:rFonts w:ascii="Bookman Old Style" w:hAnsi="Bookman Old Style"/>
          <w:b/>
          <w:sz w:val="24"/>
          <w:szCs w:val="24"/>
        </w:rPr>
        <w:t>муниципальной программы</w:t>
      </w:r>
    </w:p>
    <w:p w:rsidR="00F12149" w:rsidRDefault="00F12149" w:rsidP="004F490A">
      <w:pPr>
        <w:tabs>
          <w:tab w:val="left" w:pos="993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0D01FC">
        <w:rPr>
          <w:rFonts w:ascii="Bookman Old Style" w:hAnsi="Bookman Old Style"/>
          <w:b/>
          <w:sz w:val="24"/>
          <w:szCs w:val="24"/>
        </w:rPr>
        <w:t>«Доступная с</w:t>
      </w:r>
      <w:r>
        <w:rPr>
          <w:rFonts w:ascii="Bookman Old Style" w:hAnsi="Bookman Old Style"/>
          <w:b/>
          <w:sz w:val="24"/>
          <w:szCs w:val="24"/>
        </w:rPr>
        <w:t>реда</w:t>
      </w:r>
      <w:r w:rsidRPr="000D01FC">
        <w:rPr>
          <w:rFonts w:ascii="Bookman Old Style" w:hAnsi="Bookman Old Style"/>
          <w:b/>
          <w:sz w:val="24"/>
          <w:szCs w:val="24"/>
        </w:rPr>
        <w:t>»</w:t>
      </w:r>
    </w:p>
    <w:p w:rsidR="00F12149" w:rsidRPr="00AF2C1F" w:rsidRDefault="00F12149" w:rsidP="004F490A">
      <w:pPr>
        <w:tabs>
          <w:tab w:val="left" w:pos="993"/>
        </w:tabs>
        <w:jc w:val="both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8"/>
        <w:gridCol w:w="6194"/>
      </w:tblGrid>
      <w:tr w:rsidR="00F12149" w:rsidRPr="006A6DB8" w:rsidTr="00C4655D">
        <w:trPr>
          <w:trHeight w:val="716"/>
        </w:trPr>
        <w:tc>
          <w:tcPr>
            <w:tcW w:w="2878" w:type="dxa"/>
          </w:tcPr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 xml:space="preserve">Наименование 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194" w:type="dxa"/>
          </w:tcPr>
          <w:p w:rsidR="00F12149" w:rsidRPr="00C4655D" w:rsidRDefault="00F12149" w:rsidP="00C4655D">
            <w:pPr>
              <w:pStyle w:val="ConsPlusNonforma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Муниципальная программа «Доступная среда» (далее по тексту - программа)</w:t>
            </w:r>
          </w:p>
        </w:tc>
      </w:tr>
      <w:tr w:rsidR="00F12149" w:rsidRPr="006A6DB8" w:rsidTr="00C4655D">
        <w:trPr>
          <w:trHeight w:val="992"/>
        </w:trPr>
        <w:tc>
          <w:tcPr>
            <w:tcW w:w="2878" w:type="dxa"/>
          </w:tcPr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 xml:space="preserve">Ответственный 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 xml:space="preserve">исполнитель 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194" w:type="dxa"/>
          </w:tcPr>
          <w:p w:rsidR="00F12149" w:rsidRPr="00C4655D" w:rsidRDefault="00F12149" w:rsidP="00C4655D">
            <w:pPr>
              <w:widowControl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Отдел по социальным вопросам Администрации местного самоуправления Моздокского района.</w:t>
            </w:r>
          </w:p>
        </w:tc>
      </w:tr>
      <w:tr w:rsidR="00F12149" w:rsidRPr="006A6DB8" w:rsidTr="00C4655D">
        <w:trPr>
          <w:trHeight w:val="1169"/>
        </w:trPr>
        <w:tc>
          <w:tcPr>
            <w:tcW w:w="2878" w:type="dxa"/>
          </w:tcPr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 xml:space="preserve">Соисполнители 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194" w:type="dxa"/>
          </w:tcPr>
          <w:p w:rsidR="00F12149" w:rsidRPr="00C4655D" w:rsidRDefault="00F12149" w:rsidP="00C4655D">
            <w:pPr>
              <w:pStyle w:val="ConsPlusNonforma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1. Управление образования Администрации м</w:t>
            </w: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стного самоуправления Моздокского района.</w:t>
            </w:r>
          </w:p>
          <w:p w:rsidR="00F12149" w:rsidRPr="00C4655D" w:rsidRDefault="00F12149" w:rsidP="00C4655D">
            <w:pPr>
              <w:pStyle w:val="ConsPlusNonforma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 xml:space="preserve">2. Отдел по вопросам культуры Администрации местного самоуправления Моздокского района. </w:t>
            </w:r>
          </w:p>
        </w:tc>
      </w:tr>
      <w:tr w:rsidR="00F12149" w:rsidRPr="006A6DB8" w:rsidTr="00C4655D">
        <w:trPr>
          <w:trHeight w:val="707"/>
        </w:trPr>
        <w:tc>
          <w:tcPr>
            <w:tcW w:w="2878" w:type="dxa"/>
          </w:tcPr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Участники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194" w:type="dxa"/>
          </w:tcPr>
          <w:p w:rsidR="00F12149" w:rsidRPr="00C4655D" w:rsidRDefault="00F12149" w:rsidP="00C4655D">
            <w:pPr>
              <w:pStyle w:val="ConsPlusNonformat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- МБУ ДО- ДЮСШ №1 г.Моздока</w:t>
            </w:r>
          </w:p>
          <w:p w:rsidR="00F12149" w:rsidRPr="00C4655D" w:rsidRDefault="00F12149" w:rsidP="00C4655D">
            <w:pPr>
              <w:pStyle w:val="ConsPlusNonformat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-</w:t>
            </w:r>
            <w:r w:rsidRPr="00C4655D">
              <w:rPr>
                <w:rFonts w:ascii="Bookman Old Style" w:hAnsi="Bookman Old Style"/>
              </w:rPr>
              <w:t xml:space="preserve"> 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МБОУ СОШ №8 г. Моздок;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-</w:t>
            </w:r>
            <w:r w:rsidRPr="00C4655D">
              <w:rPr>
                <w:rFonts w:ascii="Bookman Old Style" w:hAnsi="Bookman Old Style"/>
              </w:rPr>
              <w:t xml:space="preserve"> 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МБОУ СОШ  ст. Павлодольской;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4655D">
              <w:rPr>
                <w:rFonts w:ascii="Bookman Old Style" w:hAnsi="Bookman Old Style"/>
                <w:color w:val="000000"/>
              </w:rPr>
              <w:t xml:space="preserve">  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МБОУ ООШ №6 г. Моздок;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-</w:t>
            </w:r>
            <w:r w:rsidRPr="00C4655D">
              <w:rPr>
                <w:rFonts w:ascii="Bookman Old Style" w:hAnsi="Bookman Old Style"/>
              </w:rPr>
              <w:t xml:space="preserve">  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 xml:space="preserve">МБОУ СОШ №3 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г. Моздок;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-</w:t>
            </w:r>
            <w:r w:rsidRPr="00C4655D">
              <w:rPr>
                <w:rFonts w:ascii="Bookman Old Style" w:hAnsi="Bookman Old Style"/>
              </w:rPr>
              <w:t xml:space="preserve">  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МБОУ СОШ ст. Луковской им. С.Г. Астанина;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 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МБДОУ детский сад №24 с. Троицкого;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-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 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МБДОУ детский сад №40 «Теремок»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-  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МБОУ СОШ с.Хурикау;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МБДОУ - Детский сад №13 «Колобок»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-</w:t>
            </w:r>
            <w:r w:rsidRPr="00C4655D">
              <w:rPr>
                <w:rFonts w:ascii="Bookman Old Style" w:hAnsi="Bookman Old Style"/>
              </w:rPr>
              <w:t xml:space="preserve">  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МБОУ ООШ  п. Калининский;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C4655D">
              <w:rPr>
                <w:rFonts w:ascii="Bookman Old Style" w:hAnsi="Bookman Old Style"/>
              </w:rPr>
              <w:t xml:space="preserve">  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МБОУ СОШ  с. Троицкого;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-  МБОУ СОШ ст. Терской;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-  МБОУ СОШ с. Предгорное;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-  МБОУ СОШ №2 им. А.С. Пушкина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-  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МБОУ СОШ п. Притеречного;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-  МБОУ СОШ с. Виноградное;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-  МБОУ ООШ с.Киевского;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color w:val="000000"/>
                <w:sz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-  </w:t>
            </w:r>
            <w:r w:rsidRPr="00C4655D">
              <w:rPr>
                <w:rFonts w:ascii="Bookman Old Style" w:hAnsi="Bookman Old Style"/>
                <w:color w:val="000000"/>
                <w:sz w:val="24"/>
              </w:rPr>
              <w:t xml:space="preserve">МБДОУ детский сад-центр развития ребенка  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color w:val="000000"/>
                <w:sz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</w:rPr>
              <w:t xml:space="preserve"> - №35 «Золотой ключик»;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color w:val="000000"/>
                <w:sz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</w:rPr>
              <w:t xml:space="preserve">-  МБУ ДО Моздокский ЦДТ; 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-  МБКДУ - Моздокский район РДК;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-  МБУДО - Моздокская ДМШ им. Глинки;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-  МБУДО - Моздокская ДХИ;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-  МБУДО - Притеречная ДШИ;</w:t>
            </w:r>
          </w:p>
          <w:p w:rsidR="00F12149" w:rsidRPr="00C4655D" w:rsidRDefault="00F12149" w:rsidP="00C4655D">
            <w:pPr>
              <w:pStyle w:val="ConsPlusNonformat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-  МБУДО - Луковская ДШИ;</w:t>
            </w:r>
          </w:p>
          <w:p w:rsidR="00F12149" w:rsidRPr="00C4655D" w:rsidRDefault="00F12149" w:rsidP="00C4655D">
            <w:pPr>
              <w:widowControl w:val="0"/>
              <w:tabs>
                <w:tab w:val="left" w:pos="24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 xml:space="preserve">-  МБУК «Моздокская централизованная  </w:t>
            </w:r>
          </w:p>
          <w:p w:rsidR="00F12149" w:rsidRPr="00C4655D" w:rsidRDefault="00F12149" w:rsidP="00C4655D">
            <w:pPr>
              <w:widowControl w:val="0"/>
              <w:tabs>
                <w:tab w:val="left" w:pos="24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 xml:space="preserve">    библиотечная система»</w:t>
            </w:r>
          </w:p>
          <w:p w:rsidR="00F12149" w:rsidRPr="00C4655D" w:rsidRDefault="00F12149" w:rsidP="00C4655D">
            <w:pPr>
              <w:pStyle w:val="ConsPlusNonformat"/>
              <w:tabs>
                <w:tab w:val="left" w:pos="241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12149" w:rsidRPr="006A6DB8" w:rsidTr="00C4655D">
        <w:trPr>
          <w:trHeight w:val="1074"/>
        </w:trPr>
        <w:tc>
          <w:tcPr>
            <w:tcW w:w="2878" w:type="dxa"/>
          </w:tcPr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6194" w:type="dxa"/>
          </w:tcPr>
          <w:p w:rsidR="00F12149" w:rsidRPr="00C4655D" w:rsidRDefault="00F12149" w:rsidP="00C4655D">
            <w:pPr>
              <w:pStyle w:val="ConsPlusNonforma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1. Повышение доступности объектов социал</w:t>
            </w: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ь</w:t>
            </w: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ной инфраструктуры, информационных ресу</w:t>
            </w: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сов для лиц с ограниченными возможностями здоровья.</w:t>
            </w:r>
          </w:p>
          <w:p w:rsidR="00F12149" w:rsidRPr="00C4655D" w:rsidRDefault="00F12149" w:rsidP="00C4655D">
            <w:pPr>
              <w:pStyle w:val="ConsPlusNonformat"/>
              <w:jc w:val="both"/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</w:rPr>
              <w:t>2. Формирование позитивного общественного мнения в отношении проблем обеспечения до</w:t>
            </w:r>
            <w:r w:rsidRPr="00C4655D"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</w:rPr>
              <w:t>с</w:t>
            </w:r>
            <w:r w:rsidRPr="00C4655D"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</w:rPr>
              <w:t>тупности среды жизнедеятельности для инвал</w:t>
            </w:r>
            <w:r w:rsidRPr="00C4655D"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C4655D"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</w:rPr>
              <w:t>дов.</w:t>
            </w:r>
          </w:p>
          <w:p w:rsidR="00F12149" w:rsidRPr="00C4655D" w:rsidRDefault="00F12149" w:rsidP="00C4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3. Обеспечение архитектурной доступности в образовательных учреждениях к 2023 году.</w:t>
            </w:r>
          </w:p>
          <w:p w:rsidR="00F12149" w:rsidRPr="00C4655D" w:rsidRDefault="00F12149" w:rsidP="00C4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4. 100% охват детей-инвалидов и детей с ОВЗ образовательными услугами к 2023 году. </w:t>
            </w:r>
          </w:p>
          <w:p w:rsidR="00F12149" w:rsidRPr="00C4655D" w:rsidRDefault="00F12149" w:rsidP="00C4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5.Подготовка необходимого количества специ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листов по работе с инвалидами для комплект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ции образовательных учреждений специал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стами узкой направленности к 2023 году. </w:t>
            </w:r>
          </w:p>
        </w:tc>
      </w:tr>
      <w:tr w:rsidR="00F12149" w:rsidRPr="006A6DB8" w:rsidTr="00C4655D">
        <w:trPr>
          <w:trHeight w:val="195"/>
        </w:trPr>
        <w:tc>
          <w:tcPr>
            <w:tcW w:w="2878" w:type="dxa"/>
          </w:tcPr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Задачи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194" w:type="dxa"/>
          </w:tcPr>
          <w:p w:rsidR="00F12149" w:rsidRPr="00C4655D" w:rsidRDefault="00F12149" w:rsidP="00C4655D">
            <w:pPr>
              <w:pStyle w:val="ConsPlusNonformat"/>
              <w:tabs>
                <w:tab w:val="left" w:pos="76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1. Обеспечение беспрепятственного доступа лиц с ограниченными возможностями здоровья к социально значимым объектам.</w:t>
            </w:r>
          </w:p>
          <w:p w:rsidR="00F12149" w:rsidRPr="00C4655D" w:rsidRDefault="00F12149" w:rsidP="00C4655D">
            <w:pPr>
              <w:pStyle w:val="ConsPlusNonformat"/>
              <w:tabs>
                <w:tab w:val="left" w:pos="76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2. Обеспечение беспрепятственного доступа лиц</w:t>
            </w:r>
          </w:p>
          <w:p w:rsidR="00F12149" w:rsidRPr="00C4655D" w:rsidRDefault="00F12149" w:rsidP="00C4655D">
            <w:pPr>
              <w:pStyle w:val="ConsPlusNonforma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с ограниченными возможностями к использ</w:t>
            </w: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 xml:space="preserve">ванию </w:t>
            </w:r>
          </w:p>
          <w:p w:rsidR="00F12149" w:rsidRPr="00C4655D" w:rsidRDefault="00F12149" w:rsidP="00C4655D">
            <w:pPr>
              <w:pStyle w:val="ConsPlusNonforma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информационных ресурсов.</w:t>
            </w:r>
          </w:p>
          <w:p w:rsidR="00F12149" w:rsidRPr="00C4655D" w:rsidRDefault="00F12149" w:rsidP="00C4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Создание в образовательных учреждениях у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с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ловий для инклюзивного, дистанционного об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у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чения учащихся и возможности социализации детей - инвалидов.</w:t>
            </w:r>
          </w:p>
        </w:tc>
      </w:tr>
      <w:tr w:rsidR="00F12149" w:rsidRPr="006A6DB8" w:rsidTr="00C4655D">
        <w:trPr>
          <w:trHeight w:val="168"/>
        </w:trPr>
        <w:tc>
          <w:tcPr>
            <w:tcW w:w="2878" w:type="dxa"/>
          </w:tcPr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Целевые показатели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 xml:space="preserve">и индикаторы </w:t>
            </w:r>
          </w:p>
          <w:p w:rsidR="00F12149" w:rsidRPr="00C4655D" w:rsidRDefault="00F12149" w:rsidP="00C4655D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194" w:type="dxa"/>
            <w:vAlign w:val="center"/>
          </w:tcPr>
          <w:p w:rsidR="00F12149" w:rsidRPr="00C4655D" w:rsidRDefault="00F12149" w:rsidP="00C4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kern w:val="28"/>
                <w:sz w:val="22"/>
                <w:szCs w:val="22"/>
              </w:rPr>
            </w:pP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1)</w:t>
            </w:r>
            <w:r w:rsidRPr="00C4655D">
              <w:rPr>
                <w:rFonts w:ascii="Bookman Old Style" w:hAnsi="Bookman Old Style"/>
                <w:kern w:val="28"/>
                <w:sz w:val="22"/>
                <w:szCs w:val="22"/>
              </w:rPr>
              <w:t xml:space="preserve"> 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Удельный вес объектов (от общего количества планируемых к реконструкции объектов), на которых будет обеспечена доступность для  м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а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ломабильных групп населения (далее – МГН) и инвалидов.</w:t>
            </w:r>
          </w:p>
          <w:p w:rsidR="00F12149" w:rsidRPr="00C4655D" w:rsidRDefault="00F12149" w:rsidP="00C4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2)Удельный вес объектов (от общего количества планируемых к реконструкции объектов), на которых будут обеспечены условия индивид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у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альной мобильности инвалидов и МГН и во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з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можность для самостоятельного передвижения по зданию.</w:t>
            </w:r>
          </w:p>
          <w:p w:rsidR="00F12149" w:rsidRPr="00C4655D" w:rsidRDefault="00F12149" w:rsidP="00C4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3)Увеличение удельного веса лиц с ограниче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ными возможностями здоровья (от общего к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личества инвалидов), посещающих социально значимые адаптированные объекты.</w:t>
            </w:r>
          </w:p>
        </w:tc>
      </w:tr>
      <w:tr w:rsidR="00F12149" w:rsidRPr="006A6DB8" w:rsidTr="00C4655D">
        <w:trPr>
          <w:trHeight w:val="195"/>
        </w:trPr>
        <w:tc>
          <w:tcPr>
            <w:tcW w:w="2878" w:type="dxa"/>
          </w:tcPr>
          <w:p w:rsidR="00F12149" w:rsidRPr="00C4655D" w:rsidRDefault="00F12149" w:rsidP="004F490A">
            <w:pPr>
              <w:pStyle w:val="ConsPlusNonforma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 xml:space="preserve">Этапы и сроки 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194" w:type="dxa"/>
            <w:vAlign w:val="center"/>
          </w:tcPr>
          <w:p w:rsidR="00F12149" w:rsidRPr="00C4655D" w:rsidRDefault="00F12149" w:rsidP="00C4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kern w:val="28"/>
                <w:sz w:val="22"/>
                <w:szCs w:val="22"/>
                <w:lang w:eastAsia="en-US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2017-2023 гг., без деления на этапы.</w:t>
            </w:r>
          </w:p>
        </w:tc>
      </w:tr>
      <w:tr w:rsidR="00F12149" w:rsidRPr="006A6DB8" w:rsidTr="00C4655D">
        <w:trPr>
          <w:trHeight w:val="1621"/>
        </w:trPr>
        <w:tc>
          <w:tcPr>
            <w:tcW w:w="2878" w:type="dxa"/>
          </w:tcPr>
          <w:p w:rsidR="00F12149" w:rsidRPr="00C4655D" w:rsidRDefault="00F12149" w:rsidP="004F490A">
            <w:pPr>
              <w:pStyle w:val="ConsPlusNonforma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Объем и источники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финансирования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194" w:type="dxa"/>
            <w:vAlign w:val="center"/>
          </w:tcPr>
          <w:p w:rsidR="00F12149" w:rsidRPr="00C4655D" w:rsidRDefault="00F12149" w:rsidP="00C4655D">
            <w:pPr>
              <w:pStyle w:val="ConsPlusNonformat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Общий объем бюджетных ассигнований на ре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лизацию программы составляет – 6 646,1тыс. руб., в том числе по годам: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2017 год – 832,0 тыс. руб.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2018 год – 0,0 тыс. руб.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2019 год – 522,4 тыс. руб.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2020 год – 2 521,7тыс. руб.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2021 год – 950,0 тыс. руб.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2022 год – 1,820,0 тыс. руб.</w:t>
            </w:r>
          </w:p>
          <w:p w:rsidR="00F12149" w:rsidRPr="00C4655D" w:rsidRDefault="00F12149" w:rsidP="00287B6B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2023 год – 0,0 тыс. руб.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Республиканский бюджет, всего- 2 007,7тыс. руб., в том числе по годам: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2017 год – 416,0 тыс. руб.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2018 год –  0,0 тыс. руб.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2019 год –  0,0 тыс. руб.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2020 год –  1 591, 7тыс. руб.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2021 год –  0,0 тыс. руб.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2022 год –  0,0 тыс. руб.</w:t>
            </w:r>
          </w:p>
          <w:p w:rsidR="00F12149" w:rsidRPr="00C4655D" w:rsidRDefault="00F12149" w:rsidP="001977D0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2023 год –  0,0 тыс. руб.</w:t>
            </w:r>
          </w:p>
          <w:p w:rsidR="00F12149" w:rsidRPr="00C4655D" w:rsidRDefault="00F12149" w:rsidP="00C4655D">
            <w:pPr>
              <w:pStyle w:val="ConsPlusNonformat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Бюджет муниципального образования  Моздо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к</w:t>
            </w: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ский район, всего – 3 388,4 тыс. руб., в т.ч. по годам: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2017 год – 416,0 тыс. руб.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2018 год – 0,0 тыс. руб.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2019 год – 522,4 тыс. руб.</w:t>
            </w:r>
          </w:p>
          <w:p w:rsidR="00F12149" w:rsidRPr="00C4655D" w:rsidRDefault="00F12149" w:rsidP="00287B6B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2020 год – 930 тыс. руб.</w:t>
            </w:r>
          </w:p>
          <w:p w:rsidR="00F12149" w:rsidRPr="00C4655D" w:rsidRDefault="00F12149" w:rsidP="00287B6B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2021 год – 950,0 тыс. руб.</w:t>
            </w:r>
          </w:p>
          <w:p w:rsidR="00F12149" w:rsidRPr="00C4655D" w:rsidRDefault="00F12149" w:rsidP="00287B6B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2022 год – 1820,0 тыс. руб.</w:t>
            </w:r>
          </w:p>
          <w:p w:rsidR="00F12149" w:rsidRPr="00C4655D" w:rsidRDefault="00F12149" w:rsidP="00287B6B">
            <w:pPr>
              <w:pStyle w:val="ConsPlusNonforma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color w:val="000000"/>
                <w:sz w:val="24"/>
                <w:szCs w:val="24"/>
              </w:rPr>
              <w:t>2023 год –  0,0 тыс. руб.</w:t>
            </w:r>
          </w:p>
          <w:p w:rsidR="00F12149" w:rsidRPr="00C4655D" w:rsidRDefault="00F12149" w:rsidP="00C4655D">
            <w:pPr>
              <w:pStyle w:val="ConsPlusNonformat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Объем финансирования Программы подлежит ежегодной корректировке с учетом возможн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стей республиканского бюджета и бюджета м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 xml:space="preserve">ниципального обрзования Моздокский район. </w:t>
            </w:r>
          </w:p>
        </w:tc>
      </w:tr>
      <w:tr w:rsidR="00F12149" w:rsidRPr="006A6DB8" w:rsidTr="00C4655D">
        <w:trPr>
          <w:trHeight w:val="3431"/>
        </w:trPr>
        <w:tc>
          <w:tcPr>
            <w:tcW w:w="2878" w:type="dxa"/>
          </w:tcPr>
          <w:p w:rsidR="00F12149" w:rsidRPr="00C4655D" w:rsidRDefault="00F12149" w:rsidP="004F490A">
            <w:pPr>
              <w:pStyle w:val="ConsPlusNonforma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 xml:space="preserve">Ожидаемые 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результаты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F12149" w:rsidRPr="00C4655D" w:rsidRDefault="00F12149" w:rsidP="004F490A">
            <w:pPr>
              <w:pStyle w:val="ConsPlusNonforma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655D">
              <w:rPr>
                <w:rFonts w:ascii="Bookman Old Style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194" w:type="dxa"/>
          </w:tcPr>
          <w:p w:rsidR="00F12149" w:rsidRPr="00C4655D" w:rsidRDefault="00F12149" w:rsidP="00C4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kern w:val="28"/>
                <w:sz w:val="24"/>
                <w:szCs w:val="24"/>
                <w:lang w:eastAsia="en-US"/>
              </w:rPr>
            </w:pP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1) Увеличение доли объектов (от общего колич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е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ства планируемых к реконструкции объе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к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тов)для беспрепятственного доступа лиц с огр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а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ниченными возможностями здоровья к соц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и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ально значимым объектам (99% к 2023 году).</w:t>
            </w:r>
          </w:p>
          <w:p w:rsidR="00F12149" w:rsidRPr="00C4655D" w:rsidRDefault="00F12149" w:rsidP="00C46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kern w:val="28"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2) Увеличение доли объектов (от общего колич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е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ства планируемых к реконструкции объектов), на которых обеспечиваются условия для сам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о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стоятельного передвижения по зданию для л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ю</w:t>
            </w:r>
            <w:r w:rsidRPr="00C4655D">
              <w:rPr>
                <w:rFonts w:ascii="Bookman Old Style" w:hAnsi="Bookman Old Style"/>
                <w:kern w:val="28"/>
                <w:sz w:val="24"/>
                <w:szCs w:val="24"/>
              </w:rPr>
              <w:t>дей с ограниченными возможностями здоровья (99 % к 2023 году).</w:t>
            </w:r>
          </w:p>
          <w:p w:rsidR="00F12149" w:rsidRPr="00C4655D" w:rsidRDefault="00F12149" w:rsidP="00C465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4655D">
              <w:rPr>
                <w:rFonts w:ascii="Bookman Old Style" w:hAnsi="Bookman Old Style"/>
                <w:sz w:val="24"/>
                <w:szCs w:val="24"/>
              </w:rPr>
              <w:t>3) Увеличение численности лиц с ограниченн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ы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ми возможностями здоровья (от общего колич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ства инвалидов),посещающих социально знач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мые адаптированные объекты (25% к 2023 г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4655D">
              <w:rPr>
                <w:rFonts w:ascii="Bookman Old Style" w:hAnsi="Bookman Old Style"/>
                <w:sz w:val="24"/>
                <w:szCs w:val="24"/>
              </w:rPr>
              <w:t>ду).</w:t>
            </w:r>
          </w:p>
        </w:tc>
      </w:tr>
    </w:tbl>
    <w:p w:rsidR="00F12149" w:rsidRDefault="00F12149" w:rsidP="004F490A">
      <w:pPr>
        <w:spacing w:after="200" w:line="276" w:lineRule="auto"/>
        <w:rPr>
          <w:rFonts w:ascii="Bookman Old Style" w:hAnsi="Bookman Old Style"/>
          <w:sz w:val="24"/>
          <w:szCs w:val="24"/>
        </w:rPr>
      </w:pPr>
    </w:p>
    <w:p w:rsidR="00F12149" w:rsidRPr="003956F6" w:rsidRDefault="00F12149" w:rsidP="00A90BD4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1.</w:t>
      </w:r>
      <w:r w:rsidRPr="003956F6">
        <w:rPr>
          <w:rFonts w:ascii="Bookman Old Style" w:hAnsi="Bookman Old Style"/>
          <w:b/>
          <w:sz w:val="24"/>
          <w:szCs w:val="24"/>
        </w:rPr>
        <w:t xml:space="preserve"> Характеристика сферы реализации муниципальной программы,</w:t>
      </w:r>
    </w:p>
    <w:p w:rsidR="00F12149" w:rsidRPr="00682E8E" w:rsidRDefault="00F12149" w:rsidP="00A90BD4">
      <w:pPr>
        <w:pStyle w:val="ListParagraph"/>
        <w:autoSpaceDE w:val="0"/>
        <w:autoSpaceDN w:val="0"/>
        <w:adjustRightInd w:val="0"/>
        <w:ind w:left="0" w:right="0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682E8E">
        <w:rPr>
          <w:rFonts w:ascii="Bookman Old Style" w:hAnsi="Bookman Old Style"/>
          <w:b/>
          <w:sz w:val="24"/>
          <w:szCs w:val="24"/>
        </w:rPr>
        <w:t>и текущего состояния</w:t>
      </w:r>
      <w:r>
        <w:rPr>
          <w:rFonts w:ascii="Bookman Old Style" w:hAnsi="Bookman Old Style"/>
          <w:b/>
          <w:sz w:val="24"/>
          <w:szCs w:val="24"/>
        </w:rPr>
        <w:t>,</w:t>
      </w:r>
      <w:r w:rsidRPr="00682E8E">
        <w:rPr>
          <w:rFonts w:ascii="Bookman Old Style" w:hAnsi="Bookman Old Style"/>
          <w:b/>
          <w:sz w:val="24"/>
          <w:szCs w:val="24"/>
        </w:rPr>
        <w:t xml:space="preserve"> включая описания основных пр</w:t>
      </w:r>
      <w:r>
        <w:rPr>
          <w:rFonts w:ascii="Bookman Old Style" w:hAnsi="Bookman Old Style"/>
          <w:b/>
          <w:sz w:val="24"/>
          <w:szCs w:val="24"/>
        </w:rPr>
        <w:t>о</w:t>
      </w:r>
      <w:r w:rsidRPr="00682E8E">
        <w:rPr>
          <w:rFonts w:ascii="Bookman Old Style" w:hAnsi="Bookman Old Style"/>
          <w:b/>
          <w:sz w:val="24"/>
          <w:szCs w:val="24"/>
        </w:rPr>
        <w:t>блем</w:t>
      </w:r>
    </w:p>
    <w:p w:rsidR="00F12149" w:rsidRDefault="00F12149" w:rsidP="00A90BD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</w:p>
    <w:p w:rsidR="00F12149" w:rsidRPr="00743423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82E8E">
        <w:rPr>
          <w:rFonts w:ascii="Bookman Old Style" w:hAnsi="Bookman Old Style"/>
          <w:sz w:val="24"/>
          <w:szCs w:val="24"/>
        </w:rPr>
        <w:t>Рассматривая</w:t>
      </w:r>
      <w:r w:rsidRPr="00743423">
        <w:rPr>
          <w:rFonts w:ascii="Bookman Old Style" w:hAnsi="Bookman Old Style"/>
          <w:sz w:val="24"/>
          <w:szCs w:val="24"/>
        </w:rPr>
        <w:t xml:space="preserve"> инвалидность как один из показателей здоровья нас</w:t>
      </w:r>
      <w:r w:rsidRPr="00743423">
        <w:rPr>
          <w:rFonts w:ascii="Bookman Old Style" w:hAnsi="Bookman Old Style"/>
          <w:sz w:val="24"/>
          <w:szCs w:val="24"/>
        </w:rPr>
        <w:t>е</w:t>
      </w:r>
      <w:r w:rsidRPr="00743423">
        <w:rPr>
          <w:rFonts w:ascii="Bookman Old Style" w:hAnsi="Bookman Old Style"/>
          <w:sz w:val="24"/>
          <w:szCs w:val="24"/>
        </w:rPr>
        <w:t xml:space="preserve">ления, следует отметить, что </w:t>
      </w:r>
      <w:r>
        <w:rPr>
          <w:rFonts w:ascii="Bookman Old Style" w:hAnsi="Bookman Old Style"/>
          <w:sz w:val="24"/>
          <w:szCs w:val="24"/>
        </w:rPr>
        <w:t>инвалидность</w:t>
      </w:r>
      <w:r w:rsidRPr="00743423">
        <w:rPr>
          <w:rFonts w:ascii="Bookman Old Style" w:hAnsi="Bookman Old Style"/>
          <w:sz w:val="24"/>
          <w:szCs w:val="24"/>
        </w:rPr>
        <w:t xml:space="preserve"> является важнейшей государс</w:t>
      </w:r>
      <w:r w:rsidRPr="00743423">
        <w:rPr>
          <w:rFonts w:ascii="Bookman Old Style" w:hAnsi="Bookman Old Style"/>
          <w:sz w:val="24"/>
          <w:szCs w:val="24"/>
        </w:rPr>
        <w:t>т</w:t>
      </w:r>
      <w:r w:rsidRPr="00743423">
        <w:rPr>
          <w:rFonts w:ascii="Bookman Old Style" w:hAnsi="Bookman Old Style"/>
          <w:sz w:val="24"/>
          <w:szCs w:val="24"/>
        </w:rPr>
        <w:t>венной про</w:t>
      </w:r>
      <w:r>
        <w:rPr>
          <w:rFonts w:ascii="Bookman Old Style" w:hAnsi="Bookman Old Style"/>
          <w:sz w:val="24"/>
          <w:szCs w:val="24"/>
        </w:rPr>
        <w:t>блемой.</w:t>
      </w:r>
    </w:p>
    <w:p w:rsidR="00F12149" w:rsidRPr="00743423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743423">
        <w:rPr>
          <w:rFonts w:ascii="Bookman Old Style" w:hAnsi="Bookman Old Style"/>
          <w:sz w:val="24"/>
          <w:szCs w:val="24"/>
        </w:rPr>
        <w:t>В настоящее время на территории Моздокского района РСО-Алания (далее – Моздокский район) проживает 8457 инвалидов (в том числе детей- 467), что составляет 9% процентов от населения Моздокского района.</w:t>
      </w:r>
    </w:p>
    <w:p w:rsidR="00F12149" w:rsidRPr="00743423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743423">
        <w:rPr>
          <w:rFonts w:ascii="Bookman Old Style" w:hAnsi="Bookman Old Style"/>
          <w:sz w:val="24"/>
          <w:szCs w:val="24"/>
        </w:rPr>
        <w:t>Удельный вес инвалидов (по группам инвалидности), проживающих на территории, Моздокского района РСО-Алания в 2015 году составил: и</w:t>
      </w:r>
      <w:r w:rsidRPr="00743423">
        <w:rPr>
          <w:rFonts w:ascii="Bookman Old Style" w:hAnsi="Bookman Old Style"/>
          <w:sz w:val="24"/>
          <w:szCs w:val="24"/>
        </w:rPr>
        <w:t>н</w:t>
      </w:r>
      <w:r w:rsidRPr="00743423">
        <w:rPr>
          <w:rFonts w:ascii="Bookman Old Style" w:hAnsi="Bookman Old Style"/>
          <w:sz w:val="24"/>
          <w:szCs w:val="24"/>
        </w:rPr>
        <w:t>валиды I группы – 1,2%; инвалиды II группы –5,2%; инвалиды III группы -3%.</w:t>
      </w:r>
    </w:p>
    <w:p w:rsidR="00F12149" w:rsidRPr="00743423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743423">
        <w:rPr>
          <w:rFonts w:ascii="Bookman Old Style" w:hAnsi="Bookman Old Style"/>
          <w:sz w:val="24"/>
          <w:szCs w:val="24"/>
        </w:rPr>
        <w:t>Во многом это обусловлено высоким уровнем заболеваемости и тра</w:t>
      </w:r>
      <w:r w:rsidRPr="00743423">
        <w:rPr>
          <w:rFonts w:ascii="Bookman Old Style" w:hAnsi="Bookman Old Style"/>
          <w:sz w:val="24"/>
          <w:szCs w:val="24"/>
        </w:rPr>
        <w:t>в</w:t>
      </w:r>
      <w:r w:rsidRPr="00743423">
        <w:rPr>
          <w:rFonts w:ascii="Bookman Old Style" w:hAnsi="Bookman Old Style"/>
          <w:sz w:val="24"/>
          <w:szCs w:val="24"/>
        </w:rPr>
        <w:t>матизма населения, неблагоприятной экологической обстановкой.</w:t>
      </w:r>
    </w:p>
    <w:p w:rsidR="00F12149" w:rsidRPr="00743423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743423">
        <w:rPr>
          <w:rFonts w:ascii="Bookman Old Style" w:hAnsi="Bookman Old Style"/>
          <w:sz w:val="24"/>
          <w:szCs w:val="24"/>
        </w:rPr>
        <w:t>При этом в структуре причин первичной инвалидности преобладают заболевания органов кровообращения и злокачественные новообразования. Наиболее многочисленными по составу и характерным особенностям вза</w:t>
      </w:r>
      <w:r w:rsidRPr="00743423">
        <w:rPr>
          <w:rFonts w:ascii="Bookman Old Style" w:hAnsi="Bookman Old Style"/>
          <w:sz w:val="24"/>
          <w:szCs w:val="24"/>
        </w:rPr>
        <w:t>и</w:t>
      </w:r>
      <w:r w:rsidRPr="00743423">
        <w:rPr>
          <w:rFonts w:ascii="Bookman Old Style" w:hAnsi="Bookman Old Style"/>
          <w:sz w:val="24"/>
          <w:szCs w:val="24"/>
        </w:rPr>
        <w:t>модействия с окружающей средой являются четыре основные группы (к</w:t>
      </w:r>
      <w:r w:rsidRPr="00743423">
        <w:rPr>
          <w:rFonts w:ascii="Bookman Old Style" w:hAnsi="Bookman Old Style"/>
          <w:sz w:val="24"/>
          <w:szCs w:val="24"/>
        </w:rPr>
        <w:t>а</w:t>
      </w:r>
      <w:r w:rsidRPr="00743423">
        <w:rPr>
          <w:rFonts w:ascii="Bookman Old Style" w:hAnsi="Bookman Old Style"/>
          <w:sz w:val="24"/>
          <w:szCs w:val="24"/>
        </w:rPr>
        <w:t>тегории) инвалидов:</w:t>
      </w:r>
    </w:p>
    <w:p w:rsidR="00F12149" w:rsidRPr="00743423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743423">
        <w:rPr>
          <w:rFonts w:ascii="Bookman Old Style" w:hAnsi="Bookman Old Style"/>
          <w:sz w:val="24"/>
          <w:szCs w:val="24"/>
        </w:rPr>
        <w:t>- инвалиды с поражением опорно-двигательного аппарата, испол</w:t>
      </w:r>
      <w:r w:rsidRPr="00743423">
        <w:rPr>
          <w:rFonts w:ascii="Bookman Old Style" w:hAnsi="Bookman Old Style"/>
          <w:sz w:val="24"/>
          <w:szCs w:val="24"/>
        </w:rPr>
        <w:t>ь</w:t>
      </w:r>
      <w:r w:rsidRPr="00743423">
        <w:rPr>
          <w:rFonts w:ascii="Bookman Old Style" w:hAnsi="Bookman Old Style"/>
          <w:sz w:val="24"/>
          <w:szCs w:val="24"/>
        </w:rPr>
        <w:t>зующие при передв</w:t>
      </w:r>
      <w:r>
        <w:rPr>
          <w:rFonts w:ascii="Bookman Old Style" w:hAnsi="Bookman Old Style"/>
          <w:sz w:val="24"/>
          <w:szCs w:val="24"/>
        </w:rPr>
        <w:t>ижении вспомогательные средства;</w:t>
      </w:r>
    </w:p>
    <w:p w:rsidR="00F12149" w:rsidRPr="00743423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743423">
        <w:rPr>
          <w:rFonts w:ascii="Bookman Old Style" w:hAnsi="Bookman Old Style"/>
          <w:sz w:val="24"/>
          <w:szCs w:val="24"/>
        </w:rPr>
        <w:t>- инвалиды с дефектами органа зрения, использующие при ориент</w:t>
      </w:r>
      <w:r w:rsidRPr="00743423">
        <w:rPr>
          <w:rFonts w:ascii="Bookman Old Style" w:hAnsi="Bookman Old Style"/>
          <w:sz w:val="24"/>
          <w:szCs w:val="24"/>
        </w:rPr>
        <w:t>а</w:t>
      </w:r>
      <w:r w:rsidRPr="00743423">
        <w:rPr>
          <w:rFonts w:ascii="Bookman Old Style" w:hAnsi="Bookman Old Style"/>
          <w:sz w:val="24"/>
          <w:szCs w:val="24"/>
        </w:rPr>
        <w:t>ции в пространстве трости;</w:t>
      </w:r>
    </w:p>
    <w:p w:rsidR="00F12149" w:rsidRPr="00743423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743423">
        <w:rPr>
          <w:rFonts w:ascii="Bookman Old Style" w:hAnsi="Bookman Old Style"/>
          <w:sz w:val="24"/>
          <w:szCs w:val="24"/>
        </w:rPr>
        <w:t>- инвалиды с дефектами органа слуха;</w:t>
      </w:r>
    </w:p>
    <w:p w:rsidR="00F12149" w:rsidRPr="00743423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743423">
        <w:rPr>
          <w:rFonts w:ascii="Bookman Old Style" w:hAnsi="Bookman Old Style"/>
          <w:sz w:val="24"/>
          <w:szCs w:val="24"/>
        </w:rPr>
        <w:t>- инвалиды со сниженными ментальными возможностями.</w:t>
      </w:r>
    </w:p>
    <w:p w:rsidR="00F12149" w:rsidRPr="00743423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743423">
        <w:rPr>
          <w:rFonts w:ascii="Bookman Old Style" w:hAnsi="Bookman Old Style"/>
          <w:sz w:val="24"/>
          <w:szCs w:val="24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</w:t>
      </w:r>
      <w:r w:rsidRPr="00743423">
        <w:rPr>
          <w:rFonts w:ascii="Bookman Old Style" w:hAnsi="Bookman Old Style"/>
          <w:sz w:val="24"/>
          <w:szCs w:val="24"/>
        </w:rPr>
        <w:t>о</w:t>
      </w:r>
      <w:r w:rsidRPr="00743423">
        <w:rPr>
          <w:rFonts w:ascii="Bookman Old Style" w:hAnsi="Bookman Old Style"/>
          <w:sz w:val="24"/>
          <w:szCs w:val="24"/>
        </w:rPr>
        <w:t>циальным потребностям.</w:t>
      </w:r>
    </w:p>
    <w:p w:rsidR="00F12149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743423">
        <w:rPr>
          <w:rFonts w:ascii="Bookman Old Style" w:hAnsi="Bookman Old Style"/>
          <w:sz w:val="24"/>
          <w:szCs w:val="24"/>
        </w:rPr>
        <w:t>В настоящее время большинство зданий и сооружений, а также пр</w:t>
      </w:r>
      <w:r w:rsidRPr="00743423">
        <w:rPr>
          <w:rFonts w:ascii="Bookman Old Style" w:hAnsi="Bookman Old Style"/>
          <w:sz w:val="24"/>
          <w:szCs w:val="24"/>
        </w:rPr>
        <w:t>и</w:t>
      </w:r>
      <w:r w:rsidRPr="00743423">
        <w:rPr>
          <w:rFonts w:ascii="Bookman Old Style" w:hAnsi="Bookman Old Style"/>
          <w:sz w:val="24"/>
          <w:szCs w:val="24"/>
        </w:rPr>
        <w:t>легающих к ним территорий не оборудовано специальными приспособл</w:t>
      </w:r>
      <w:r w:rsidRPr="00743423">
        <w:rPr>
          <w:rFonts w:ascii="Bookman Old Style" w:hAnsi="Bookman Old Style"/>
          <w:sz w:val="24"/>
          <w:szCs w:val="24"/>
        </w:rPr>
        <w:t>е</w:t>
      </w:r>
      <w:r w:rsidRPr="00743423">
        <w:rPr>
          <w:rFonts w:ascii="Bookman Old Style" w:hAnsi="Bookman Old Style"/>
          <w:sz w:val="24"/>
          <w:szCs w:val="24"/>
        </w:rPr>
        <w:t>ниями для инвалидов (отсутствуют входные пути, внутренние пути пер</w:t>
      </w:r>
      <w:r w:rsidRPr="00743423">
        <w:rPr>
          <w:rFonts w:ascii="Bookman Old Style" w:hAnsi="Bookman Old Style"/>
          <w:sz w:val="24"/>
          <w:szCs w:val="24"/>
        </w:rPr>
        <w:t>е</w:t>
      </w:r>
      <w:r w:rsidRPr="00743423">
        <w:rPr>
          <w:rFonts w:ascii="Bookman Old Style" w:hAnsi="Bookman Old Style"/>
          <w:sz w:val="24"/>
          <w:szCs w:val="24"/>
        </w:rPr>
        <w:t>мещения и зоны оказания услуг).</w:t>
      </w:r>
    </w:p>
    <w:p w:rsidR="00F12149" w:rsidRDefault="00F12149" w:rsidP="00A90BD4">
      <w:pPr>
        <w:autoSpaceDE w:val="0"/>
        <w:autoSpaceDN w:val="0"/>
        <w:adjustRightInd w:val="0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743423">
        <w:rPr>
          <w:rFonts w:ascii="Bookman Old Style" w:hAnsi="Bookman Old Style"/>
          <w:sz w:val="24"/>
          <w:szCs w:val="24"/>
        </w:rPr>
        <w:t>Реализация мероприятий Программы позволит приспособить фун</w:t>
      </w:r>
      <w:r w:rsidRPr="00743423">
        <w:rPr>
          <w:rFonts w:ascii="Bookman Old Style" w:hAnsi="Bookman Old Style"/>
          <w:sz w:val="24"/>
          <w:szCs w:val="24"/>
        </w:rPr>
        <w:t>к</w:t>
      </w:r>
      <w:r w:rsidRPr="00743423">
        <w:rPr>
          <w:rFonts w:ascii="Bookman Old Style" w:hAnsi="Bookman Old Style"/>
          <w:sz w:val="24"/>
          <w:szCs w:val="24"/>
        </w:rPr>
        <w:t>ционирующие объекты социальной инфраструктуры к нуждам инвалидов, будет способствовать созданию условий для строительства социально зн</w:t>
      </w:r>
      <w:r w:rsidRPr="00743423">
        <w:rPr>
          <w:rFonts w:ascii="Bookman Old Style" w:hAnsi="Bookman Old Style"/>
          <w:sz w:val="24"/>
          <w:szCs w:val="24"/>
        </w:rPr>
        <w:t>а</w:t>
      </w:r>
      <w:r w:rsidRPr="00743423">
        <w:rPr>
          <w:rFonts w:ascii="Bookman Old Style" w:hAnsi="Bookman Old Style"/>
          <w:sz w:val="24"/>
          <w:szCs w:val="24"/>
        </w:rPr>
        <w:t>чимых объектов с учетом обеспечения доступности</w:t>
      </w:r>
      <w:r w:rsidRPr="006A6DB8">
        <w:rPr>
          <w:rFonts w:ascii="Bookman Old Style" w:hAnsi="Bookman Old Style"/>
          <w:sz w:val="24"/>
          <w:szCs w:val="24"/>
        </w:rPr>
        <w:t xml:space="preserve"> их для лиц с огран</w:t>
      </w:r>
      <w:r w:rsidRPr="006A6DB8">
        <w:rPr>
          <w:rFonts w:ascii="Bookman Old Style" w:hAnsi="Bookman Old Style"/>
          <w:sz w:val="24"/>
          <w:szCs w:val="24"/>
        </w:rPr>
        <w:t>и</w:t>
      </w:r>
      <w:r w:rsidRPr="006A6DB8">
        <w:rPr>
          <w:rFonts w:ascii="Bookman Old Style" w:hAnsi="Bookman Old Style"/>
          <w:sz w:val="24"/>
          <w:szCs w:val="24"/>
        </w:rPr>
        <w:t>ченными возможностями.</w:t>
      </w:r>
    </w:p>
    <w:p w:rsidR="00F12149" w:rsidRDefault="00F12149" w:rsidP="00A90BD4">
      <w:pPr>
        <w:autoSpaceDE w:val="0"/>
        <w:autoSpaceDN w:val="0"/>
        <w:adjustRightInd w:val="0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Вовлечение в культурную жизнь района людей с ограниченными во</w:t>
      </w:r>
      <w:r>
        <w:rPr>
          <w:rFonts w:ascii="Bookman Old Style" w:hAnsi="Bookman Old Style"/>
          <w:sz w:val="24"/>
          <w:szCs w:val="24"/>
        </w:rPr>
        <w:t>з</w:t>
      </w:r>
      <w:r>
        <w:rPr>
          <w:rFonts w:ascii="Bookman Old Style" w:hAnsi="Bookman Old Style"/>
          <w:sz w:val="24"/>
          <w:szCs w:val="24"/>
        </w:rPr>
        <w:t xml:space="preserve">можностями здоровья и создание условий для этого процесса занимает особое место в разработке мероприятий по созданию безбарьерной среды для людей с ограниченными возможностями здоровья. </w:t>
      </w:r>
    </w:p>
    <w:p w:rsidR="00F12149" w:rsidRDefault="00F12149" w:rsidP="009B19BB">
      <w:pPr>
        <w:autoSpaceDE w:val="0"/>
        <w:autoSpaceDN w:val="0"/>
        <w:adjustRightInd w:val="0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Муниципальные объекты социальной инфраструктуры, планиру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мые к реконструкции:</w:t>
      </w:r>
    </w:p>
    <w:p w:rsidR="00F12149" w:rsidRPr="00D93204" w:rsidRDefault="00F12149" w:rsidP="009B19BB">
      <w:pPr>
        <w:autoSpaceDE w:val="0"/>
        <w:autoSpaceDN w:val="0"/>
        <w:adjustRightInd w:val="0"/>
        <w:ind w:firstLine="709"/>
        <w:contextualSpacing/>
        <w:jc w:val="both"/>
        <w:rPr>
          <w:rFonts w:ascii="Bookman Old Style" w:hAnsi="Bookman Old Style"/>
          <w:kern w:val="28"/>
          <w:sz w:val="24"/>
          <w:szCs w:val="24"/>
        </w:rPr>
      </w:pPr>
      <w:r>
        <w:rPr>
          <w:rFonts w:ascii="Bookman Old Style" w:hAnsi="Bookman Old Style"/>
          <w:kern w:val="28"/>
          <w:sz w:val="24"/>
          <w:szCs w:val="24"/>
        </w:rPr>
        <w:t>- в сфере образования:</w:t>
      </w:r>
      <w:r w:rsidRPr="009A5B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всего-</w:t>
      </w:r>
      <w:r>
        <w:rPr>
          <w:rFonts w:ascii="Bookman Old Style" w:hAnsi="Bookman Old Style"/>
          <w:kern w:val="28"/>
          <w:sz w:val="24"/>
          <w:szCs w:val="24"/>
        </w:rPr>
        <w:t xml:space="preserve"> 21шт.: </w:t>
      </w:r>
      <w:r>
        <w:rPr>
          <w:rFonts w:ascii="Bookman Old Style" w:hAnsi="Bookman Old Style"/>
          <w:kern w:val="28"/>
          <w:sz w:val="24"/>
          <w:szCs w:val="24"/>
          <w:lang w:eastAsia="en-US"/>
        </w:rPr>
        <w:t xml:space="preserve">из них </w:t>
      </w:r>
      <w:r>
        <w:rPr>
          <w:rFonts w:ascii="Bookman Old Style" w:hAnsi="Bookman Old Style"/>
          <w:sz w:val="24"/>
          <w:szCs w:val="24"/>
        </w:rPr>
        <w:t>общеобразовательные школы–15 шт.</w:t>
      </w:r>
      <w:r>
        <w:rPr>
          <w:rFonts w:ascii="Bookman Old Style" w:hAnsi="Bookman Old Style"/>
          <w:kern w:val="28"/>
          <w:sz w:val="24"/>
          <w:szCs w:val="24"/>
        </w:rPr>
        <w:t xml:space="preserve">, </w:t>
      </w:r>
      <w:r>
        <w:rPr>
          <w:rFonts w:ascii="Bookman Old Style" w:hAnsi="Bookman Old Style"/>
          <w:color w:val="000000"/>
          <w:sz w:val="24"/>
          <w:szCs w:val="24"/>
        </w:rPr>
        <w:t>учреждения дошкольного образования</w:t>
      </w:r>
      <w:r>
        <w:rPr>
          <w:rFonts w:ascii="Bookman Old Style" w:hAnsi="Bookman Old Style"/>
          <w:kern w:val="28"/>
          <w:sz w:val="24"/>
          <w:szCs w:val="24"/>
        </w:rPr>
        <w:t xml:space="preserve">-5 шт., </w:t>
      </w:r>
      <w:r>
        <w:rPr>
          <w:rFonts w:ascii="Bookman Old Style" w:hAnsi="Bookman Old Style"/>
          <w:sz w:val="24"/>
          <w:szCs w:val="24"/>
        </w:rPr>
        <w:t>учреждения дополнительного образования</w:t>
      </w:r>
      <w:r w:rsidRPr="0044755E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C4655D">
        <w:rPr>
          <w:rFonts w:ascii="Bookman Old Style" w:hAnsi="Bookman Old Style"/>
          <w:color w:val="000000"/>
          <w:sz w:val="24"/>
          <w:szCs w:val="24"/>
        </w:rPr>
        <w:t>-2</w:t>
      </w:r>
    </w:p>
    <w:p w:rsidR="00F12149" w:rsidRDefault="00F12149" w:rsidP="009B19B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kern w:val="28"/>
          <w:sz w:val="24"/>
          <w:szCs w:val="24"/>
          <w:lang w:eastAsia="en-US"/>
        </w:rPr>
        <w:t>- в сфере культуры: всего-9 шт. из них объекты библиотечной сист</w:t>
      </w:r>
      <w:r>
        <w:rPr>
          <w:rFonts w:ascii="Bookman Old Style" w:hAnsi="Bookman Old Style"/>
          <w:kern w:val="28"/>
          <w:sz w:val="24"/>
          <w:szCs w:val="24"/>
          <w:lang w:eastAsia="en-US"/>
        </w:rPr>
        <w:t>е</w:t>
      </w:r>
      <w:r>
        <w:rPr>
          <w:rFonts w:ascii="Bookman Old Style" w:hAnsi="Bookman Old Style"/>
          <w:kern w:val="28"/>
          <w:sz w:val="24"/>
          <w:szCs w:val="24"/>
          <w:lang w:eastAsia="en-US"/>
        </w:rPr>
        <w:t xml:space="preserve">мы- 4 шт, </w:t>
      </w:r>
      <w:r>
        <w:rPr>
          <w:rFonts w:ascii="Bookman Old Style" w:hAnsi="Bookman Old Style"/>
          <w:sz w:val="24"/>
          <w:szCs w:val="24"/>
        </w:rPr>
        <w:t>культурно - досуговое учреждение - 1, учреждения дополнител</w:t>
      </w:r>
      <w:r>
        <w:rPr>
          <w:rFonts w:ascii="Bookman Old Style" w:hAnsi="Bookman Old Style"/>
          <w:sz w:val="24"/>
          <w:szCs w:val="24"/>
        </w:rPr>
        <w:t>ь</w:t>
      </w:r>
      <w:r>
        <w:rPr>
          <w:rFonts w:ascii="Bookman Old Style" w:hAnsi="Bookman Old Style"/>
          <w:sz w:val="24"/>
          <w:szCs w:val="24"/>
        </w:rPr>
        <w:t>ного образования (художественная школа, школы искусств)- 4.</w:t>
      </w:r>
    </w:p>
    <w:p w:rsidR="00F12149" w:rsidRPr="00917A53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kern w:val="28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     - Администрация местного самоуправления Моздокского района-1</w:t>
      </w:r>
    </w:p>
    <w:p w:rsidR="00F12149" w:rsidRPr="00C4655D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4655D">
        <w:rPr>
          <w:rFonts w:ascii="Bookman Old Style" w:hAnsi="Bookman Old Style"/>
          <w:color w:val="000000"/>
          <w:sz w:val="24"/>
          <w:szCs w:val="24"/>
        </w:rPr>
        <w:t>Отсутствие в большей части образовательных учреждений (93%) бе</w:t>
      </w:r>
      <w:r w:rsidRPr="00C4655D">
        <w:rPr>
          <w:rFonts w:ascii="Bookman Old Style" w:hAnsi="Bookman Old Style"/>
          <w:color w:val="000000"/>
          <w:sz w:val="24"/>
          <w:szCs w:val="24"/>
        </w:rPr>
        <w:t>з</w:t>
      </w:r>
      <w:r w:rsidRPr="00C4655D">
        <w:rPr>
          <w:rFonts w:ascii="Bookman Old Style" w:hAnsi="Bookman Old Style"/>
          <w:color w:val="000000"/>
          <w:sz w:val="24"/>
          <w:szCs w:val="24"/>
        </w:rPr>
        <w:t>барьерной среды для инвалидов, не соответствует требованиям, предъя</w:t>
      </w:r>
      <w:r w:rsidRPr="00C4655D">
        <w:rPr>
          <w:rFonts w:ascii="Bookman Old Style" w:hAnsi="Bookman Old Style"/>
          <w:color w:val="000000"/>
          <w:sz w:val="24"/>
          <w:szCs w:val="24"/>
        </w:rPr>
        <w:t>в</w:t>
      </w:r>
      <w:r w:rsidRPr="00C4655D">
        <w:rPr>
          <w:rFonts w:ascii="Bookman Old Style" w:hAnsi="Bookman Old Style"/>
          <w:color w:val="000000"/>
          <w:sz w:val="24"/>
          <w:szCs w:val="24"/>
        </w:rPr>
        <w:t>ляемым к объектам социального назначения.</w:t>
      </w:r>
    </w:p>
    <w:p w:rsidR="00F12149" w:rsidRPr="00C4655D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4655D">
        <w:rPr>
          <w:rFonts w:ascii="Bookman Old Style" w:hAnsi="Bookman Old Style"/>
          <w:color w:val="000000"/>
          <w:sz w:val="24"/>
          <w:szCs w:val="24"/>
        </w:rPr>
        <w:t>Необходимость проведения паспортизации доступности объектов, в которых определяется состояние доступности объекта и необходимость адаптации его с учетом потребностей инвалидов и других маломобильных групп населения.</w:t>
      </w:r>
    </w:p>
    <w:p w:rsidR="00F12149" w:rsidRPr="00C4655D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4655D">
        <w:rPr>
          <w:rFonts w:ascii="Bookman Old Style" w:hAnsi="Bookman Old Style"/>
          <w:color w:val="000000"/>
          <w:sz w:val="24"/>
          <w:szCs w:val="24"/>
        </w:rPr>
        <w:t>Отсутствие необходимого количества специалистов для работы с и</w:t>
      </w:r>
      <w:r w:rsidRPr="00C4655D">
        <w:rPr>
          <w:rFonts w:ascii="Bookman Old Style" w:hAnsi="Bookman Old Style"/>
          <w:color w:val="000000"/>
          <w:sz w:val="24"/>
          <w:szCs w:val="24"/>
        </w:rPr>
        <w:t>н</w:t>
      </w:r>
      <w:r w:rsidRPr="00C4655D">
        <w:rPr>
          <w:rFonts w:ascii="Bookman Old Style" w:hAnsi="Bookman Old Style"/>
          <w:color w:val="000000"/>
          <w:sz w:val="24"/>
          <w:szCs w:val="24"/>
        </w:rPr>
        <w:t>валидами различных групп.</w:t>
      </w:r>
    </w:p>
    <w:p w:rsidR="00F12149" w:rsidRDefault="00F12149" w:rsidP="004F490A">
      <w:pPr>
        <w:rPr>
          <w:rFonts w:ascii="Bookman Old Style" w:hAnsi="Bookman Old Style"/>
          <w:sz w:val="24"/>
          <w:szCs w:val="24"/>
        </w:rPr>
      </w:pPr>
    </w:p>
    <w:p w:rsidR="00F12149" w:rsidRPr="00682E8E" w:rsidRDefault="00F12149" w:rsidP="004F490A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682E8E">
        <w:rPr>
          <w:rFonts w:ascii="Bookman Old Style" w:hAnsi="Bookman Old Style"/>
          <w:b/>
          <w:sz w:val="24"/>
          <w:szCs w:val="24"/>
        </w:rPr>
        <w:t>2.Основные цели и  адачи Программы.</w:t>
      </w:r>
    </w:p>
    <w:p w:rsidR="00F12149" w:rsidRPr="00682E8E" w:rsidRDefault="00F12149" w:rsidP="004F490A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682E8E">
        <w:rPr>
          <w:rFonts w:ascii="Bookman Old Style" w:hAnsi="Bookman Old Style"/>
          <w:b/>
          <w:sz w:val="24"/>
          <w:szCs w:val="24"/>
        </w:rPr>
        <w:t>Описание основных ожидаемых конечных результатов</w:t>
      </w:r>
    </w:p>
    <w:p w:rsidR="00F12149" w:rsidRDefault="00F12149" w:rsidP="004F490A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682E8E">
        <w:rPr>
          <w:rFonts w:ascii="Bookman Old Style" w:hAnsi="Bookman Old Style"/>
          <w:b/>
          <w:sz w:val="24"/>
          <w:szCs w:val="24"/>
        </w:rPr>
        <w:t>Программы</w:t>
      </w:r>
      <w:r>
        <w:rPr>
          <w:rFonts w:ascii="Bookman Old Style" w:hAnsi="Bookman Old Style"/>
          <w:b/>
          <w:sz w:val="24"/>
          <w:szCs w:val="24"/>
        </w:rPr>
        <w:t>,</w:t>
      </w:r>
      <w:r w:rsidRPr="00682E8E">
        <w:rPr>
          <w:rFonts w:ascii="Bookman Old Style" w:hAnsi="Bookman Old Style"/>
          <w:b/>
          <w:sz w:val="24"/>
          <w:szCs w:val="24"/>
        </w:rPr>
        <w:t xml:space="preserve"> сроков и этапов реализации</w:t>
      </w:r>
    </w:p>
    <w:p w:rsidR="00F12149" w:rsidRPr="005442BE" w:rsidRDefault="00F12149" w:rsidP="004F490A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F12149" w:rsidRDefault="00F12149" w:rsidP="00A90BD4">
      <w:pPr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CE6A5F">
        <w:rPr>
          <w:rFonts w:ascii="Bookman Old Style" w:hAnsi="Bookman Old Style"/>
          <w:b/>
          <w:sz w:val="24"/>
          <w:szCs w:val="24"/>
        </w:rPr>
        <w:t>Целями Программы является:</w:t>
      </w:r>
    </w:p>
    <w:p w:rsidR="00F12149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Pr="00F247DF">
        <w:rPr>
          <w:rFonts w:ascii="Bookman Old Style" w:hAnsi="Bookman Old Style"/>
          <w:sz w:val="24"/>
          <w:szCs w:val="24"/>
        </w:rPr>
        <w:t>овышение доступности объектов социальной инфраструктуры, и</w:t>
      </w:r>
      <w:r w:rsidRPr="00F247DF">
        <w:rPr>
          <w:rFonts w:ascii="Bookman Old Style" w:hAnsi="Bookman Old Style"/>
          <w:sz w:val="24"/>
          <w:szCs w:val="24"/>
        </w:rPr>
        <w:t>н</w:t>
      </w:r>
      <w:r w:rsidRPr="00F247DF">
        <w:rPr>
          <w:rFonts w:ascii="Bookman Old Style" w:hAnsi="Bookman Old Style"/>
          <w:sz w:val="24"/>
          <w:szCs w:val="24"/>
        </w:rPr>
        <w:t>формационных ресурсов для лиц с огранич</w:t>
      </w:r>
      <w:r>
        <w:rPr>
          <w:rFonts w:ascii="Bookman Old Style" w:hAnsi="Bookman Old Style"/>
          <w:sz w:val="24"/>
          <w:szCs w:val="24"/>
        </w:rPr>
        <w:t>енными возможностями здор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вья; </w:t>
      </w:r>
    </w:p>
    <w:p w:rsidR="00F12149" w:rsidRPr="00C4655D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247DF">
        <w:rPr>
          <w:rFonts w:ascii="Bookman Old Style" w:hAnsi="Bookman Old Style"/>
          <w:sz w:val="24"/>
          <w:szCs w:val="24"/>
        </w:rPr>
        <w:t>формирование позитивного</w:t>
      </w:r>
      <w:r w:rsidRPr="00F247DF">
        <w:rPr>
          <w:sz w:val="28"/>
          <w:szCs w:val="28"/>
        </w:rPr>
        <w:t xml:space="preserve"> </w:t>
      </w:r>
      <w:r>
        <w:rPr>
          <w:rFonts w:ascii="Bookman Old Style" w:hAnsi="Bookman Old Style"/>
          <w:sz w:val="24"/>
          <w:szCs w:val="24"/>
        </w:rPr>
        <w:t>отношения</w:t>
      </w:r>
      <w:r w:rsidRPr="00F247DF">
        <w:rPr>
          <w:rFonts w:ascii="Bookman Old Style" w:hAnsi="Bookman Old Style"/>
          <w:sz w:val="24"/>
          <w:szCs w:val="24"/>
        </w:rPr>
        <w:t xml:space="preserve"> к проблеме обеспечения до</w:t>
      </w:r>
      <w:r w:rsidRPr="00F247DF">
        <w:rPr>
          <w:rFonts w:ascii="Bookman Old Style" w:hAnsi="Bookman Old Style"/>
          <w:sz w:val="24"/>
          <w:szCs w:val="24"/>
        </w:rPr>
        <w:t>с</w:t>
      </w:r>
      <w:r w:rsidRPr="00F247DF">
        <w:rPr>
          <w:rFonts w:ascii="Bookman Old Style" w:hAnsi="Bookman Old Style"/>
          <w:sz w:val="24"/>
          <w:szCs w:val="24"/>
        </w:rPr>
        <w:t>тупной среды жизнедеятельности для инвалидов</w:t>
      </w:r>
      <w:r>
        <w:rPr>
          <w:rFonts w:ascii="Bookman Old Style" w:hAnsi="Bookman Old Style"/>
          <w:sz w:val="24"/>
          <w:szCs w:val="24"/>
        </w:rPr>
        <w:t>;</w:t>
      </w:r>
    </w:p>
    <w:p w:rsidR="00F12149" w:rsidRPr="00C4655D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4655D">
        <w:rPr>
          <w:rFonts w:ascii="Bookman Old Style" w:hAnsi="Bookman Old Style"/>
          <w:color w:val="000000"/>
          <w:sz w:val="24"/>
          <w:szCs w:val="24"/>
        </w:rPr>
        <w:t>обеспечение архитектурной доступности образовательных учрежд</w:t>
      </w:r>
      <w:r w:rsidRPr="00C4655D">
        <w:rPr>
          <w:rFonts w:ascii="Bookman Old Style" w:hAnsi="Bookman Old Style"/>
          <w:color w:val="000000"/>
          <w:sz w:val="24"/>
          <w:szCs w:val="24"/>
        </w:rPr>
        <w:t>е</w:t>
      </w:r>
      <w:r w:rsidRPr="00C4655D">
        <w:rPr>
          <w:rFonts w:ascii="Bookman Old Style" w:hAnsi="Bookman Old Style"/>
          <w:color w:val="000000"/>
          <w:sz w:val="24"/>
          <w:szCs w:val="24"/>
        </w:rPr>
        <w:t>ний к 2023 году;</w:t>
      </w:r>
    </w:p>
    <w:p w:rsidR="00F12149" w:rsidRPr="00C4655D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4655D">
        <w:rPr>
          <w:rFonts w:ascii="Bookman Old Style" w:hAnsi="Bookman Old Style"/>
          <w:color w:val="000000"/>
          <w:sz w:val="24"/>
          <w:szCs w:val="24"/>
        </w:rPr>
        <w:t>100% охват детей-инвалидов образовательными услугами к 2023 г</w:t>
      </w:r>
      <w:r w:rsidRPr="00C4655D">
        <w:rPr>
          <w:rFonts w:ascii="Bookman Old Style" w:hAnsi="Bookman Old Style"/>
          <w:color w:val="000000"/>
          <w:sz w:val="24"/>
          <w:szCs w:val="24"/>
        </w:rPr>
        <w:t>о</w:t>
      </w:r>
      <w:r w:rsidRPr="00C4655D">
        <w:rPr>
          <w:rFonts w:ascii="Bookman Old Style" w:hAnsi="Bookman Old Style"/>
          <w:color w:val="000000"/>
          <w:sz w:val="24"/>
          <w:szCs w:val="24"/>
        </w:rPr>
        <w:t>ду;</w:t>
      </w:r>
    </w:p>
    <w:p w:rsidR="00F12149" w:rsidRPr="00C4655D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4655D">
        <w:rPr>
          <w:rFonts w:ascii="Bookman Old Style" w:hAnsi="Bookman Old Style"/>
          <w:color w:val="000000"/>
          <w:sz w:val="24"/>
          <w:szCs w:val="24"/>
        </w:rPr>
        <w:t>подготовка необходимого количества специалистов по работе с инв</w:t>
      </w:r>
      <w:r w:rsidRPr="00C4655D">
        <w:rPr>
          <w:rFonts w:ascii="Bookman Old Style" w:hAnsi="Bookman Old Style"/>
          <w:color w:val="000000"/>
          <w:sz w:val="24"/>
          <w:szCs w:val="24"/>
        </w:rPr>
        <w:t>а</w:t>
      </w:r>
      <w:r w:rsidRPr="00C4655D">
        <w:rPr>
          <w:rFonts w:ascii="Bookman Old Style" w:hAnsi="Bookman Old Style"/>
          <w:color w:val="000000"/>
          <w:sz w:val="24"/>
          <w:szCs w:val="24"/>
        </w:rPr>
        <w:t>лидами для комплектации образовательных учреждений специалистами у</w:t>
      </w:r>
      <w:r w:rsidRPr="00C4655D">
        <w:rPr>
          <w:rFonts w:ascii="Bookman Old Style" w:hAnsi="Bookman Old Style"/>
          <w:color w:val="000000"/>
          <w:sz w:val="24"/>
          <w:szCs w:val="24"/>
        </w:rPr>
        <w:t>з</w:t>
      </w:r>
      <w:r w:rsidRPr="00C4655D">
        <w:rPr>
          <w:rFonts w:ascii="Bookman Old Style" w:hAnsi="Bookman Old Style"/>
          <w:color w:val="000000"/>
          <w:sz w:val="24"/>
          <w:szCs w:val="24"/>
        </w:rPr>
        <w:t>кой направленности к 2023 году.</w:t>
      </w:r>
    </w:p>
    <w:p w:rsidR="00F12149" w:rsidRPr="00CE6A5F" w:rsidRDefault="00F12149" w:rsidP="00A90BD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CE6A5F">
        <w:rPr>
          <w:rFonts w:ascii="Bookman Old Style" w:hAnsi="Bookman Old Style"/>
          <w:b/>
          <w:sz w:val="24"/>
          <w:szCs w:val="24"/>
        </w:rPr>
        <w:t>Задачами Программы являются:</w:t>
      </w:r>
    </w:p>
    <w:p w:rsidR="00F12149" w:rsidRPr="006A6DB8" w:rsidRDefault="00F12149" w:rsidP="004F490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A6DB8">
        <w:rPr>
          <w:rFonts w:ascii="Bookman Old Style" w:hAnsi="Bookman Old Style"/>
          <w:sz w:val="24"/>
          <w:szCs w:val="24"/>
        </w:rPr>
        <w:t>- обеспечение беспрепятственного доступа лиц с ограниченными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B8">
        <w:rPr>
          <w:rFonts w:ascii="Bookman Old Style" w:hAnsi="Bookman Old Style"/>
          <w:sz w:val="24"/>
          <w:szCs w:val="24"/>
        </w:rPr>
        <w:t>во</w:t>
      </w:r>
      <w:r w:rsidRPr="006A6DB8">
        <w:rPr>
          <w:rFonts w:ascii="Bookman Old Style" w:hAnsi="Bookman Old Style"/>
          <w:sz w:val="24"/>
          <w:szCs w:val="24"/>
        </w:rPr>
        <w:t>з</w:t>
      </w:r>
      <w:r w:rsidRPr="006A6DB8">
        <w:rPr>
          <w:rFonts w:ascii="Bookman Old Style" w:hAnsi="Bookman Old Style"/>
          <w:sz w:val="24"/>
          <w:szCs w:val="24"/>
        </w:rPr>
        <w:t>можностями</w:t>
      </w:r>
      <w:r>
        <w:rPr>
          <w:rFonts w:ascii="Bookman Old Style" w:hAnsi="Bookman Old Style"/>
          <w:sz w:val="24"/>
          <w:szCs w:val="24"/>
        </w:rPr>
        <w:t xml:space="preserve"> здоровья </w:t>
      </w:r>
      <w:r w:rsidRPr="006A6DB8">
        <w:rPr>
          <w:rFonts w:ascii="Bookman Old Style" w:hAnsi="Bookman Old Style"/>
          <w:sz w:val="24"/>
          <w:szCs w:val="24"/>
        </w:rPr>
        <w:t>к социально значимым объектам;</w:t>
      </w:r>
    </w:p>
    <w:p w:rsidR="00F12149" w:rsidRDefault="00F12149" w:rsidP="004F490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6A6DB8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B8">
        <w:rPr>
          <w:rFonts w:ascii="Bookman Old Style" w:hAnsi="Bookman Old Style"/>
          <w:sz w:val="24"/>
          <w:szCs w:val="24"/>
        </w:rPr>
        <w:t>обеспече</w:t>
      </w:r>
      <w:r>
        <w:rPr>
          <w:rFonts w:ascii="Bookman Old Style" w:hAnsi="Bookman Old Style"/>
          <w:sz w:val="24"/>
          <w:szCs w:val="24"/>
        </w:rPr>
        <w:t xml:space="preserve">ние беспрепятственного доступа </w:t>
      </w:r>
      <w:r w:rsidRPr="006A6DB8">
        <w:rPr>
          <w:rFonts w:ascii="Bookman Old Style" w:hAnsi="Bookman Old Style"/>
          <w:sz w:val="24"/>
          <w:szCs w:val="24"/>
        </w:rPr>
        <w:t>лиц с ограниченными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B8">
        <w:rPr>
          <w:rFonts w:ascii="Bookman Old Style" w:hAnsi="Bookman Old Style"/>
          <w:sz w:val="24"/>
          <w:szCs w:val="24"/>
        </w:rPr>
        <w:t>во</w:t>
      </w:r>
      <w:r w:rsidRPr="006A6DB8">
        <w:rPr>
          <w:rFonts w:ascii="Bookman Old Style" w:hAnsi="Bookman Old Style"/>
          <w:sz w:val="24"/>
          <w:szCs w:val="24"/>
        </w:rPr>
        <w:t>з</w:t>
      </w:r>
      <w:r w:rsidRPr="006A6DB8">
        <w:rPr>
          <w:rFonts w:ascii="Bookman Old Style" w:hAnsi="Bookman Old Style"/>
          <w:sz w:val="24"/>
          <w:szCs w:val="24"/>
        </w:rPr>
        <w:t xml:space="preserve">можностями  </w:t>
      </w:r>
      <w:r>
        <w:rPr>
          <w:rFonts w:ascii="Bookman Old Style" w:hAnsi="Bookman Old Style"/>
          <w:sz w:val="24"/>
          <w:szCs w:val="24"/>
        </w:rPr>
        <w:t xml:space="preserve">здоровья </w:t>
      </w:r>
      <w:r w:rsidRPr="006A6DB8">
        <w:rPr>
          <w:rFonts w:ascii="Bookman Old Style" w:hAnsi="Bookman Old Style"/>
          <w:sz w:val="24"/>
          <w:szCs w:val="24"/>
        </w:rPr>
        <w:t>к пользованию информационными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B8">
        <w:rPr>
          <w:rFonts w:ascii="Bookman Old Style" w:hAnsi="Bookman Old Style"/>
          <w:sz w:val="24"/>
          <w:szCs w:val="24"/>
        </w:rPr>
        <w:t>ресурсами.</w:t>
      </w:r>
    </w:p>
    <w:p w:rsidR="00F12149" w:rsidRPr="00C4655D" w:rsidRDefault="00F12149" w:rsidP="004F490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4655D">
        <w:rPr>
          <w:rFonts w:ascii="Bookman Old Style" w:hAnsi="Bookman Old Style"/>
          <w:color w:val="000000"/>
          <w:sz w:val="24"/>
          <w:szCs w:val="24"/>
        </w:rPr>
        <w:t>- создание в образовательных учреждениях условий для инклюзивн</w:t>
      </w:r>
      <w:r w:rsidRPr="00C4655D">
        <w:rPr>
          <w:rFonts w:ascii="Bookman Old Style" w:hAnsi="Bookman Old Style"/>
          <w:color w:val="000000"/>
          <w:sz w:val="24"/>
          <w:szCs w:val="24"/>
        </w:rPr>
        <w:t>о</w:t>
      </w:r>
      <w:r w:rsidRPr="00C4655D">
        <w:rPr>
          <w:rFonts w:ascii="Bookman Old Style" w:hAnsi="Bookman Old Style"/>
          <w:color w:val="000000"/>
          <w:sz w:val="24"/>
          <w:szCs w:val="24"/>
        </w:rPr>
        <w:t>го, дистанционного обучения учащихся и возможности социализации д</w:t>
      </w:r>
      <w:r w:rsidRPr="00C4655D">
        <w:rPr>
          <w:rFonts w:ascii="Bookman Old Style" w:hAnsi="Bookman Old Style"/>
          <w:color w:val="000000"/>
          <w:sz w:val="24"/>
          <w:szCs w:val="24"/>
        </w:rPr>
        <w:t>е</w:t>
      </w:r>
      <w:r w:rsidRPr="00C4655D">
        <w:rPr>
          <w:rFonts w:ascii="Bookman Old Style" w:hAnsi="Bookman Old Style"/>
          <w:color w:val="000000"/>
          <w:sz w:val="24"/>
          <w:szCs w:val="24"/>
        </w:rPr>
        <w:t>тей-инвалидов.</w:t>
      </w:r>
    </w:p>
    <w:p w:rsidR="00F12149" w:rsidRDefault="00F12149" w:rsidP="004F490A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Настоящая Прог</w:t>
      </w:r>
      <w:r w:rsidRPr="002350FB">
        <w:rPr>
          <w:rFonts w:ascii="Bookman Old Style" w:hAnsi="Bookman Old Style"/>
          <w:sz w:val="24"/>
          <w:szCs w:val="24"/>
        </w:rPr>
        <w:t>рамма разработана на период с 201</w:t>
      </w:r>
      <w:r>
        <w:rPr>
          <w:rFonts w:ascii="Bookman Old Style" w:hAnsi="Bookman Old Style"/>
          <w:sz w:val="24"/>
          <w:szCs w:val="24"/>
        </w:rPr>
        <w:t>7 по 2023 годы, без деления на этапы</w:t>
      </w:r>
      <w:r w:rsidRPr="002350FB">
        <w:rPr>
          <w:rFonts w:ascii="Bookman Old Style" w:hAnsi="Bookman Old Style"/>
          <w:sz w:val="24"/>
          <w:szCs w:val="24"/>
        </w:rPr>
        <w:t xml:space="preserve">. </w:t>
      </w:r>
    </w:p>
    <w:p w:rsidR="00F12149" w:rsidRPr="00C4655D" w:rsidRDefault="00F12149" w:rsidP="004F490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4655D">
        <w:rPr>
          <w:rFonts w:ascii="Bookman Old Style" w:hAnsi="Bookman Old Style"/>
          <w:color w:val="000000"/>
          <w:sz w:val="24"/>
          <w:szCs w:val="24"/>
        </w:rPr>
        <w:t>Ожидаемыми конечными результатами реализации программы я</w:t>
      </w:r>
      <w:r w:rsidRPr="00C4655D">
        <w:rPr>
          <w:rFonts w:ascii="Bookman Old Style" w:hAnsi="Bookman Old Style"/>
          <w:color w:val="000000"/>
          <w:sz w:val="24"/>
          <w:szCs w:val="24"/>
        </w:rPr>
        <w:t>в</w:t>
      </w:r>
      <w:r w:rsidRPr="00C4655D">
        <w:rPr>
          <w:rFonts w:ascii="Bookman Old Style" w:hAnsi="Bookman Old Style"/>
          <w:color w:val="000000"/>
          <w:sz w:val="24"/>
          <w:szCs w:val="24"/>
        </w:rPr>
        <w:t>ляются:</w:t>
      </w:r>
    </w:p>
    <w:p w:rsidR="00F12149" w:rsidRPr="009B44BD" w:rsidRDefault="00F12149" w:rsidP="004F490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kern w:val="28"/>
          <w:sz w:val="24"/>
          <w:szCs w:val="24"/>
          <w:lang w:eastAsia="en-US"/>
        </w:rPr>
      </w:pPr>
      <w:r w:rsidRPr="00C4655D">
        <w:rPr>
          <w:rFonts w:ascii="Bookman Old Style" w:hAnsi="Bookman Old Style"/>
          <w:color w:val="000000"/>
          <w:sz w:val="24"/>
          <w:szCs w:val="24"/>
        </w:rPr>
        <w:t xml:space="preserve">- </w:t>
      </w:r>
      <w:r>
        <w:rPr>
          <w:rFonts w:ascii="Bookman Old Style" w:hAnsi="Bookman Old Style"/>
          <w:kern w:val="28"/>
          <w:sz w:val="24"/>
          <w:szCs w:val="24"/>
        </w:rPr>
        <w:t>Увеличение доли объектов для беспрепятственного доступа лиц с о</w:t>
      </w:r>
      <w:r>
        <w:rPr>
          <w:rFonts w:ascii="Bookman Old Style" w:hAnsi="Bookman Old Style"/>
          <w:kern w:val="28"/>
          <w:sz w:val="24"/>
          <w:szCs w:val="24"/>
        </w:rPr>
        <w:t>г</w:t>
      </w:r>
      <w:r>
        <w:rPr>
          <w:rFonts w:ascii="Bookman Old Style" w:hAnsi="Bookman Old Style"/>
          <w:kern w:val="28"/>
          <w:sz w:val="24"/>
          <w:szCs w:val="24"/>
        </w:rPr>
        <w:t>раниченными возможностями здоровья к социально значимым объектам (99% к 2023 году).</w:t>
      </w:r>
    </w:p>
    <w:p w:rsidR="00F12149" w:rsidRPr="009B44BD" w:rsidRDefault="00F12149" w:rsidP="004F490A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kern w:val="28"/>
          <w:sz w:val="24"/>
          <w:szCs w:val="24"/>
        </w:rPr>
      </w:pPr>
      <w:r>
        <w:rPr>
          <w:rFonts w:ascii="Bookman Old Style" w:hAnsi="Bookman Old Style"/>
          <w:kern w:val="28"/>
          <w:sz w:val="24"/>
          <w:szCs w:val="24"/>
        </w:rPr>
        <w:t>- Увеличение доли объектов, на которых обеспечиваются условия для самостоятельного передвижения по зданию для людей с ограниченными возможностями здоровья (99 % к 2023 году).</w:t>
      </w:r>
    </w:p>
    <w:p w:rsidR="00F12149" w:rsidRPr="00BC1C7B" w:rsidRDefault="00F12149" w:rsidP="004F490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BC1C7B">
        <w:rPr>
          <w:rFonts w:ascii="Bookman Old Style" w:hAnsi="Bookman Old Style"/>
          <w:sz w:val="24"/>
          <w:szCs w:val="24"/>
        </w:rPr>
        <w:t>Увеличение числе</w:t>
      </w:r>
      <w:r>
        <w:rPr>
          <w:rFonts w:ascii="Bookman Old Style" w:hAnsi="Bookman Old Style"/>
          <w:sz w:val="24"/>
          <w:szCs w:val="24"/>
        </w:rPr>
        <w:t>н</w:t>
      </w:r>
      <w:r w:rsidRPr="00BC1C7B">
        <w:rPr>
          <w:rFonts w:ascii="Bookman Old Style" w:hAnsi="Bookman Old Style"/>
          <w:sz w:val="24"/>
          <w:szCs w:val="24"/>
        </w:rPr>
        <w:t>ности лиц с ограниченными возможностями зд</w:t>
      </w:r>
      <w:r w:rsidRPr="00BC1C7B">
        <w:rPr>
          <w:rFonts w:ascii="Bookman Old Style" w:hAnsi="Bookman Old Style"/>
          <w:sz w:val="24"/>
          <w:szCs w:val="24"/>
        </w:rPr>
        <w:t>о</w:t>
      </w:r>
      <w:r w:rsidRPr="00BC1C7B">
        <w:rPr>
          <w:rFonts w:ascii="Bookman Old Style" w:hAnsi="Bookman Old Style"/>
          <w:sz w:val="24"/>
          <w:szCs w:val="24"/>
        </w:rPr>
        <w:t>ровья (от общего количества инвалидов) посещающих социально значимые адаптированные объекты</w:t>
      </w:r>
      <w:r>
        <w:rPr>
          <w:rFonts w:ascii="Bookman Old Style" w:hAnsi="Bookman Old Style"/>
          <w:sz w:val="24"/>
          <w:szCs w:val="24"/>
        </w:rPr>
        <w:t xml:space="preserve"> (25% к 2023 </w:t>
      </w:r>
      <w:r w:rsidRPr="00BC1C7B">
        <w:rPr>
          <w:rFonts w:ascii="Bookman Old Style" w:hAnsi="Bookman Old Style"/>
          <w:sz w:val="24"/>
          <w:szCs w:val="24"/>
        </w:rPr>
        <w:t>году).</w:t>
      </w:r>
    </w:p>
    <w:p w:rsidR="00F12149" w:rsidRPr="00C4655D" w:rsidRDefault="00F12149" w:rsidP="001F635A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  <w:r w:rsidRPr="00C4655D">
        <w:rPr>
          <w:rFonts w:ascii="Bookman Old Style" w:hAnsi="Bookman Old Style"/>
          <w:color w:val="000000"/>
          <w:sz w:val="24"/>
          <w:szCs w:val="24"/>
        </w:rPr>
        <w:t xml:space="preserve">                     </w:t>
      </w:r>
    </w:p>
    <w:p w:rsidR="00F12149" w:rsidRPr="00C4655D" w:rsidRDefault="00F12149" w:rsidP="001F635A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F12149" w:rsidRPr="00C4655D" w:rsidRDefault="00F12149" w:rsidP="00A90BD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C4655D">
        <w:rPr>
          <w:rFonts w:ascii="Bookman Old Style" w:hAnsi="Bookman Old Style"/>
          <w:b/>
          <w:color w:val="000000"/>
          <w:sz w:val="24"/>
          <w:szCs w:val="24"/>
        </w:rPr>
        <w:t>3. Перечень основных мероприятий Программы</w:t>
      </w:r>
    </w:p>
    <w:p w:rsidR="00F12149" w:rsidRPr="00C4655D" w:rsidRDefault="00F12149" w:rsidP="00A90BD4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F12149" w:rsidRPr="00C4655D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4655D">
        <w:rPr>
          <w:rFonts w:ascii="Bookman Old Style" w:hAnsi="Bookman Old Style"/>
          <w:color w:val="000000"/>
          <w:sz w:val="24"/>
          <w:szCs w:val="24"/>
        </w:rPr>
        <w:t>Мероприятия Программы  выполняются в соответствии с перечнем основных мероприятий муниципальной Программы (приложение №1) и в сроки,  установленные указанным перечнем.</w:t>
      </w:r>
    </w:p>
    <w:p w:rsidR="00F12149" w:rsidRPr="00C4655D" w:rsidRDefault="00F12149" w:rsidP="00A90BD4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4655D">
        <w:rPr>
          <w:rFonts w:ascii="Bookman Old Style" w:hAnsi="Bookman Old Style"/>
          <w:color w:val="000000"/>
          <w:sz w:val="24"/>
          <w:szCs w:val="24"/>
        </w:rPr>
        <w:t>Перечень мероприятий Программы с указанием видов работы по адаптации объектов социальной инфраструктуры  для беспрепятственного доступа инвалидов в разрезе объектов социальной инфраструктуры прив</w:t>
      </w:r>
      <w:r w:rsidRPr="00C4655D">
        <w:rPr>
          <w:rFonts w:ascii="Bookman Old Style" w:hAnsi="Bookman Old Style"/>
          <w:color w:val="000000"/>
          <w:sz w:val="24"/>
          <w:szCs w:val="24"/>
        </w:rPr>
        <w:t>е</w:t>
      </w:r>
      <w:r w:rsidRPr="00C4655D">
        <w:rPr>
          <w:rFonts w:ascii="Bookman Old Style" w:hAnsi="Bookman Old Style"/>
          <w:color w:val="000000"/>
          <w:sz w:val="24"/>
          <w:szCs w:val="24"/>
        </w:rPr>
        <w:t>ден в приложении №2  к настоящей программе.</w:t>
      </w:r>
    </w:p>
    <w:p w:rsidR="00F12149" w:rsidRPr="005236C7" w:rsidRDefault="00F12149" w:rsidP="00A90BD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4. </w:t>
      </w:r>
      <w:r w:rsidRPr="005236C7">
        <w:rPr>
          <w:rFonts w:ascii="Bookman Old Style" w:hAnsi="Bookman Old Style"/>
          <w:b/>
          <w:sz w:val="24"/>
          <w:szCs w:val="24"/>
        </w:rPr>
        <w:t>Целевые индикаторы и показатели</w:t>
      </w:r>
    </w:p>
    <w:p w:rsidR="00F12149" w:rsidRDefault="00F12149" w:rsidP="00A90BD4">
      <w:pPr>
        <w:pStyle w:val="ListParagraph"/>
        <w:autoSpaceDE w:val="0"/>
        <w:autoSpaceDN w:val="0"/>
        <w:adjustRightInd w:val="0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5236C7">
        <w:rPr>
          <w:rFonts w:ascii="Bookman Old Style" w:hAnsi="Bookman Old Style"/>
          <w:b/>
          <w:sz w:val="24"/>
          <w:szCs w:val="24"/>
        </w:rPr>
        <w:t>эффективности Программы</w:t>
      </w:r>
    </w:p>
    <w:p w:rsidR="00F12149" w:rsidRDefault="00F12149" w:rsidP="004F490A">
      <w:pPr>
        <w:pStyle w:val="ListParagraph"/>
        <w:autoSpaceDE w:val="0"/>
        <w:autoSpaceDN w:val="0"/>
        <w:adjustRightInd w:val="0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F12149" w:rsidRPr="00C4655D" w:rsidRDefault="00F12149" w:rsidP="00A90BD4">
      <w:pPr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4655D">
        <w:rPr>
          <w:rFonts w:ascii="Bookman Old Style" w:hAnsi="Bookman Old Style"/>
          <w:color w:val="000000"/>
          <w:sz w:val="24"/>
          <w:szCs w:val="24"/>
        </w:rPr>
        <w:t>Для оценки эффективности и ожидаемых результатов реализации программы применяются  следующие целевые показатели (индикаторы):</w:t>
      </w:r>
    </w:p>
    <w:p w:rsidR="00F12149" w:rsidRPr="00C4655D" w:rsidRDefault="00F12149" w:rsidP="00A90BD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kern w:val="28"/>
          <w:sz w:val="24"/>
          <w:szCs w:val="24"/>
        </w:rPr>
      </w:pPr>
      <w:r w:rsidRPr="00C4655D">
        <w:rPr>
          <w:rFonts w:ascii="Bookman Old Style" w:hAnsi="Bookman Old Style"/>
          <w:color w:val="000000"/>
          <w:kern w:val="28"/>
          <w:sz w:val="24"/>
          <w:szCs w:val="24"/>
        </w:rPr>
        <w:t>1.Удельный вес объектов (от общего количества планируемых к р</w:t>
      </w:r>
      <w:r w:rsidRPr="00C4655D">
        <w:rPr>
          <w:rFonts w:ascii="Bookman Old Style" w:hAnsi="Bookman Old Style"/>
          <w:color w:val="000000"/>
          <w:kern w:val="28"/>
          <w:sz w:val="24"/>
          <w:szCs w:val="24"/>
        </w:rPr>
        <w:t>е</w:t>
      </w:r>
      <w:r w:rsidRPr="00C4655D">
        <w:rPr>
          <w:rFonts w:ascii="Bookman Old Style" w:hAnsi="Bookman Old Style"/>
          <w:color w:val="000000"/>
          <w:kern w:val="28"/>
          <w:sz w:val="24"/>
          <w:szCs w:val="24"/>
        </w:rPr>
        <w:t>конструкции объектов), на которых будет обеспечена доступность для МГН и инвалидов.</w:t>
      </w:r>
    </w:p>
    <w:p w:rsidR="00F12149" w:rsidRPr="00C4655D" w:rsidRDefault="00F12149" w:rsidP="00A90BD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4655D">
        <w:rPr>
          <w:rFonts w:ascii="Bookman Old Style" w:hAnsi="Bookman Old Style"/>
          <w:color w:val="000000"/>
          <w:kern w:val="28"/>
          <w:sz w:val="24"/>
          <w:szCs w:val="24"/>
        </w:rPr>
        <w:t>2.Удельный вес объектов (от общего количества планируемых к р</w:t>
      </w:r>
      <w:r w:rsidRPr="00C4655D">
        <w:rPr>
          <w:rFonts w:ascii="Bookman Old Style" w:hAnsi="Bookman Old Style"/>
          <w:color w:val="000000"/>
          <w:kern w:val="28"/>
          <w:sz w:val="24"/>
          <w:szCs w:val="24"/>
        </w:rPr>
        <w:t>е</w:t>
      </w:r>
      <w:r w:rsidRPr="00C4655D">
        <w:rPr>
          <w:rFonts w:ascii="Bookman Old Style" w:hAnsi="Bookman Old Style"/>
          <w:color w:val="000000"/>
          <w:kern w:val="28"/>
          <w:sz w:val="24"/>
          <w:szCs w:val="24"/>
        </w:rPr>
        <w:t>конструкции объектов,), на которых будут обеспечены условия индивид</w:t>
      </w:r>
      <w:r w:rsidRPr="00C4655D">
        <w:rPr>
          <w:rFonts w:ascii="Bookman Old Style" w:hAnsi="Bookman Old Style"/>
          <w:color w:val="000000"/>
          <w:kern w:val="28"/>
          <w:sz w:val="24"/>
          <w:szCs w:val="24"/>
        </w:rPr>
        <w:t>у</w:t>
      </w:r>
      <w:r w:rsidRPr="00C4655D">
        <w:rPr>
          <w:rFonts w:ascii="Bookman Old Style" w:hAnsi="Bookman Old Style"/>
          <w:color w:val="000000"/>
          <w:kern w:val="28"/>
          <w:sz w:val="24"/>
          <w:szCs w:val="24"/>
        </w:rPr>
        <w:t>альной мобильности инвалидов и МГН и возможность для самостоятельного передвижения по зданию.</w:t>
      </w:r>
    </w:p>
    <w:p w:rsidR="00F12149" w:rsidRPr="00C4655D" w:rsidRDefault="00F12149" w:rsidP="00A90BD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4655D">
        <w:rPr>
          <w:rFonts w:ascii="Bookman Old Style" w:hAnsi="Bookman Old Style"/>
          <w:color w:val="000000"/>
          <w:sz w:val="24"/>
          <w:szCs w:val="24"/>
        </w:rPr>
        <w:t>3.Увеличение удельного веса лиц с ограниченными возможностями здоровья (от общего количества инвалидов), посещающих социально зн</w:t>
      </w:r>
      <w:r w:rsidRPr="00C4655D">
        <w:rPr>
          <w:rFonts w:ascii="Bookman Old Style" w:hAnsi="Bookman Old Style"/>
          <w:color w:val="000000"/>
          <w:sz w:val="24"/>
          <w:szCs w:val="24"/>
        </w:rPr>
        <w:t>а</w:t>
      </w:r>
      <w:r w:rsidRPr="00C4655D">
        <w:rPr>
          <w:rFonts w:ascii="Bookman Old Style" w:hAnsi="Bookman Old Style"/>
          <w:color w:val="000000"/>
          <w:sz w:val="24"/>
          <w:szCs w:val="24"/>
        </w:rPr>
        <w:t>чимые адаптированные объекты.</w:t>
      </w:r>
    </w:p>
    <w:p w:rsidR="00F12149" w:rsidRPr="00942CBD" w:rsidRDefault="00F12149" w:rsidP="00A90BD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Сведения о показателях (индикаторах) Программы с расшифровкой плановых  значений по годам ее реализации приведены в приложении №3</w:t>
      </w:r>
      <w:r w:rsidRPr="00F74487">
        <w:rPr>
          <w:rFonts w:ascii="Bookman Old Style" w:hAnsi="Bookman Old Style"/>
          <w:b/>
          <w:sz w:val="24"/>
          <w:szCs w:val="24"/>
        </w:rPr>
        <w:t xml:space="preserve"> </w:t>
      </w:r>
      <w:r w:rsidRPr="00F74487">
        <w:rPr>
          <w:rFonts w:ascii="Bookman Old Style" w:hAnsi="Bookman Old Style"/>
          <w:sz w:val="24"/>
          <w:szCs w:val="24"/>
        </w:rPr>
        <w:t>к настоя</w:t>
      </w:r>
      <w:r>
        <w:rPr>
          <w:rFonts w:ascii="Bookman Old Style" w:hAnsi="Bookman Old Style"/>
          <w:sz w:val="24"/>
          <w:szCs w:val="24"/>
        </w:rPr>
        <w:t>щей п</w:t>
      </w:r>
      <w:r w:rsidRPr="00F74487">
        <w:rPr>
          <w:rFonts w:ascii="Bookman Old Style" w:hAnsi="Bookman Old Style"/>
          <w:sz w:val="24"/>
          <w:szCs w:val="24"/>
        </w:rPr>
        <w:t>рограмм</w:t>
      </w:r>
      <w:r>
        <w:rPr>
          <w:rFonts w:ascii="Bookman Old Style" w:hAnsi="Bookman Old Style"/>
          <w:sz w:val="24"/>
          <w:szCs w:val="24"/>
        </w:rPr>
        <w:t>е.</w:t>
      </w:r>
    </w:p>
    <w:p w:rsidR="00F12149" w:rsidRPr="00C50CCE" w:rsidRDefault="00F12149" w:rsidP="00A90BD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 Ресурсное обеспечение</w:t>
      </w:r>
      <w:r w:rsidRPr="00B42388">
        <w:rPr>
          <w:rFonts w:ascii="Bookman Old Style" w:hAnsi="Bookman Old Style"/>
          <w:b/>
          <w:sz w:val="24"/>
          <w:szCs w:val="24"/>
        </w:rPr>
        <w:t xml:space="preserve"> Программы</w:t>
      </w:r>
    </w:p>
    <w:p w:rsidR="00F12149" w:rsidRPr="00C4655D" w:rsidRDefault="00F12149" w:rsidP="00A90BD4">
      <w:pPr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50FB">
        <w:rPr>
          <w:rFonts w:ascii="Bookman Old Style" w:hAnsi="Bookman Old Style"/>
          <w:sz w:val="24"/>
          <w:szCs w:val="24"/>
        </w:rPr>
        <w:t xml:space="preserve">Финансирование Программы осуществляется за счет средств </w:t>
      </w:r>
      <w:r>
        <w:rPr>
          <w:rFonts w:ascii="Bookman Old Style" w:hAnsi="Bookman Old Style"/>
          <w:sz w:val="24"/>
          <w:szCs w:val="24"/>
        </w:rPr>
        <w:t>респу</w:t>
      </w:r>
      <w:r>
        <w:rPr>
          <w:rFonts w:ascii="Bookman Old Style" w:hAnsi="Bookman Old Style"/>
          <w:sz w:val="24"/>
          <w:szCs w:val="24"/>
        </w:rPr>
        <w:t>б</w:t>
      </w:r>
      <w:r>
        <w:rPr>
          <w:rFonts w:ascii="Bookman Old Style" w:hAnsi="Bookman Old Style"/>
          <w:sz w:val="24"/>
          <w:szCs w:val="24"/>
        </w:rPr>
        <w:t xml:space="preserve">ликанского бюджета и </w:t>
      </w:r>
      <w:r w:rsidRPr="002350FB">
        <w:rPr>
          <w:rFonts w:ascii="Bookman Old Style" w:hAnsi="Bookman Old Style"/>
          <w:sz w:val="24"/>
          <w:szCs w:val="24"/>
        </w:rPr>
        <w:t>бюджет</w:t>
      </w:r>
      <w:r>
        <w:rPr>
          <w:rFonts w:ascii="Bookman Old Style" w:hAnsi="Bookman Old Style"/>
          <w:sz w:val="24"/>
          <w:szCs w:val="24"/>
        </w:rPr>
        <w:t xml:space="preserve">а муниципального образования </w:t>
      </w:r>
      <w:r w:rsidRPr="002350FB">
        <w:rPr>
          <w:rFonts w:ascii="Bookman Old Style" w:hAnsi="Bookman Old Style"/>
          <w:sz w:val="24"/>
          <w:szCs w:val="24"/>
        </w:rPr>
        <w:t>Моздокский район.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F12149" w:rsidRDefault="00F12149" w:rsidP="00A90BD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0C7CA9">
        <w:rPr>
          <w:rFonts w:ascii="Bookman Old Style" w:hAnsi="Bookman Old Style"/>
          <w:sz w:val="24"/>
          <w:szCs w:val="24"/>
        </w:rPr>
        <w:t xml:space="preserve">Финансирование </w:t>
      </w:r>
      <w:r>
        <w:rPr>
          <w:rFonts w:ascii="Bookman Old Style" w:hAnsi="Bookman Old Style"/>
          <w:sz w:val="24"/>
          <w:szCs w:val="24"/>
        </w:rPr>
        <w:t xml:space="preserve">мероприятий </w:t>
      </w:r>
      <w:r w:rsidRPr="000C7CA9">
        <w:rPr>
          <w:rFonts w:ascii="Bookman Old Style" w:hAnsi="Bookman Old Style"/>
          <w:sz w:val="24"/>
          <w:szCs w:val="24"/>
        </w:rPr>
        <w:t>программы осуществляется в соотве</w:t>
      </w:r>
      <w:r w:rsidRPr="000C7CA9">
        <w:rPr>
          <w:rFonts w:ascii="Bookman Old Style" w:hAnsi="Bookman Old Style"/>
          <w:sz w:val="24"/>
          <w:szCs w:val="24"/>
        </w:rPr>
        <w:t>т</w:t>
      </w:r>
      <w:r w:rsidRPr="000C7CA9">
        <w:rPr>
          <w:rFonts w:ascii="Bookman Old Style" w:hAnsi="Bookman Old Style"/>
          <w:sz w:val="24"/>
          <w:szCs w:val="24"/>
        </w:rPr>
        <w:t>ствии</w:t>
      </w:r>
      <w:r>
        <w:rPr>
          <w:rFonts w:ascii="Bookman Old Style" w:hAnsi="Bookman Old Style"/>
          <w:sz w:val="24"/>
          <w:szCs w:val="24"/>
        </w:rPr>
        <w:t xml:space="preserve"> с ресурсным обеспечением реализации муниципальной программы (приложение №4).</w:t>
      </w:r>
      <w:r w:rsidRPr="000C7CA9">
        <w:rPr>
          <w:rFonts w:ascii="Bookman Old Style" w:hAnsi="Bookman Old Style"/>
          <w:sz w:val="24"/>
          <w:szCs w:val="24"/>
        </w:rPr>
        <w:t xml:space="preserve"> </w:t>
      </w:r>
    </w:p>
    <w:p w:rsidR="00F12149" w:rsidRDefault="00F12149" w:rsidP="00A90BD4">
      <w:pPr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Распределение бюджетных ассигнований на реализацию муниц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пальной программы в разрезе объектов социальной инфраструктуры отр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жено в приложении №5 к настоящей программе.</w:t>
      </w:r>
    </w:p>
    <w:p w:rsidR="00F12149" w:rsidRDefault="00F12149" w:rsidP="004F490A">
      <w:pPr>
        <w:rPr>
          <w:rFonts w:ascii="Bookman Old Style" w:hAnsi="Bookman Old Style"/>
          <w:sz w:val="24"/>
          <w:szCs w:val="24"/>
        </w:rPr>
      </w:pPr>
    </w:p>
    <w:p w:rsidR="00F12149" w:rsidRPr="00573EAC" w:rsidRDefault="00F12149" w:rsidP="004F490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>6</w:t>
      </w:r>
      <w:r w:rsidRPr="000931D4">
        <w:rPr>
          <w:rFonts w:ascii="Bookman Old Style" w:hAnsi="Bookman Old Style"/>
          <w:b/>
          <w:bCs/>
          <w:color w:val="000000"/>
          <w:sz w:val="24"/>
          <w:szCs w:val="24"/>
        </w:rPr>
        <w:t>. Анализ рисков реализации муниципальной программы и</w:t>
      </w:r>
    </w:p>
    <w:p w:rsidR="00F12149" w:rsidRPr="00880511" w:rsidRDefault="00F12149" w:rsidP="004F490A">
      <w:pPr>
        <w:pStyle w:val="ConsPlusTitle"/>
        <w:widowControl/>
        <w:jc w:val="center"/>
        <w:rPr>
          <w:rFonts w:ascii="Bookman Old Style" w:hAnsi="Bookman Old Style"/>
          <w:bCs w:val="0"/>
          <w:color w:val="000000"/>
          <w:sz w:val="24"/>
          <w:szCs w:val="24"/>
        </w:rPr>
      </w:pPr>
      <w:r w:rsidRPr="00880511">
        <w:rPr>
          <w:rFonts w:ascii="Bookman Old Style" w:hAnsi="Bookman Old Style"/>
          <w:bCs w:val="0"/>
          <w:color w:val="000000"/>
          <w:sz w:val="24"/>
          <w:szCs w:val="24"/>
        </w:rPr>
        <w:t>описание мер управления рисками реализации</w:t>
      </w:r>
    </w:p>
    <w:p w:rsidR="00F12149" w:rsidRPr="00880511" w:rsidRDefault="00F12149" w:rsidP="004F490A">
      <w:pPr>
        <w:pStyle w:val="ConsPlusTitle"/>
        <w:widowControl/>
        <w:jc w:val="center"/>
        <w:rPr>
          <w:rFonts w:ascii="Bookman Old Style" w:hAnsi="Bookman Old Style"/>
          <w:bCs w:val="0"/>
          <w:color w:val="000000"/>
          <w:sz w:val="24"/>
          <w:szCs w:val="24"/>
        </w:rPr>
      </w:pPr>
      <w:r>
        <w:rPr>
          <w:rFonts w:ascii="Bookman Old Style" w:hAnsi="Bookman Old Style"/>
          <w:bCs w:val="0"/>
          <w:color w:val="000000"/>
          <w:sz w:val="24"/>
          <w:szCs w:val="24"/>
        </w:rPr>
        <w:t>муниципальной П</w:t>
      </w:r>
      <w:r w:rsidRPr="00880511">
        <w:rPr>
          <w:rFonts w:ascii="Bookman Old Style" w:hAnsi="Bookman Old Style"/>
          <w:bCs w:val="0"/>
          <w:color w:val="000000"/>
          <w:sz w:val="24"/>
          <w:szCs w:val="24"/>
        </w:rPr>
        <w:t>рограммы</w:t>
      </w:r>
    </w:p>
    <w:p w:rsidR="00F12149" w:rsidRDefault="00F12149" w:rsidP="004F490A">
      <w:pPr>
        <w:pStyle w:val="ConsPlusTitle"/>
        <w:widowControl/>
        <w:rPr>
          <w:rFonts w:ascii="Bookman Old Style" w:hAnsi="Bookman Old Style" w:cs="Times New Roman"/>
          <w:sz w:val="24"/>
          <w:szCs w:val="24"/>
        </w:rPr>
      </w:pPr>
    </w:p>
    <w:p w:rsidR="00F12149" w:rsidRDefault="00F12149" w:rsidP="004F490A">
      <w:pPr>
        <w:pStyle w:val="ConsPlusTitle"/>
        <w:widowControl/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42EDA">
        <w:rPr>
          <w:rFonts w:ascii="Bookman Old Style" w:hAnsi="Bookman Old Style"/>
          <w:b w:val="0"/>
          <w:sz w:val="24"/>
          <w:szCs w:val="24"/>
        </w:rPr>
        <w:t>К наиболее серьезным рискам можно отнести финансовый и админ</w:t>
      </w:r>
      <w:r w:rsidRPr="00F42EDA">
        <w:rPr>
          <w:rFonts w:ascii="Bookman Old Style" w:hAnsi="Bookman Old Style"/>
          <w:b w:val="0"/>
          <w:sz w:val="24"/>
          <w:szCs w:val="24"/>
        </w:rPr>
        <w:t>и</w:t>
      </w:r>
      <w:r w:rsidRPr="00F42EDA">
        <w:rPr>
          <w:rFonts w:ascii="Bookman Old Style" w:hAnsi="Bookman Old Style"/>
          <w:b w:val="0"/>
          <w:sz w:val="24"/>
          <w:szCs w:val="24"/>
        </w:rPr>
        <w:t xml:space="preserve">стративный риски реализации программы. </w:t>
      </w:r>
    </w:p>
    <w:p w:rsidR="00F12149" w:rsidRDefault="00F12149" w:rsidP="004F490A">
      <w:pPr>
        <w:pStyle w:val="ConsPlusTitle"/>
        <w:widowControl/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42EDA">
        <w:rPr>
          <w:rFonts w:ascii="Bookman Old Style" w:hAnsi="Bookman Old Style"/>
          <w:b w:val="0"/>
          <w:sz w:val="24"/>
          <w:szCs w:val="24"/>
        </w:rPr>
        <w:t>Финансовый риск реализации программы представляет собой нев</w:t>
      </w:r>
      <w:r w:rsidRPr="00F42EDA">
        <w:rPr>
          <w:rFonts w:ascii="Bookman Old Style" w:hAnsi="Bookman Old Style"/>
          <w:b w:val="0"/>
          <w:sz w:val="24"/>
          <w:szCs w:val="24"/>
        </w:rPr>
        <w:t>ы</w:t>
      </w:r>
      <w:r w:rsidRPr="00F42EDA">
        <w:rPr>
          <w:rFonts w:ascii="Bookman Old Style" w:hAnsi="Bookman Old Style"/>
          <w:b w:val="0"/>
          <w:sz w:val="24"/>
          <w:szCs w:val="24"/>
        </w:rPr>
        <w:t>полнение в полном объеме принятых по программе финансовых обяз</w:t>
      </w:r>
      <w:r w:rsidRPr="00F42EDA">
        <w:rPr>
          <w:rFonts w:ascii="Bookman Old Style" w:hAnsi="Bookman Old Style"/>
          <w:b w:val="0"/>
          <w:sz w:val="24"/>
          <w:szCs w:val="24"/>
        </w:rPr>
        <w:t>а</w:t>
      </w:r>
      <w:r w:rsidRPr="00F42EDA">
        <w:rPr>
          <w:rFonts w:ascii="Bookman Old Style" w:hAnsi="Bookman Old Style"/>
          <w:b w:val="0"/>
          <w:sz w:val="24"/>
          <w:szCs w:val="24"/>
        </w:rPr>
        <w:t>тельств.</w:t>
      </w:r>
    </w:p>
    <w:p w:rsidR="00F12149" w:rsidRDefault="00F12149" w:rsidP="004F490A">
      <w:pPr>
        <w:pStyle w:val="ConsPlusTitle"/>
        <w:widowControl/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F42EDA">
        <w:rPr>
          <w:rFonts w:ascii="Bookman Old Style" w:hAnsi="Bookman Old Style"/>
          <w:b w:val="0"/>
          <w:sz w:val="24"/>
          <w:szCs w:val="24"/>
        </w:rPr>
        <w:t>Способом ограничения финансового риска является ежегодная ко</w:t>
      </w:r>
      <w:r w:rsidRPr="00F42EDA">
        <w:rPr>
          <w:rFonts w:ascii="Bookman Old Style" w:hAnsi="Bookman Old Style"/>
          <w:b w:val="0"/>
          <w:sz w:val="24"/>
          <w:szCs w:val="24"/>
        </w:rPr>
        <w:t>р</w:t>
      </w:r>
      <w:r w:rsidRPr="00F42EDA">
        <w:rPr>
          <w:rFonts w:ascii="Bookman Old Style" w:hAnsi="Bookman Old Style"/>
          <w:b w:val="0"/>
          <w:sz w:val="24"/>
          <w:szCs w:val="24"/>
        </w:rPr>
        <w:t>ректировка финансовых показателей программных мероприятий и показ</w:t>
      </w:r>
      <w:r w:rsidRPr="00F42EDA">
        <w:rPr>
          <w:rFonts w:ascii="Bookman Old Style" w:hAnsi="Bookman Old Style"/>
          <w:b w:val="0"/>
          <w:sz w:val="24"/>
          <w:szCs w:val="24"/>
        </w:rPr>
        <w:t>а</w:t>
      </w:r>
      <w:r w:rsidRPr="00F42EDA">
        <w:rPr>
          <w:rFonts w:ascii="Bookman Old Style" w:hAnsi="Bookman Old Style"/>
          <w:b w:val="0"/>
          <w:sz w:val="24"/>
          <w:szCs w:val="24"/>
        </w:rPr>
        <w:t xml:space="preserve">телей в зависимости от достигнутых результатов. </w:t>
      </w:r>
    </w:p>
    <w:p w:rsidR="00F12149" w:rsidRPr="00F42EDA" w:rsidRDefault="00F12149" w:rsidP="00A90BD4">
      <w:pPr>
        <w:pStyle w:val="ConsPlusTitle"/>
        <w:widowControl/>
        <w:ind w:firstLine="709"/>
        <w:jc w:val="both"/>
        <w:rPr>
          <w:rFonts w:ascii="Bookman Old Style" w:hAnsi="Bookman Old Style" w:cs="Times New Roman"/>
          <w:b w:val="0"/>
          <w:sz w:val="24"/>
          <w:szCs w:val="24"/>
        </w:rPr>
      </w:pPr>
      <w:r w:rsidRPr="00F42EDA">
        <w:rPr>
          <w:rFonts w:ascii="Bookman Old Style" w:hAnsi="Bookman Old Style"/>
          <w:b w:val="0"/>
          <w:sz w:val="24"/>
          <w:szCs w:val="24"/>
        </w:rPr>
        <w:t>Административный риск связан с неэффективным управлением пр</w:t>
      </w:r>
      <w:r w:rsidRPr="00F42EDA">
        <w:rPr>
          <w:rFonts w:ascii="Bookman Old Style" w:hAnsi="Bookman Old Style"/>
          <w:b w:val="0"/>
          <w:sz w:val="24"/>
          <w:szCs w:val="24"/>
        </w:rPr>
        <w:t>о</w:t>
      </w:r>
      <w:r w:rsidRPr="00F42EDA">
        <w:rPr>
          <w:rFonts w:ascii="Bookman Old Style" w:hAnsi="Bookman Old Style"/>
          <w:b w:val="0"/>
          <w:sz w:val="24"/>
          <w:szCs w:val="24"/>
        </w:rPr>
        <w:t>граммой, которое может привести к невыполнению целей и задач пр</w:t>
      </w:r>
      <w:r w:rsidRPr="00F42EDA">
        <w:rPr>
          <w:rFonts w:ascii="Bookman Old Style" w:hAnsi="Bookman Old Style"/>
          <w:b w:val="0"/>
          <w:sz w:val="24"/>
          <w:szCs w:val="24"/>
        </w:rPr>
        <w:t>о</w:t>
      </w:r>
      <w:r w:rsidRPr="00F42EDA">
        <w:rPr>
          <w:rFonts w:ascii="Bookman Old Style" w:hAnsi="Bookman Old Style"/>
          <w:b w:val="0"/>
          <w:sz w:val="24"/>
          <w:szCs w:val="24"/>
        </w:rPr>
        <w:t>граммы.</w:t>
      </w:r>
    </w:p>
    <w:p w:rsidR="00F12149" w:rsidRDefault="00F12149" w:rsidP="00A90BD4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22718">
        <w:rPr>
          <w:rFonts w:ascii="Bookman Old Style" w:hAnsi="Bookman Old Style"/>
          <w:sz w:val="24"/>
          <w:szCs w:val="24"/>
        </w:rPr>
        <w:t>Способами снижения административного риска являются: контроль за ходом выполнения программных мероприятий и совершенствование м</w:t>
      </w:r>
      <w:r w:rsidRPr="00822718">
        <w:rPr>
          <w:rFonts w:ascii="Bookman Old Style" w:hAnsi="Bookman Old Style"/>
          <w:sz w:val="24"/>
          <w:szCs w:val="24"/>
        </w:rPr>
        <w:t>е</w:t>
      </w:r>
      <w:r w:rsidRPr="00822718">
        <w:rPr>
          <w:rFonts w:ascii="Bookman Old Style" w:hAnsi="Bookman Old Style"/>
          <w:sz w:val="24"/>
          <w:szCs w:val="24"/>
        </w:rPr>
        <w:t>ханизма текущего управления реализацией Программы; формирование ежегодных планов и отчетов по реализации Программы; мониторинг в</w:t>
      </w:r>
      <w:r w:rsidRPr="00822718">
        <w:rPr>
          <w:rFonts w:ascii="Bookman Old Style" w:hAnsi="Bookman Old Style"/>
          <w:sz w:val="24"/>
          <w:szCs w:val="24"/>
        </w:rPr>
        <w:t>ы</w:t>
      </w:r>
      <w:r w:rsidRPr="00822718">
        <w:rPr>
          <w:rFonts w:ascii="Bookman Old Style" w:hAnsi="Bookman Old Style"/>
          <w:sz w:val="24"/>
          <w:szCs w:val="24"/>
        </w:rPr>
        <w:t>полнения показателей (индикаторов) программы.</w:t>
      </w:r>
    </w:p>
    <w:p w:rsidR="00F12149" w:rsidRDefault="00F12149" w:rsidP="004F490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22718">
        <w:rPr>
          <w:rFonts w:ascii="Bookman Old Style" w:hAnsi="Bookman Old Style"/>
          <w:sz w:val="24"/>
          <w:szCs w:val="24"/>
        </w:rPr>
        <w:t>Принятие мер по управлению рисками осуществляется на ос</w:t>
      </w:r>
      <w:r>
        <w:rPr>
          <w:rFonts w:ascii="Bookman Old Style" w:hAnsi="Bookman Old Style"/>
          <w:sz w:val="24"/>
          <w:szCs w:val="24"/>
        </w:rPr>
        <w:t>нове м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ниторинга реализации про</w:t>
      </w:r>
      <w:r w:rsidRPr="00822718">
        <w:rPr>
          <w:rFonts w:ascii="Bookman Old Style" w:hAnsi="Bookman Old Style"/>
          <w:sz w:val="24"/>
          <w:szCs w:val="24"/>
        </w:rPr>
        <w:t>граммы и оценки эффективности ее результ</w:t>
      </w:r>
      <w:r w:rsidRPr="00822718">
        <w:rPr>
          <w:rFonts w:ascii="Bookman Old Style" w:hAnsi="Bookman Old Style"/>
          <w:sz w:val="24"/>
          <w:szCs w:val="24"/>
        </w:rPr>
        <w:t>а</w:t>
      </w:r>
      <w:r w:rsidRPr="00822718">
        <w:rPr>
          <w:rFonts w:ascii="Bookman Old Style" w:hAnsi="Bookman Old Style"/>
          <w:sz w:val="24"/>
          <w:szCs w:val="24"/>
        </w:rPr>
        <w:t>тов.</w:t>
      </w:r>
    </w:p>
    <w:p w:rsidR="00F12149" w:rsidRDefault="00F12149" w:rsidP="004F490A">
      <w:pPr>
        <w:rPr>
          <w:rFonts w:ascii="Bookman Old Style" w:hAnsi="Bookman Old Style"/>
          <w:sz w:val="24"/>
          <w:szCs w:val="24"/>
        </w:rPr>
        <w:sectPr w:rsidR="00F12149" w:rsidSect="00E774E0">
          <w:pgSz w:w="11906" w:h="16838"/>
          <w:pgMar w:top="568" w:right="849" w:bottom="142" w:left="1701" w:header="709" w:footer="413" w:gutter="0"/>
          <w:cols w:space="708"/>
          <w:docGrid w:linePitch="360"/>
        </w:sectPr>
      </w:pPr>
    </w:p>
    <w:p w:rsidR="00F12149" w:rsidRPr="00C348A0" w:rsidRDefault="00F12149" w:rsidP="004F490A">
      <w:pPr>
        <w:widowControl w:val="0"/>
        <w:ind w:left="10632"/>
        <w:jc w:val="center"/>
        <w:rPr>
          <w:rFonts w:ascii="Bookman Old Style" w:hAnsi="Bookman Old Style"/>
          <w:bCs/>
          <w:sz w:val="24"/>
          <w:szCs w:val="24"/>
        </w:rPr>
      </w:pPr>
      <w:r w:rsidRPr="00C348A0">
        <w:rPr>
          <w:rFonts w:ascii="Bookman Old Style" w:hAnsi="Bookman Old Style"/>
          <w:i/>
          <w:sz w:val="24"/>
          <w:szCs w:val="24"/>
        </w:rPr>
        <w:t>Приложение №</w:t>
      </w:r>
      <w:r>
        <w:rPr>
          <w:rFonts w:ascii="Bookman Old Style" w:hAnsi="Bookman Old Style"/>
          <w:i/>
          <w:sz w:val="24"/>
          <w:szCs w:val="24"/>
        </w:rPr>
        <w:t>1</w:t>
      </w:r>
    </w:p>
    <w:p w:rsidR="00F12149" w:rsidRPr="006A6DB8" w:rsidRDefault="00F12149" w:rsidP="004F490A">
      <w:pPr>
        <w:widowControl w:val="0"/>
        <w:ind w:left="10632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к </w:t>
      </w:r>
      <w:r w:rsidRPr="006A6DB8">
        <w:rPr>
          <w:rFonts w:ascii="Bookman Old Style" w:hAnsi="Bookman Old Style"/>
          <w:i/>
          <w:sz w:val="24"/>
          <w:szCs w:val="24"/>
        </w:rPr>
        <w:t xml:space="preserve">муниципальной </w:t>
      </w:r>
      <w:r>
        <w:rPr>
          <w:rFonts w:ascii="Bookman Old Style" w:hAnsi="Bookman Old Style"/>
          <w:i/>
          <w:sz w:val="24"/>
          <w:szCs w:val="24"/>
        </w:rPr>
        <w:t>п</w:t>
      </w:r>
      <w:r w:rsidRPr="006A6DB8">
        <w:rPr>
          <w:rFonts w:ascii="Bookman Old Style" w:hAnsi="Bookman Old Style"/>
          <w:i/>
          <w:sz w:val="24"/>
          <w:szCs w:val="24"/>
        </w:rPr>
        <w:t>рограм</w:t>
      </w:r>
      <w:r>
        <w:rPr>
          <w:rFonts w:ascii="Bookman Old Style" w:hAnsi="Bookman Old Style"/>
          <w:i/>
          <w:sz w:val="24"/>
          <w:szCs w:val="24"/>
        </w:rPr>
        <w:t>ме</w:t>
      </w:r>
    </w:p>
    <w:p w:rsidR="00F12149" w:rsidRPr="006A6DB8" w:rsidRDefault="00F12149" w:rsidP="004F490A">
      <w:pPr>
        <w:widowControl w:val="0"/>
        <w:ind w:left="10632"/>
        <w:jc w:val="center"/>
        <w:rPr>
          <w:rFonts w:ascii="Bookman Old Style" w:hAnsi="Bookman Old Style"/>
          <w:i/>
          <w:sz w:val="24"/>
          <w:szCs w:val="24"/>
        </w:rPr>
      </w:pPr>
      <w:r w:rsidRPr="006A6DB8">
        <w:rPr>
          <w:rFonts w:ascii="Bookman Old Style" w:hAnsi="Bookman Old Style"/>
          <w:i/>
          <w:sz w:val="24"/>
          <w:szCs w:val="24"/>
        </w:rPr>
        <w:t>«Доступная среда»</w:t>
      </w:r>
    </w:p>
    <w:p w:rsidR="00F12149" w:rsidRPr="005E6EE6" w:rsidRDefault="00F12149" w:rsidP="004F490A">
      <w:pPr>
        <w:autoSpaceDE w:val="0"/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F12149" w:rsidRPr="0003006C" w:rsidRDefault="00F12149" w:rsidP="004F490A">
      <w:pPr>
        <w:autoSpaceDE w:val="0"/>
        <w:jc w:val="center"/>
        <w:rPr>
          <w:rFonts w:ascii="Bookman Old Style" w:hAnsi="Bookman Old Style" w:cs="Arial"/>
          <w:b/>
          <w:sz w:val="24"/>
          <w:szCs w:val="24"/>
        </w:rPr>
      </w:pPr>
      <w:r w:rsidRPr="0003006C">
        <w:rPr>
          <w:rFonts w:ascii="Bookman Old Style" w:hAnsi="Bookman Old Style" w:cs="Arial"/>
          <w:b/>
          <w:sz w:val="24"/>
          <w:szCs w:val="24"/>
        </w:rPr>
        <w:t>Перечень основных мероприятий муниципальной программы</w:t>
      </w:r>
    </w:p>
    <w:p w:rsidR="00F12149" w:rsidRPr="005E6EE6" w:rsidRDefault="00F12149" w:rsidP="004F490A">
      <w:pPr>
        <w:tabs>
          <w:tab w:val="left" w:pos="11235"/>
          <w:tab w:val="left" w:pos="13860"/>
        </w:tabs>
        <w:autoSpaceDE w:val="0"/>
        <w:ind w:firstLine="540"/>
        <w:jc w:val="right"/>
        <w:rPr>
          <w:rFonts w:ascii="Bookman Old Style" w:hAnsi="Bookman Old Style" w:cs="Arial"/>
          <w:sz w:val="16"/>
          <w:szCs w:val="16"/>
        </w:rPr>
      </w:pPr>
    </w:p>
    <w:tbl>
      <w:tblPr>
        <w:tblW w:w="157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15"/>
        <w:gridCol w:w="1838"/>
        <w:gridCol w:w="1139"/>
        <w:gridCol w:w="2551"/>
        <w:gridCol w:w="851"/>
        <w:gridCol w:w="850"/>
        <w:gridCol w:w="851"/>
        <w:gridCol w:w="850"/>
        <w:gridCol w:w="851"/>
        <w:gridCol w:w="992"/>
        <w:gridCol w:w="778"/>
      </w:tblGrid>
      <w:tr w:rsidR="00F12149" w:rsidRPr="00A90BD4" w:rsidTr="00A90BD4">
        <w:trPr>
          <w:trHeight w:val="211"/>
        </w:trPr>
        <w:tc>
          <w:tcPr>
            <w:tcW w:w="709" w:type="dxa"/>
            <w:vMerge w:val="restart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№ п/п</w:t>
            </w:r>
          </w:p>
        </w:tc>
        <w:tc>
          <w:tcPr>
            <w:tcW w:w="3515" w:type="dxa"/>
            <w:vMerge w:val="restart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38" w:type="dxa"/>
            <w:vMerge w:val="restart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 xml:space="preserve">Исполнитель </w:t>
            </w: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мероприятия</w:t>
            </w:r>
          </w:p>
        </w:tc>
        <w:tc>
          <w:tcPr>
            <w:tcW w:w="1139" w:type="dxa"/>
            <w:vMerge w:val="restart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 xml:space="preserve">Срок </w:t>
            </w: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исполн</w:t>
            </w:r>
            <w:r w:rsidRPr="00A90BD4">
              <w:rPr>
                <w:rFonts w:ascii="Bookman Old Style" w:hAnsi="Bookman Old Style" w:cs="Arial"/>
                <w:sz w:val="16"/>
                <w:szCs w:val="16"/>
              </w:rPr>
              <w:t>е</w:t>
            </w:r>
            <w:r w:rsidRPr="00A90BD4">
              <w:rPr>
                <w:rFonts w:ascii="Bookman Old Style" w:hAnsi="Bookman Old Style" w:cs="Arial"/>
                <w:sz w:val="16"/>
                <w:szCs w:val="16"/>
              </w:rPr>
              <w:t>ния</w:t>
            </w:r>
          </w:p>
        </w:tc>
        <w:tc>
          <w:tcPr>
            <w:tcW w:w="2551" w:type="dxa"/>
            <w:vMerge w:val="restart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Источники финансиров</w:t>
            </w:r>
            <w:r w:rsidRPr="00A90BD4">
              <w:rPr>
                <w:rFonts w:ascii="Bookman Old Style" w:hAnsi="Bookman Old Style" w:cs="Arial"/>
                <w:sz w:val="16"/>
                <w:szCs w:val="16"/>
              </w:rPr>
              <w:t>а</w:t>
            </w:r>
            <w:r w:rsidRPr="00A90BD4">
              <w:rPr>
                <w:rFonts w:ascii="Bookman Old Style" w:hAnsi="Bookman Old Style" w:cs="Arial"/>
                <w:sz w:val="16"/>
                <w:szCs w:val="16"/>
              </w:rPr>
              <w:t>ния</w:t>
            </w:r>
          </w:p>
        </w:tc>
        <w:tc>
          <w:tcPr>
            <w:tcW w:w="5245" w:type="dxa"/>
            <w:gridSpan w:val="6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Планируемые объемы финансирования (тыс. руб.)</w:t>
            </w:r>
          </w:p>
        </w:tc>
        <w:tc>
          <w:tcPr>
            <w:tcW w:w="778" w:type="dxa"/>
            <w:vAlign w:val="center"/>
          </w:tcPr>
          <w:p w:rsidR="00F12149" w:rsidRPr="00A90BD4" w:rsidRDefault="00F12149" w:rsidP="00402D2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F12149" w:rsidRPr="00A90BD4" w:rsidTr="00A90BD4">
        <w:trPr>
          <w:trHeight w:val="248"/>
        </w:trPr>
        <w:tc>
          <w:tcPr>
            <w:tcW w:w="709" w:type="dxa"/>
            <w:vMerge/>
            <w:vAlign w:val="center"/>
          </w:tcPr>
          <w:p w:rsidR="00F12149" w:rsidRPr="00A90BD4" w:rsidRDefault="00F12149" w:rsidP="004F490A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515" w:type="dxa"/>
            <w:vMerge/>
            <w:vAlign w:val="center"/>
          </w:tcPr>
          <w:p w:rsidR="00F12149" w:rsidRPr="00A90BD4" w:rsidRDefault="00F12149" w:rsidP="004F490A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vAlign w:val="center"/>
          </w:tcPr>
          <w:p w:rsidR="00F12149" w:rsidRPr="00A90BD4" w:rsidRDefault="00F12149" w:rsidP="004F490A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F12149" w:rsidRPr="00A90BD4" w:rsidRDefault="00F12149" w:rsidP="004F490A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12149" w:rsidRPr="00A90BD4" w:rsidRDefault="00F12149" w:rsidP="004F490A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12149" w:rsidRPr="00A90BD4" w:rsidRDefault="00F12149" w:rsidP="00402D2E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2017 г</w:t>
            </w:r>
          </w:p>
        </w:tc>
        <w:tc>
          <w:tcPr>
            <w:tcW w:w="850" w:type="dxa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2018 г</w:t>
            </w:r>
          </w:p>
        </w:tc>
        <w:tc>
          <w:tcPr>
            <w:tcW w:w="851" w:type="dxa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2019 г</w:t>
            </w:r>
          </w:p>
        </w:tc>
        <w:tc>
          <w:tcPr>
            <w:tcW w:w="850" w:type="dxa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2020 г</w:t>
            </w:r>
          </w:p>
        </w:tc>
        <w:tc>
          <w:tcPr>
            <w:tcW w:w="851" w:type="dxa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2021 г</w:t>
            </w:r>
          </w:p>
        </w:tc>
        <w:tc>
          <w:tcPr>
            <w:tcW w:w="992" w:type="dxa"/>
            <w:vAlign w:val="center"/>
          </w:tcPr>
          <w:p w:rsidR="00F12149" w:rsidRPr="00A90BD4" w:rsidRDefault="00F12149" w:rsidP="004F490A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2022 г</w:t>
            </w:r>
          </w:p>
        </w:tc>
        <w:tc>
          <w:tcPr>
            <w:tcW w:w="778" w:type="dxa"/>
            <w:vAlign w:val="center"/>
          </w:tcPr>
          <w:p w:rsidR="00F12149" w:rsidRPr="00A90BD4" w:rsidRDefault="00F12149" w:rsidP="00402D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2023</w:t>
            </w:r>
          </w:p>
        </w:tc>
      </w:tr>
      <w:tr w:rsidR="00F12149" w:rsidRPr="00A90BD4" w:rsidTr="00A90BD4">
        <w:trPr>
          <w:trHeight w:val="108"/>
        </w:trPr>
        <w:tc>
          <w:tcPr>
            <w:tcW w:w="709" w:type="dxa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3515" w:type="dxa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838" w:type="dxa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39" w:type="dxa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778" w:type="dxa"/>
            <w:vAlign w:val="center"/>
          </w:tcPr>
          <w:p w:rsidR="00F12149" w:rsidRPr="00A90BD4" w:rsidRDefault="00F12149" w:rsidP="00402D2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12</w:t>
            </w:r>
          </w:p>
        </w:tc>
      </w:tr>
      <w:tr w:rsidR="00F12149" w:rsidRPr="00A90BD4" w:rsidTr="00A90BD4">
        <w:trPr>
          <w:trHeight w:val="108"/>
        </w:trPr>
        <w:tc>
          <w:tcPr>
            <w:tcW w:w="13154" w:type="dxa"/>
            <w:gridSpan w:val="9"/>
            <w:vAlign w:val="center"/>
          </w:tcPr>
          <w:p w:rsidR="00F12149" w:rsidRPr="00A90BD4" w:rsidRDefault="00F12149" w:rsidP="004F490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0BD4">
              <w:rPr>
                <w:rFonts w:ascii="Bookman Old Style" w:hAnsi="Bookman Old Style"/>
                <w:sz w:val="16"/>
                <w:szCs w:val="16"/>
              </w:rPr>
              <w:t>Обеспечение доступности для инвалидов объектов инфраструктуры.</w:t>
            </w:r>
          </w:p>
        </w:tc>
        <w:tc>
          <w:tcPr>
            <w:tcW w:w="851" w:type="dxa"/>
            <w:vAlign w:val="center"/>
          </w:tcPr>
          <w:p w:rsidR="00F12149" w:rsidRPr="00A90BD4" w:rsidRDefault="00F12149" w:rsidP="004F490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12149" w:rsidRPr="00A90BD4" w:rsidRDefault="00F12149" w:rsidP="004F490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F12149" w:rsidRPr="00A90BD4" w:rsidRDefault="00F12149" w:rsidP="004F490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12149" w:rsidRPr="00A90BD4" w:rsidTr="00A90BD4">
        <w:trPr>
          <w:trHeight w:val="852"/>
        </w:trPr>
        <w:tc>
          <w:tcPr>
            <w:tcW w:w="709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1.1</w:t>
            </w:r>
          </w:p>
        </w:tc>
        <w:tc>
          <w:tcPr>
            <w:tcW w:w="3515" w:type="dxa"/>
          </w:tcPr>
          <w:p w:rsidR="00F12149" w:rsidRPr="00A90BD4" w:rsidRDefault="00F12149" w:rsidP="004F490A">
            <w:pPr>
              <w:rPr>
                <w:rFonts w:ascii="Bookman Old Style" w:hAnsi="Bookman Old Style"/>
                <w:sz w:val="16"/>
                <w:szCs w:val="16"/>
              </w:rPr>
            </w:pPr>
            <w:r w:rsidRPr="00A90BD4">
              <w:rPr>
                <w:rFonts w:ascii="Bookman Old Style" w:hAnsi="Bookman Old Style"/>
                <w:sz w:val="16"/>
                <w:szCs w:val="16"/>
              </w:rPr>
              <w:t>Адаптация объектов образования,  по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д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ведомственные  АМС Моздокского ра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она</w:t>
            </w:r>
          </w:p>
        </w:tc>
        <w:tc>
          <w:tcPr>
            <w:tcW w:w="1838" w:type="dxa"/>
          </w:tcPr>
          <w:p w:rsidR="00F12149" w:rsidRPr="00A90BD4" w:rsidRDefault="00F12149" w:rsidP="004F490A">
            <w:pPr>
              <w:rPr>
                <w:rFonts w:ascii="Bookman Old Style" w:hAnsi="Bookman Old Style"/>
                <w:sz w:val="16"/>
                <w:szCs w:val="16"/>
              </w:rPr>
            </w:pPr>
            <w:r w:rsidRPr="00A90BD4">
              <w:rPr>
                <w:rFonts w:ascii="Bookman Old Style" w:hAnsi="Bookman Old Style"/>
                <w:sz w:val="16"/>
                <w:szCs w:val="16"/>
              </w:rPr>
              <w:t>Управление обр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зования АМС Мо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докского района</w:t>
            </w:r>
          </w:p>
        </w:tc>
        <w:tc>
          <w:tcPr>
            <w:tcW w:w="1139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2017-2022 г</w:t>
            </w:r>
          </w:p>
        </w:tc>
        <w:tc>
          <w:tcPr>
            <w:tcW w:w="2551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-республиканский бюджет</w:t>
            </w: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- бюджет муниципального образования Моздокский район</w:t>
            </w:r>
          </w:p>
        </w:tc>
        <w:tc>
          <w:tcPr>
            <w:tcW w:w="851" w:type="dxa"/>
          </w:tcPr>
          <w:p w:rsidR="00F12149" w:rsidRPr="00C4655D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416,0</w:t>
            </w:r>
          </w:p>
          <w:p w:rsidR="00F12149" w:rsidRPr="00C4655D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850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522,4</w:t>
            </w:r>
          </w:p>
        </w:tc>
        <w:tc>
          <w:tcPr>
            <w:tcW w:w="850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2521,7</w:t>
            </w:r>
          </w:p>
        </w:tc>
        <w:tc>
          <w:tcPr>
            <w:tcW w:w="851" w:type="dxa"/>
          </w:tcPr>
          <w:p w:rsidR="00F12149" w:rsidRPr="00C4655D" w:rsidRDefault="00F12149" w:rsidP="004F490A">
            <w:pPr>
              <w:jc w:val="center"/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D4047">
            <w:pPr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</w:pPr>
          </w:p>
          <w:p w:rsidR="00F12149" w:rsidRPr="00C4655D" w:rsidRDefault="00F12149" w:rsidP="004D4047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992" w:type="dxa"/>
          </w:tcPr>
          <w:p w:rsidR="00F12149" w:rsidRPr="00C4655D" w:rsidRDefault="00F12149" w:rsidP="004F490A">
            <w:pPr>
              <w:jc w:val="center"/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D4047">
            <w:pPr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</w:pPr>
          </w:p>
          <w:p w:rsidR="00F12149" w:rsidRPr="00C4655D" w:rsidRDefault="00F12149" w:rsidP="004D4047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1,820,0</w:t>
            </w:r>
          </w:p>
        </w:tc>
        <w:tc>
          <w:tcPr>
            <w:tcW w:w="778" w:type="dxa"/>
          </w:tcPr>
          <w:p w:rsidR="00F12149" w:rsidRPr="00C4655D" w:rsidRDefault="00F12149">
            <w:pPr>
              <w:spacing w:after="200" w:line="276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AF0937">
            <w:pPr>
              <w:spacing w:after="200" w:line="276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</w:p>
        </w:tc>
      </w:tr>
      <w:tr w:rsidR="00F12149" w:rsidRPr="00A90BD4" w:rsidTr="00A90BD4">
        <w:trPr>
          <w:trHeight w:val="307"/>
        </w:trPr>
        <w:tc>
          <w:tcPr>
            <w:tcW w:w="709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1.2</w:t>
            </w:r>
          </w:p>
        </w:tc>
        <w:tc>
          <w:tcPr>
            <w:tcW w:w="3515" w:type="dxa"/>
          </w:tcPr>
          <w:p w:rsidR="00F12149" w:rsidRPr="00A90BD4" w:rsidRDefault="00F12149" w:rsidP="004F490A">
            <w:pPr>
              <w:rPr>
                <w:rFonts w:ascii="Bookman Old Style" w:hAnsi="Bookman Old Style"/>
                <w:sz w:val="16"/>
                <w:szCs w:val="16"/>
              </w:rPr>
            </w:pPr>
            <w:r w:rsidRPr="00A90BD4">
              <w:rPr>
                <w:rFonts w:ascii="Bookman Old Style" w:hAnsi="Bookman Old Style"/>
                <w:sz w:val="16"/>
                <w:szCs w:val="16"/>
              </w:rPr>
              <w:t>Адаптация объектов культуры, подв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домственные  АМС Моздокского ра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она.</w:t>
            </w:r>
          </w:p>
        </w:tc>
        <w:tc>
          <w:tcPr>
            <w:tcW w:w="1838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/>
                <w:sz w:val="16"/>
                <w:szCs w:val="16"/>
              </w:rPr>
              <w:t>Отдел по вопросам культуры АМС Моздокского ра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она</w:t>
            </w:r>
          </w:p>
        </w:tc>
        <w:tc>
          <w:tcPr>
            <w:tcW w:w="1139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2017-2022 г</w:t>
            </w:r>
          </w:p>
        </w:tc>
        <w:tc>
          <w:tcPr>
            <w:tcW w:w="2551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-республиканский бюджет</w:t>
            </w: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- бюджет муниципального образования Моздокский  район</w:t>
            </w:r>
          </w:p>
        </w:tc>
        <w:tc>
          <w:tcPr>
            <w:tcW w:w="851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</w:p>
        </w:tc>
        <w:tc>
          <w:tcPr>
            <w:tcW w:w="778" w:type="dxa"/>
          </w:tcPr>
          <w:p w:rsidR="00F12149" w:rsidRPr="00C4655D" w:rsidRDefault="00F12149" w:rsidP="0073381B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A90BD4" w:rsidRDefault="00F12149" w:rsidP="00A90BD4">
            <w:pPr>
              <w:pStyle w:val="ConsPlusTitle"/>
              <w:widowControl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</w:p>
        </w:tc>
      </w:tr>
      <w:tr w:rsidR="00F12149" w:rsidRPr="00A90BD4" w:rsidTr="00A90BD4">
        <w:trPr>
          <w:trHeight w:val="114"/>
        </w:trPr>
        <w:tc>
          <w:tcPr>
            <w:tcW w:w="14997" w:type="dxa"/>
            <w:gridSpan w:val="11"/>
          </w:tcPr>
          <w:p w:rsidR="00F12149" w:rsidRPr="00A90BD4" w:rsidRDefault="00F12149" w:rsidP="004F490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0BD4">
              <w:rPr>
                <w:rFonts w:ascii="Bookman Old Style" w:hAnsi="Bookman Old Style"/>
                <w:sz w:val="16"/>
                <w:szCs w:val="16"/>
              </w:rPr>
              <w:t>Мероприятия по инструктированию или, обучению специалистов работающих с инвалидами</w:t>
            </w:r>
          </w:p>
        </w:tc>
        <w:tc>
          <w:tcPr>
            <w:tcW w:w="778" w:type="dxa"/>
          </w:tcPr>
          <w:p w:rsidR="00F12149" w:rsidRPr="00A90BD4" w:rsidRDefault="00F12149" w:rsidP="00402D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12149" w:rsidRPr="00A90BD4" w:rsidTr="00A90BD4">
        <w:trPr>
          <w:trHeight w:val="687"/>
        </w:trPr>
        <w:tc>
          <w:tcPr>
            <w:tcW w:w="709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2.1</w:t>
            </w:r>
          </w:p>
        </w:tc>
        <w:tc>
          <w:tcPr>
            <w:tcW w:w="3515" w:type="dxa"/>
          </w:tcPr>
          <w:p w:rsidR="00F12149" w:rsidRPr="00A90BD4" w:rsidRDefault="00F12149" w:rsidP="004F490A">
            <w:pPr>
              <w:rPr>
                <w:rFonts w:ascii="Bookman Old Style" w:hAnsi="Bookman Old Style"/>
                <w:sz w:val="16"/>
                <w:szCs w:val="16"/>
              </w:rPr>
            </w:pPr>
            <w:r w:rsidRPr="00A90BD4">
              <w:rPr>
                <w:rFonts w:ascii="Bookman Old Style" w:hAnsi="Bookman Old Style"/>
                <w:sz w:val="16"/>
                <w:szCs w:val="16"/>
              </w:rPr>
              <w:t>Устранение препятствий и барьеров для инвалидов  и МГН, возникающих с учетом их особых потребностей, в у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ч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реждениях образования.</w:t>
            </w:r>
          </w:p>
        </w:tc>
        <w:tc>
          <w:tcPr>
            <w:tcW w:w="1838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/>
                <w:sz w:val="16"/>
                <w:szCs w:val="16"/>
              </w:rPr>
              <w:t>Управление обр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зования АМС Мо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докского района</w:t>
            </w:r>
          </w:p>
        </w:tc>
        <w:tc>
          <w:tcPr>
            <w:tcW w:w="1139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2017-2022 г</w:t>
            </w:r>
          </w:p>
        </w:tc>
        <w:tc>
          <w:tcPr>
            <w:tcW w:w="2551" w:type="dxa"/>
          </w:tcPr>
          <w:p w:rsidR="00F12149" w:rsidRPr="00A90BD4" w:rsidRDefault="00F12149" w:rsidP="00B61ED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Не требуют финансиров</w:t>
            </w:r>
            <w:r w:rsidRPr="00A90BD4">
              <w:rPr>
                <w:rFonts w:ascii="Bookman Old Style" w:hAnsi="Bookman Old Style" w:cs="Arial"/>
                <w:sz w:val="16"/>
                <w:szCs w:val="16"/>
              </w:rPr>
              <w:t>а</w:t>
            </w:r>
            <w:r w:rsidRPr="00A90BD4">
              <w:rPr>
                <w:rFonts w:ascii="Bookman Old Style" w:hAnsi="Bookman Old Style" w:cs="Arial"/>
                <w:sz w:val="16"/>
                <w:szCs w:val="16"/>
              </w:rPr>
              <w:t>ние</w:t>
            </w: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ngsana New"/>
                <w:b w:val="0"/>
                <w:color w:val="000000"/>
                <w:sz w:val="16"/>
                <w:szCs w:val="16"/>
                <w:lang w:bidi="th-TH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ngsana New"/>
                <w:b w:val="0"/>
                <w:sz w:val="16"/>
                <w:szCs w:val="16"/>
                <w:lang w:bidi="th-TH"/>
              </w:rPr>
            </w:pPr>
            <w:r w:rsidRPr="00A90BD4">
              <w:rPr>
                <w:rFonts w:ascii="Bookman Old Style" w:hAnsi="Bookman Old Style" w:cs="Angsana New"/>
                <w:b w:val="0"/>
                <w:sz w:val="16"/>
                <w:szCs w:val="16"/>
                <w:lang w:bidi="th-TH"/>
              </w:rPr>
              <w:t>-</w:t>
            </w:r>
          </w:p>
        </w:tc>
        <w:tc>
          <w:tcPr>
            <w:tcW w:w="850" w:type="dxa"/>
          </w:tcPr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ngsana New"/>
                <w:b w:val="0"/>
                <w:sz w:val="16"/>
                <w:szCs w:val="16"/>
                <w:lang w:bidi="th-TH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ngsana New"/>
                <w:b w:val="0"/>
                <w:sz w:val="16"/>
                <w:szCs w:val="16"/>
                <w:lang w:bidi="th-TH"/>
              </w:rPr>
            </w:pPr>
            <w:r w:rsidRPr="00A90BD4">
              <w:rPr>
                <w:rFonts w:ascii="Bookman Old Style" w:hAnsi="Bookman Old Style" w:cs="Angsana New"/>
                <w:b w:val="0"/>
                <w:sz w:val="16"/>
                <w:szCs w:val="16"/>
                <w:lang w:bidi="th-TH"/>
              </w:rPr>
              <w:t>-</w:t>
            </w:r>
          </w:p>
        </w:tc>
        <w:tc>
          <w:tcPr>
            <w:tcW w:w="851" w:type="dxa"/>
          </w:tcPr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ngsana New"/>
                <w:b w:val="0"/>
                <w:sz w:val="16"/>
                <w:szCs w:val="16"/>
                <w:lang w:bidi="th-TH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ngsana New"/>
                <w:b w:val="0"/>
                <w:sz w:val="16"/>
                <w:szCs w:val="16"/>
                <w:lang w:bidi="th-TH"/>
              </w:rPr>
            </w:pPr>
            <w:r w:rsidRPr="00A90BD4">
              <w:rPr>
                <w:rFonts w:ascii="Bookman Old Style" w:hAnsi="Bookman Old Style" w:cs="Angsana New"/>
                <w:b w:val="0"/>
                <w:sz w:val="16"/>
                <w:szCs w:val="16"/>
                <w:lang w:bidi="th-TH"/>
              </w:rPr>
              <w:t>-</w:t>
            </w:r>
          </w:p>
        </w:tc>
        <w:tc>
          <w:tcPr>
            <w:tcW w:w="850" w:type="dxa"/>
          </w:tcPr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ngsana New"/>
                <w:b w:val="0"/>
                <w:sz w:val="16"/>
                <w:szCs w:val="16"/>
                <w:lang w:bidi="th-TH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ngsana New"/>
                <w:b w:val="0"/>
                <w:sz w:val="16"/>
                <w:szCs w:val="16"/>
                <w:lang w:bidi="th-TH"/>
              </w:rPr>
            </w:pPr>
            <w:r w:rsidRPr="00A90BD4">
              <w:rPr>
                <w:rFonts w:ascii="Bookman Old Style" w:hAnsi="Bookman Old Style" w:cs="Angsana New"/>
                <w:b w:val="0"/>
                <w:sz w:val="16"/>
                <w:szCs w:val="16"/>
                <w:lang w:bidi="th-TH"/>
              </w:rPr>
              <w:t>-</w:t>
            </w:r>
          </w:p>
        </w:tc>
        <w:tc>
          <w:tcPr>
            <w:tcW w:w="851" w:type="dxa"/>
          </w:tcPr>
          <w:p w:rsidR="00F12149" w:rsidRPr="00A90BD4" w:rsidRDefault="00F12149" w:rsidP="00B61EDA">
            <w:pPr>
              <w:pStyle w:val="ConsPlusTitle"/>
              <w:widowControl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12149" w:rsidRPr="00A90BD4" w:rsidRDefault="00F12149" w:rsidP="00B61EDA">
            <w:pPr>
              <w:pStyle w:val="ConsPlusTitle"/>
              <w:widowControl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2149" w:rsidRPr="00A90BD4" w:rsidRDefault="00F12149" w:rsidP="00B61ED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12149" w:rsidRPr="00A90BD4" w:rsidRDefault="00F12149" w:rsidP="00B61ED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F12149" w:rsidRPr="00A90BD4" w:rsidRDefault="00F12149">
            <w:pPr>
              <w:spacing w:after="200" w:line="276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 xml:space="preserve">  </w:t>
            </w:r>
          </w:p>
          <w:p w:rsidR="00F12149" w:rsidRPr="00A90BD4" w:rsidRDefault="00F12149" w:rsidP="00A90BD4">
            <w:pPr>
              <w:spacing w:after="200" w:line="276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 xml:space="preserve">    -</w:t>
            </w:r>
          </w:p>
        </w:tc>
      </w:tr>
      <w:tr w:rsidR="00F12149" w:rsidRPr="00A90BD4" w:rsidTr="00A90BD4">
        <w:trPr>
          <w:trHeight w:val="558"/>
        </w:trPr>
        <w:tc>
          <w:tcPr>
            <w:tcW w:w="709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2.2</w:t>
            </w:r>
          </w:p>
        </w:tc>
        <w:tc>
          <w:tcPr>
            <w:tcW w:w="3515" w:type="dxa"/>
          </w:tcPr>
          <w:p w:rsidR="00F12149" w:rsidRPr="00A90BD4" w:rsidRDefault="00F12149" w:rsidP="004F490A">
            <w:pPr>
              <w:rPr>
                <w:rFonts w:ascii="Bookman Old Style" w:hAnsi="Bookman Old Style"/>
                <w:sz w:val="16"/>
                <w:szCs w:val="16"/>
              </w:rPr>
            </w:pPr>
            <w:r w:rsidRPr="00A90BD4">
              <w:rPr>
                <w:rFonts w:ascii="Bookman Old Style" w:hAnsi="Bookman Old Style"/>
                <w:sz w:val="16"/>
                <w:szCs w:val="16"/>
              </w:rPr>
              <w:t>Устранение препятствий и барьеров для инвалидов и МГН, возникающих с учетом их особых потребностей, в у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ч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реждениях культуры.</w:t>
            </w:r>
          </w:p>
        </w:tc>
        <w:tc>
          <w:tcPr>
            <w:tcW w:w="1838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/>
                <w:sz w:val="16"/>
                <w:szCs w:val="16"/>
              </w:rPr>
              <w:t>Отдел по вопросам культуры    АМС Моздокского ра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она</w:t>
            </w:r>
          </w:p>
        </w:tc>
        <w:tc>
          <w:tcPr>
            <w:tcW w:w="1139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2017-2022 г</w:t>
            </w:r>
          </w:p>
        </w:tc>
        <w:tc>
          <w:tcPr>
            <w:tcW w:w="2551" w:type="dxa"/>
          </w:tcPr>
          <w:p w:rsidR="00F12149" w:rsidRPr="00A90BD4" w:rsidRDefault="00F12149" w:rsidP="00B61ED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Не требуют финансиров</w:t>
            </w:r>
            <w:r w:rsidRPr="00A90BD4">
              <w:rPr>
                <w:rFonts w:ascii="Bookman Old Style" w:hAnsi="Bookman Old Style" w:cs="Arial"/>
                <w:sz w:val="16"/>
                <w:szCs w:val="16"/>
              </w:rPr>
              <w:t>а</w:t>
            </w:r>
            <w:r w:rsidRPr="00A90BD4">
              <w:rPr>
                <w:rFonts w:ascii="Bookman Old Style" w:hAnsi="Bookman Old Style" w:cs="Arial"/>
                <w:sz w:val="16"/>
                <w:szCs w:val="16"/>
              </w:rPr>
              <w:t>ние</w:t>
            </w:r>
          </w:p>
          <w:p w:rsidR="00F12149" w:rsidRPr="00A90BD4" w:rsidRDefault="00F12149" w:rsidP="00B61ED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12149" w:rsidRPr="00A90BD4" w:rsidRDefault="00F12149" w:rsidP="00004ACD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2149" w:rsidRPr="00A90BD4" w:rsidRDefault="00F12149" w:rsidP="004F49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F12149" w:rsidRPr="00A90BD4" w:rsidRDefault="00F12149" w:rsidP="00A90BD4">
            <w:pPr>
              <w:spacing w:after="200" w:line="276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</w:tr>
      <w:tr w:rsidR="00F12149" w:rsidRPr="00A90BD4" w:rsidTr="00A90BD4">
        <w:trPr>
          <w:trHeight w:val="114"/>
        </w:trPr>
        <w:tc>
          <w:tcPr>
            <w:tcW w:w="14997" w:type="dxa"/>
            <w:gridSpan w:val="11"/>
          </w:tcPr>
          <w:p w:rsidR="00F12149" w:rsidRPr="00A90BD4" w:rsidRDefault="00F12149" w:rsidP="004F490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0BD4">
              <w:rPr>
                <w:rFonts w:ascii="Bookman Old Style" w:hAnsi="Bookman Old Style"/>
                <w:sz w:val="16"/>
                <w:szCs w:val="16"/>
              </w:rPr>
              <w:t>Обеспечение доступности услуг, оказываемых учреждениям образования и культуры.</w:t>
            </w:r>
          </w:p>
        </w:tc>
        <w:tc>
          <w:tcPr>
            <w:tcW w:w="778" w:type="dxa"/>
          </w:tcPr>
          <w:p w:rsidR="00F12149" w:rsidRPr="00A90BD4" w:rsidRDefault="00F12149" w:rsidP="00A90BD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12149" w:rsidRPr="00A90BD4" w:rsidTr="00A90BD4">
        <w:trPr>
          <w:trHeight w:val="114"/>
        </w:trPr>
        <w:tc>
          <w:tcPr>
            <w:tcW w:w="709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3.1</w:t>
            </w:r>
          </w:p>
        </w:tc>
        <w:tc>
          <w:tcPr>
            <w:tcW w:w="3515" w:type="dxa"/>
          </w:tcPr>
          <w:p w:rsidR="00F12149" w:rsidRPr="00A90BD4" w:rsidRDefault="00F12149" w:rsidP="004F490A">
            <w:pPr>
              <w:rPr>
                <w:rFonts w:ascii="Bookman Old Style" w:hAnsi="Bookman Old Style"/>
                <w:sz w:val="16"/>
                <w:szCs w:val="16"/>
              </w:rPr>
            </w:pPr>
            <w:r w:rsidRPr="00A90BD4">
              <w:rPr>
                <w:rFonts w:ascii="Bookman Old Style" w:hAnsi="Bookman Old Style"/>
                <w:sz w:val="16"/>
                <w:szCs w:val="16"/>
              </w:rPr>
              <w:t>Оснащение учреждений образования средствами адаптации, специализир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ванным оборудованием.</w:t>
            </w:r>
          </w:p>
        </w:tc>
        <w:tc>
          <w:tcPr>
            <w:tcW w:w="1838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/>
                <w:sz w:val="16"/>
                <w:szCs w:val="16"/>
              </w:rPr>
              <w:t>Управление обр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зования АМС Мо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докского района</w:t>
            </w:r>
          </w:p>
        </w:tc>
        <w:tc>
          <w:tcPr>
            <w:tcW w:w="1139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2017-2022 г</w:t>
            </w:r>
          </w:p>
        </w:tc>
        <w:tc>
          <w:tcPr>
            <w:tcW w:w="2551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-республиканский бюджет</w:t>
            </w: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- бюджет муниципального образования Моздокский район</w:t>
            </w:r>
          </w:p>
        </w:tc>
        <w:tc>
          <w:tcPr>
            <w:tcW w:w="851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12149" w:rsidRPr="00C4655D" w:rsidRDefault="00F12149" w:rsidP="004F490A">
            <w:pPr>
              <w:jc w:val="center"/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jc w:val="center"/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4655D"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8" w:type="dxa"/>
          </w:tcPr>
          <w:p w:rsidR="00F12149" w:rsidRPr="00C4655D" w:rsidRDefault="00F12149" w:rsidP="0073381B">
            <w:pPr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  <w:t>0,0</w:t>
            </w:r>
          </w:p>
          <w:p w:rsidR="00F12149" w:rsidRPr="00A90BD4" w:rsidRDefault="00F12149" w:rsidP="0073381B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12149" w:rsidRPr="00A90BD4" w:rsidRDefault="00F12149" w:rsidP="00A90BD4">
            <w:pPr>
              <w:spacing w:after="200" w:line="276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C4655D"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12149" w:rsidRPr="00A90BD4" w:rsidTr="00A90BD4">
        <w:trPr>
          <w:trHeight w:val="114"/>
        </w:trPr>
        <w:tc>
          <w:tcPr>
            <w:tcW w:w="709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3.2</w:t>
            </w:r>
          </w:p>
        </w:tc>
        <w:tc>
          <w:tcPr>
            <w:tcW w:w="3515" w:type="dxa"/>
          </w:tcPr>
          <w:p w:rsidR="00F12149" w:rsidRPr="00A90BD4" w:rsidRDefault="00F12149" w:rsidP="004F490A">
            <w:pPr>
              <w:rPr>
                <w:rFonts w:ascii="Bookman Old Style" w:hAnsi="Bookman Old Style"/>
                <w:sz w:val="16"/>
                <w:szCs w:val="16"/>
              </w:rPr>
            </w:pPr>
            <w:r w:rsidRPr="00A90BD4">
              <w:rPr>
                <w:rFonts w:ascii="Bookman Old Style" w:hAnsi="Bookman Old Style"/>
                <w:sz w:val="16"/>
                <w:szCs w:val="16"/>
              </w:rPr>
              <w:t>Оснащение учреждений культуры сре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д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ствами адаптации, специализирова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ным оборудованием.</w:t>
            </w:r>
          </w:p>
        </w:tc>
        <w:tc>
          <w:tcPr>
            <w:tcW w:w="1838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/>
                <w:sz w:val="16"/>
                <w:szCs w:val="16"/>
              </w:rPr>
              <w:t>Отдел по вопросам культуры АМС Моздокского ра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она</w:t>
            </w:r>
          </w:p>
        </w:tc>
        <w:tc>
          <w:tcPr>
            <w:tcW w:w="1139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2017-2022 г</w:t>
            </w:r>
          </w:p>
        </w:tc>
        <w:tc>
          <w:tcPr>
            <w:tcW w:w="2551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-республиканский бюджет</w:t>
            </w: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- бюджет муниципального образования Моздокский район</w:t>
            </w:r>
          </w:p>
        </w:tc>
        <w:tc>
          <w:tcPr>
            <w:tcW w:w="851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eastAsia="en-US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12149" w:rsidRPr="00C4655D" w:rsidRDefault="00F12149" w:rsidP="004F490A">
            <w:pPr>
              <w:jc w:val="center"/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jc w:val="center"/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</w:pPr>
          </w:p>
          <w:p w:rsidR="00F12149" w:rsidRPr="00C4655D" w:rsidRDefault="00F12149" w:rsidP="004F490A">
            <w:pPr>
              <w:jc w:val="center"/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  <w:t>0,0</w:t>
            </w: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F12149" w:rsidRPr="00C4655D" w:rsidRDefault="00F12149" w:rsidP="0073381B">
            <w:pPr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  <w:t>0,0</w:t>
            </w:r>
          </w:p>
          <w:p w:rsidR="00F12149" w:rsidRPr="00A90BD4" w:rsidRDefault="00F12149" w:rsidP="0073381B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12149" w:rsidRPr="00A90BD4" w:rsidRDefault="00F12149" w:rsidP="0073381B">
            <w:pPr>
              <w:spacing w:after="200" w:line="276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C4655D"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  <w:t>0,0</w:t>
            </w:r>
          </w:p>
          <w:p w:rsidR="00F12149" w:rsidRPr="00A90BD4" w:rsidRDefault="00F12149" w:rsidP="00A90BD4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F12149" w:rsidRPr="00A90BD4" w:rsidTr="00A90BD4">
        <w:trPr>
          <w:trHeight w:val="727"/>
        </w:trPr>
        <w:tc>
          <w:tcPr>
            <w:tcW w:w="709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3.3</w:t>
            </w:r>
          </w:p>
        </w:tc>
        <w:tc>
          <w:tcPr>
            <w:tcW w:w="3515" w:type="dxa"/>
          </w:tcPr>
          <w:p w:rsidR="00F12149" w:rsidRPr="00A90BD4" w:rsidRDefault="00F12149" w:rsidP="004F490A">
            <w:pPr>
              <w:rPr>
                <w:rFonts w:ascii="Bookman Old Style" w:hAnsi="Bookman Old Style"/>
                <w:sz w:val="16"/>
                <w:szCs w:val="16"/>
              </w:rPr>
            </w:pPr>
            <w:r w:rsidRPr="00A90BD4">
              <w:rPr>
                <w:rFonts w:ascii="Bookman Old Style" w:hAnsi="Bookman Old Style"/>
                <w:sz w:val="16"/>
                <w:szCs w:val="16"/>
              </w:rPr>
              <w:t>Оснащение учреждений образования комплексной системой информации, необходимой для доступа к местам о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б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служивания и услугам, в том числе средствами ориентации для инвалидов по зрению и слуху.</w:t>
            </w:r>
          </w:p>
        </w:tc>
        <w:tc>
          <w:tcPr>
            <w:tcW w:w="1838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/>
                <w:sz w:val="16"/>
                <w:szCs w:val="16"/>
              </w:rPr>
              <w:t>Управление обр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зования АМС Мо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A90BD4">
              <w:rPr>
                <w:rFonts w:ascii="Bookman Old Style" w:hAnsi="Bookman Old Style"/>
                <w:sz w:val="16"/>
                <w:szCs w:val="16"/>
              </w:rPr>
              <w:t>докского района</w:t>
            </w:r>
          </w:p>
        </w:tc>
        <w:tc>
          <w:tcPr>
            <w:tcW w:w="1139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2017-2022 г</w:t>
            </w:r>
          </w:p>
        </w:tc>
        <w:tc>
          <w:tcPr>
            <w:tcW w:w="2551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-республиканский бюджет</w:t>
            </w: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- бюджет муниципального образования Моздокский район</w:t>
            </w:r>
          </w:p>
        </w:tc>
        <w:tc>
          <w:tcPr>
            <w:tcW w:w="851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  <w:p w:rsidR="00F12149" w:rsidRPr="00C4655D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</w:pPr>
          </w:p>
          <w:p w:rsidR="00F12149" w:rsidRPr="00A90BD4" w:rsidRDefault="00F12149" w:rsidP="004F490A">
            <w:pPr>
              <w:pStyle w:val="ConsPlusTitle"/>
              <w:widowControl/>
              <w:jc w:val="center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12149" w:rsidRPr="00A90BD4" w:rsidRDefault="00F12149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90BD4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778" w:type="dxa"/>
          </w:tcPr>
          <w:p w:rsidR="00F12149" w:rsidRPr="00C4655D" w:rsidRDefault="00F12149" w:rsidP="0073381B">
            <w:pPr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  <w:t>0,0</w:t>
            </w:r>
          </w:p>
          <w:p w:rsidR="00F12149" w:rsidRPr="00A90BD4" w:rsidRDefault="00F12149" w:rsidP="0073381B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12149" w:rsidRPr="00A90BD4" w:rsidRDefault="00F12149" w:rsidP="00A90BD4">
            <w:pPr>
              <w:spacing w:after="200" w:line="276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C4655D">
              <w:rPr>
                <w:rFonts w:ascii="Bookman Old Style" w:hAnsi="Bookman Old Style" w:cs="Calibri"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F12149" w:rsidRDefault="00F12149" w:rsidP="0031335E">
      <w:pPr>
        <w:pStyle w:val="ConsPlusTitle"/>
        <w:widowControl/>
        <w:rPr>
          <w:rFonts w:ascii="Bookman Old Style" w:hAnsi="Bookman Old Style" w:cs="Times New Roman"/>
          <w:b w:val="0"/>
          <w:i/>
          <w:sz w:val="24"/>
          <w:szCs w:val="24"/>
        </w:rPr>
      </w:pPr>
    </w:p>
    <w:p w:rsidR="00F12149" w:rsidRPr="005E6EE6" w:rsidRDefault="00F12149" w:rsidP="00A90BD4">
      <w:pPr>
        <w:pStyle w:val="ConsPlusTitle"/>
        <w:widowControl/>
        <w:ind w:left="9781"/>
        <w:jc w:val="center"/>
        <w:rPr>
          <w:rFonts w:ascii="Bookman Old Style" w:hAnsi="Bookman Old Style" w:cs="Times New Roman"/>
          <w:b w:val="0"/>
          <w:i/>
          <w:sz w:val="24"/>
          <w:szCs w:val="24"/>
        </w:rPr>
      </w:pPr>
      <w:r>
        <w:rPr>
          <w:rFonts w:ascii="Bookman Old Style" w:hAnsi="Bookman Old Style" w:cs="Times New Roman"/>
          <w:b w:val="0"/>
          <w:i/>
          <w:sz w:val="24"/>
          <w:szCs w:val="24"/>
        </w:rPr>
        <w:t>Приложение №2</w:t>
      </w:r>
    </w:p>
    <w:p w:rsidR="00F12149" w:rsidRPr="005E6EE6" w:rsidRDefault="00F12149" w:rsidP="00A90BD4">
      <w:pPr>
        <w:ind w:left="9781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к </w:t>
      </w:r>
      <w:r w:rsidRPr="005E6EE6">
        <w:rPr>
          <w:rFonts w:ascii="Bookman Old Style" w:hAnsi="Bookman Old Style"/>
          <w:i/>
          <w:sz w:val="24"/>
          <w:szCs w:val="24"/>
        </w:rPr>
        <w:t>муниципальной программе</w:t>
      </w:r>
    </w:p>
    <w:p w:rsidR="00F12149" w:rsidRPr="005E6EE6" w:rsidRDefault="00F12149" w:rsidP="00A90BD4">
      <w:pPr>
        <w:ind w:left="9781"/>
        <w:jc w:val="center"/>
        <w:rPr>
          <w:rFonts w:ascii="Bookman Old Style" w:hAnsi="Bookman Old Style"/>
          <w:i/>
          <w:sz w:val="24"/>
          <w:szCs w:val="24"/>
        </w:rPr>
      </w:pPr>
      <w:r w:rsidRPr="005E6EE6">
        <w:rPr>
          <w:rFonts w:ascii="Bookman Old Style" w:hAnsi="Bookman Old Style"/>
          <w:i/>
          <w:sz w:val="24"/>
          <w:szCs w:val="24"/>
        </w:rPr>
        <w:t>«Доступная среда»</w:t>
      </w:r>
    </w:p>
    <w:p w:rsidR="00F12149" w:rsidRDefault="00F12149" w:rsidP="00C223A0">
      <w:pPr>
        <w:jc w:val="right"/>
        <w:rPr>
          <w:rFonts w:ascii="Bookman Old Style" w:hAnsi="Bookman Old Style"/>
          <w:sz w:val="24"/>
          <w:szCs w:val="24"/>
        </w:rPr>
      </w:pPr>
    </w:p>
    <w:p w:rsidR="00F12149" w:rsidRDefault="00F12149" w:rsidP="00A90BD4">
      <w:pPr>
        <w:pStyle w:val="ConsPlusTitle"/>
        <w:widowControl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Перечень видов работ по адаптации объектов социальной инфраструктуры и сроки их</w:t>
      </w:r>
    </w:p>
    <w:p w:rsidR="00F12149" w:rsidRDefault="00F12149" w:rsidP="00A90BD4">
      <w:pPr>
        <w:pStyle w:val="ConsPlusTitle"/>
        <w:widowControl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реализации в разрезе объектов социальной инфраструктуры</w:t>
      </w:r>
    </w:p>
    <w:p w:rsidR="00F12149" w:rsidRDefault="00F12149" w:rsidP="00A90BD4">
      <w:pPr>
        <w:pStyle w:val="ConsPlusTitle"/>
        <w:widowControl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2268"/>
        <w:gridCol w:w="2693"/>
        <w:gridCol w:w="6521"/>
        <w:gridCol w:w="1701"/>
      </w:tblGrid>
      <w:tr w:rsidR="00F12149" w:rsidRPr="00E774E0" w:rsidTr="00C4655D">
        <w:trPr>
          <w:trHeight w:val="16"/>
        </w:trPr>
        <w:tc>
          <w:tcPr>
            <w:tcW w:w="8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Наименование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(вид) ОСИ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Адрес (ОСИ)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Наименование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организации ОСИ</w:t>
            </w: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Виды работ по адаптации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 xml:space="preserve">Плановый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 xml:space="preserve">период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исполнения (срок)</w:t>
            </w:r>
          </w:p>
        </w:tc>
      </w:tr>
      <w:tr w:rsidR="00F12149" w:rsidRPr="00E774E0" w:rsidTr="00C4655D">
        <w:trPr>
          <w:trHeight w:val="16"/>
        </w:trPr>
        <w:tc>
          <w:tcPr>
            <w:tcW w:w="851" w:type="dxa"/>
          </w:tcPr>
          <w:p w:rsidR="00F12149" w:rsidRPr="00C4655D" w:rsidRDefault="00F12149" w:rsidP="00D7473F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 д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полнительного образования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г. Моздок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ул. Кирова, дом №7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Муниципальное бюджетное учреждение дополнительного образования </w:t>
            </w:r>
            <w:r w:rsidRPr="00C4655D">
              <w:rPr>
                <w:rFonts w:ascii="Bookman Old Style" w:hAnsi="Bookman Old Style" w:cs="TimesNewRomanPSMT"/>
                <w:color w:val="000000"/>
                <w:sz w:val="16"/>
                <w:szCs w:val="16"/>
              </w:rPr>
              <w:t xml:space="preserve"> детско –юношеская спортивная  шк</w:t>
            </w:r>
            <w:r w:rsidRPr="00C4655D">
              <w:rPr>
                <w:rFonts w:ascii="Bookman Old Style" w:hAnsi="Bookman Old Style" w:cs="TimesNewRomanPSMT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 w:cs="TimesNewRomanPSMT"/>
                <w:color w:val="000000"/>
                <w:sz w:val="16"/>
                <w:szCs w:val="16"/>
              </w:rPr>
              <w:t xml:space="preserve">ла №1 г.Моздока республики Северная –Осетия Алания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Приобретение специального оборудования для инвалидов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 xml:space="preserve">  Подъемник для инвалидов, инвалидное кресло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2017 г.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Учреждение кул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туры</w:t>
            </w:r>
          </w:p>
        </w:tc>
        <w:tc>
          <w:tcPr>
            <w:tcW w:w="2268" w:type="dxa"/>
          </w:tcPr>
          <w:p w:rsidR="00F12149" w:rsidRPr="00C4655D" w:rsidRDefault="00F12149" w:rsidP="00D7473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2149" w:rsidRPr="00C4655D" w:rsidRDefault="00F12149" w:rsidP="00C4655D">
            <w:pPr>
              <w:ind w:right="34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Муниципальное бюджетное учреждение дополнительного образования - Луковская детская школа искусств</w:t>
            </w: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D7473F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2018 г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Общеобразов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тельное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Моздокский район, ст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ница Павлодольская,  ул. Гагарина, 73;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ул. Моздокская, 201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Муниципальное бюджетное общеобразовательное учре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ж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дение  - средняя общеобраз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вательная школа  им. Героя Советского Союза И.Я.Филько станицы Павл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дольской Моздокского ра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й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она РСО – Алания</w:t>
            </w: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2019 г.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Общеобразов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тельное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2268" w:type="dxa"/>
          </w:tcPr>
          <w:p w:rsidR="00F12149" w:rsidRPr="00C4655D" w:rsidRDefault="00F12149" w:rsidP="00D7473F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Моздокский район, с. Киевское,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ул. Кирова 2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Муниципальное бюджетное общеобразовательное учре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ж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дение – основная общеобр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зовательная школа им. по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л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ного кавалера ордена Славы Н.А. Мартыненко с.Киевского Моздокского района Республики Северная Осетия-Алания</w:t>
            </w: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2019 г.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Дошкольное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образовательное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2268" w:type="dxa"/>
          </w:tcPr>
          <w:p w:rsidR="00F12149" w:rsidRPr="00C4655D" w:rsidRDefault="00F12149" w:rsidP="00D7473F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г. Моздок, ул. Фрунзе,6 «а»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Муниципальное бюджетное дошкольное образовательное учреждение   детский сад  - центр развития ребенка №35 «Золотой ключик» г. Моздока Республики Северная Осетия - Алания</w:t>
            </w: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- Оборудование помещений (устранение порогов, расширение проемов,   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2020 г.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 д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полнительного образования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г. Моздок</w:t>
            </w:r>
          </w:p>
          <w:p w:rsidR="00F12149" w:rsidRPr="00C4655D" w:rsidRDefault="00F12149" w:rsidP="00D7473F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ул. Кирова, дом №33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Муниципальное бюджетное учреждение дополнительного образования – моздокский центр детского творчества 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заме 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2020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Общеобразов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тельное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Моздокский района, ст. Луковская, ул. Усанова, 35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Муниципальное бюджетное общеобразовательное учре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ж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дение - средняя общеобраз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вательная школа ст. Луко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в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ской  имени С.Г. Астанина Моздокского района РСО - Алания</w:t>
            </w: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-1243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D7473F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2021 г.</w:t>
            </w:r>
          </w:p>
        </w:tc>
      </w:tr>
      <w:tr w:rsidR="00F12149" w:rsidRPr="00E774E0" w:rsidTr="00C4655D">
        <w:trPr>
          <w:trHeight w:val="39"/>
        </w:trPr>
        <w:tc>
          <w:tcPr>
            <w:tcW w:w="8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Общеобразов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тельное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г. Моздок, ул. Фо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р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штадтская, д. 37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Муниципальное бюджетное общеобразовательное учре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ж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дение – средняя общеобраз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вательная школа №2 им. А.С. Пушкина г. Моздока РСО – Алания</w:t>
            </w: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D7473F">
            <w:pPr>
              <w:rPr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2021 г.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Здание Админ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и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страции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г. Моздок, ул. Кирова, 37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pStyle w:val="ConsPlusTitle"/>
              <w:widowControl/>
              <w:ind w:right="34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Администрации местного самоуправления Моздокского района РСО-Алания.</w:t>
            </w: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2022 г.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Общеобразов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тельное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Г. Моздок, улица Хет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гурова, 11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Муниципальное бюджетное общеобразовательное учре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ж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дение - средняя общеобраз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вательная школа №8 г. Мо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з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дока РСО – Алания</w:t>
            </w: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2022 г.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Общеобразов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тельное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г. Моздок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ул. Первомайская, 138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Муниципальное бюджетное общеобразовательное учре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ж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дение - основная  общеобр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зовательная школа №6 г. Моздока РСО – Алания</w:t>
            </w: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2022 г.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Общеобразов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тельное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pStyle w:val="ListParagraph"/>
              <w:ind w:left="0" w:right="-2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г. Моздок, ул. Советов, 6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Муниципальное бюджетное общеобразовательное учре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ж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дение - средняя общеобраз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вательная школа №3 г. Мо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з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дока РСО – Алания</w:t>
            </w: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2022 г.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Учреждение кул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ь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туры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2149" w:rsidRPr="00C4655D" w:rsidRDefault="00F12149" w:rsidP="00C4655D">
            <w:pPr>
              <w:pStyle w:val="ConsPlusTitle"/>
              <w:widowControl/>
              <w:ind w:right="34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Муниципальное бюджетное культурно-досуговое учре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ж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дение «Моздокский райо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н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ный Дворец культуры»</w:t>
            </w:r>
          </w:p>
          <w:p w:rsidR="00F12149" w:rsidRPr="00C4655D" w:rsidRDefault="00F12149" w:rsidP="00C4655D">
            <w:pPr>
              <w:pStyle w:val="ConsPlusTitle"/>
              <w:widowControl/>
              <w:ind w:right="34"/>
              <w:rPr>
                <w:rFonts w:ascii="Bookman Old Style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pStyle w:val="ConsPlusTitle"/>
              <w:widowControl/>
              <w:ind w:right="34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2022 г.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 кул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ь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туры</w:t>
            </w:r>
          </w:p>
        </w:tc>
        <w:tc>
          <w:tcPr>
            <w:tcW w:w="2268" w:type="dxa"/>
          </w:tcPr>
          <w:p w:rsidR="00F12149" w:rsidRPr="00C4655D" w:rsidRDefault="00F12149" w:rsidP="00D7473F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2149" w:rsidRPr="00C4655D" w:rsidRDefault="00F12149" w:rsidP="00C4655D">
            <w:pPr>
              <w:ind w:right="34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Муниципальное бюджетное учреждение дополнительного образования- </w:t>
            </w:r>
          </w:p>
          <w:p w:rsidR="00F12149" w:rsidRPr="00C4655D" w:rsidRDefault="00F12149" w:rsidP="00C4655D">
            <w:pPr>
              <w:ind w:right="34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Моздокская детская муз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ы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кальная школа им. Глинки</w:t>
            </w: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2022 г.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 кул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ь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туры</w:t>
            </w:r>
          </w:p>
        </w:tc>
        <w:tc>
          <w:tcPr>
            <w:tcW w:w="2268" w:type="dxa"/>
          </w:tcPr>
          <w:p w:rsidR="00F12149" w:rsidRPr="00C4655D" w:rsidRDefault="00F12149" w:rsidP="00D7473F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2149" w:rsidRPr="00C4655D" w:rsidRDefault="00F12149" w:rsidP="00C4655D">
            <w:pPr>
              <w:ind w:right="34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Муниципальное бюджетное учреждение дополнительного образования- Моздокская детская художественная школа</w:t>
            </w:r>
          </w:p>
          <w:p w:rsidR="00F12149" w:rsidRPr="00C4655D" w:rsidRDefault="00F12149" w:rsidP="00C4655D">
            <w:pPr>
              <w:ind w:right="34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2022 г.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культуры</w:t>
            </w:r>
          </w:p>
        </w:tc>
        <w:tc>
          <w:tcPr>
            <w:tcW w:w="2268" w:type="dxa"/>
          </w:tcPr>
          <w:p w:rsidR="00F12149" w:rsidRPr="00C4655D" w:rsidRDefault="00F12149" w:rsidP="00D7473F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2149" w:rsidRPr="00C4655D" w:rsidRDefault="00F12149" w:rsidP="00C4655D">
            <w:pPr>
              <w:ind w:right="34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Муниципальное бюджетное учреждение дополнительного образования- Притеречная детская школа искусств</w:t>
            </w:r>
          </w:p>
          <w:p w:rsidR="00F12149" w:rsidRPr="00C4655D" w:rsidRDefault="00F12149" w:rsidP="00C4655D">
            <w:pPr>
              <w:ind w:right="34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2022 г.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15735" w:type="dxa"/>
            <w:gridSpan w:val="6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МБУК «Моздокская библиотечная система»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pStyle w:val="ConsPlusTitle"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F12149" w:rsidRPr="00C4655D" w:rsidRDefault="00F12149" w:rsidP="004A562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  <w:p w:rsidR="00F12149" w:rsidRPr="00C4655D" w:rsidRDefault="00F12149" w:rsidP="004A562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культуры</w:t>
            </w:r>
          </w:p>
          <w:p w:rsidR="00F12149" w:rsidRPr="00C4655D" w:rsidRDefault="00F12149" w:rsidP="00D7473F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12149" w:rsidRPr="00C4655D" w:rsidRDefault="00F12149" w:rsidP="00D7473F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Центральная районная</w:t>
            </w:r>
          </w:p>
          <w:p w:rsidR="00F12149" w:rsidRPr="00C4655D" w:rsidRDefault="00F12149" w:rsidP="00D7473F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библиотека </w:t>
            </w:r>
          </w:p>
          <w:p w:rsidR="00F12149" w:rsidRPr="00C4655D" w:rsidRDefault="00F12149" w:rsidP="00D7473F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им. А.М. Горького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ind w:right="34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г. Моздок, ул.Кирова,110</w:t>
            </w: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2022 г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F12149" w:rsidRPr="00C4655D" w:rsidRDefault="00F12149" w:rsidP="004A562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культуры</w:t>
            </w:r>
          </w:p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Детский отдел</w:t>
            </w:r>
          </w:p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Центральной  районной библиотеки им. А.М. Горького- детская  би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б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лиотека им. А.П. Гайд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ра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pStyle w:val="ConsPlusTitle"/>
              <w:widowControl/>
              <w:ind w:right="34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г.Моздок, ул.Шевченко,8</w:t>
            </w: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2022 г.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:rsidR="00F12149" w:rsidRPr="00C4655D" w:rsidRDefault="00F12149" w:rsidP="004A562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культуры</w:t>
            </w:r>
          </w:p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 xml:space="preserve">Городская библиотека - филиал № 1                 </w:t>
            </w:r>
          </w:p>
          <w:p w:rsidR="00F12149" w:rsidRPr="00C4655D" w:rsidRDefault="00F12149" w:rsidP="00587D13">
            <w:pPr>
              <w:pStyle w:val="ConsPlusTitle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им. А.С. Пушкина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pStyle w:val="ConsPlusTitle"/>
              <w:widowControl/>
              <w:ind w:right="34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г.Моздок, ул.Кирова, 25</w:t>
            </w: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2022 г.</w:t>
            </w:r>
          </w:p>
        </w:tc>
      </w:tr>
      <w:tr w:rsidR="00F12149" w:rsidRPr="00E774E0" w:rsidTr="00C4655D">
        <w:tblPrEx>
          <w:jc w:val="center"/>
        </w:tblPrEx>
        <w:trPr>
          <w:trHeight w:val="39"/>
          <w:jc w:val="center"/>
        </w:trPr>
        <w:tc>
          <w:tcPr>
            <w:tcW w:w="851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F12149" w:rsidRPr="00C4655D" w:rsidRDefault="00F12149" w:rsidP="004A5623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культуры</w:t>
            </w:r>
          </w:p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Городская библиотека- филиал № 2 им.          Н.К. Крупской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pStyle w:val="ConsPlusTitle"/>
              <w:widowControl/>
              <w:ind w:right="34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г.Моздок, ул.Вокзальная, 40</w:t>
            </w:r>
          </w:p>
        </w:tc>
        <w:tc>
          <w:tcPr>
            <w:tcW w:w="6521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замена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2022 г.</w:t>
            </w:r>
          </w:p>
        </w:tc>
      </w:tr>
    </w:tbl>
    <w:p w:rsidR="00F12149" w:rsidRPr="00C4655D" w:rsidRDefault="00F12149" w:rsidP="00C4655D">
      <w:pPr>
        <w:rPr>
          <w:vanish/>
        </w:rPr>
      </w:pPr>
    </w:p>
    <w:tbl>
      <w:tblPr>
        <w:tblpPr w:leftFromText="180" w:rightFromText="180" w:vertAnchor="text" w:horzAnchor="margin" w:tblpX="6" w:tblpY="1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1"/>
        <w:gridCol w:w="2268"/>
        <w:gridCol w:w="2693"/>
        <w:gridCol w:w="6550"/>
        <w:gridCol w:w="1701"/>
      </w:tblGrid>
      <w:tr w:rsidR="00F12149" w:rsidRPr="00E774E0" w:rsidTr="00C4655D">
        <w:trPr>
          <w:trHeight w:val="39"/>
        </w:trPr>
        <w:tc>
          <w:tcPr>
            <w:tcW w:w="817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Дошкольное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образовательное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363704, РСО - Алания, Моздокский район, с. Троицкое, ул. Октябр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ь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ская,22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Муниципальное бюджетное дошкольное образовательное учреждение -  детский сад №24 с. Троицкого Моздо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к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ского района Республики Северная Осетия - Алания</w:t>
            </w:r>
          </w:p>
        </w:tc>
        <w:tc>
          <w:tcPr>
            <w:tcW w:w="6550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2023 г.</w:t>
            </w:r>
          </w:p>
        </w:tc>
      </w:tr>
      <w:tr w:rsidR="00F12149" w:rsidRPr="00E774E0" w:rsidTr="00C4655D">
        <w:trPr>
          <w:trHeight w:val="39"/>
        </w:trPr>
        <w:tc>
          <w:tcPr>
            <w:tcW w:w="817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Дошкольное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образовательное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363702, РСО - Алания, Моздокский район, ст. Терская, ул. Ленина,14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Муниципальное бюджетное дошкольное образовательное учреждение - детский сад №40 «Теремок» ст. Терской Моздокского района Респу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б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лики Северная Осетия - Ал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550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2023 г.</w:t>
            </w:r>
          </w:p>
        </w:tc>
      </w:tr>
      <w:tr w:rsidR="00F12149" w:rsidRPr="00E774E0" w:rsidTr="00C4655D">
        <w:trPr>
          <w:trHeight w:val="39"/>
        </w:trPr>
        <w:tc>
          <w:tcPr>
            <w:tcW w:w="817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Общеобразов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тельное учрежд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е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Моздокский район, село Хурикау, 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br/>
              <w:t>ул. Гагарина, 32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Муниципальное бюджетное общеобразовательное учре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ж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дение - средняя общеобраз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вательная школа села Хур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и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 xml:space="preserve">кау Моздокского района РСО – Алания  </w:t>
            </w:r>
          </w:p>
        </w:tc>
        <w:tc>
          <w:tcPr>
            <w:tcW w:w="6550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-Оборудование помещений (устранение порогов, расширение проемов, з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2023 г.</w:t>
            </w:r>
          </w:p>
        </w:tc>
      </w:tr>
      <w:tr w:rsidR="00F12149" w:rsidRPr="00E774E0" w:rsidTr="00C4655D">
        <w:trPr>
          <w:trHeight w:val="39"/>
        </w:trPr>
        <w:tc>
          <w:tcPr>
            <w:tcW w:w="817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Дошкольное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образовательное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363723, РСО - Алания, Моздокский район, п. Притеречный, ул. Пу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ш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кина,9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Муниципальное бюджетное дошкольное образовательное учреждение - детский сад №13 «Колобок» п. Притере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ч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ного  Моздокского района Республики Северная Осетия - Алания</w:t>
            </w:r>
          </w:p>
        </w:tc>
        <w:tc>
          <w:tcPr>
            <w:tcW w:w="6550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2023 г.</w:t>
            </w:r>
          </w:p>
        </w:tc>
      </w:tr>
      <w:tr w:rsidR="00F12149" w:rsidRPr="00E774E0" w:rsidTr="00C4655D">
        <w:trPr>
          <w:trHeight w:val="39"/>
        </w:trPr>
        <w:tc>
          <w:tcPr>
            <w:tcW w:w="817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Общеобразов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тельное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363701, РСО - Алания, Моздокский район,  п. Калининский, ул. Поб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е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ды, 9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ind w:right="34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Муниципальное бюджетное  образовательное учреждение - основная общеобразов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тельная школа п. Калини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н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ский</w:t>
            </w:r>
          </w:p>
        </w:tc>
        <w:tc>
          <w:tcPr>
            <w:tcW w:w="6550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rPr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2023 г.</w:t>
            </w:r>
          </w:p>
        </w:tc>
      </w:tr>
      <w:tr w:rsidR="00F12149" w:rsidRPr="00E774E0" w:rsidTr="00C4655D">
        <w:trPr>
          <w:trHeight w:val="39"/>
        </w:trPr>
        <w:tc>
          <w:tcPr>
            <w:tcW w:w="817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Общеобразов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тельное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Моздокский район, село Троицкое, улица Комс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мольская, 14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ind w:right="34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Муниципальное бюджетное общеобразовательное учре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ж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дение - средняя общеобраз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вательная школа  им. Героя Советского Союза Н.Д. Др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нова</w:t>
            </w:r>
          </w:p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села Троицкого Моздокского района РСО – Алания</w:t>
            </w:r>
          </w:p>
        </w:tc>
        <w:tc>
          <w:tcPr>
            <w:tcW w:w="6550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rPr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2023 г.</w:t>
            </w:r>
          </w:p>
        </w:tc>
      </w:tr>
      <w:tr w:rsidR="00F12149" w:rsidRPr="00E774E0" w:rsidTr="00C4655D">
        <w:trPr>
          <w:trHeight w:val="39"/>
        </w:trPr>
        <w:tc>
          <w:tcPr>
            <w:tcW w:w="817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Общеобразов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тельное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Моздокский район, ст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ница Терская, ул. Лен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на, 17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Муниципальное бюджетное общеобразовательное учре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ж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дение  - средняя общеобраз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вательная школа ст. Терской Моздокского района РСО – Алания</w:t>
            </w:r>
          </w:p>
        </w:tc>
        <w:tc>
          <w:tcPr>
            <w:tcW w:w="6550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rPr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2023 г.</w:t>
            </w:r>
          </w:p>
        </w:tc>
      </w:tr>
      <w:tr w:rsidR="00F12149" w:rsidRPr="00E774E0" w:rsidTr="00C4655D">
        <w:trPr>
          <w:trHeight w:val="39"/>
        </w:trPr>
        <w:tc>
          <w:tcPr>
            <w:tcW w:w="817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Общеобразов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тельное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Моздокский район, с. Предгорное, ул. Школ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ь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ная, 26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Муниципальное бюджетное общеобразовательное учре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ж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дение  - средняя общеобраз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вательная школа имени в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 xml:space="preserve">енного летчика, капитана Р.А. Хардаева </w:t>
            </w:r>
          </w:p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с. Предгорное  Моздокского района РСО – Алания</w:t>
            </w:r>
          </w:p>
        </w:tc>
        <w:tc>
          <w:tcPr>
            <w:tcW w:w="6550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rPr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2023 г.</w:t>
            </w:r>
          </w:p>
        </w:tc>
      </w:tr>
      <w:tr w:rsidR="00F12149" w:rsidRPr="00E774E0" w:rsidTr="00C4655D">
        <w:trPr>
          <w:trHeight w:val="39"/>
        </w:trPr>
        <w:tc>
          <w:tcPr>
            <w:tcW w:w="817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Общеобразов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тельное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2268" w:type="dxa"/>
          </w:tcPr>
          <w:p w:rsidR="00F12149" w:rsidRPr="00C4655D" w:rsidRDefault="00F12149" w:rsidP="00C4655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Моздокский район</w:t>
            </w:r>
          </w:p>
          <w:p w:rsidR="00F12149" w:rsidRPr="00C4655D" w:rsidRDefault="00F12149" w:rsidP="00C4655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поселок </w:t>
            </w:r>
          </w:p>
          <w:p w:rsidR="00F12149" w:rsidRPr="00C4655D" w:rsidRDefault="00F12149" w:rsidP="00C4655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Притеречный, </w:t>
            </w:r>
          </w:p>
          <w:p w:rsidR="00F12149" w:rsidRPr="00C4655D" w:rsidRDefault="00F12149" w:rsidP="00C4655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ул. Пушкина, 3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Муниципальное бюджетное общеобразовательное учре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ж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дение – средная общеобраз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вательная школа пос. Прит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е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речного Моздокского района</w:t>
            </w:r>
          </w:p>
        </w:tc>
        <w:tc>
          <w:tcPr>
            <w:tcW w:w="6550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rPr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2023 г.</w:t>
            </w:r>
          </w:p>
        </w:tc>
      </w:tr>
      <w:tr w:rsidR="00F12149" w:rsidRPr="00E774E0" w:rsidTr="00C4655D">
        <w:trPr>
          <w:trHeight w:val="39"/>
        </w:trPr>
        <w:tc>
          <w:tcPr>
            <w:tcW w:w="817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Общеобразов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тельное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учреждение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Моздокский район с. Виноградное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ул. Советская, 63</w:t>
            </w:r>
          </w:p>
        </w:tc>
        <w:tc>
          <w:tcPr>
            <w:tcW w:w="2693" w:type="dxa"/>
          </w:tcPr>
          <w:p w:rsidR="00F12149" w:rsidRPr="00C4655D" w:rsidRDefault="00F12149" w:rsidP="00C4655D">
            <w:pPr>
              <w:ind w:right="34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Муниципальное бюджетное общеобразовательное учре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ж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дение  - средняя общеобраз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вательная школа с. Вин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градное Моздокского района РСО – Алания</w:t>
            </w:r>
          </w:p>
        </w:tc>
        <w:tc>
          <w:tcPr>
            <w:tcW w:w="6550" w:type="dxa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Устройство твердого покрытия на автостоянке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информационных знаков на парковке и при в входе в здание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Укладка тактильной плитки на прилегающей территории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Обустройство входа в здании с установкой пандуса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поручней вдоль стен внутри помещений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тактильной мнемосхемы внутри здания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Оборудование помещений (устранение порогов, расширение проемов, з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мена дверей)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унитаза для инвалидов, поручней, противоскользящей плитки</w:t>
            </w:r>
          </w:p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Установка кнопки вызова персонала, безопасных крючков для костылей</w:t>
            </w:r>
          </w:p>
          <w:p w:rsidR="00F12149" w:rsidRPr="00C4655D" w:rsidRDefault="00F12149" w:rsidP="00C4655D">
            <w:pPr>
              <w:ind w:right="34"/>
              <w:jc w:val="both"/>
              <w:rPr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- Приобретение специального оборудования для инвалидов</w:t>
            </w:r>
          </w:p>
        </w:tc>
        <w:tc>
          <w:tcPr>
            <w:tcW w:w="1701" w:type="dxa"/>
          </w:tcPr>
          <w:p w:rsidR="00F12149" w:rsidRPr="00C4655D" w:rsidRDefault="00F12149" w:rsidP="00C4655D">
            <w:pPr>
              <w:rPr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2023 г.</w:t>
            </w:r>
          </w:p>
        </w:tc>
      </w:tr>
    </w:tbl>
    <w:p w:rsidR="00F12149" w:rsidRPr="00C4655D" w:rsidRDefault="00F12149" w:rsidP="00D7473F">
      <w:pPr>
        <w:pStyle w:val="ConsPlusTitle"/>
        <w:widowControl/>
        <w:tabs>
          <w:tab w:val="left" w:pos="4693"/>
        </w:tabs>
        <w:rPr>
          <w:rFonts w:ascii="Bookman Old Style" w:hAnsi="Bookman Old Style" w:cs="Times New Roman"/>
          <w:b w:val="0"/>
          <w:color w:val="000000"/>
          <w:sz w:val="24"/>
          <w:szCs w:val="24"/>
        </w:rPr>
        <w:sectPr w:rsidR="00F12149" w:rsidRPr="00C4655D" w:rsidSect="004A5623">
          <w:pgSz w:w="16838" w:h="11906" w:orient="landscape"/>
          <w:pgMar w:top="1701" w:right="1134" w:bottom="567" w:left="567" w:header="709" w:footer="312" w:gutter="0"/>
          <w:cols w:space="708"/>
          <w:docGrid w:linePitch="360"/>
        </w:sectPr>
      </w:pPr>
    </w:p>
    <w:p w:rsidR="00F12149" w:rsidRPr="00C348A0" w:rsidRDefault="00F12149" w:rsidP="00C54807">
      <w:pPr>
        <w:widowControl w:val="0"/>
        <w:ind w:left="10632"/>
        <w:jc w:val="center"/>
        <w:rPr>
          <w:rFonts w:ascii="Bookman Old Style" w:hAnsi="Bookman Old Style"/>
          <w:bCs/>
          <w:sz w:val="24"/>
          <w:szCs w:val="24"/>
        </w:rPr>
      </w:pPr>
      <w:r w:rsidRPr="00C348A0">
        <w:rPr>
          <w:rFonts w:ascii="Bookman Old Style" w:hAnsi="Bookman Old Style"/>
          <w:i/>
          <w:sz w:val="24"/>
          <w:szCs w:val="24"/>
        </w:rPr>
        <w:t>Приложение №</w:t>
      </w:r>
      <w:r>
        <w:rPr>
          <w:rFonts w:ascii="Bookman Old Style" w:hAnsi="Bookman Old Style"/>
          <w:i/>
          <w:sz w:val="24"/>
          <w:szCs w:val="24"/>
        </w:rPr>
        <w:t>3</w:t>
      </w:r>
    </w:p>
    <w:p w:rsidR="00F12149" w:rsidRPr="006A6DB8" w:rsidRDefault="00F12149" w:rsidP="00C54807">
      <w:pPr>
        <w:widowControl w:val="0"/>
        <w:ind w:left="10632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к </w:t>
      </w:r>
      <w:r w:rsidRPr="006A6DB8">
        <w:rPr>
          <w:rFonts w:ascii="Bookman Old Style" w:hAnsi="Bookman Old Style"/>
          <w:i/>
          <w:sz w:val="24"/>
          <w:szCs w:val="24"/>
        </w:rPr>
        <w:t xml:space="preserve">муниципальной </w:t>
      </w:r>
      <w:r>
        <w:rPr>
          <w:rFonts w:ascii="Bookman Old Style" w:hAnsi="Bookman Old Style"/>
          <w:i/>
          <w:sz w:val="24"/>
          <w:szCs w:val="24"/>
        </w:rPr>
        <w:t>п</w:t>
      </w:r>
      <w:r w:rsidRPr="006A6DB8">
        <w:rPr>
          <w:rFonts w:ascii="Bookman Old Style" w:hAnsi="Bookman Old Style"/>
          <w:i/>
          <w:sz w:val="24"/>
          <w:szCs w:val="24"/>
        </w:rPr>
        <w:t>рограм</w:t>
      </w:r>
      <w:r>
        <w:rPr>
          <w:rFonts w:ascii="Bookman Old Style" w:hAnsi="Bookman Old Style"/>
          <w:i/>
          <w:sz w:val="24"/>
          <w:szCs w:val="24"/>
        </w:rPr>
        <w:t>ме</w:t>
      </w:r>
    </w:p>
    <w:p w:rsidR="00F12149" w:rsidRPr="006A6DB8" w:rsidRDefault="00F12149" w:rsidP="00C54807">
      <w:pPr>
        <w:widowControl w:val="0"/>
        <w:ind w:left="10632"/>
        <w:jc w:val="center"/>
        <w:rPr>
          <w:rFonts w:ascii="Bookman Old Style" w:hAnsi="Bookman Old Style"/>
          <w:i/>
          <w:sz w:val="24"/>
          <w:szCs w:val="24"/>
        </w:rPr>
      </w:pPr>
      <w:r w:rsidRPr="006A6DB8">
        <w:rPr>
          <w:rFonts w:ascii="Bookman Old Style" w:hAnsi="Bookman Old Style"/>
          <w:i/>
          <w:sz w:val="24"/>
          <w:szCs w:val="24"/>
        </w:rPr>
        <w:t>«Доступная среда»</w:t>
      </w:r>
    </w:p>
    <w:p w:rsidR="00F12149" w:rsidRDefault="00F12149" w:rsidP="00C54807">
      <w:pPr>
        <w:widowControl w:val="0"/>
        <w:tabs>
          <w:tab w:val="left" w:pos="13845"/>
        </w:tabs>
        <w:jc w:val="center"/>
        <w:rPr>
          <w:rFonts w:ascii="Bookman Old Style" w:hAnsi="Bookman Old Style"/>
          <w:i/>
          <w:sz w:val="22"/>
        </w:rPr>
      </w:pPr>
    </w:p>
    <w:p w:rsidR="00F12149" w:rsidRDefault="00F12149" w:rsidP="00C54807">
      <w:pPr>
        <w:widowControl w:val="0"/>
        <w:tabs>
          <w:tab w:val="left" w:pos="13845"/>
        </w:tabs>
        <w:jc w:val="center"/>
        <w:rPr>
          <w:rFonts w:ascii="Bookman Old Style" w:hAnsi="Bookman Old Style" w:cs="Arial"/>
          <w:b/>
          <w:sz w:val="24"/>
          <w:szCs w:val="24"/>
        </w:rPr>
      </w:pPr>
      <w:r w:rsidRPr="00362AE6">
        <w:rPr>
          <w:rFonts w:ascii="Bookman Old Style" w:hAnsi="Bookman Old Style" w:cs="Arial"/>
          <w:b/>
          <w:sz w:val="24"/>
          <w:szCs w:val="24"/>
        </w:rPr>
        <w:t>Целевые показатели (индикаторы) муниципальной программ</w:t>
      </w:r>
      <w:r>
        <w:rPr>
          <w:rFonts w:ascii="Bookman Old Style" w:hAnsi="Bookman Old Style" w:cs="Arial"/>
          <w:b/>
          <w:sz w:val="24"/>
          <w:szCs w:val="24"/>
        </w:rPr>
        <w:t>ы</w:t>
      </w:r>
    </w:p>
    <w:p w:rsidR="00F12149" w:rsidRPr="00115D1C" w:rsidRDefault="00F12149" w:rsidP="00C54807">
      <w:pPr>
        <w:widowControl w:val="0"/>
        <w:tabs>
          <w:tab w:val="left" w:pos="13845"/>
        </w:tabs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5446" w:type="dxa"/>
        <w:tblLayout w:type="fixed"/>
        <w:tblLook w:val="00A0" w:firstRow="1" w:lastRow="0" w:firstColumn="1" w:lastColumn="0" w:noHBand="0" w:noVBand="0"/>
      </w:tblPr>
      <w:tblGrid>
        <w:gridCol w:w="534"/>
        <w:gridCol w:w="6124"/>
        <w:gridCol w:w="992"/>
        <w:gridCol w:w="1134"/>
        <w:gridCol w:w="1134"/>
        <w:gridCol w:w="850"/>
        <w:gridCol w:w="1134"/>
        <w:gridCol w:w="993"/>
        <w:gridCol w:w="850"/>
        <w:gridCol w:w="709"/>
        <w:gridCol w:w="992"/>
      </w:tblGrid>
      <w:tr w:rsidR="00F12149" w:rsidRPr="005E6EE6" w:rsidTr="00E774E0">
        <w:trPr>
          <w:trHeight w:val="98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9" w:rsidRPr="005E6EE6" w:rsidRDefault="00F12149" w:rsidP="00C14467">
            <w:pPr>
              <w:widowControl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E6EE6">
              <w:rPr>
                <w:rFonts w:ascii="Bookman Old Style" w:hAnsi="Bookman Old Style"/>
                <w:sz w:val="18"/>
                <w:szCs w:val="18"/>
              </w:rPr>
              <w:t>Наименование программы:</w:t>
            </w:r>
            <w:r w:rsidRPr="005E6EE6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муниципальная п</w:t>
            </w:r>
            <w:r w:rsidRPr="005E6EE6">
              <w:rPr>
                <w:rFonts w:ascii="Bookman Old Style" w:hAnsi="Bookman Old Style"/>
                <w:sz w:val="18"/>
                <w:szCs w:val="18"/>
              </w:rPr>
              <w:t>рограмма «Доступная среда»</w:t>
            </w:r>
          </w:p>
        </w:tc>
      </w:tr>
      <w:tr w:rsidR="00F12149" w:rsidRPr="005E6EE6" w:rsidTr="00E774E0">
        <w:trPr>
          <w:trHeight w:val="1353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9" w:rsidRPr="005E6EE6" w:rsidRDefault="00F12149" w:rsidP="00C14467">
            <w:pPr>
              <w:pStyle w:val="ConsPlusNonformat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E6EE6">
              <w:rPr>
                <w:rFonts w:ascii="Bookman Old Style" w:hAnsi="Bookman Old Style"/>
                <w:sz w:val="18"/>
                <w:szCs w:val="18"/>
              </w:rPr>
              <w:t>Цели:</w:t>
            </w:r>
          </w:p>
          <w:p w:rsidR="00F12149" w:rsidRPr="005E6EE6" w:rsidRDefault="00F12149" w:rsidP="00C14467">
            <w:pPr>
              <w:pStyle w:val="ConsPlusNonformat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E6EE6">
              <w:rPr>
                <w:rFonts w:ascii="Bookman Old Style" w:hAnsi="Bookman Old Style" w:cs="Times New Roman"/>
                <w:sz w:val="18"/>
                <w:szCs w:val="18"/>
              </w:rPr>
              <w:t>- Повышение доступности объектов социальной инфраструктуры, информационных ресурсов для лиц с ограниченными возможностями здоровья;</w:t>
            </w:r>
          </w:p>
          <w:p w:rsidR="00F12149" w:rsidRPr="005E6EE6" w:rsidRDefault="00F12149" w:rsidP="00C14467">
            <w:pPr>
              <w:pStyle w:val="ConsPlusNonformat"/>
              <w:jc w:val="both"/>
              <w:rPr>
                <w:rStyle w:val="apple-style-span"/>
                <w:rFonts w:ascii="Bookman Old Style" w:hAnsi="Bookman Old Style"/>
                <w:color w:val="000000"/>
                <w:sz w:val="18"/>
                <w:szCs w:val="18"/>
              </w:rPr>
            </w:pPr>
            <w:r w:rsidRPr="005E6EE6">
              <w:rPr>
                <w:rStyle w:val="apple-style-span"/>
                <w:rFonts w:ascii="Bookman Old Style" w:hAnsi="Bookman Old Style"/>
                <w:color w:val="000000"/>
                <w:sz w:val="18"/>
                <w:szCs w:val="18"/>
              </w:rPr>
              <w:t>- Формирование позитивного общественного мнения в отношении проблем обеспечения доступности среды жизнедеятельности для инвалидов;</w:t>
            </w:r>
          </w:p>
          <w:p w:rsidR="00F12149" w:rsidRPr="00C4655D" w:rsidRDefault="00F12149" w:rsidP="00C1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4655D">
              <w:rPr>
                <w:rFonts w:ascii="Bookman Old Style" w:hAnsi="Bookman Old Style"/>
                <w:color w:val="000000"/>
                <w:sz w:val="18"/>
                <w:szCs w:val="18"/>
              </w:rPr>
              <w:t>- Обеспечение архитектурной доступности образовательных учреждений к 2023 году;</w:t>
            </w:r>
          </w:p>
          <w:p w:rsidR="00F12149" w:rsidRPr="00C4655D" w:rsidRDefault="00F12149" w:rsidP="00C54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4655D">
              <w:rPr>
                <w:rFonts w:ascii="Bookman Old Style" w:hAnsi="Bookman Old Style"/>
                <w:color w:val="000000"/>
                <w:sz w:val="18"/>
                <w:szCs w:val="18"/>
              </w:rPr>
              <w:t>- 100% охват детей-инвалидов образовательными услугами к 2023 году;</w:t>
            </w:r>
          </w:p>
          <w:p w:rsidR="00F12149" w:rsidRPr="00C4655D" w:rsidRDefault="00F12149" w:rsidP="00C54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4655D">
              <w:rPr>
                <w:rFonts w:ascii="Bookman Old Style" w:hAnsi="Bookman Old Style"/>
                <w:color w:val="000000"/>
                <w:sz w:val="18"/>
                <w:szCs w:val="18"/>
              </w:rPr>
              <w:t>- Подготовка необходимого количества специалистов по работе с инвалидами для комплектации образовательных учреждений специалистами узкой направленн</w:t>
            </w:r>
            <w:r w:rsidRPr="00C4655D">
              <w:rPr>
                <w:rFonts w:ascii="Bookman Old Style" w:hAnsi="Bookman Old Style"/>
                <w:color w:val="000000"/>
                <w:sz w:val="18"/>
                <w:szCs w:val="18"/>
              </w:rPr>
              <w:t>о</w:t>
            </w:r>
            <w:r w:rsidRPr="00C4655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сти к 2023 году. </w:t>
            </w:r>
          </w:p>
        </w:tc>
      </w:tr>
      <w:tr w:rsidR="00F12149" w:rsidRPr="005E6EE6" w:rsidTr="00E774E0">
        <w:trPr>
          <w:trHeight w:val="98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149" w:rsidRPr="005E6EE6" w:rsidRDefault="00F12149" w:rsidP="00C14467">
            <w:pPr>
              <w:pStyle w:val="ConsPlusNonformat"/>
              <w:tabs>
                <w:tab w:val="left" w:pos="763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E6EE6">
              <w:rPr>
                <w:rFonts w:ascii="Bookman Old Style" w:hAnsi="Bookman Old Style"/>
                <w:sz w:val="18"/>
                <w:szCs w:val="18"/>
              </w:rPr>
              <w:t>Задачи:</w:t>
            </w:r>
          </w:p>
          <w:p w:rsidR="00F12149" w:rsidRPr="005E6EE6" w:rsidRDefault="00F12149" w:rsidP="00C14467">
            <w:pPr>
              <w:pStyle w:val="ConsPlusNonformat"/>
              <w:tabs>
                <w:tab w:val="left" w:pos="763"/>
              </w:tabs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E6EE6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5E6EE6">
              <w:rPr>
                <w:rFonts w:ascii="Bookman Old Style" w:hAnsi="Bookman Old Style" w:cs="Times New Roman"/>
                <w:sz w:val="18"/>
                <w:szCs w:val="18"/>
              </w:rPr>
              <w:t xml:space="preserve"> Обеспечение беспрепятственного доступа лиц с ограниченными возможностями здоровья к социально значимым объектам;</w:t>
            </w:r>
          </w:p>
          <w:p w:rsidR="00F12149" w:rsidRPr="005E6EE6" w:rsidRDefault="00F12149" w:rsidP="00C14467">
            <w:pPr>
              <w:pStyle w:val="ConsPlusNonformat"/>
              <w:tabs>
                <w:tab w:val="left" w:pos="763"/>
              </w:tabs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E6EE6">
              <w:rPr>
                <w:rFonts w:ascii="Bookman Old Style" w:hAnsi="Bookman Old Style" w:cs="Times New Roman"/>
                <w:sz w:val="18"/>
                <w:szCs w:val="18"/>
              </w:rPr>
              <w:t>- Обеспечение беспрепятственного доступа лиц с ограниченными возможностями к использованию информационных ресурсов;</w:t>
            </w:r>
          </w:p>
          <w:p w:rsidR="00F12149" w:rsidRPr="005E6EE6" w:rsidRDefault="00F12149" w:rsidP="00C1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4655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- Создание в образовательных учреждениях условий для инклюзивного, дистанционного обучения учащихся и возможности социализации детей-инвалидов.</w:t>
            </w:r>
          </w:p>
        </w:tc>
      </w:tr>
      <w:tr w:rsidR="00F12149" w:rsidRPr="005E6EE6" w:rsidTr="00E774E0">
        <w:trPr>
          <w:trHeight w:val="111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ind w:left="-164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№</w:t>
            </w:r>
          </w:p>
          <w:p w:rsidR="00F12149" w:rsidRPr="005E6EE6" w:rsidRDefault="00F12149" w:rsidP="00C14467">
            <w:pPr>
              <w:widowControl w:val="0"/>
              <w:autoSpaceDE w:val="0"/>
              <w:ind w:left="-164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п/п</w:t>
            </w:r>
          </w:p>
        </w:tc>
        <w:tc>
          <w:tcPr>
            <w:tcW w:w="6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Наименование Показателя (целевой индикатор)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Ед. изм.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Значение целевого  индикатора</w:t>
            </w:r>
          </w:p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Исхо</w:t>
            </w:r>
            <w:r w:rsidRPr="005E6EE6">
              <w:rPr>
                <w:rFonts w:ascii="Bookman Old Style" w:hAnsi="Bookman Old Style" w:cs="Arial"/>
                <w:sz w:val="18"/>
                <w:szCs w:val="18"/>
              </w:rPr>
              <w:t>д</w:t>
            </w:r>
            <w:r w:rsidRPr="005E6EE6">
              <w:rPr>
                <w:rFonts w:ascii="Bookman Old Style" w:hAnsi="Bookman Old Style" w:cs="Arial"/>
                <w:sz w:val="18"/>
                <w:szCs w:val="18"/>
              </w:rPr>
              <w:t>ный показ</w:t>
            </w:r>
            <w:r w:rsidRPr="005E6EE6">
              <w:rPr>
                <w:rFonts w:ascii="Bookman Old Style" w:hAnsi="Bookman Old Style" w:cs="Arial"/>
                <w:sz w:val="18"/>
                <w:szCs w:val="18"/>
              </w:rPr>
              <w:t>а</w:t>
            </w:r>
            <w:r w:rsidRPr="005E6EE6">
              <w:rPr>
                <w:rFonts w:ascii="Bookman Old Style" w:hAnsi="Bookman Old Style" w:cs="Arial"/>
                <w:sz w:val="18"/>
                <w:szCs w:val="18"/>
              </w:rPr>
              <w:t>тель</w:t>
            </w:r>
          </w:p>
          <w:p w:rsidR="00F12149" w:rsidRPr="005E6EE6" w:rsidRDefault="00F12149" w:rsidP="00C14467">
            <w:pPr>
              <w:widowControl w:val="0"/>
              <w:autoSpaceDE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базов</w:t>
            </w:r>
            <w:r w:rsidRPr="005E6EE6">
              <w:rPr>
                <w:rFonts w:ascii="Bookman Old Style" w:hAnsi="Bookman Old Style" w:cs="Arial"/>
                <w:sz w:val="18"/>
                <w:szCs w:val="18"/>
              </w:rPr>
              <w:t>о</w:t>
            </w:r>
            <w:r w:rsidRPr="005E6EE6">
              <w:rPr>
                <w:rFonts w:ascii="Bookman Old Style" w:hAnsi="Bookman Old Style" w:cs="Arial"/>
                <w:sz w:val="18"/>
                <w:szCs w:val="18"/>
              </w:rPr>
              <w:t>го года</w:t>
            </w:r>
          </w:p>
        </w:tc>
      </w:tr>
      <w:tr w:rsidR="00F12149" w:rsidRPr="005E6EE6" w:rsidTr="00E774E0">
        <w:trPr>
          <w:trHeight w:val="20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2018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2023г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2016 год</w:t>
            </w:r>
          </w:p>
        </w:tc>
      </w:tr>
      <w:tr w:rsidR="00F12149" w:rsidRPr="005E6EE6" w:rsidTr="00E774E0">
        <w:trPr>
          <w:trHeight w:val="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E6EE6">
              <w:rPr>
                <w:rFonts w:ascii="Bookman Old Style" w:hAnsi="Bookman Old Style" w:cs="Arial"/>
                <w:sz w:val="14"/>
                <w:szCs w:val="14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E6EE6">
              <w:rPr>
                <w:rFonts w:ascii="Bookman Old Style" w:hAnsi="Bookman Old Style" w:cs="Arial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E6EE6">
              <w:rPr>
                <w:rFonts w:ascii="Bookman Old Style" w:hAnsi="Bookman Old Style"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E6EE6">
              <w:rPr>
                <w:rFonts w:ascii="Bookman Old Style" w:hAnsi="Bookman Old Style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E6EE6">
              <w:rPr>
                <w:rFonts w:ascii="Bookman Old Style" w:hAnsi="Bookman Old Style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E6EE6">
              <w:rPr>
                <w:rFonts w:ascii="Bookman Old Style" w:hAnsi="Bookman Old Style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E6EE6">
              <w:rPr>
                <w:rFonts w:ascii="Bookman Old Style" w:hAnsi="Bookman Old Style" w:cs="Arial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5E6EE6">
              <w:rPr>
                <w:rFonts w:ascii="Bookman Old Style" w:hAnsi="Bookman Old Style"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>
              <w:rPr>
                <w:rFonts w:ascii="Bookman Old Style" w:hAnsi="Bookman Old Style" w:cs="Arial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>
              <w:rPr>
                <w:rFonts w:ascii="Bookman Old Style" w:hAnsi="Bookman Old Style" w:cs="Arial"/>
                <w:sz w:val="14"/>
                <w:szCs w:val="14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12149" w:rsidRPr="005E6EE6" w:rsidTr="00E774E0">
        <w:trPr>
          <w:trHeight w:val="27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61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kern w:val="28"/>
                <w:sz w:val="18"/>
                <w:szCs w:val="18"/>
              </w:rPr>
            </w:pPr>
            <w:r w:rsidRPr="005E6EE6">
              <w:rPr>
                <w:rFonts w:ascii="Bookman Old Style" w:hAnsi="Bookman Old Style"/>
                <w:kern w:val="28"/>
                <w:sz w:val="18"/>
                <w:szCs w:val="18"/>
              </w:rPr>
              <w:t>Удельный вес объектов (от общего количества планируемых к реконструкции объектов), на которых будет обеспечена до</w:t>
            </w:r>
            <w:r w:rsidRPr="005E6EE6">
              <w:rPr>
                <w:rFonts w:ascii="Bookman Old Style" w:hAnsi="Bookman Old Style"/>
                <w:kern w:val="28"/>
                <w:sz w:val="18"/>
                <w:szCs w:val="18"/>
              </w:rPr>
              <w:t>с</w:t>
            </w:r>
            <w:r w:rsidRPr="005E6EE6">
              <w:rPr>
                <w:rFonts w:ascii="Bookman Old Style" w:hAnsi="Bookman Old Style"/>
                <w:kern w:val="28"/>
                <w:sz w:val="18"/>
                <w:szCs w:val="18"/>
              </w:rPr>
              <w:t>тупность для МГН и инвалидов.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12149" w:rsidRPr="005E6EE6" w:rsidTr="00E774E0">
        <w:trPr>
          <w:trHeight w:val="47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1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kern w:val="2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28%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58%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4655D">
              <w:rPr>
                <w:rFonts w:ascii="Bookman Old Style" w:hAnsi="Bookman Old Style"/>
                <w:color w:val="000000"/>
                <w:kern w:val="28"/>
                <w:sz w:val="18"/>
                <w:szCs w:val="18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80</w:t>
            </w:r>
            <w:r w:rsidRPr="005E6EE6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99%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1%</w:t>
            </w:r>
          </w:p>
        </w:tc>
      </w:tr>
      <w:tr w:rsidR="00F12149" w:rsidRPr="005E6EE6" w:rsidTr="00E774E0">
        <w:trPr>
          <w:trHeight w:val="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5E6EE6">
              <w:rPr>
                <w:rFonts w:ascii="Bookman Old Style" w:hAnsi="Bookman Old Style"/>
                <w:kern w:val="28"/>
                <w:sz w:val="18"/>
                <w:szCs w:val="18"/>
              </w:rPr>
              <w:t>Удельный вес объектов (от общего количества планируемых к реконструкции объектов)</w:t>
            </w:r>
            <w:r>
              <w:rPr>
                <w:rFonts w:ascii="Bookman Old Style" w:hAnsi="Bookman Old Style"/>
                <w:kern w:val="28"/>
                <w:sz w:val="18"/>
                <w:szCs w:val="18"/>
              </w:rPr>
              <w:t>,</w:t>
            </w:r>
            <w:r w:rsidRPr="005E6EE6">
              <w:rPr>
                <w:rFonts w:ascii="Bookman Old Style" w:hAnsi="Bookman Old Style"/>
                <w:kern w:val="28"/>
                <w:sz w:val="18"/>
                <w:szCs w:val="18"/>
              </w:rPr>
              <w:t xml:space="preserve"> на которых будут обеспечены усл</w:t>
            </w:r>
            <w:r w:rsidRPr="005E6EE6">
              <w:rPr>
                <w:rFonts w:ascii="Bookman Old Style" w:hAnsi="Bookman Old Style"/>
                <w:kern w:val="28"/>
                <w:sz w:val="18"/>
                <w:szCs w:val="18"/>
              </w:rPr>
              <w:t>о</w:t>
            </w:r>
            <w:r w:rsidRPr="005E6EE6">
              <w:rPr>
                <w:rFonts w:ascii="Bookman Old Style" w:hAnsi="Bookman Old Style"/>
                <w:kern w:val="28"/>
                <w:sz w:val="18"/>
                <w:szCs w:val="18"/>
              </w:rPr>
              <w:t>вия индивидуальной мобильности инвалидов и МГН и возмо</w:t>
            </w:r>
            <w:r w:rsidRPr="005E6EE6">
              <w:rPr>
                <w:rFonts w:ascii="Bookman Old Style" w:hAnsi="Bookman Old Style"/>
                <w:kern w:val="28"/>
                <w:sz w:val="18"/>
                <w:szCs w:val="18"/>
              </w:rPr>
              <w:t>ж</w:t>
            </w:r>
            <w:r w:rsidRPr="005E6EE6">
              <w:rPr>
                <w:rFonts w:ascii="Bookman Old Style" w:hAnsi="Bookman Old Style"/>
                <w:kern w:val="28"/>
                <w:sz w:val="18"/>
                <w:szCs w:val="18"/>
              </w:rPr>
              <w:t>ность для самостоятельного передвижения по зданию.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28%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58%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65%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80</w:t>
            </w:r>
            <w:r w:rsidRPr="005E6EE6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99%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1%</w:t>
            </w:r>
          </w:p>
        </w:tc>
      </w:tr>
      <w:tr w:rsidR="00F12149" w:rsidRPr="005E6EE6" w:rsidTr="00E774E0">
        <w:trPr>
          <w:trHeight w:val="40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61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5E6EE6">
              <w:rPr>
                <w:rFonts w:ascii="Bookman Old Style" w:hAnsi="Bookman Old Style"/>
                <w:sz w:val="18"/>
                <w:szCs w:val="18"/>
              </w:rPr>
              <w:t>Увеличение удельного веса лиц с ограниченными возможн</w:t>
            </w:r>
            <w:r w:rsidRPr="005E6EE6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5E6EE6">
              <w:rPr>
                <w:rFonts w:ascii="Bookman Old Style" w:hAnsi="Bookman Old Style"/>
                <w:sz w:val="18"/>
                <w:szCs w:val="18"/>
              </w:rPr>
              <w:t>стями здоровья (от общего количества инвалидов)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  <w:r w:rsidRPr="005E6EE6">
              <w:rPr>
                <w:rFonts w:ascii="Bookman Old Style" w:hAnsi="Bookman Old Style"/>
                <w:sz w:val="18"/>
                <w:szCs w:val="18"/>
              </w:rPr>
              <w:t xml:space="preserve"> посеща</w:t>
            </w:r>
            <w:r w:rsidRPr="005E6EE6">
              <w:rPr>
                <w:rFonts w:ascii="Bookman Old Style" w:hAnsi="Bookman Old Style"/>
                <w:sz w:val="18"/>
                <w:szCs w:val="18"/>
              </w:rPr>
              <w:t>ю</w:t>
            </w:r>
            <w:r w:rsidRPr="005E6EE6">
              <w:rPr>
                <w:rFonts w:ascii="Bookman Old Style" w:hAnsi="Bookman Old Style"/>
                <w:sz w:val="18"/>
                <w:szCs w:val="18"/>
              </w:rPr>
              <w:t>щих социально значимые адаптированные объекты.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к-во</w:t>
            </w:r>
          </w:p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422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1156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1267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4655D">
              <w:rPr>
                <w:rFonts w:ascii="Bookman Old Style" w:hAnsi="Bookman Old Style"/>
                <w:color w:val="000000"/>
                <w:kern w:val="28"/>
                <w:sz w:val="18"/>
                <w:szCs w:val="18"/>
              </w:rPr>
              <w:t>1357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1691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1791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183</w:t>
            </w:r>
          </w:p>
        </w:tc>
      </w:tr>
      <w:tr w:rsidR="00F12149" w:rsidRPr="005E6EE6" w:rsidTr="00E774E0">
        <w:trPr>
          <w:trHeight w:val="47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1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2149" w:rsidRPr="005E6EE6" w:rsidRDefault="00F12149" w:rsidP="00C1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2149" w:rsidRPr="005E6EE6" w:rsidRDefault="00F12149" w:rsidP="00C14467">
            <w:pPr>
              <w:widowControl w:val="0"/>
              <w:autoSpaceDE w:val="0"/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E6EE6">
              <w:rPr>
                <w:rFonts w:ascii="Bookman Old Style" w:hAnsi="Bookman Old Style" w:cs="Arial"/>
                <w:sz w:val="18"/>
                <w:szCs w:val="18"/>
              </w:rPr>
              <w:t>39,3%</w:t>
            </w:r>
          </w:p>
        </w:tc>
      </w:tr>
    </w:tbl>
    <w:p w:rsidR="00F12149" w:rsidRDefault="00F12149" w:rsidP="00C54807">
      <w:pPr>
        <w:pStyle w:val="ConsPlusTitle"/>
        <w:widowControl/>
        <w:contextualSpacing/>
        <w:rPr>
          <w:rFonts w:ascii="Bookman Old Style" w:hAnsi="Bookman Old Style" w:cs="Times New Roman"/>
          <w:b w:val="0"/>
          <w:sz w:val="24"/>
          <w:szCs w:val="24"/>
        </w:rPr>
        <w:sectPr w:rsidR="00F12149" w:rsidSect="005E6EE6">
          <w:pgSz w:w="16838" w:h="11906" w:orient="landscape"/>
          <w:pgMar w:top="1702" w:right="536" w:bottom="851" w:left="709" w:header="709" w:footer="709" w:gutter="0"/>
          <w:cols w:space="708"/>
          <w:docGrid w:linePitch="360"/>
        </w:sectPr>
      </w:pPr>
    </w:p>
    <w:p w:rsidR="00F12149" w:rsidRPr="005E6EE6" w:rsidRDefault="00F12149" w:rsidP="00E774E0">
      <w:pPr>
        <w:ind w:left="9072"/>
        <w:jc w:val="center"/>
        <w:rPr>
          <w:rFonts w:ascii="Bookman Old Style" w:hAnsi="Bookman Old Style"/>
          <w:i/>
          <w:sz w:val="24"/>
          <w:szCs w:val="24"/>
        </w:rPr>
      </w:pPr>
      <w:r w:rsidRPr="005E6EE6">
        <w:rPr>
          <w:rFonts w:ascii="Bookman Old Style" w:hAnsi="Bookman Old Style"/>
          <w:bCs/>
          <w:i/>
          <w:sz w:val="24"/>
          <w:szCs w:val="24"/>
        </w:rPr>
        <w:t>Пр</w:t>
      </w:r>
      <w:r>
        <w:rPr>
          <w:rFonts w:ascii="Bookman Old Style" w:hAnsi="Bookman Old Style"/>
          <w:i/>
          <w:sz w:val="24"/>
          <w:szCs w:val="24"/>
        </w:rPr>
        <w:t>иложение №4</w:t>
      </w:r>
    </w:p>
    <w:p w:rsidR="00F12149" w:rsidRPr="005E6EE6" w:rsidRDefault="00F12149" w:rsidP="00E774E0">
      <w:pPr>
        <w:ind w:left="9072"/>
        <w:jc w:val="center"/>
        <w:rPr>
          <w:rFonts w:ascii="Bookman Old Style" w:hAnsi="Bookman Old Style"/>
          <w:i/>
          <w:sz w:val="24"/>
          <w:szCs w:val="24"/>
        </w:rPr>
      </w:pPr>
      <w:r w:rsidRPr="005E6EE6">
        <w:rPr>
          <w:rFonts w:ascii="Bookman Old Style" w:hAnsi="Bookman Old Style"/>
          <w:i/>
          <w:sz w:val="24"/>
          <w:szCs w:val="24"/>
        </w:rPr>
        <w:t>к  муниципальной программе</w:t>
      </w:r>
    </w:p>
    <w:p w:rsidR="00F12149" w:rsidRPr="005E6EE6" w:rsidRDefault="00F12149" w:rsidP="00E774E0">
      <w:pPr>
        <w:ind w:left="9072"/>
        <w:jc w:val="center"/>
        <w:rPr>
          <w:rFonts w:ascii="Bookman Old Style" w:hAnsi="Bookman Old Style"/>
          <w:i/>
          <w:sz w:val="24"/>
          <w:szCs w:val="24"/>
        </w:rPr>
      </w:pPr>
      <w:r w:rsidRPr="005E6EE6">
        <w:rPr>
          <w:rFonts w:ascii="Bookman Old Style" w:hAnsi="Bookman Old Style"/>
          <w:i/>
          <w:sz w:val="24"/>
          <w:szCs w:val="24"/>
        </w:rPr>
        <w:t>«Доступная среда»</w:t>
      </w:r>
    </w:p>
    <w:p w:rsidR="00F12149" w:rsidRDefault="00F12149" w:rsidP="00E408A6">
      <w:pPr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         </w:t>
      </w:r>
    </w:p>
    <w:p w:rsidR="00F12149" w:rsidRPr="00A11E99" w:rsidRDefault="00F12149" w:rsidP="00E408A6">
      <w:pPr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A11E99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Ресурсное обеспечение реализации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Pr="00A11E99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муниципальной программы </w:t>
      </w:r>
    </w:p>
    <w:p w:rsidR="00F12149" w:rsidRPr="00A11E99" w:rsidRDefault="00F12149" w:rsidP="00E408A6">
      <w:pPr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A11E99">
        <w:rPr>
          <w:rFonts w:ascii="Bookman Old Style" w:hAnsi="Bookman Old Style"/>
          <w:b/>
          <w:bCs/>
          <w:color w:val="000000"/>
          <w:sz w:val="24"/>
          <w:szCs w:val="24"/>
        </w:rPr>
        <w:t>«Доступная среда»</w:t>
      </w:r>
    </w:p>
    <w:p w:rsidR="00F12149" w:rsidRDefault="00F12149" w:rsidP="00E408A6">
      <w:pPr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tbl>
      <w:tblPr>
        <w:tblW w:w="15593" w:type="dxa"/>
        <w:tblLayout w:type="fixed"/>
        <w:tblLook w:val="00A0" w:firstRow="1" w:lastRow="0" w:firstColumn="1" w:lastColumn="0" w:noHBand="0" w:noVBand="0"/>
      </w:tblPr>
      <w:tblGrid>
        <w:gridCol w:w="1834"/>
        <w:gridCol w:w="2130"/>
        <w:gridCol w:w="2127"/>
        <w:gridCol w:w="708"/>
        <w:gridCol w:w="709"/>
        <w:gridCol w:w="709"/>
        <w:gridCol w:w="709"/>
        <w:gridCol w:w="992"/>
        <w:gridCol w:w="709"/>
        <w:gridCol w:w="708"/>
        <w:gridCol w:w="709"/>
        <w:gridCol w:w="992"/>
        <w:gridCol w:w="851"/>
        <w:gridCol w:w="992"/>
        <w:gridCol w:w="714"/>
      </w:tblGrid>
      <w:tr w:rsidR="00F12149" w:rsidRPr="00E774E0" w:rsidTr="00E774E0">
        <w:trPr>
          <w:trHeight w:val="22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Наименование мун</w:t>
            </w: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ципальной программы, основного меропри</w:t>
            </w: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я</w:t>
            </w: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Ответственный испо</w:t>
            </w: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л</w:t>
            </w: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нитель, соисполнители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                   КБК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ind w:left="2892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F12149" w:rsidRPr="00E774E0" w:rsidTr="00E774E0">
        <w:trPr>
          <w:trHeight w:val="63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2017-2023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2023</w:t>
            </w:r>
          </w:p>
        </w:tc>
      </w:tr>
      <w:tr w:rsidR="00F12149" w:rsidRPr="00E774E0" w:rsidTr="00E774E0">
        <w:trPr>
          <w:trHeight w:val="22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74E0">
              <w:rPr>
                <w:rFonts w:ascii="Bookman Old Style" w:hAnsi="Bookman Old Style" w:cs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74E0"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74E0"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74E0"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74E0">
              <w:rPr>
                <w:rFonts w:ascii="Bookman Old Style" w:hAnsi="Bookman Old Style" w:cs="Arial CYR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74E0">
              <w:rPr>
                <w:rFonts w:ascii="Bookman Old Style" w:hAnsi="Bookman Old Style" w:cs="Arial CYR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74E0">
              <w:rPr>
                <w:rFonts w:ascii="Bookman Old Style" w:hAnsi="Bookman Old Style" w:cs="Arial CYR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E774E0">
              <w:rPr>
                <w:rFonts w:ascii="Bookman Old Style" w:hAnsi="Bookman Old Style" w:cs="Arial CYR"/>
                <w:sz w:val="16"/>
                <w:szCs w:val="16"/>
              </w:rPr>
              <w:t>17</w:t>
            </w:r>
          </w:p>
        </w:tc>
      </w:tr>
      <w:tr w:rsidR="00F12149" w:rsidRPr="00E774E0" w:rsidTr="00E774E0">
        <w:trPr>
          <w:trHeight w:val="22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"Доступная среда"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ind w:left="177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6,646,1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832,0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2,521,7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1,820,0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12149" w:rsidRPr="00E774E0" w:rsidTr="00E774E0">
        <w:trPr>
          <w:trHeight w:val="10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Основные мер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приятия1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"Повышение доступн</w:t>
            </w: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сти объектов социал</w:t>
            </w: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ь</w:t>
            </w: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ной инфраструктуры, информационных р</w:t>
            </w: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е</w:t>
            </w: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сурсов для лиц с огр</w:t>
            </w: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ниченными возможн</w:t>
            </w: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E774E0">
              <w:rPr>
                <w:rFonts w:ascii="Bookman Old Style" w:hAnsi="Bookman Old Style"/>
                <w:color w:val="000000"/>
                <w:sz w:val="16"/>
                <w:szCs w:val="16"/>
              </w:rPr>
              <w:t>стями здоровья"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6,646,1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832,0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522,4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2,521,7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1,820,0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12149" w:rsidRPr="00E774E0" w:rsidTr="00E77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1834" w:type="dxa"/>
            <w:vMerge w:val="restart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Мероприятие (н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а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правление расх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дов)</w:t>
            </w:r>
          </w:p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Расходы за счет субс</w:t>
            </w: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и</w:t>
            </w: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дии на реализацию мероприятий в рамках государственной пр</w:t>
            </w: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о</w:t>
            </w: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граммы Российской Федерации "Доступная среда " за счет средств местного бюджета</w:t>
            </w:r>
          </w:p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 xml:space="preserve">   </w:t>
            </w:r>
          </w:p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  <w:p w:rsidR="00F12149" w:rsidRPr="00E774E0" w:rsidRDefault="00F12149" w:rsidP="00E774E0">
            <w:pP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Администрация м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е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стного самоуправл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е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ния Моздокского района, отдел по в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просам кульутры Администрации м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е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стного самоуправл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е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ния Моздокского района, Управление образования Адм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и</w:t>
            </w:r>
            <w:r w:rsidRPr="00E774E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нистрации местного самоуправления Моздокского района</w:t>
            </w:r>
          </w:p>
        </w:tc>
        <w:tc>
          <w:tcPr>
            <w:tcW w:w="708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9" w:type="dxa"/>
          </w:tcPr>
          <w:p w:rsidR="00F12149" w:rsidRPr="00E774E0" w:rsidRDefault="00F12149" w:rsidP="00C14467">
            <w:pP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15 0 01L 0273</w:t>
            </w:r>
          </w:p>
        </w:tc>
        <w:tc>
          <w:tcPr>
            <w:tcW w:w="709" w:type="dxa"/>
          </w:tcPr>
          <w:p w:rsidR="00F12149" w:rsidRPr="00E774E0" w:rsidRDefault="00F12149" w:rsidP="00C14467">
            <w:pP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992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946,0</w:t>
            </w:r>
          </w:p>
        </w:tc>
        <w:tc>
          <w:tcPr>
            <w:tcW w:w="709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708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1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</w:tr>
      <w:tr w:rsidR="00F12149" w:rsidRPr="00E774E0" w:rsidTr="00E77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34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9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0702</w:t>
            </w:r>
          </w:p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15 0 01L 0273</w:t>
            </w:r>
          </w:p>
        </w:tc>
        <w:tc>
          <w:tcPr>
            <w:tcW w:w="709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992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2422,4</w:t>
            </w:r>
          </w:p>
        </w:tc>
        <w:tc>
          <w:tcPr>
            <w:tcW w:w="709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522,4</w:t>
            </w:r>
          </w:p>
        </w:tc>
        <w:tc>
          <w:tcPr>
            <w:tcW w:w="992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992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714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</w:tr>
      <w:tr w:rsidR="00F12149" w:rsidRPr="00E774E0" w:rsidTr="00E77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834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9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0701</w:t>
            </w:r>
          </w:p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15 0 01L 0276123</w:t>
            </w:r>
          </w:p>
        </w:tc>
        <w:tc>
          <w:tcPr>
            <w:tcW w:w="709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992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</w:tr>
      <w:tr w:rsidR="00F12149" w:rsidRPr="00E774E0" w:rsidTr="00E77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1834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9" w:type="dxa"/>
            <w:vMerge w:val="restart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vMerge w:val="restart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15 0 01L 0273</w:t>
            </w:r>
          </w:p>
        </w:tc>
        <w:tc>
          <w:tcPr>
            <w:tcW w:w="709" w:type="dxa"/>
            <w:vMerge w:val="restart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992" w:type="dxa"/>
            <w:vMerge w:val="restart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820,0</w:t>
            </w:r>
          </w:p>
        </w:tc>
        <w:tc>
          <w:tcPr>
            <w:tcW w:w="709" w:type="dxa"/>
            <w:vMerge w:val="restart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820,0</w:t>
            </w:r>
          </w:p>
        </w:tc>
        <w:tc>
          <w:tcPr>
            <w:tcW w:w="714" w:type="dxa"/>
            <w:vMerge w:val="restart"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2149" w:rsidRPr="00E774E0" w:rsidTr="00E77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1834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 w:val="restart"/>
          </w:tcPr>
          <w:p w:rsidR="00F12149" w:rsidRPr="00E774E0" w:rsidRDefault="00F12149" w:rsidP="00C14467">
            <w:pP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 xml:space="preserve">  Расходы за счет  су</w:t>
            </w: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б</w:t>
            </w: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сидии на реализацию мероприятий в рамках государственной пр</w:t>
            </w: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о</w:t>
            </w: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граммы Российской Федерации "Доступная среда " за счет средств вышестоящего бюдж</w:t>
            </w: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е</w:t>
            </w:r>
            <w:r w:rsidRPr="00E774E0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127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F12149" w:rsidRPr="00E774E0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2149" w:rsidTr="00E77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834" w:type="dxa"/>
            <w:vMerge/>
          </w:tcPr>
          <w:p w:rsidR="00F12149" w:rsidRPr="00D2103B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130" w:type="dxa"/>
            <w:vMerge/>
          </w:tcPr>
          <w:p w:rsidR="00F12149" w:rsidRPr="00D2103B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2127" w:type="dxa"/>
            <w:vMerge/>
          </w:tcPr>
          <w:p w:rsidR="00F12149" w:rsidRPr="00D2103B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F12149" w:rsidRPr="00B82892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B82892">
              <w:rPr>
                <w:rFonts w:ascii="Bookman Old Style" w:hAnsi="Bookman Old Style"/>
                <w:bCs/>
                <w:color w:val="000000"/>
              </w:rPr>
              <w:t>522</w:t>
            </w:r>
          </w:p>
        </w:tc>
        <w:tc>
          <w:tcPr>
            <w:tcW w:w="709" w:type="dxa"/>
          </w:tcPr>
          <w:p w:rsidR="00F12149" w:rsidRPr="00D2103B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</w:tcPr>
          <w:p w:rsidR="00F12149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0A2511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15 0 01L 0273</w:t>
            </w:r>
          </w:p>
        </w:tc>
        <w:tc>
          <w:tcPr>
            <w:tcW w:w="709" w:type="dxa"/>
          </w:tcPr>
          <w:p w:rsidR="00F12149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244</w:t>
            </w:r>
          </w:p>
        </w:tc>
        <w:tc>
          <w:tcPr>
            <w:tcW w:w="992" w:type="dxa"/>
          </w:tcPr>
          <w:p w:rsidR="00F12149" w:rsidRPr="001D3DA9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1D3DA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F12149" w:rsidRPr="001D3DA9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F12149" w:rsidRPr="001D3DA9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12149" w:rsidRPr="001D3DA9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2149" w:rsidRPr="001D3DA9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12149" w:rsidRPr="001D3DA9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2149" w:rsidRPr="001D3DA9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1D3DA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50,</w:t>
            </w: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F12149" w:rsidRPr="001D3DA9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</w:p>
        </w:tc>
      </w:tr>
      <w:tr w:rsidR="00F12149" w:rsidTr="00E77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834" w:type="dxa"/>
            <w:vMerge/>
          </w:tcPr>
          <w:p w:rsidR="00F12149" w:rsidRPr="00D2103B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130" w:type="dxa"/>
            <w:vMerge/>
          </w:tcPr>
          <w:p w:rsidR="00F12149" w:rsidRPr="00D2103B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2127" w:type="dxa"/>
            <w:vMerge/>
          </w:tcPr>
          <w:p w:rsidR="00F12149" w:rsidRPr="00D2103B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F12149" w:rsidRPr="00B82892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B82892">
              <w:rPr>
                <w:rFonts w:ascii="Bookman Old Style" w:hAnsi="Bookman Old Style"/>
                <w:bCs/>
                <w:color w:val="000000"/>
              </w:rPr>
              <w:t>544</w:t>
            </w:r>
          </w:p>
        </w:tc>
        <w:tc>
          <w:tcPr>
            <w:tcW w:w="709" w:type="dxa"/>
          </w:tcPr>
          <w:p w:rsidR="00F12149" w:rsidRPr="00D2103B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709" w:type="dxa"/>
          </w:tcPr>
          <w:p w:rsidR="00F12149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0A2511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15 0 01L 027</w:t>
            </w: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12149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0A2511">
              <w:rPr>
                <w:rFonts w:ascii="Bookman Old Style" w:hAnsi="Bookman Old Style"/>
                <w:bCs/>
                <w:color w:val="000000"/>
              </w:rPr>
              <w:t>612</w:t>
            </w:r>
          </w:p>
        </w:tc>
        <w:tc>
          <w:tcPr>
            <w:tcW w:w="992" w:type="dxa"/>
          </w:tcPr>
          <w:p w:rsidR="00F12149" w:rsidRPr="001D3DA9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1D3DA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684,0</w:t>
            </w:r>
          </w:p>
        </w:tc>
        <w:tc>
          <w:tcPr>
            <w:tcW w:w="709" w:type="dxa"/>
          </w:tcPr>
          <w:p w:rsidR="00F12149" w:rsidRPr="001D3DA9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F12149" w:rsidRPr="001D3DA9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12149" w:rsidRPr="001D3DA9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12149" w:rsidRPr="001D3DA9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1D3DA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684,0</w:t>
            </w:r>
          </w:p>
        </w:tc>
        <w:tc>
          <w:tcPr>
            <w:tcW w:w="851" w:type="dxa"/>
          </w:tcPr>
          <w:p w:rsidR="00F12149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12149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</w:tcPr>
          <w:p w:rsidR="00F12149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2149" w:rsidTr="00E77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834" w:type="dxa"/>
            <w:vMerge/>
          </w:tcPr>
          <w:p w:rsidR="00F12149" w:rsidRPr="00D2103B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130" w:type="dxa"/>
            <w:vMerge/>
          </w:tcPr>
          <w:p w:rsidR="00F12149" w:rsidRPr="00D2103B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2127" w:type="dxa"/>
            <w:vMerge/>
          </w:tcPr>
          <w:p w:rsidR="00F12149" w:rsidRPr="00D2103B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F12149" w:rsidRPr="00B82892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544</w:t>
            </w:r>
          </w:p>
        </w:tc>
        <w:tc>
          <w:tcPr>
            <w:tcW w:w="709" w:type="dxa"/>
          </w:tcPr>
          <w:p w:rsidR="00F12149" w:rsidRPr="00D2103B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709" w:type="dxa"/>
          </w:tcPr>
          <w:p w:rsidR="00F12149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0A2511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15 0 01L 027</w:t>
            </w: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12149" w:rsidRDefault="00F12149" w:rsidP="00C144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0A2511">
              <w:rPr>
                <w:rFonts w:ascii="Bookman Old Style" w:hAnsi="Bookman Old Style"/>
                <w:bCs/>
                <w:color w:val="000000"/>
              </w:rPr>
              <w:t>612</w:t>
            </w:r>
          </w:p>
        </w:tc>
        <w:tc>
          <w:tcPr>
            <w:tcW w:w="992" w:type="dxa"/>
          </w:tcPr>
          <w:p w:rsidR="00F12149" w:rsidRPr="001D3DA9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1 </w:t>
            </w:r>
            <w:r w:rsidRPr="001D3DA9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323,1</w:t>
            </w:r>
          </w:p>
        </w:tc>
        <w:tc>
          <w:tcPr>
            <w:tcW w:w="709" w:type="dxa"/>
          </w:tcPr>
          <w:p w:rsidR="00F12149" w:rsidRPr="00C01711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C01711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416</w:t>
            </w:r>
          </w:p>
        </w:tc>
        <w:tc>
          <w:tcPr>
            <w:tcW w:w="708" w:type="dxa"/>
          </w:tcPr>
          <w:p w:rsidR="00F12149" w:rsidRPr="00C01711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C01711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12149" w:rsidRPr="00C01711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C01711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12149" w:rsidRPr="00C01711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C01711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907,1</w:t>
            </w:r>
          </w:p>
        </w:tc>
        <w:tc>
          <w:tcPr>
            <w:tcW w:w="851" w:type="dxa"/>
          </w:tcPr>
          <w:p w:rsidR="00F12149" w:rsidRPr="00C01711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C01711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12149" w:rsidRPr="00C01711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C01711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4" w:type="dxa"/>
          </w:tcPr>
          <w:p w:rsidR="00F12149" w:rsidRPr="00C01711" w:rsidRDefault="00F12149" w:rsidP="00C14467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</w:p>
        </w:tc>
      </w:tr>
    </w:tbl>
    <w:p w:rsidR="00F12149" w:rsidRPr="00074409" w:rsidRDefault="00F12149" w:rsidP="00074409">
      <w:pPr>
        <w:sectPr w:rsidR="00F12149" w:rsidRPr="00074409" w:rsidSect="003D6519">
          <w:pgSz w:w="16838" w:h="11906" w:orient="landscape"/>
          <w:pgMar w:top="1702" w:right="536" w:bottom="568" w:left="709" w:header="709" w:footer="317" w:gutter="0"/>
          <w:cols w:space="708"/>
          <w:docGrid w:linePitch="360"/>
        </w:sectPr>
      </w:pPr>
    </w:p>
    <w:p w:rsidR="00F12149" w:rsidRPr="00B6672D" w:rsidRDefault="00F12149" w:rsidP="00E774E0">
      <w:pPr>
        <w:pStyle w:val="ConsPlusTitle"/>
        <w:widowControl/>
        <w:tabs>
          <w:tab w:val="left" w:pos="4693"/>
        </w:tabs>
        <w:ind w:left="10206"/>
        <w:jc w:val="center"/>
        <w:rPr>
          <w:rFonts w:ascii="Bookman Old Style" w:hAnsi="Bookman Old Style" w:cs="Times New Roman"/>
          <w:b w:val="0"/>
          <w:sz w:val="24"/>
          <w:szCs w:val="24"/>
        </w:rPr>
      </w:pPr>
      <w:r w:rsidRPr="00725FF2">
        <w:rPr>
          <w:rFonts w:ascii="Bookman Old Style" w:hAnsi="Bookman Old Style"/>
          <w:b w:val="0"/>
          <w:i/>
          <w:sz w:val="24"/>
          <w:szCs w:val="24"/>
        </w:rPr>
        <w:t>Приложение №</w:t>
      </w:r>
      <w:r>
        <w:rPr>
          <w:rFonts w:ascii="Bookman Old Style" w:hAnsi="Bookman Old Style"/>
          <w:b w:val="0"/>
          <w:i/>
          <w:sz w:val="24"/>
          <w:szCs w:val="24"/>
        </w:rPr>
        <w:t>5</w:t>
      </w:r>
    </w:p>
    <w:p w:rsidR="00F12149" w:rsidRPr="006A6DB8" w:rsidRDefault="00F12149" w:rsidP="00E774E0">
      <w:pPr>
        <w:ind w:left="10206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к  </w:t>
      </w:r>
      <w:r w:rsidRPr="006A6DB8">
        <w:rPr>
          <w:rFonts w:ascii="Bookman Old Style" w:hAnsi="Bookman Old Style"/>
          <w:i/>
          <w:sz w:val="24"/>
          <w:szCs w:val="24"/>
        </w:rPr>
        <w:t xml:space="preserve">муниципальной </w:t>
      </w:r>
      <w:r>
        <w:rPr>
          <w:rFonts w:ascii="Bookman Old Style" w:hAnsi="Bookman Old Style"/>
          <w:i/>
          <w:sz w:val="24"/>
          <w:szCs w:val="24"/>
        </w:rPr>
        <w:t>п</w:t>
      </w:r>
      <w:r w:rsidRPr="006A6DB8">
        <w:rPr>
          <w:rFonts w:ascii="Bookman Old Style" w:hAnsi="Bookman Old Style"/>
          <w:i/>
          <w:sz w:val="24"/>
          <w:szCs w:val="24"/>
        </w:rPr>
        <w:t>рогра</w:t>
      </w:r>
      <w:r>
        <w:rPr>
          <w:rFonts w:ascii="Bookman Old Style" w:hAnsi="Bookman Old Style"/>
          <w:i/>
          <w:sz w:val="24"/>
          <w:szCs w:val="24"/>
        </w:rPr>
        <w:t>мме</w:t>
      </w:r>
    </w:p>
    <w:p w:rsidR="00F12149" w:rsidRPr="006A6DB8" w:rsidRDefault="00F12149" w:rsidP="00E774E0">
      <w:pPr>
        <w:ind w:left="10206"/>
        <w:jc w:val="center"/>
        <w:rPr>
          <w:rFonts w:ascii="Bookman Old Style" w:hAnsi="Bookman Old Style"/>
          <w:i/>
          <w:sz w:val="24"/>
          <w:szCs w:val="24"/>
        </w:rPr>
      </w:pPr>
      <w:r w:rsidRPr="006A6DB8">
        <w:rPr>
          <w:rFonts w:ascii="Bookman Old Style" w:hAnsi="Bookman Old Style"/>
          <w:i/>
          <w:sz w:val="24"/>
          <w:szCs w:val="24"/>
        </w:rPr>
        <w:t>«Доступная среда»</w:t>
      </w:r>
    </w:p>
    <w:p w:rsidR="00F12149" w:rsidRDefault="00F12149" w:rsidP="00E774E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Распределение бюджетных ассигнований на реализацию муниципальной программы</w:t>
      </w:r>
    </w:p>
    <w:p w:rsidR="00F12149" w:rsidRDefault="00F12149" w:rsidP="00E774E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 разрезе объектов социальной инфраструктуры</w:t>
      </w:r>
    </w:p>
    <w:p w:rsidR="00F12149" w:rsidRDefault="00F12149" w:rsidP="00E408A6">
      <w:pPr>
        <w:jc w:val="right"/>
        <w:rPr>
          <w:rFonts w:ascii="Bookman Old Style" w:hAnsi="Bookman Old Style"/>
          <w:b/>
          <w:sz w:val="24"/>
          <w:szCs w:val="24"/>
        </w:rPr>
      </w:pPr>
    </w:p>
    <w:p w:rsidR="00F12149" w:rsidRPr="00345A0D" w:rsidRDefault="00F12149" w:rsidP="00E408A6">
      <w:pPr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т</w:t>
      </w:r>
      <w:r w:rsidRPr="00345A0D">
        <w:rPr>
          <w:rFonts w:ascii="Bookman Old Style" w:hAnsi="Bookman Old Style"/>
          <w:sz w:val="16"/>
          <w:szCs w:val="16"/>
        </w:rPr>
        <w:t>ыс. руб.</w:t>
      </w:r>
    </w:p>
    <w:tbl>
      <w:tblPr>
        <w:tblW w:w="156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6"/>
        <w:gridCol w:w="6"/>
        <w:gridCol w:w="7539"/>
        <w:gridCol w:w="2551"/>
        <w:gridCol w:w="567"/>
        <w:gridCol w:w="709"/>
        <w:gridCol w:w="850"/>
        <w:gridCol w:w="709"/>
        <w:gridCol w:w="709"/>
        <w:gridCol w:w="709"/>
        <w:gridCol w:w="708"/>
      </w:tblGrid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№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п\п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 xml:space="preserve">Наименование 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Организации ОСИ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Ответственные</w:t>
            </w:r>
          </w:p>
        </w:tc>
        <w:tc>
          <w:tcPr>
            <w:tcW w:w="567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2017 г</w:t>
            </w:r>
          </w:p>
        </w:tc>
        <w:tc>
          <w:tcPr>
            <w:tcW w:w="709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2018 г</w:t>
            </w:r>
          </w:p>
        </w:tc>
        <w:tc>
          <w:tcPr>
            <w:tcW w:w="850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2019 г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2020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2021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2022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2023г</w:t>
            </w: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Муниципальное бюджетное учреждение – детская юношеская школа №1 г.Моздока РСО-Алания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832,0</w:t>
            </w: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Муниципальное бюджетное общеобразовательное учреждение - средняя общеобразов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тельная школа №8 г. Моздока РСО – Алания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Муниципальное бюджетное общеобразовательное учреждение  - средняя общеобразов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тельная школа  им. Героя Советского Союза И.Я.Филько станицы Павлодольской Мо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докского района РСО – Алания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261,2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ind w:right="3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Муниципальное бюджетное общеобразовательное учреждение - основная  общеобраз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вательная школа №6 г. Моздока РСО – Алания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Муниципальное бюджетное общеобразовательное учреждение - средняя общеобразов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тельная школа №3 г. Моздока РСО – Алания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Муниципальное бюджетное общеобразовательное учреждение - средняя общеобразов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тельная школа ст. Луковской  имени С.Г. Астанина Моздокского района РСО - Алания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Муниципальное бюджетное дошкольное образовательное учреждение -  детский сад №24 с. Троицкого Моздокского района Республики Северная Осетия - Алания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Муниципальное бюджетное дошкольное образовательное учреждение - детский сад №40 «Теремок»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Муниципальное бюджетное общеобразовательное учреждение - средняя общеобразов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 xml:space="preserve">тельная школа села Хурикау Моздокского района РСО – Алания  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Муниципальное бюджетное дошкольное образовательное учреждение - детский сад №13 «Колобок» п. Притеречного  Моздокского района Республики Северная Осетия - Алания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Муниципальное бюджетное общеобразовательное учреждение  - основная  общеобраз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о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вательная школа поселка Калининский Моздокского района РСО – Алания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Муниципальное бюджетное общеобразовательное учреждение - средняя общеобразов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тельная школа  им. Героя Советского Союза Н.Д. Дронова села Троицкого Моздокского района РСО – Алания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Муниципальное бюджетное общеобразовательное учреждение  - средняя общеобразов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тельная школа станицы Терской Моздокского района РСО – Алания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Муниципальное бюджетное общеобразовательное учреждение  - средняя общеобразов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тельная школа с. Предгорное  Моздокского района РСО – Алания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Муниципальное бюджетное общеобразовательное учреждение – средняя общеобразов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тельная школа №2 им. А.С. Пушкина г. Моздока РСО – Алания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61"/>
        </w:trPr>
        <w:tc>
          <w:tcPr>
            <w:tcW w:w="558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Муниципальное бюджетное общеобразовательное учреждение – средная общеобразов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тельная школа пос.Притеречного Моздокского района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Муниципальное бюджетное общеобразовательное учреждение  - средняя общеобразов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тельная школа с. Виноградное Моздокского района РСО – Алания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Муниципальное бюджетное общеобразовательное учреждение – основная общеобразов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а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тельная школа им. полного кавалера ордена Славы Н.А. Мартыненко с.Киевского Мо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з</w:t>
            </w: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докского района Республики Северная Осетия-Алания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261,2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19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pStyle w:val="ConsPlusTitle"/>
              <w:widowControl/>
              <w:ind w:right="34"/>
              <w:jc w:val="both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bCs w:val="0"/>
                <w:color w:val="000000"/>
                <w:sz w:val="16"/>
                <w:szCs w:val="16"/>
              </w:rPr>
              <w:t>Муниципальное бюджетное дошкольное образовательное учреждение   детский сад  - центр развития ребенка №35 «Золотой ключик» г. Моздока Республики Северная Осетия - Алания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257,7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Муниципальное бюджетное учреждение дополнительного образования – моздокский центр детского творчества 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  <w:t>2 257,0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63"/>
        </w:trPr>
        <w:tc>
          <w:tcPr>
            <w:tcW w:w="558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7551" w:type="dxa"/>
            <w:gridSpan w:val="3"/>
          </w:tcPr>
          <w:p w:rsidR="00F12149" w:rsidRPr="00C4655D" w:rsidRDefault="00F12149" w:rsidP="00C4655D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Муниципальное бюджетное учреждение дополнительного образования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Управление образования АМС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313"/>
        </w:trPr>
        <w:tc>
          <w:tcPr>
            <w:tcW w:w="570" w:type="dxa"/>
            <w:gridSpan w:val="3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  <w:tc>
          <w:tcPr>
            <w:tcW w:w="7539" w:type="dxa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Муниципальное бюджетное учреждение дополнительного образования - Моздокская де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ская музыкальная школа им. Глинки.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Отдел по вопросам культ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у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ры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F12149" w:rsidRPr="00E774E0" w:rsidTr="00C4655D">
        <w:trPr>
          <w:cantSplit/>
          <w:trHeight w:val="417"/>
        </w:trPr>
        <w:tc>
          <w:tcPr>
            <w:tcW w:w="570" w:type="dxa"/>
            <w:gridSpan w:val="3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23</w:t>
            </w:r>
          </w:p>
        </w:tc>
        <w:tc>
          <w:tcPr>
            <w:tcW w:w="7539" w:type="dxa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Муниципальное бюджетное учреждение дополнительного образования - Моздокская де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ская художественная школа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Отдел по вопросам культ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у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ры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__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12149" w:rsidRPr="00E774E0" w:rsidTr="00C4655D">
        <w:trPr>
          <w:trHeight w:val="353"/>
        </w:trPr>
        <w:tc>
          <w:tcPr>
            <w:tcW w:w="570" w:type="dxa"/>
            <w:gridSpan w:val="3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24</w:t>
            </w:r>
          </w:p>
        </w:tc>
        <w:tc>
          <w:tcPr>
            <w:tcW w:w="7539" w:type="dxa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Муниципальное бюджетное учреждение дополнительного образования - Притеречная детская школа искусств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Отдел по вопросам культ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у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ры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АМС Моздокского района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12149" w:rsidRPr="00E774E0" w:rsidTr="00C4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64" w:type="dxa"/>
            <w:gridSpan w:val="2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25</w:t>
            </w:r>
          </w:p>
        </w:tc>
        <w:tc>
          <w:tcPr>
            <w:tcW w:w="7545" w:type="dxa"/>
            <w:gridSpan w:val="2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Муниципальное бюджетное культурно-досуговое учреждение «Моздокский районный Дворец культуры»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Отдел по вопросам культ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у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ры АМС Моздокского ра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она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__</w:t>
            </w: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12149" w:rsidRPr="00E774E0" w:rsidTr="00C4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64" w:type="dxa"/>
            <w:gridSpan w:val="2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26</w:t>
            </w:r>
          </w:p>
        </w:tc>
        <w:tc>
          <w:tcPr>
            <w:tcW w:w="7545" w:type="dxa"/>
            <w:gridSpan w:val="2"/>
          </w:tcPr>
          <w:p w:rsidR="00F12149" w:rsidRPr="00C4655D" w:rsidRDefault="00F12149" w:rsidP="00C4655D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Администрация местного самоуправления Моздокского района РСО-Алания</w:t>
            </w:r>
          </w:p>
        </w:tc>
        <w:tc>
          <w:tcPr>
            <w:tcW w:w="2551" w:type="dxa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Администрация</w:t>
            </w: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__</w:t>
            </w: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  <w:r w:rsidRPr="00C4655D">
              <w:rPr>
                <w:rFonts w:ascii="Bookman Old Style" w:hAnsi="Bookman Old Style" w:cs="Times New Roman"/>
                <w:b w:val="0"/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F12149" w:rsidRPr="00C4655D" w:rsidRDefault="00F12149" w:rsidP="00C4655D">
            <w:pPr>
              <w:pStyle w:val="ConsPlusTitle"/>
              <w:widowControl/>
              <w:jc w:val="center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</w:p>
        </w:tc>
      </w:tr>
      <w:tr w:rsidR="00F12149" w:rsidRPr="00E774E0" w:rsidTr="00C4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0660" w:type="dxa"/>
            <w:gridSpan w:val="5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/>
                <w:sz w:val="16"/>
                <w:szCs w:val="16"/>
              </w:rPr>
              <w:t>МБУК «Моздокская централизованная библиотечная система»:</w:t>
            </w: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b/>
                <w:sz w:val="16"/>
                <w:szCs w:val="16"/>
              </w:rPr>
              <w:t>Отдел по вопросам культуры АМС Моздокского района</w:t>
            </w:r>
          </w:p>
        </w:tc>
        <w:tc>
          <w:tcPr>
            <w:tcW w:w="567" w:type="dxa"/>
            <w:vMerge w:val="restart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:rsidR="00F12149" w:rsidRPr="00C4655D" w:rsidRDefault="00F12149" w:rsidP="00E774E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12149" w:rsidRPr="00E774E0" w:rsidTr="00C4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564" w:type="dxa"/>
            <w:gridSpan w:val="2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27</w:t>
            </w:r>
          </w:p>
        </w:tc>
        <w:tc>
          <w:tcPr>
            <w:tcW w:w="7545" w:type="dxa"/>
            <w:gridSpan w:val="2"/>
          </w:tcPr>
          <w:p w:rsidR="00F12149" w:rsidRPr="00C4655D" w:rsidRDefault="00F12149" w:rsidP="00C1446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детский отдел Центральной районной библиотеки - детская  библиотека им. А.П. Га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C4655D">
              <w:rPr>
                <w:rFonts w:ascii="Bookman Old Style" w:hAnsi="Bookman Old Style"/>
                <w:sz w:val="16"/>
                <w:szCs w:val="16"/>
              </w:rPr>
              <w:t>дара;</w:t>
            </w:r>
          </w:p>
        </w:tc>
        <w:tc>
          <w:tcPr>
            <w:tcW w:w="2551" w:type="dxa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12149" w:rsidRPr="00E774E0" w:rsidTr="00C4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564" w:type="dxa"/>
            <w:gridSpan w:val="2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28</w:t>
            </w:r>
          </w:p>
        </w:tc>
        <w:tc>
          <w:tcPr>
            <w:tcW w:w="7545" w:type="dxa"/>
            <w:gridSpan w:val="2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Центральная районная библиотека им. А.М. Горького;</w:t>
            </w:r>
          </w:p>
        </w:tc>
        <w:tc>
          <w:tcPr>
            <w:tcW w:w="2551" w:type="dxa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_</w:t>
            </w: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12149" w:rsidRPr="00E774E0" w:rsidTr="00C4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4" w:type="dxa"/>
            <w:gridSpan w:val="2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29</w:t>
            </w:r>
          </w:p>
        </w:tc>
        <w:tc>
          <w:tcPr>
            <w:tcW w:w="7545" w:type="dxa"/>
            <w:gridSpan w:val="2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 Городская библиотека филиал №1 им. А.С. Пушкина;</w:t>
            </w:r>
          </w:p>
        </w:tc>
        <w:tc>
          <w:tcPr>
            <w:tcW w:w="2551" w:type="dxa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_</w:t>
            </w: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12149" w:rsidRPr="00E774E0" w:rsidTr="00C4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564" w:type="dxa"/>
            <w:gridSpan w:val="2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  <w:tc>
          <w:tcPr>
            <w:tcW w:w="7545" w:type="dxa"/>
            <w:gridSpan w:val="2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-Городская библиотека филиал №2 им. Н.К. Крупской.</w:t>
            </w:r>
          </w:p>
        </w:tc>
        <w:tc>
          <w:tcPr>
            <w:tcW w:w="2551" w:type="dxa"/>
          </w:tcPr>
          <w:p w:rsidR="00F12149" w:rsidRPr="00C4655D" w:rsidRDefault="00F12149" w:rsidP="00C1446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_</w:t>
            </w: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655D">
              <w:rPr>
                <w:rFonts w:ascii="Bookman Old Style" w:hAnsi="Bookman Old Style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F12149" w:rsidRPr="00C4655D" w:rsidRDefault="00F12149" w:rsidP="00C4655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F12149" w:rsidRDefault="00F12149" w:rsidP="00E408A6">
      <w:pPr>
        <w:jc w:val="right"/>
        <w:rPr>
          <w:rFonts w:ascii="Bookman Old Style" w:hAnsi="Bookman Old Style"/>
          <w:b/>
          <w:b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                                                                                                </w:t>
      </w:r>
    </w:p>
    <w:sectPr w:rsidR="00F12149" w:rsidSect="00E408A6">
      <w:headerReference w:type="default" r:id="rId7"/>
      <w:footerReference w:type="default" r:id="rId8"/>
      <w:pgSz w:w="16838" w:h="11906" w:orient="landscape"/>
      <w:pgMar w:top="1701" w:right="678" w:bottom="568" w:left="567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49" w:rsidRDefault="00F12149">
      <w:r>
        <w:separator/>
      </w:r>
    </w:p>
  </w:endnote>
  <w:endnote w:type="continuationSeparator" w:id="0">
    <w:p w:rsidR="00F12149" w:rsidRDefault="00F1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49" w:rsidRPr="00A01883" w:rsidRDefault="00F12149" w:rsidP="00AA0B7B">
    <w:pPr>
      <w:pStyle w:val="Footer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>
      <w:rPr>
        <w:rFonts w:ascii="Bookman Old Style" w:hAnsi="Bookman Old Style"/>
        <w:i/>
        <w:noProof/>
        <w:sz w:val="10"/>
        <w:szCs w:val="10"/>
      </w:rPr>
      <w:t>\\Server\ира\Постановления\2021\Здравоохранение\№36-Д О внесении изменений Доступная среда.docx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49" w:rsidRDefault="00F12149">
      <w:r>
        <w:separator/>
      </w:r>
    </w:p>
  </w:footnote>
  <w:footnote w:type="continuationSeparator" w:id="0">
    <w:p w:rsidR="00F12149" w:rsidRDefault="00F1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49" w:rsidRDefault="00F121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A0F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9E80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14F3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C48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726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0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30F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4EB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76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7C7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C2F48"/>
    <w:multiLevelType w:val="hybridMultilevel"/>
    <w:tmpl w:val="EB50E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3A03C86"/>
    <w:multiLevelType w:val="hybridMultilevel"/>
    <w:tmpl w:val="0B9E2228"/>
    <w:lvl w:ilvl="0" w:tplc="A53C7FB6">
      <w:start w:val="4"/>
      <w:numFmt w:val="decimal"/>
      <w:lvlText w:val="%1."/>
      <w:lvlJc w:val="left"/>
      <w:pPr>
        <w:ind w:left="9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  <w:rPr>
        <w:rFonts w:cs="Times New Roman"/>
      </w:rPr>
    </w:lvl>
  </w:abstractNum>
  <w:abstractNum w:abstractNumId="12">
    <w:nsid w:val="0E714653"/>
    <w:multiLevelType w:val="hybridMultilevel"/>
    <w:tmpl w:val="606E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6A1F58"/>
    <w:multiLevelType w:val="hybridMultilevel"/>
    <w:tmpl w:val="B046FEC6"/>
    <w:lvl w:ilvl="0" w:tplc="86FE54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D876E14"/>
    <w:multiLevelType w:val="hybridMultilevel"/>
    <w:tmpl w:val="C646EB98"/>
    <w:lvl w:ilvl="0" w:tplc="E878CF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>
    <w:nsid w:val="2A762AFE"/>
    <w:multiLevelType w:val="hybridMultilevel"/>
    <w:tmpl w:val="A4B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cs="Times New Roman" w:hint="default"/>
      </w:rPr>
    </w:lvl>
  </w:abstractNum>
  <w:abstractNum w:abstractNumId="17">
    <w:nsid w:val="447B6F2F"/>
    <w:multiLevelType w:val="hybridMultilevel"/>
    <w:tmpl w:val="687EFFA0"/>
    <w:lvl w:ilvl="0" w:tplc="B32C48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4A8A58B8"/>
    <w:multiLevelType w:val="hybridMultilevel"/>
    <w:tmpl w:val="971EE940"/>
    <w:lvl w:ilvl="0" w:tplc="FBB62674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9">
    <w:nsid w:val="5DC630BF"/>
    <w:multiLevelType w:val="hybridMultilevel"/>
    <w:tmpl w:val="CB1E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D5113D"/>
    <w:multiLevelType w:val="hybridMultilevel"/>
    <w:tmpl w:val="2362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3C053D"/>
    <w:multiLevelType w:val="hybridMultilevel"/>
    <w:tmpl w:val="3D14948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5"/>
  </w:num>
  <w:num w:numId="14">
    <w:abstractNumId w:val="14"/>
  </w:num>
  <w:num w:numId="15">
    <w:abstractNumId w:val="20"/>
  </w:num>
  <w:num w:numId="16">
    <w:abstractNumId w:val="13"/>
  </w:num>
  <w:num w:numId="17">
    <w:abstractNumId w:val="19"/>
  </w:num>
  <w:num w:numId="18">
    <w:abstractNumId w:val="21"/>
  </w:num>
  <w:num w:numId="19">
    <w:abstractNumId w:val="10"/>
  </w:num>
  <w:num w:numId="20">
    <w:abstractNumId w:val="17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951"/>
    <w:rsid w:val="000001CC"/>
    <w:rsid w:val="0000062C"/>
    <w:rsid w:val="00000A41"/>
    <w:rsid w:val="000012C1"/>
    <w:rsid w:val="00001340"/>
    <w:rsid w:val="000019D0"/>
    <w:rsid w:val="000028A2"/>
    <w:rsid w:val="00004ACD"/>
    <w:rsid w:val="00007C40"/>
    <w:rsid w:val="00012960"/>
    <w:rsid w:val="0001573C"/>
    <w:rsid w:val="00017ED1"/>
    <w:rsid w:val="0002222E"/>
    <w:rsid w:val="00022FC8"/>
    <w:rsid w:val="00023541"/>
    <w:rsid w:val="00025760"/>
    <w:rsid w:val="000279FD"/>
    <w:rsid w:val="0003006C"/>
    <w:rsid w:val="00030492"/>
    <w:rsid w:val="00033021"/>
    <w:rsid w:val="00037D46"/>
    <w:rsid w:val="000403D0"/>
    <w:rsid w:val="00040EEC"/>
    <w:rsid w:val="00043278"/>
    <w:rsid w:val="00052627"/>
    <w:rsid w:val="00053AE2"/>
    <w:rsid w:val="00062B67"/>
    <w:rsid w:val="00072040"/>
    <w:rsid w:val="00074409"/>
    <w:rsid w:val="000747A6"/>
    <w:rsid w:val="0007554F"/>
    <w:rsid w:val="000755B6"/>
    <w:rsid w:val="000810DB"/>
    <w:rsid w:val="00081296"/>
    <w:rsid w:val="00081749"/>
    <w:rsid w:val="00081BF0"/>
    <w:rsid w:val="00082EEB"/>
    <w:rsid w:val="0008401A"/>
    <w:rsid w:val="000863CF"/>
    <w:rsid w:val="000911BB"/>
    <w:rsid w:val="000931D4"/>
    <w:rsid w:val="00093218"/>
    <w:rsid w:val="000933E7"/>
    <w:rsid w:val="00093573"/>
    <w:rsid w:val="00096D8C"/>
    <w:rsid w:val="000A0D59"/>
    <w:rsid w:val="000A1DCD"/>
    <w:rsid w:val="000A2511"/>
    <w:rsid w:val="000A4229"/>
    <w:rsid w:val="000A5592"/>
    <w:rsid w:val="000A5684"/>
    <w:rsid w:val="000A631F"/>
    <w:rsid w:val="000A6F63"/>
    <w:rsid w:val="000B0CE9"/>
    <w:rsid w:val="000B0F12"/>
    <w:rsid w:val="000B1469"/>
    <w:rsid w:val="000B373A"/>
    <w:rsid w:val="000B6255"/>
    <w:rsid w:val="000B79F1"/>
    <w:rsid w:val="000C034A"/>
    <w:rsid w:val="000C203B"/>
    <w:rsid w:val="000C7CA9"/>
    <w:rsid w:val="000D01A3"/>
    <w:rsid w:val="000D01FC"/>
    <w:rsid w:val="000D3000"/>
    <w:rsid w:val="000D31AE"/>
    <w:rsid w:val="000D54CD"/>
    <w:rsid w:val="000D6FCA"/>
    <w:rsid w:val="000E05B9"/>
    <w:rsid w:val="000E1D76"/>
    <w:rsid w:val="000E3CE4"/>
    <w:rsid w:val="000E4AA8"/>
    <w:rsid w:val="000E4D3E"/>
    <w:rsid w:val="000E512B"/>
    <w:rsid w:val="000E5C69"/>
    <w:rsid w:val="000E663C"/>
    <w:rsid w:val="000F08E0"/>
    <w:rsid w:val="000F1ECA"/>
    <w:rsid w:val="000F680C"/>
    <w:rsid w:val="000F708A"/>
    <w:rsid w:val="000F7594"/>
    <w:rsid w:val="00100E10"/>
    <w:rsid w:val="00102563"/>
    <w:rsid w:val="001029EC"/>
    <w:rsid w:val="00107696"/>
    <w:rsid w:val="00111D20"/>
    <w:rsid w:val="0011290A"/>
    <w:rsid w:val="001135FE"/>
    <w:rsid w:val="00113729"/>
    <w:rsid w:val="00113C3D"/>
    <w:rsid w:val="00114B58"/>
    <w:rsid w:val="00115D1C"/>
    <w:rsid w:val="001161F2"/>
    <w:rsid w:val="001173A5"/>
    <w:rsid w:val="00117715"/>
    <w:rsid w:val="0011775C"/>
    <w:rsid w:val="00117889"/>
    <w:rsid w:val="0012337E"/>
    <w:rsid w:val="001234EA"/>
    <w:rsid w:val="001254AE"/>
    <w:rsid w:val="0012763E"/>
    <w:rsid w:val="001279D6"/>
    <w:rsid w:val="00133FC1"/>
    <w:rsid w:val="001358EB"/>
    <w:rsid w:val="00141569"/>
    <w:rsid w:val="00142100"/>
    <w:rsid w:val="001445CE"/>
    <w:rsid w:val="00145F05"/>
    <w:rsid w:val="00147A43"/>
    <w:rsid w:val="00150D81"/>
    <w:rsid w:val="00151C9D"/>
    <w:rsid w:val="001521F9"/>
    <w:rsid w:val="00155EE9"/>
    <w:rsid w:val="00162474"/>
    <w:rsid w:val="00162895"/>
    <w:rsid w:val="001655AD"/>
    <w:rsid w:val="00165D1F"/>
    <w:rsid w:val="001719EC"/>
    <w:rsid w:val="00174637"/>
    <w:rsid w:val="001753AC"/>
    <w:rsid w:val="001819E6"/>
    <w:rsid w:val="00183396"/>
    <w:rsid w:val="001835D4"/>
    <w:rsid w:val="00184A95"/>
    <w:rsid w:val="00186CD0"/>
    <w:rsid w:val="00186D16"/>
    <w:rsid w:val="00187EB3"/>
    <w:rsid w:val="00190A2D"/>
    <w:rsid w:val="00192B08"/>
    <w:rsid w:val="001935CC"/>
    <w:rsid w:val="0019438E"/>
    <w:rsid w:val="001952E4"/>
    <w:rsid w:val="001977D0"/>
    <w:rsid w:val="001A0CEB"/>
    <w:rsid w:val="001A0CEF"/>
    <w:rsid w:val="001A1A24"/>
    <w:rsid w:val="001A3107"/>
    <w:rsid w:val="001A6EA8"/>
    <w:rsid w:val="001B0441"/>
    <w:rsid w:val="001B3043"/>
    <w:rsid w:val="001B4AD8"/>
    <w:rsid w:val="001B6007"/>
    <w:rsid w:val="001B6E5E"/>
    <w:rsid w:val="001C022C"/>
    <w:rsid w:val="001C64D1"/>
    <w:rsid w:val="001C68FE"/>
    <w:rsid w:val="001D25D7"/>
    <w:rsid w:val="001D2D16"/>
    <w:rsid w:val="001D3DA9"/>
    <w:rsid w:val="001D49FA"/>
    <w:rsid w:val="001D5B21"/>
    <w:rsid w:val="001D7654"/>
    <w:rsid w:val="001E131B"/>
    <w:rsid w:val="001E33CA"/>
    <w:rsid w:val="001E57A7"/>
    <w:rsid w:val="001E73E6"/>
    <w:rsid w:val="001F4AD3"/>
    <w:rsid w:val="001F513B"/>
    <w:rsid w:val="001F635A"/>
    <w:rsid w:val="001F7B94"/>
    <w:rsid w:val="00202BCA"/>
    <w:rsid w:val="00202E46"/>
    <w:rsid w:val="0020474B"/>
    <w:rsid w:val="002064BC"/>
    <w:rsid w:val="00207ED7"/>
    <w:rsid w:val="00210028"/>
    <w:rsid w:val="0021074B"/>
    <w:rsid w:val="00210A88"/>
    <w:rsid w:val="00211F47"/>
    <w:rsid w:val="00212F3D"/>
    <w:rsid w:val="0021404C"/>
    <w:rsid w:val="00216BD6"/>
    <w:rsid w:val="002174FA"/>
    <w:rsid w:val="00217A2D"/>
    <w:rsid w:val="00222F15"/>
    <w:rsid w:val="00223A20"/>
    <w:rsid w:val="00223C6B"/>
    <w:rsid w:val="002319F1"/>
    <w:rsid w:val="00234042"/>
    <w:rsid w:val="002350FB"/>
    <w:rsid w:val="002365F5"/>
    <w:rsid w:val="00237AB7"/>
    <w:rsid w:val="0024125C"/>
    <w:rsid w:val="00243121"/>
    <w:rsid w:val="002439BF"/>
    <w:rsid w:val="002458BF"/>
    <w:rsid w:val="00247EC2"/>
    <w:rsid w:val="002521B0"/>
    <w:rsid w:val="00252B70"/>
    <w:rsid w:val="002536A5"/>
    <w:rsid w:val="00257253"/>
    <w:rsid w:val="002628D0"/>
    <w:rsid w:val="002651F3"/>
    <w:rsid w:val="0026599F"/>
    <w:rsid w:val="00266EE6"/>
    <w:rsid w:val="00271A73"/>
    <w:rsid w:val="00273354"/>
    <w:rsid w:val="0027494C"/>
    <w:rsid w:val="002751B0"/>
    <w:rsid w:val="0027710B"/>
    <w:rsid w:val="00280C9B"/>
    <w:rsid w:val="00281B0E"/>
    <w:rsid w:val="00282E1F"/>
    <w:rsid w:val="00282F68"/>
    <w:rsid w:val="00283B2B"/>
    <w:rsid w:val="00285524"/>
    <w:rsid w:val="00285D34"/>
    <w:rsid w:val="002862D3"/>
    <w:rsid w:val="0028755A"/>
    <w:rsid w:val="002876D7"/>
    <w:rsid w:val="00287B6B"/>
    <w:rsid w:val="00290D36"/>
    <w:rsid w:val="00293793"/>
    <w:rsid w:val="00293E87"/>
    <w:rsid w:val="00294350"/>
    <w:rsid w:val="00295EA0"/>
    <w:rsid w:val="00297092"/>
    <w:rsid w:val="002A0965"/>
    <w:rsid w:val="002A3EAA"/>
    <w:rsid w:val="002A4E53"/>
    <w:rsid w:val="002A5CEA"/>
    <w:rsid w:val="002A6331"/>
    <w:rsid w:val="002B02FC"/>
    <w:rsid w:val="002B08A1"/>
    <w:rsid w:val="002B1D5E"/>
    <w:rsid w:val="002B3D02"/>
    <w:rsid w:val="002B3E35"/>
    <w:rsid w:val="002B4315"/>
    <w:rsid w:val="002B476E"/>
    <w:rsid w:val="002B4775"/>
    <w:rsid w:val="002B53CE"/>
    <w:rsid w:val="002B785E"/>
    <w:rsid w:val="002C08D8"/>
    <w:rsid w:val="002C3009"/>
    <w:rsid w:val="002C7ADA"/>
    <w:rsid w:val="002D0792"/>
    <w:rsid w:val="002D22ED"/>
    <w:rsid w:val="002D274B"/>
    <w:rsid w:val="002D4CB2"/>
    <w:rsid w:val="002D5338"/>
    <w:rsid w:val="002D580D"/>
    <w:rsid w:val="002D5F49"/>
    <w:rsid w:val="002D7D25"/>
    <w:rsid w:val="002E08DB"/>
    <w:rsid w:val="002E209B"/>
    <w:rsid w:val="002E3A69"/>
    <w:rsid w:val="002E607D"/>
    <w:rsid w:val="002E76A1"/>
    <w:rsid w:val="002E7E63"/>
    <w:rsid w:val="002F03D2"/>
    <w:rsid w:val="002F0E94"/>
    <w:rsid w:val="002F1152"/>
    <w:rsid w:val="002F18EA"/>
    <w:rsid w:val="002F1D08"/>
    <w:rsid w:val="002F2550"/>
    <w:rsid w:val="002F297B"/>
    <w:rsid w:val="002F472E"/>
    <w:rsid w:val="002F7396"/>
    <w:rsid w:val="002F7AC0"/>
    <w:rsid w:val="00300BD1"/>
    <w:rsid w:val="0030213C"/>
    <w:rsid w:val="00302ED1"/>
    <w:rsid w:val="0030597A"/>
    <w:rsid w:val="003068C9"/>
    <w:rsid w:val="0031202C"/>
    <w:rsid w:val="0031335E"/>
    <w:rsid w:val="00316C1F"/>
    <w:rsid w:val="00316C87"/>
    <w:rsid w:val="0032085E"/>
    <w:rsid w:val="0032305F"/>
    <w:rsid w:val="00325480"/>
    <w:rsid w:val="00325978"/>
    <w:rsid w:val="00326031"/>
    <w:rsid w:val="0032739A"/>
    <w:rsid w:val="00330E12"/>
    <w:rsid w:val="00332341"/>
    <w:rsid w:val="003329FB"/>
    <w:rsid w:val="00334A56"/>
    <w:rsid w:val="003372D1"/>
    <w:rsid w:val="00341902"/>
    <w:rsid w:val="00343034"/>
    <w:rsid w:val="00343A18"/>
    <w:rsid w:val="00345A0D"/>
    <w:rsid w:val="003476B1"/>
    <w:rsid w:val="003517B0"/>
    <w:rsid w:val="003553FF"/>
    <w:rsid w:val="00355411"/>
    <w:rsid w:val="0035551A"/>
    <w:rsid w:val="00357862"/>
    <w:rsid w:val="003578C4"/>
    <w:rsid w:val="003608ED"/>
    <w:rsid w:val="00361F06"/>
    <w:rsid w:val="00362AE6"/>
    <w:rsid w:val="00364126"/>
    <w:rsid w:val="0036426A"/>
    <w:rsid w:val="00365757"/>
    <w:rsid w:val="00366133"/>
    <w:rsid w:val="00366425"/>
    <w:rsid w:val="003715BF"/>
    <w:rsid w:val="0038311C"/>
    <w:rsid w:val="00385C65"/>
    <w:rsid w:val="00387FAD"/>
    <w:rsid w:val="003903DB"/>
    <w:rsid w:val="0039298C"/>
    <w:rsid w:val="0039462D"/>
    <w:rsid w:val="003956F6"/>
    <w:rsid w:val="003A18A8"/>
    <w:rsid w:val="003A1BF7"/>
    <w:rsid w:val="003A1CBA"/>
    <w:rsid w:val="003A408C"/>
    <w:rsid w:val="003A5C47"/>
    <w:rsid w:val="003A6172"/>
    <w:rsid w:val="003A64A6"/>
    <w:rsid w:val="003B07D8"/>
    <w:rsid w:val="003B18FD"/>
    <w:rsid w:val="003B1A25"/>
    <w:rsid w:val="003B221E"/>
    <w:rsid w:val="003B6ECC"/>
    <w:rsid w:val="003C0946"/>
    <w:rsid w:val="003C4B84"/>
    <w:rsid w:val="003D0FD0"/>
    <w:rsid w:val="003D13AC"/>
    <w:rsid w:val="003D29BF"/>
    <w:rsid w:val="003D4ADA"/>
    <w:rsid w:val="003D4CDA"/>
    <w:rsid w:val="003D6519"/>
    <w:rsid w:val="003E27D8"/>
    <w:rsid w:val="003E5DC7"/>
    <w:rsid w:val="003E5F8B"/>
    <w:rsid w:val="003F1BEE"/>
    <w:rsid w:val="003F295D"/>
    <w:rsid w:val="0040006C"/>
    <w:rsid w:val="004006FF"/>
    <w:rsid w:val="00402D2E"/>
    <w:rsid w:val="00403E87"/>
    <w:rsid w:val="00404CB1"/>
    <w:rsid w:val="00405D23"/>
    <w:rsid w:val="00410A75"/>
    <w:rsid w:val="00411217"/>
    <w:rsid w:val="00415FCF"/>
    <w:rsid w:val="00417355"/>
    <w:rsid w:val="00417876"/>
    <w:rsid w:val="00421679"/>
    <w:rsid w:val="00422F00"/>
    <w:rsid w:val="00425402"/>
    <w:rsid w:val="00426C77"/>
    <w:rsid w:val="0043089A"/>
    <w:rsid w:val="0043156D"/>
    <w:rsid w:val="00431F54"/>
    <w:rsid w:val="00432975"/>
    <w:rsid w:val="00434F25"/>
    <w:rsid w:val="004414DA"/>
    <w:rsid w:val="00441567"/>
    <w:rsid w:val="004471CF"/>
    <w:rsid w:val="0044755E"/>
    <w:rsid w:val="00451535"/>
    <w:rsid w:val="004528E3"/>
    <w:rsid w:val="00455230"/>
    <w:rsid w:val="00455472"/>
    <w:rsid w:val="00455487"/>
    <w:rsid w:val="004563C3"/>
    <w:rsid w:val="004619B5"/>
    <w:rsid w:val="00461B91"/>
    <w:rsid w:val="00466805"/>
    <w:rsid w:val="00466D4B"/>
    <w:rsid w:val="004721BF"/>
    <w:rsid w:val="00476B6D"/>
    <w:rsid w:val="00477240"/>
    <w:rsid w:val="00477811"/>
    <w:rsid w:val="004811FD"/>
    <w:rsid w:val="00484EFF"/>
    <w:rsid w:val="004914F2"/>
    <w:rsid w:val="004915E2"/>
    <w:rsid w:val="00492920"/>
    <w:rsid w:val="00492CD5"/>
    <w:rsid w:val="00494ED1"/>
    <w:rsid w:val="0049502E"/>
    <w:rsid w:val="00495627"/>
    <w:rsid w:val="00495F47"/>
    <w:rsid w:val="004975DF"/>
    <w:rsid w:val="00497909"/>
    <w:rsid w:val="004A0042"/>
    <w:rsid w:val="004A1AA5"/>
    <w:rsid w:val="004A349B"/>
    <w:rsid w:val="004A4795"/>
    <w:rsid w:val="004A4D51"/>
    <w:rsid w:val="004A5623"/>
    <w:rsid w:val="004A5FB5"/>
    <w:rsid w:val="004A6ACD"/>
    <w:rsid w:val="004A7F38"/>
    <w:rsid w:val="004B2366"/>
    <w:rsid w:val="004B5CCA"/>
    <w:rsid w:val="004B724D"/>
    <w:rsid w:val="004B7322"/>
    <w:rsid w:val="004C1857"/>
    <w:rsid w:val="004C337D"/>
    <w:rsid w:val="004C3C5E"/>
    <w:rsid w:val="004C7126"/>
    <w:rsid w:val="004C75B3"/>
    <w:rsid w:val="004C7DC9"/>
    <w:rsid w:val="004D1D68"/>
    <w:rsid w:val="004D35F8"/>
    <w:rsid w:val="004D3B6D"/>
    <w:rsid w:val="004D4047"/>
    <w:rsid w:val="004E0900"/>
    <w:rsid w:val="004E10AD"/>
    <w:rsid w:val="004E2D87"/>
    <w:rsid w:val="004E36E4"/>
    <w:rsid w:val="004E5F74"/>
    <w:rsid w:val="004E627F"/>
    <w:rsid w:val="004F0CB3"/>
    <w:rsid w:val="004F1EE1"/>
    <w:rsid w:val="004F2ADC"/>
    <w:rsid w:val="004F490A"/>
    <w:rsid w:val="004F7434"/>
    <w:rsid w:val="0050277C"/>
    <w:rsid w:val="00505C34"/>
    <w:rsid w:val="00506E5C"/>
    <w:rsid w:val="00512CB6"/>
    <w:rsid w:val="005149C1"/>
    <w:rsid w:val="00516DED"/>
    <w:rsid w:val="0051740E"/>
    <w:rsid w:val="00517917"/>
    <w:rsid w:val="00522F7A"/>
    <w:rsid w:val="005236C7"/>
    <w:rsid w:val="00524F88"/>
    <w:rsid w:val="005254F5"/>
    <w:rsid w:val="0053122D"/>
    <w:rsid w:val="00531327"/>
    <w:rsid w:val="00532C84"/>
    <w:rsid w:val="00533001"/>
    <w:rsid w:val="00533696"/>
    <w:rsid w:val="0053493B"/>
    <w:rsid w:val="005349D7"/>
    <w:rsid w:val="00534A98"/>
    <w:rsid w:val="00537231"/>
    <w:rsid w:val="00542A17"/>
    <w:rsid w:val="00543589"/>
    <w:rsid w:val="00543CE7"/>
    <w:rsid w:val="005442BE"/>
    <w:rsid w:val="00544488"/>
    <w:rsid w:val="0054614F"/>
    <w:rsid w:val="00550ED1"/>
    <w:rsid w:val="00555D43"/>
    <w:rsid w:val="00561A54"/>
    <w:rsid w:val="005625A4"/>
    <w:rsid w:val="00564AB2"/>
    <w:rsid w:val="00567EB2"/>
    <w:rsid w:val="00572710"/>
    <w:rsid w:val="00572A60"/>
    <w:rsid w:val="00572E1C"/>
    <w:rsid w:val="00573EAC"/>
    <w:rsid w:val="00573F34"/>
    <w:rsid w:val="00576439"/>
    <w:rsid w:val="005770FB"/>
    <w:rsid w:val="0058043B"/>
    <w:rsid w:val="00580565"/>
    <w:rsid w:val="00580AA2"/>
    <w:rsid w:val="00580E27"/>
    <w:rsid w:val="00580F51"/>
    <w:rsid w:val="00580F68"/>
    <w:rsid w:val="005816A6"/>
    <w:rsid w:val="00582240"/>
    <w:rsid w:val="00582C09"/>
    <w:rsid w:val="00583098"/>
    <w:rsid w:val="00583EE7"/>
    <w:rsid w:val="005854F2"/>
    <w:rsid w:val="0058588B"/>
    <w:rsid w:val="005873B4"/>
    <w:rsid w:val="00587469"/>
    <w:rsid w:val="00587C24"/>
    <w:rsid w:val="00587D13"/>
    <w:rsid w:val="00587DA3"/>
    <w:rsid w:val="00590EDD"/>
    <w:rsid w:val="0059232C"/>
    <w:rsid w:val="00593327"/>
    <w:rsid w:val="005945E5"/>
    <w:rsid w:val="0059738A"/>
    <w:rsid w:val="005977EE"/>
    <w:rsid w:val="005A35FB"/>
    <w:rsid w:val="005A46D5"/>
    <w:rsid w:val="005A6978"/>
    <w:rsid w:val="005B0D07"/>
    <w:rsid w:val="005B1762"/>
    <w:rsid w:val="005B1E94"/>
    <w:rsid w:val="005B2CD1"/>
    <w:rsid w:val="005B3E45"/>
    <w:rsid w:val="005C3FE5"/>
    <w:rsid w:val="005C5C84"/>
    <w:rsid w:val="005C7063"/>
    <w:rsid w:val="005D1645"/>
    <w:rsid w:val="005D1AAE"/>
    <w:rsid w:val="005D2B30"/>
    <w:rsid w:val="005D5BD5"/>
    <w:rsid w:val="005D5E47"/>
    <w:rsid w:val="005E06BA"/>
    <w:rsid w:val="005E2480"/>
    <w:rsid w:val="005E4F54"/>
    <w:rsid w:val="005E594A"/>
    <w:rsid w:val="005E6EE6"/>
    <w:rsid w:val="005F0E1C"/>
    <w:rsid w:val="005F13E0"/>
    <w:rsid w:val="005F1ECB"/>
    <w:rsid w:val="005F2115"/>
    <w:rsid w:val="005F5089"/>
    <w:rsid w:val="005F5C3F"/>
    <w:rsid w:val="005F774D"/>
    <w:rsid w:val="00603B69"/>
    <w:rsid w:val="0060503C"/>
    <w:rsid w:val="0060591D"/>
    <w:rsid w:val="00606C0F"/>
    <w:rsid w:val="00610623"/>
    <w:rsid w:val="00611C17"/>
    <w:rsid w:val="00611FD6"/>
    <w:rsid w:val="00613F46"/>
    <w:rsid w:val="0061476E"/>
    <w:rsid w:val="00614B8E"/>
    <w:rsid w:val="006171CF"/>
    <w:rsid w:val="00621096"/>
    <w:rsid w:val="006211E2"/>
    <w:rsid w:val="00621B3D"/>
    <w:rsid w:val="00622DE2"/>
    <w:rsid w:val="0062500F"/>
    <w:rsid w:val="00630BAF"/>
    <w:rsid w:val="006317DA"/>
    <w:rsid w:val="006336D8"/>
    <w:rsid w:val="00636FB9"/>
    <w:rsid w:val="00640770"/>
    <w:rsid w:val="00641AC8"/>
    <w:rsid w:val="00642E48"/>
    <w:rsid w:val="00645D5B"/>
    <w:rsid w:val="00647A0C"/>
    <w:rsid w:val="00653025"/>
    <w:rsid w:val="00653CC1"/>
    <w:rsid w:val="0065555B"/>
    <w:rsid w:val="00663F7D"/>
    <w:rsid w:val="0066517E"/>
    <w:rsid w:val="00666559"/>
    <w:rsid w:val="0066657E"/>
    <w:rsid w:val="00666D06"/>
    <w:rsid w:val="006709B3"/>
    <w:rsid w:val="00671678"/>
    <w:rsid w:val="00672122"/>
    <w:rsid w:val="00673226"/>
    <w:rsid w:val="006738CB"/>
    <w:rsid w:val="006740DE"/>
    <w:rsid w:val="006752F9"/>
    <w:rsid w:val="00675E16"/>
    <w:rsid w:val="0067665D"/>
    <w:rsid w:val="006773A1"/>
    <w:rsid w:val="0068049B"/>
    <w:rsid w:val="006806DB"/>
    <w:rsid w:val="00680993"/>
    <w:rsid w:val="00681B3F"/>
    <w:rsid w:val="00681D86"/>
    <w:rsid w:val="00682E8E"/>
    <w:rsid w:val="00684D28"/>
    <w:rsid w:val="00687747"/>
    <w:rsid w:val="00691062"/>
    <w:rsid w:val="00692615"/>
    <w:rsid w:val="0069366B"/>
    <w:rsid w:val="00693680"/>
    <w:rsid w:val="0069378D"/>
    <w:rsid w:val="006943C3"/>
    <w:rsid w:val="0069461C"/>
    <w:rsid w:val="006954ED"/>
    <w:rsid w:val="00697C51"/>
    <w:rsid w:val="006A3247"/>
    <w:rsid w:val="006A5555"/>
    <w:rsid w:val="006A6DB8"/>
    <w:rsid w:val="006B02C1"/>
    <w:rsid w:val="006B17D7"/>
    <w:rsid w:val="006B4D10"/>
    <w:rsid w:val="006B5141"/>
    <w:rsid w:val="006B7734"/>
    <w:rsid w:val="006B7A4F"/>
    <w:rsid w:val="006B7F7C"/>
    <w:rsid w:val="006C0588"/>
    <w:rsid w:val="006C0B26"/>
    <w:rsid w:val="006C16B0"/>
    <w:rsid w:val="006C4B69"/>
    <w:rsid w:val="006C53CE"/>
    <w:rsid w:val="006C5C0B"/>
    <w:rsid w:val="006C78BB"/>
    <w:rsid w:val="006D18D0"/>
    <w:rsid w:val="006D2A8D"/>
    <w:rsid w:val="006D4AE9"/>
    <w:rsid w:val="006D52FB"/>
    <w:rsid w:val="006D5A90"/>
    <w:rsid w:val="006E0CAF"/>
    <w:rsid w:val="006E6840"/>
    <w:rsid w:val="006F3000"/>
    <w:rsid w:val="006F3FD2"/>
    <w:rsid w:val="006F760B"/>
    <w:rsid w:val="00700876"/>
    <w:rsid w:val="00701215"/>
    <w:rsid w:val="00702281"/>
    <w:rsid w:val="00705483"/>
    <w:rsid w:val="007063FF"/>
    <w:rsid w:val="00707962"/>
    <w:rsid w:val="00707B7E"/>
    <w:rsid w:val="007116D0"/>
    <w:rsid w:val="00713E1D"/>
    <w:rsid w:val="00720246"/>
    <w:rsid w:val="00720370"/>
    <w:rsid w:val="0072397C"/>
    <w:rsid w:val="0072468D"/>
    <w:rsid w:val="00725B3D"/>
    <w:rsid w:val="00725BB9"/>
    <w:rsid w:val="00725FF2"/>
    <w:rsid w:val="007266ED"/>
    <w:rsid w:val="007269D9"/>
    <w:rsid w:val="00732455"/>
    <w:rsid w:val="00732A21"/>
    <w:rsid w:val="007336CC"/>
    <w:rsid w:val="0073381B"/>
    <w:rsid w:val="0073440D"/>
    <w:rsid w:val="007374C3"/>
    <w:rsid w:val="0074119D"/>
    <w:rsid w:val="00741544"/>
    <w:rsid w:val="00742CAF"/>
    <w:rsid w:val="00743423"/>
    <w:rsid w:val="00747B6A"/>
    <w:rsid w:val="007604DE"/>
    <w:rsid w:val="0076163F"/>
    <w:rsid w:val="007630F0"/>
    <w:rsid w:val="00763B4B"/>
    <w:rsid w:val="0076542A"/>
    <w:rsid w:val="00770BAD"/>
    <w:rsid w:val="00770E2B"/>
    <w:rsid w:val="00776479"/>
    <w:rsid w:val="00780177"/>
    <w:rsid w:val="00784774"/>
    <w:rsid w:val="007855C4"/>
    <w:rsid w:val="0079072C"/>
    <w:rsid w:val="007A324D"/>
    <w:rsid w:val="007A4051"/>
    <w:rsid w:val="007A52F4"/>
    <w:rsid w:val="007B08FB"/>
    <w:rsid w:val="007B6AD8"/>
    <w:rsid w:val="007D0441"/>
    <w:rsid w:val="007D4011"/>
    <w:rsid w:val="007D6F2F"/>
    <w:rsid w:val="007D737C"/>
    <w:rsid w:val="007D7B8F"/>
    <w:rsid w:val="007E15B0"/>
    <w:rsid w:val="007E26AB"/>
    <w:rsid w:val="007E4940"/>
    <w:rsid w:val="007E49B2"/>
    <w:rsid w:val="007E6D46"/>
    <w:rsid w:val="007F0736"/>
    <w:rsid w:val="007F347A"/>
    <w:rsid w:val="008016C2"/>
    <w:rsid w:val="00801820"/>
    <w:rsid w:val="008025F8"/>
    <w:rsid w:val="00803A48"/>
    <w:rsid w:val="00811159"/>
    <w:rsid w:val="00812AD8"/>
    <w:rsid w:val="00814778"/>
    <w:rsid w:val="00815ABA"/>
    <w:rsid w:val="00821EFE"/>
    <w:rsid w:val="00822718"/>
    <w:rsid w:val="00823C53"/>
    <w:rsid w:val="008260C2"/>
    <w:rsid w:val="008268C0"/>
    <w:rsid w:val="008272BC"/>
    <w:rsid w:val="008277EF"/>
    <w:rsid w:val="00827B22"/>
    <w:rsid w:val="008333FB"/>
    <w:rsid w:val="0083481F"/>
    <w:rsid w:val="00834955"/>
    <w:rsid w:val="00841F57"/>
    <w:rsid w:val="00843AFD"/>
    <w:rsid w:val="00844403"/>
    <w:rsid w:val="008470F0"/>
    <w:rsid w:val="00850571"/>
    <w:rsid w:val="00850688"/>
    <w:rsid w:val="00850E78"/>
    <w:rsid w:val="00851917"/>
    <w:rsid w:val="0085326C"/>
    <w:rsid w:val="00860713"/>
    <w:rsid w:val="008610E1"/>
    <w:rsid w:val="00863878"/>
    <w:rsid w:val="00866990"/>
    <w:rsid w:val="00867909"/>
    <w:rsid w:val="00871425"/>
    <w:rsid w:val="0087266F"/>
    <w:rsid w:val="00872C82"/>
    <w:rsid w:val="00872D93"/>
    <w:rsid w:val="0087342C"/>
    <w:rsid w:val="0087346F"/>
    <w:rsid w:val="008746C4"/>
    <w:rsid w:val="00875B19"/>
    <w:rsid w:val="008763DD"/>
    <w:rsid w:val="00880511"/>
    <w:rsid w:val="00880614"/>
    <w:rsid w:val="00890C3B"/>
    <w:rsid w:val="0089282E"/>
    <w:rsid w:val="0089474A"/>
    <w:rsid w:val="00894C34"/>
    <w:rsid w:val="00897796"/>
    <w:rsid w:val="008A0F86"/>
    <w:rsid w:val="008A1B67"/>
    <w:rsid w:val="008A34BA"/>
    <w:rsid w:val="008A5EE0"/>
    <w:rsid w:val="008A6491"/>
    <w:rsid w:val="008A7DF1"/>
    <w:rsid w:val="008B2201"/>
    <w:rsid w:val="008B3345"/>
    <w:rsid w:val="008B48F6"/>
    <w:rsid w:val="008B4965"/>
    <w:rsid w:val="008B6300"/>
    <w:rsid w:val="008B7B3F"/>
    <w:rsid w:val="008C1C46"/>
    <w:rsid w:val="008C401B"/>
    <w:rsid w:val="008C43BD"/>
    <w:rsid w:val="008C45D9"/>
    <w:rsid w:val="008C6C24"/>
    <w:rsid w:val="008D29B1"/>
    <w:rsid w:val="008D2A1F"/>
    <w:rsid w:val="008D5DE1"/>
    <w:rsid w:val="008E1FE1"/>
    <w:rsid w:val="008E48FB"/>
    <w:rsid w:val="008E4BAB"/>
    <w:rsid w:val="008E4F92"/>
    <w:rsid w:val="008F4F6F"/>
    <w:rsid w:val="008F5FE4"/>
    <w:rsid w:val="008F7FF2"/>
    <w:rsid w:val="00903460"/>
    <w:rsid w:val="00903B64"/>
    <w:rsid w:val="00903EB0"/>
    <w:rsid w:val="00905A02"/>
    <w:rsid w:val="0090631F"/>
    <w:rsid w:val="009078BE"/>
    <w:rsid w:val="00912F29"/>
    <w:rsid w:val="00913601"/>
    <w:rsid w:val="00915C8D"/>
    <w:rsid w:val="009168EC"/>
    <w:rsid w:val="00916BB2"/>
    <w:rsid w:val="00917A53"/>
    <w:rsid w:val="009202DB"/>
    <w:rsid w:val="00922010"/>
    <w:rsid w:val="00922BF1"/>
    <w:rsid w:val="009251CE"/>
    <w:rsid w:val="0092556C"/>
    <w:rsid w:val="00925E52"/>
    <w:rsid w:val="009264D0"/>
    <w:rsid w:val="00931C3D"/>
    <w:rsid w:val="00932084"/>
    <w:rsid w:val="009327C7"/>
    <w:rsid w:val="00936D9F"/>
    <w:rsid w:val="00940448"/>
    <w:rsid w:val="009411C6"/>
    <w:rsid w:val="00942CBD"/>
    <w:rsid w:val="009430FB"/>
    <w:rsid w:val="00943533"/>
    <w:rsid w:val="00945D30"/>
    <w:rsid w:val="00945F1C"/>
    <w:rsid w:val="0094749F"/>
    <w:rsid w:val="00951CC3"/>
    <w:rsid w:val="00952D6A"/>
    <w:rsid w:val="009553B1"/>
    <w:rsid w:val="00955578"/>
    <w:rsid w:val="00955D06"/>
    <w:rsid w:val="00956213"/>
    <w:rsid w:val="00956E0A"/>
    <w:rsid w:val="00960BFF"/>
    <w:rsid w:val="00965DC4"/>
    <w:rsid w:val="009665CC"/>
    <w:rsid w:val="00972EA4"/>
    <w:rsid w:val="009732C9"/>
    <w:rsid w:val="00973B25"/>
    <w:rsid w:val="00980A3A"/>
    <w:rsid w:val="00982C67"/>
    <w:rsid w:val="00983289"/>
    <w:rsid w:val="00983AD6"/>
    <w:rsid w:val="00985392"/>
    <w:rsid w:val="00985610"/>
    <w:rsid w:val="00985D19"/>
    <w:rsid w:val="00991B64"/>
    <w:rsid w:val="0099208E"/>
    <w:rsid w:val="00995880"/>
    <w:rsid w:val="009A1C2D"/>
    <w:rsid w:val="009A226E"/>
    <w:rsid w:val="009A27CF"/>
    <w:rsid w:val="009A30BA"/>
    <w:rsid w:val="009A3999"/>
    <w:rsid w:val="009A5678"/>
    <w:rsid w:val="009A5AA8"/>
    <w:rsid w:val="009A5B21"/>
    <w:rsid w:val="009A5BC9"/>
    <w:rsid w:val="009A620F"/>
    <w:rsid w:val="009A731B"/>
    <w:rsid w:val="009A7CD5"/>
    <w:rsid w:val="009B19BB"/>
    <w:rsid w:val="009B2737"/>
    <w:rsid w:val="009B44BD"/>
    <w:rsid w:val="009B48AD"/>
    <w:rsid w:val="009B5929"/>
    <w:rsid w:val="009B6ED1"/>
    <w:rsid w:val="009C005A"/>
    <w:rsid w:val="009C0E1D"/>
    <w:rsid w:val="009C18A7"/>
    <w:rsid w:val="009C1D09"/>
    <w:rsid w:val="009C2A1A"/>
    <w:rsid w:val="009C30DF"/>
    <w:rsid w:val="009C40EC"/>
    <w:rsid w:val="009C4E14"/>
    <w:rsid w:val="009C6918"/>
    <w:rsid w:val="009C7F41"/>
    <w:rsid w:val="009E0E15"/>
    <w:rsid w:val="009E10E6"/>
    <w:rsid w:val="009E640D"/>
    <w:rsid w:val="009E647D"/>
    <w:rsid w:val="009E693A"/>
    <w:rsid w:val="009E7AB9"/>
    <w:rsid w:val="009F1A89"/>
    <w:rsid w:val="009F24E9"/>
    <w:rsid w:val="009F251A"/>
    <w:rsid w:val="009F37B6"/>
    <w:rsid w:val="009F6812"/>
    <w:rsid w:val="00A01883"/>
    <w:rsid w:val="00A07026"/>
    <w:rsid w:val="00A10093"/>
    <w:rsid w:val="00A1063D"/>
    <w:rsid w:val="00A11E99"/>
    <w:rsid w:val="00A124F4"/>
    <w:rsid w:val="00A12C82"/>
    <w:rsid w:val="00A13AE4"/>
    <w:rsid w:val="00A148DE"/>
    <w:rsid w:val="00A152E0"/>
    <w:rsid w:val="00A15358"/>
    <w:rsid w:val="00A157EC"/>
    <w:rsid w:val="00A22670"/>
    <w:rsid w:val="00A24E70"/>
    <w:rsid w:val="00A26FEC"/>
    <w:rsid w:val="00A30C5D"/>
    <w:rsid w:val="00A32759"/>
    <w:rsid w:val="00A32C69"/>
    <w:rsid w:val="00A32E6C"/>
    <w:rsid w:val="00A330F8"/>
    <w:rsid w:val="00A33D01"/>
    <w:rsid w:val="00A35535"/>
    <w:rsid w:val="00A36EA6"/>
    <w:rsid w:val="00A3706A"/>
    <w:rsid w:val="00A3758C"/>
    <w:rsid w:val="00A43807"/>
    <w:rsid w:val="00A43863"/>
    <w:rsid w:val="00A46F94"/>
    <w:rsid w:val="00A47625"/>
    <w:rsid w:val="00A520F9"/>
    <w:rsid w:val="00A53F73"/>
    <w:rsid w:val="00A54AD3"/>
    <w:rsid w:val="00A57708"/>
    <w:rsid w:val="00A57819"/>
    <w:rsid w:val="00A609F6"/>
    <w:rsid w:val="00A6653D"/>
    <w:rsid w:val="00A66E79"/>
    <w:rsid w:val="00A6714D"/>
    <w:rsid w:val="00A67D6A"/>
    <w:rsid w:val="00A72682"/>
    <w:rsid w:val="00A72D94"/>
    <w:rsid w:val="00A73F5C"/>
    <w:rsid w:val="00A81683"/>
    <w:rsid w:val="00A82F91"/>
    <w:rsid w:val="00A86460"/>
    <w:rsid w:val="00A90BD4"/>
    <w:rsid w:val="00A91A07"/>
    <w:rsid w:val="00A9207F"/>
    <w:rsid w:val="00A92443"/>
    <w:rsid w:val="00A941CA"/>
    <w:rsid w:val="00AA0B7B"/>
    <w:rsid w:val="00AA13D9"/>
    <w:rsid w:val="00AA46E1"/>
    <w:rsid w:val="00AA6CFF"/>
    <w:rsid w:val="00AA7058"/>
    <w:rsid w:val="00AA77F0"/>
    <w:rsid w:val="00AB1850"/>
    <w:rsid w:val="00AB1BE5"/>
    <w:rsid w:val="00AB29B5"/>
    <w:rsid w:val="00AB3393"/>
    <w:rsid w:val="00AB33D5"/>
    <w:rsid w:val="00AB35BD"/>
    <w:rsid w:val="00AB6DF5"/>
    <w:rsid w:val="00AB7A70"/>
    <w:rsid w:val="00AC0EAE"/>
    <w:rsid w:val="00AC1180"/>
    <w:rsid w:val="00AC1805"/>
    <w:rsid w:val="00AC2CCF"/>
    <w:rsid w:val="00AC5D94"/>
    <w:rsid w:val="00AC6145"/>
    <w:rsid w:val="00AD02A4"/>
    <w:rsid w:val="00AD16B6"/>
    <w:rsid w:val="00AD2569"/>
    <w:rsid w:val="00AD25AF"/>
    <w:rsid w:val="00AE0462"/>
    <w:rsid w:val="00AE2102"/>
    <w:rsid w:val="00AE3CF0"/>
    <w:rsid w:val="00AE5604"/>
    <w:rsid w:val="00AF0937"/>
    <w:rsid w:val="00AF1222"/>
    <w:rsid w:val="00AF2C1F"/>
    <w:rsid w:val="00AF2D1B"/>
    <w:rsid w:val="00AF3366"/>
    <w:rsid w:val="00AF3C52"/>
    <w:rsid w:val="00AF4DF4"/>
    <w:rsid w:val="00AF6599"/>
    <w:rsid w:val="00AF666E"/>
    <w:rsid w:val="00AF6796"/>
    <w:rsid w:val="00B0107E"/>
    <w:rsid w:val="00B0420E"/>
    <w:rsid w:val="00B05A49"/>
    <w:rsid w:val="00B13E80"/>
    <w:rsid w:val="00B15601"/>
    <w:rsid w:val="00B1746C"/>
    <w:rsid w:val="00B217F6"/>
    <w:rsid w:val="00B21C5C"/>
    <w:rsid w:val="00B26268"/>
    <w:rsid w:val="00B26755"/>
    <w:rsid w:val="00B26DC8"/>
    <w:rsid w:val="00B30137"/>
    <w:rsid w:val="00B308B9"/>
    <w:rsid w:val="00B335AB"/>
    <w:rsid w:val="00B4125B"/>
    <w:rsid w:val="00B42388"/>
    <w:rsid w:val="00B44A4A"/>
    <w:rsid w:val="00B47082"/>
    <w:rsid w:val="00B51B45"/>
    <w:rsid w:val="00B54A09"/>
    <w:rsid w:val="00B54A48"/>
    <w:rsid w:val="00B602E5"/>
    <w:rsid w:val="00B61158"/>
    <w:rsid w:val="00B61EDA"/>
    <w:rsid w:val="00B62911"/>
    <w:rsid w:val="00B64C2E"/>
    <w:rsid w:val="00B6672D"/>
    <w:rsid w:val="00B7414F"/>
    <w:rsid w:val="00B7438D"/>
    <w:rsid w:val="00B74528"/>
    <w:rsid w:val="00B75FA8"/>
    <w:rsid w:val="00B80231"/>
    <w:rsid w:val="00B80612"/>
    <w:rsid w:val="00B81E6B"/>
    <w:rsid w:val="00B82892"/>
    <w:rsid w:val="00B83E65"/>
    <w:rsid w:val="00B84735"/>
    <w:rsid w:val="00B85DD2"/>
    <w:rsid w:val="00B867DE"/>
    <w:rsid w:val="00B87B07"/>
    <w:rsid w:val="00B90943"/>
    <w:rsid w:val="00B90C34"/>
    <w:rsid w:val="00B91522"/>
    <w:rsid w:val="00B923C5"/>
    <w:rsid w:val="00B92989"/>
    <w:rsid w:val="00B9348A"/>
    <w:rsid w:val="00B97478"/>
    <w:rsid w:val="00B97BDF"/>
    <w:rsid w:val="00BA03F6"/>
    <w:rsid w:val="00BA215D"/>
    <w:rsid w:val="00BA5AA9"/>
    <w:rsid w:val="00BA5D49"/>
    <w:rsid w:val="00BA6E8B"/>
    <w:rsid w:val="00BA778F"/>
    <w:rsid w:val="00BA7DFD"/>
    <w:rsid w:val="00BB02E9"/>
    <w:rsid w:val="00BB32F8"/>
    <w:rsid w:val="00BB57F6"/>
    <w:rsid w:val="00BB6D23"/>
    <w:rsid w:val="00BC1C7B"/>
    <w:rsid w:val="00BC1C84"/>
    <w:rsid w:val="00BC2832"/>
    <w:rsid w:val="00BC2E98"/>
    <w:rsid w:val="00BC30D4"/>
    <w:rsid w:val="00BC4CDB"/>
    <w:rsid w:val="00BC4EFA"/>
    <w:rsid w:val="00BC61C3"/>
    <w:rsid w:val="00BC62B1"/>
    <w:rsid w:val="00BC639B"/>
    <w:rsid w:val="00BC69CC"/>
    <w:rsid w:val="00BC7EFB"/>
    <w:rsid w:val="00BD01DA"/>
    <w:rsid w:val="00BD0535"/>
    <w:rsid w:val="00BD31A9"/>
    <w:rsid w:val="00BD555E"/>
    <w:rsid w:val="00BD5E41"/>
    <w:rsid w:val="00BE24DF"/>
    <w:rsid w:val="00BE2B5B"/>
    <w:rsid w:val="00BE3886"/>
    <w:rsid w:val="00BE5E91"/>
    <w:rsid w:val="00BE6917"/>
    <w:rsid w:val="00BE6B71"/>
    <w:rsid w:val="00BE75E4"/>
    <w:rsid w:val="00BF1D89"/>
    <w:rsid w:val="00BF1F27"/>
    <w:rsid w:val="00BF227E"/>
    <w:rsid w:val="00BF250C"/>
    <w:rsid w:val="00BF47CA"/>
    <w:rsid w:val="00BF5CCD"/>
    <w:rsid w:val="00BF67C5"/>
    <w:rsid w:val="00BF68EB"/>
    <w:rsid w:val="00BF79A9"/>
    <w:rsid w:val="00C00033"/>
    <w:rsid w:val="00C002CF"/>
    <w:rsid w:val="00C00837"/>
    <w:rsid w:val="00C01711"/>
    <w:rsid w:val="00C020CF"/>
    <w:rsid w:val="00C02D93"/>
    <w:rsid w:val="00C057B2"/>
    <w:rsid w:val="00C05B9D"/>
    <w:rsid w:val="00C1071C"/>
    <w:rsid w:val="00C10D17"/>
    <w:rsid w:val="00C14467"/>
    <w:rsid w:val="00C151F3"/>
    <w:rsid w:val="00C1581F"/>
    <w:rsid w:val="00C20F73"/>
    <w:rsid w:val="00C223A0"/>
    <w:rsid w:val="00C231F4"/>
    <w:rsid w:val="00C25914"/>
    <w:rsid w:val="00C25AB5"/>
    <w:rsid w:val="00C3002A"/>
    <w:rsid w:val="00C30383"/>
    <w:rsid w:val="00C348A0"/>
    <w:rsid w:val="00C36331"/>
    <w:rsid w:val="00C3728D"/>
    <w:rsid w:val="00C37C7A"/>
    <w:rsid w:val="00C40A89"/>
    <w:rsid w:val="00C42B16"/>
    <w:rsid w:val="00C43A42"/>
    <w:rsid w:val="00C443D5"/>
    <w:rsid w:val="00C44591"/>
    <w:rsid w:val="00C45419"/>
    <w:rsid w:val="00C4655D"/>
    <w:rsid w:val="00C4758E"/>
    <w:rsid w:val="00C50CCE"/>
    <w:rsid w:val="00C51C25"/>
    <w:rsid w:val="00C54807"/>
    <w:rsid w:val="00C56AC7"/>
    <w:rsid w:val="00C57E14"/>
    <w:rsid w:val="00C57FE2"/>
    <w:rsid w:val="00C61F74"/>
    <w:rsid w:val="00C63F17"/>
    <w:rsid w:val="00C641C1"/>
    <w:rsid w:val="00C677F5"/>
    <w:rsid w:val="00C70835"/>
    <w:rsid w:val="00C73FAA"/>
    <w:rsid w:val="00C75A43"/>
    <w:rsid w:val="00C76483"/>
    <w:rsid w:val="00C80632"/>
    <w:rsid w:val="00C8386C"/>
    <w:rsid w:val="00C9121B"/>
    <w:rsid w:val="00C9148E"/>
    <w:rsid w:val="00C938C2"/>
    <w:rsid w:val="00C975BB"/>
    <w:rsid w:val="00C97664"/>
    <w:rsid w:val="00CA0CA6"/>
    <w:rsid w:val="00CA210A"/>
    <w:rsid w:val="00CA48CE"/>
    <w:rsid w:val="00CA53A2"/>
    <w:rsid w:val="00CA55E1"/>
    <w:rsid w:val="00CB1533"/>
    <w:rsid w:val="00CB2E1C"/>
    <w:rsid w:val="00CB743F"/>
    <w:rsid w:val="00CB7A93"/>
    <w:rsid w:val="00CC06F6"/>
    <w:rsid w:val="00CC0DC9"/>
    <w:rsid w:val="00CC267D"/>
    <w:rsid w:val="00CC2813"/>
    <w:rsid w:val="00CC29B4"/>
    <w:rsid w:val="00CC7BE4"/>
    <w:rsid w:val="00CC7F1A"/>
    <w:rsid w:val="00CD0889"/>
    <w:rsid w:val="00CD1F35"/>
    <w:rsid w:val="00CD49CC"/>
    <w:rsid w:val="00CD54BA"/>
    <w:rsid w:val="00CD5CE5"/>
    <w:rsid w:val="00CD5DEA"/>
    <w:rsid w:val="00CD75C9"/>
    <w:rsid w:val="00CE2A23"/>
    <w:rsid w:val="00CE4758"/>
    <w:rsid w:val="00CE6A5F"/>
    <w:rsid w:val="00CF3B81"/>
    <w:rsid w:val="00CF47D9"/>
    <w:rsid w:val="00CF51F0"/>
    <w:rsid w:val="00CF6E37"/>
    <w:rsid w:val="00D02957"/>
    <w:rsid w:val="00D05627"/>
    <w:rsid w:val="00D107D3"/>
    <w:rsid w:val="00D2103B"/>
    <w:rsid w:val="00D217FC"/>
    <w:rsid w:val="00D27D88"/>
    <w:rsid w:val="00D36603"/>
    <w:rsid w:val="00D4462C"/>
    <w:rsid w:val="00D45412"/>
    <w:rsid w:val="00D47F1E"/>
    <w:rsid w:val="00D503D8"/>
    <w:rsid w:val="00D554B5"/>
    <w:rsid w:val="00D5601C"/>
    <w:rsid w:val="00D571F6"/>
    <w:rsid w:val="00D57A7C"/>
    <w:rsid w:val="00D63254"/>
    <w:rsid w:val="00D63870"/>
    <w:rsid w:val="00D73AE3"/>
    <w:rsid w:val="00D7473F"/>
    <w:rsid w:val="00D764DC"/>
    <w:rsid w:val="00D7779F"/>
    <w:rsid w:val="00D777B6"/>
    <w:rsid w:val="00D77FDF"/>
    <w:rsid w:val="00D800CB"/>
    <w:rsid w:val="00D81798"/>
    <w:rsid w:val="00D83887"/>
    <w:rsid w:val="00D84206"/>
    <w:rsid w:val="00D84E9B"/>
    <w:rsid w:val="00D8778E"/>
    <w:rsid w:val="00D87A3A"/>
    <w:rsid w:val="00D90425"/>
    <w:rsid w:val="00D91AC8"/>
    <w:rsid w:val="00D92A32"/>
    <w:rsid w:val="00D93204"/>
    <w:rsid w:val="00D94C0A"/>
    <w:rsid w:val="00D96DFE"/>
    <w:rsid w:val="00DA04F1"/>
    <w:rsid w:val="00DA11CC"/>
    <w:rsid w:val="00DA1480"/>
    <w:rsid w:val="00DA3B5E"/>
    <w:rsid w:val="00DA4F90"/>
    <w:rsid w:val="00DA70ED"/>
    <w:rsid w:val="00DA7BD4"/>
    <w:rsid w:val="00DB27AF"/>
    <w:rsid w:val="00DB3720"/>
    <w:rsid w:val="00DB64F1"/>
    <w:rsid w:val="00DC3262"/>
    <w:rsid w:val="00DC703B"/>
    <w:rsid w:val="00DC73DC"/>
    <w:rsid w:val="00DD0F96"/>
    <w:rsid w:val="00DD32EB"/>
    <w:rsid w:val="00DD35F5"/>
    <w:rsid w:val="00DD3845"/>
    <w:rsid w:val="00DD66CF"/>
    <w:rsid w:val="00DD710E"/>
    <w:rsid w:val="00DD77EF"/>
    <w:rsid w:val="00DE022A"/>
    <w:rsid w:val="00DE32D8"/>
    <w:rsid w:val="00DE40FC"/>
    <w:rsid w:val="00DE44BC"/>
    <w:rsid w:val="00DE520A"/>
    <w:rsid w:val="00DE6292"/>
    <w:rsid w:val="00DE6800"/>
    <w:rsid w:val="00DF099A"/>
    <w:rsid w:val="00DF0AAD"/>
    <w:rsid w:val="00DF1EEB"/>
    <w:rsid w:val="00DF21E8"/>
    <w:rsid w:val="00DF24AF"/>
    <w:rsid w:val="00DF375A"/>
    <w:rsid w:val="00DF5CFA"/>
    <w:rsid w:val="00DF5E69"/>
    <w:rsid w:val="00E02748"/>
    <w:rsid w:val="00E03242"/>
    <w:rsid w:val="00E10291"/>
    <w:rsid w:val="00E10523"/>
    <w:rsid w:val="00E106DC"/>
    <w:rsid w:val="00E11195"/>
    <w:rsid w:val="00E130EF"/>
    <w:rsid w:val="00E14260"/>
    <w:rsid w:val="00E143F1"/>
    <w:rsid w:val="00E1465F"/>
    <w:rsid w:val="00E14A10"/>
    <w:rsid w:val="00E14FAB"/>
    <w:rsid w:val="00E17244"/>
    <w:rsid w:val="00E17290"/>
    <w:rsid w:val="00E174AA"/>
    <w:rsid w:val="00E214DC"/>
    <w:rsid w:val="00E21C66"/>
    <w:rsid w:val="00E22EB6"/>
    <w:rsid w:val="00E2362D"/>
    <w:rsid w:val="00E24442"/>
    <w:rsid w:val="00E262D8"/>
    <w:rsid w:val="00E264AC"/>
    <w:rsid w:val="00E31D68"/>
    <w:rsid w:val="00E326EB"/>
    <w:rsid w:val="00E363D6"/>
    <w:rsid w:val="00E408A6"/>
    <w:rsid w:val="00E437D6"/>
    <w:rsid w:val="00E444AE"/>
    <w:rsid w:val="00E4700A"/>
    <w:rsid w:val="00E52237"/>
    <w:rsid w:val="00E5368B"/>
    <w:rsid w:val="00E54BB0"/>
    <w:rsid w:val="00E5577E"/>
    <w:rsid w:val="00E557F4"/>
    <w:rsid w:val="00E578B2"/>
    <w:rsid w:val="00E57F43"/>
    <w:rsid w:val="00E60E25"/>
    <w:rsid w:val="00E60EE1"/>
    <w:rsid w:val="00E61D9C"/>
    <w:rsid w:val="00E62DCC"/>
    <w:rsid w:val="00E63652"/>
    <w:rsid w:val="00E655FF"/>
    <w:rsid w:val="00E73CB3"/>
    <w:rsid w:val="00E746F2"/>
    <w:rsid w:val="00E74C38"/>
    <w:rsid w:val="00E74F29"/>
    <w:rsid w:val="00E7567C"/>
    <w:rsid w:val="00E756C5"/>
    <w:rsid w:val="00E774E0"/>
    <w:rsid w:val="00E82BF3"/>
    <w:rsid w:val="00E83515"/>
    <w:rsid w:val="00E8633F"/>
    <w:rsid w:val="00E86381"/>
    <w:rsid w:val="00E86E5A"/>
    <w:rsid w:val="00E91162"/>
    <w:rsid w:val="00E9369E"/>
    <w:rsid w:val="00E939F0"/>
    <w:rsid w:val="00E942B3"/>
    <w:rsid w:val="00E96311"/>
    <w:rsid w:val="00EA0147"/>
    <w:rsid w:val="00EA31F3"/>
    <w:rsid w:val="00EA51D9"/>
    <w:rsid w:val="00EA613B"/>
    <w:rsid w:val="00EA6283"/>
    <w:rsid w:val="00EA63DF"/>
    <w:rsid w:val="00EB34AC"/>
    <w:rsid w:val="00EB5609"/>
    <w:rsid w:val="00EB7F97"/>
    <w:rsid w:val="00EC0610"/>
    <w:rsid w:val="00EC106F"/>
    <w:rsid w:val="00EC5C9A"/>
    <w:rsid w:val="00EC6830"/>
    <w:rsid w:val="00ED0184"/>
    <w:rsid w:val="00ED26F9"/>
    <w:rsid w:val="00ED549B"/>
    <w:rsid w:val="00EE28CF"/>
    <w:rsid w:val="00EE2A35"/>
    <w:rsid w:val="00EE4E3A"/>
    <w:rsid w:val="00EE4F02"/>
    <w:rsid w:val="00EF06CD"/>
    <w:rsid w:val="00EF07FB"/>
    <w:rsid w:val="00EF0C97"/>
    <w:rsid w:val="00EF1C1F"/>
    <w:rsid w:val="00EF2ED0"/>
    <w:rsid w:val="00EF6C2D"/>
    <w:rsid w:val="00EF6EE0"/>
    <w:rsid w:val="00F00917"/>
    <w:rsid w:val="00F010A1"/>
    <w:rsid w:val="00F04BDB"/>
    <w:rsid w:val="00F054EF"/>
    <w:rsid w:val="00F106A3"/>
    <w:rsid w:val="00F12149"/>
    <w:rsid w:val="00F1250A"/>
    <w:rsid w:val="00F12541"/>
    <w:rsid w:val="00F13437"/>
    <w:rsid w:val="00F14F86"/>
    <w:rsid w:val="00F170BC"/>
    <w:rsid w:val="00F21C7D"/>
    <w:rsid w:val="00F247DF"/>
    <w:rsid w:val="00F258FA"/>
    <w:rsid w:val="00F25B77"/>
    <w:rsid w:val="00F27F09"/>
    <w:rsid w:val="00F34A2D"/>
    <w:rsid w:val="00F34C7A"/>
    <w:rsid w:val="00F37015"/>
    <w:rsid w:val="00F3749A"/>
    <w:rsid w:val="00F404E4"/>
    <w:rsid w:val="00F41C97"/>
    <w:rsid w:val="00F42EDA"/>
    <w:rsid w:val="00F44052"/>
    <w:rsid w:val="00F4701F"/>
    <w:rsid w:val="00F47B29"/>
    <w:rsid w:val="00F50C1A"/>
    <w:rsid w:val="00F514A6"/>
    <w:rsid w:val="00F51B5B"/>
    <w:rsid w:val="00F525A6"/>
    <w:rsid w:val="00F52912"/>
    <w:rsid w:val="00F552B2"/>
    <w:rsid w:val="00F56452"/>
    <w:rsid w:val="00F56A47"/>
    <w:rsid w:val="00F57A9D"/>
    <w:rsid w:val="00F66E1F"/>
    <w:rsid w:val="00F67E79"/>
    <w:rsid w:val="00F70675"/>
    <w:rsid w:val="00F721C0"/>
    <w:rsid w:val="00F74487"/>
    <w:rsid w:val="00F75764"/>
    <w:rsid w:val="00F757A5"/>
    <w:rsid w:val="00F81169"/>
    <w:rsid w:val="00F82986"/>
    <w:rsid w:val="00F8375B"/>
    <w:rsid w:val="00F84BC3"/>
    <w:rsid w:val="00F85D98"/>
    <w:rsid w:val="00F86E78"/>
    <w:rsid w:val="00F87726"/>
    <w:rsid w:val="00F90676"/>
    <w:rsid w:val="00F927BB"/>
    <w:rsid w:val="00F92800"/>
    <w:rsid w:val="00F92DE4"/>
    <w:rsid w:val="00F9436C"/>
    <w:rsid w:val="00F96CE2"/>
    <w:rsid w:val="00FA1036"/>
    <w:rsid w:val="00FA4DD6"/>
    <w:rsid w:val="00FA625F"/>
    <w:rsid w:val="00FA6B82"/>
    <w:rsid w:val="00FA6C70"/>
    <w:rsid w:val="00FB3428"/>
    <w:rsid w:val="00FB4375"/>
    <w:rsid w:val="00FB4A90"/>
    <w:rsid w:val="00FB5722"/>
    <w:rsid w:val="00FB5BD3"/>
    <w:rsid w:val="00FB65A7"/>
    <w:rsid w:val="00FB6D11"/>
    <w:rsid w:val="00FC0285"/>
    <w:rsid w:val="00FC0FF8"/>
    <w:rsid w:val="00FC1231"/>
    <w:rsid w:val="00FC1EAE"/>
    <w:rsid w:val="00FC28F2"/>
    <w:rsid w:val="00FC480E"/>
    <w:rsid w:val="00FC4AC4"/>
    <w:rsid w:val="00FC5951"/>
    <w:rsid w:val="00FC660F"/>
    <w:rsid w:val="00FC6873"/>
    <w:rsid w:val="00FD009B"/>
    <w:rsid w:val="00FD079B"/>
    <w:rsid w:val="00FD2028"/>
    <w:rsid w:val="00FD464D"/>
    <w:rsid w:val="00FE0CAD"/>
    <w:rsid w:val="00FE11C0"/>
    <w:rsid w:val="00FE2F37"/>
    <w:rsid w:val="00FE31BE"/>
    <w:rsid w:val="00FE505B"/>
    <w:rsid w:val="00FF0723"/>
    <w:rsid w:val="00FF63D4"/>
    <w:rsid w:val="00FF6C38"/>
    <w:rsid w:val="00FF76F8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7A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0F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D0F9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0F96"/>
    <w:pPr>
      <w:keepNext/>
      <w:ind w:firstLine="709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0F96"/>
    <w:rPr>
      <w:rFonts w:ascii="Cambria" w:hAnsi="Cambria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0F96"/>
    <w:rPr>
      <w:rFonts w:ascii="Cambria" w:hAnsi="Cambria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0F96"/>
    <w:rPr>
      <w:rFonts w:ascii="Cambria" w:hAnsi="Cambria"/>
      <w:b/>
      <w:sz w:val="26"/>
      <w:lang w:val="ru-RU" w:eastAsia="ru-RU"/>
    </w:rPr>
  </w:style>
  <w:style w:type="paragraph" w:customStyle="1" w:styleId="ConsPlusTitle">
    <w:name w:val="ConsPlusTitle"/>
    <w:uiPriority w:val="99"/>
    <w:rsid w:val="00FC5951"/>
    <w:pPr>
      <w:widowControl w:val="0"/>
      <w:autoSpaceDE w:val="0"/>
      <w:autoSpaceDN w:val="0"/>
      <w:adjustRightInd w:val="0"/>
    </w:pPr>
    <w:rPr>
      <w:b/>
      <w:bCs/>
    </w:rPr>
  </w:style>
  <w:style w:type="table" w:styleId="TableGrid">
    <w:name w:val="Table Grid"/>
    <w:basedOn w:val="TableNormal"/>
    <w:uiPriority w:val="99"/>
    <w:rsid w:val="00FC5951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59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535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D0F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4A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5D30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rsid w:val="00334A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411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707B7E"/>
  </w:style>
  <w:style w:type="character" w:customStyle="1" w:styleId="ConsPlusNormal0">
    <w:name w:val="ConsPlusNormal Знак"/>
    <w:link w:val="ConsPlusNormal"/>
    <w:uiPriority w:val="99"/>
    <w:locked/>
    <w:rsid w:val="00E60E2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B51B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B45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rsid w:val="00C97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7664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rsid w:val="001F4AD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F2115"/>
    <w:pPr>
      <w:ind w:left="720" w:right="425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">
    <w:name w:val="Обычный2"/>
    <w:uiPriority w:val="99"/>
    <w:rsid w:val="00BA7DFD"/>
    <w:pPr>
      <w:jc w:val="center"/>
    </w:pPr>
    <w:rPr>
      <w:rFonts w:ascii="Arial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BA7D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19</Pages>
  <Words>7648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«ГАГАРИНСКИЙ РАЙОН» СМОЛЕНСКОЙ ОБЛАСТИ</dc:title>
  <dc:subject/>
  <dc:creator>User</dc:creator>
  <cp:keywords/>
  <dc:description/>
  <cp:lastModifiedBy>User</cp:lastModifiedBy>
  <cp:revision>5</cp:revision>
  <cp:lastPrinted>2021-04-12T12:17:00Z</cp:lastPrinted>
  <dcterms:created xsi:type="dcterms:W3CDTF">2021-04-13T14:53:00Z</dcterms:created>
  <dcterms:modified xsi:type="dcterms:W3CDTF">2021-05-06T12:13:00Z</dcterms:modified>
</cp:coreProperties>
</file>