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8C" w:rsidRPr="005454C8" w:rsidRDefault="0019388C" w:rsidP="005454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454C8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9388C" w:rsidRPr="005454C8" w:rsidRDefault="0019388C" w:rsidP="005454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454C8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9388C" w:rsidRPr="005454C8" w:rsidRDefault="0019388C" w:rsidP="005454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454C8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9388C" w:rsidRPr="005454C8" w:rsidRDefault="0019388C" w:rsidP="005454C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454C8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19388C" w:rsidRPr="005454C8" w:rsidRDefault="0019388C" w:rsidP="005454C8">
      <w:pPr>
        <w:tabs>
          <w:tab w:val="left" w:pos="549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454C8">
        <w:rPr>
          <w:rFonts w:ascii="Bookman Old Style" w:hAnsi="Bookman Old Style"/>
          <w:sz w:val="24"/>
          <w:szCs w:val="24"/>
        </w:rPr>
        <w:t>№37-Д от 16.04.2021 г.</w:t>
      </w:r>
    </w:p>
    <w:p w:rsidR="0019388C" w:rsidRPr="005454C8" w:rsidRDefault="0019388C" w:rsidP="005454C8">
      <w:pPr>
        <w:tabs>
          <w:tab w:val="left" w:pos="549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9388C" w:rsidRPr="005454C8" w:rsidRDefault="0019388C" w:rsidP="005454C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454C8">
        <w:rPr>
          <w:rFonts w:ascii="Bookman Old Style" w:hAnsi="Bookman Old Style"/>
          <w:i/>
          <w:sz w:val="24"/>
          <w:szCs w:val="24"/>
        </w:rPr>
        <w:t>О внесении изменений в муниципальную программу</w:t>
      </w:r>
    </w:p>
    <w:p w:rsidR="0019388C" w:rsidRPr="005454C8" w:rsidRDefault="0019388C" w:rsidP="005454C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454C8">
        <w:rPr>
          <w:rFonts w:ascii="Bookman Old Style" w:hAnsi="Bookman Old Style"/>
          <w:i/>
          <w:sz w:val="24"/>
          <w:szCs w:val="24"/>
        </w:rPr>
        <w:t>«Формирование современной городской</w:t>
      </w:r>
    </w:p>
    <w:p w:rsidR="0019388C" w:rsidRPr="005454C8" w:rsidRDefault="0019388C" w:rsidP="005454C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454C8">
        <w:rPr>
          <w:rFonts w:ascii="Bookman Old Style" w:hAnsi="Bookman Old Style"/>
          <w:i/>
          <w:sz w:val="24"/>
          <w:szCs w:val="24"/>
        </w:rPr>
        <w:t>среды на 2019-2024 годы»</w:t>
      </w:r>
    </w:p>
    <w:p w:rsidR="0019388C" w:rsidRPr="00AF36F8" w:rsidRDefault="0019388C" w:rsidP="0028714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9388C" w:rsidRPr="00944E80" w:rsidRDefault="0019388C" w:rsidP="0028714C">
      <w:pPr>
        <w:pStyle w:val="Heading3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4219E">
        <w:rPr>
          <w:rFonts w:ascii="Bookman Old Style" w:hAnsi="Bookman Old Style"/>
          <w:sz w:val="24"/>
          <w:szCs w:val="24"/>
        </w:rPr>
        <w:t xml:space="preserve">В соответствии с </w:t>
      </w:r>
      <w:r w:rsidRPr="00944E80">
        <w:rPr>
          <w:rFonts w:ascii="Bookman Old Style" w:hAnsi="Bookman Old Style"/>
          <w:color w:val="000000"/>
          <w:sz w:val="24"/>
          <w:szCs w:val="24"/>
        </w:rPr>
        <w:t>распоряжением Главы Администрации местного с</w:t>
      </w:r>
      <w:r w:rsidRPr="00944E80">
        <w:rPr>
          <w:rFonts w:ascii="Bookman Old Style" w:hAnsi="Bookman Old Style"/>
          <w:color w:val="000000"/>
          <w:sz w:val="24"/>
          <w:szCs w:val="24"/>
        </w:rPr>
        <w:t>а</w:t>
      </w:r>
      <w:r w:rsidRPr="00944E80">
        <w:rPr>
          <w:rFonts w:ascii="Bookman Old Style" w:hAnsi="Bookman Old Style"/>
          <w:color w:val="000000"/>
          <w:sz w:val="24"/>
          <w:szCs w:val="24"/>
        </w:rPr>
        <w:t>моуправления Моздокского района от 28.07.2017 г. №336 «Об утверждении Порядка разработки, реализации и оценки эффективности муниципальных программ муниципального образования-Моздокский район Республики с</w:t>
      </w:r>
      <w:r w:rsidRPr="00944E80">
        <w:rPr>
          <w:rFonts w:ascii="Bookman Old Style" w:hAnsi="Bookman Old Style"/>
          <w:color w:val="000000"/>
          <w:sz w:val="24"/>
          <w:szCs w:val="24"/>
        </w:rPr>
        <w:t>е</w:t>
      </w:r>
      <w:r w:rsidRPr="00944E80">
        <w:rPr>
          <w:rFonts w:ascii="Bookman Old Style" w:hAnsi="Bookman Old Style"/>
          <w:color w:val="000000"/>
          <w:sz w:val="24"/>
          <w:szCs w:val="24"/>
        </w:rPr>
        <w:t>верная Осетия-Алания</w:t>
      </w:r>
    </w:p>
    <w:p w:rsidR="0019388C" w:rsidRPr="0044219E" w:rsidRDefault="0019388C" w:rsidP="0028714C">
      <w:pPr>
        <w:pStyle w:val="Heading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</w:t>
      </w:r>
      <w:r w:rsidRPr="0044219E">
        <w:rPr>
          <w:rFonts w:ascii="Bookman Old Style" w:hAnsi="Bookman Old Style"/>
          <w:sz w:val="24"/>
          <w:szCs w:val="24"/>
        </w:rPr>
        <w:t>:</w:t>
      </w:r>
    </w:p>
    <w:p w:rsidR="0019388C" w:rsidRPr="0044219E" w:rsidRDefault="0019388C" w:rsidP="0028714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4219E">
        <w:rPr>
          <w:rFonts w:ascii="Bookman Old Style" w:hAnsi="Bookman Old Style"/>
          <w:sz w:val="24"/>
          <w:szCs w:val="24"/>
        </w:rPr>
        <w:t>1. В муниципальную программу Моздокского района «Формирование современной городской среды на 2019-2024 годы», утвержденную постано</w:t>
      </w:r>
      <w:r w:rsidRPr="0044219E">
        <w:rPr>
          <w:rFonts w:ascii="Bookman Old Style" w:hAnsi="Bookman Old Style"/>
          <w:sz w:val="24"/>
          <w:szCs w:val="24"/>
        </w:rPr>
        <w:t>в</w:t>
      </w:r>
      <w:r w:rsidRPr="0044219E">
        <w:rPr>
          <w:rFonts w:ascii="Bookman Old Style" w:hAnsi="Bookman Old Style"/>
          <w:sz w:val="24"/>
          <w:szCs w:val="24"/>
        </w:rPr>
        <w:t>лением Главы Администрации местного самоуправления Моздокского ра</w:t>
      </w:r>
      <w:r w:rsidRPr="0044219E">
        <w:rPr>
          <w:rFonts w:ascii="Bookman Old Style" w:hAnsi="Bookman Old Style"/>
          <w:sz w:val="24"/>
          <w:szCs w:val="24"/>
        </w:rPr>
        <w:t>й</w:t>
      </w:r>
      <w:r w:rsidRPr="0044219E">
        <w:rPr>
          <w:rFonts w:ascii="Bookman Old Style" w:hAnsi="Bookman Old Style"/>
          <w:sz w:val="24"/>
          <w:szCs w:val="24"/>
        </w:rPr>
        <w:t xml:space="preserve">она от 01.07.2019г. №34-Д «Об утверждении муниципальной программы «Формирование современной городской среды на 2019-2024 годы»», внести следующие изменения: </w:t>
      </w:r>
    </w:p>
    <w:p w:rsidR="0019388C" w:rsidRPr="00944E80" w:rsidRDefault="0019388C" w:rsidP="0028714C">
      <w:pPr>
        <w:pStyle w:val="ConsPlusNormal"/>
        <w:ind w:firstLine="709"/>
        <w:jc w:val="both"/>
        <w:outlineLvl w:val="1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Паспорт муниципальной программы </w:t>
      </w:r>
      <w:r w:rsidRPr="00944E80">
        <w:rPr>
          <w:rFonts w:ascii="Bookman Old Style" w:hAnsi="Bookman Old Style"/>
          <w:color w:val="000000"/>
          <w:sz w:val="24"/>
          <w:szCs w:val="24"/>
        </w:rPr>
        <w:t>изложить в новой редакции с</w:t>
      </w:r>
      <w:r w:rsidRPr="00944E80">
        <w:rPr>
          <w:rFonts w:ascii="Bookman Old Style" w:hAnsi="Bookman Old Style"/>
          <w:color w:val="000000"/>
          <w:sz w:val="24"/>
          <w:szCs w:val="24"/>
        </w:rPr>
        <w:t>о</w:t>
      </w:r>
      <w:r w:rsidRPr="00944E80">
        <w:rPr>
          <w:rFonts w:ascii="Bookman Old Style" w:hAnsi="Bookman Old Style"/>
          <w:color w:val="000000"/>
          <w:sz w:val="24"/>
          <w:szCs w:val="24"/>
        </w:rPr>
        <w:t>гласно приложению №1 к настоящему постановлению.</w:t>
      </w:r>
    </w:p>
    <w:p w:rsidR="0019388C" w:rsidRPr="0044219E" w:rsidRDefault="0019388C" w:rsidP="0028714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44219E">
        <w:rPr>
          <w:rFonts w:ascii="Bookman Old Style" w:hAnsi="Bookman Old Style"/>
          <w:sz w:val="24"/>
          <w:szCs w:val="24"/>
        </w:rPr>
        <w:t>2.Управлению финансов Администрации местного самоуправления Моздокского района обеспечить финансирование муниципальной програ</w:t>
      </w:r>
      <w:r w:rsidRPr="0044219E">
        <w:rPr>
          <w:rFonts w:ascii="Bookman Old Style" w:hAnsi="Bookman Old Style"/>
          <w:sz w:val="24"/>
          <w:szCs w:val="24"/>
        </w:rPr>
        <w:t>м</w:t>
      </w:r>
      <w:r w:rsidRPr="0044219E">
        <w:rPr>
          <w:rFonts w:ascii="Bookman Old Style" w:hAnsi="Bookman Old Style"/>
          <w:sz w:val="24"/>
          <w:szCs w:val="24"/>
        </w:rPr>
        <w:t>мы Моздокского района «Формирование современной городской среды на 2019-2024 годы».</w:t>
      </w:r>
    </w:p>
    <w:p w:rsidR="0019388C" w:rsidRPr="0044219E" w:rsidRDefault="0019388C" w:rsidP="0028714C">
      <w:pPr>
        <w:pStyle w:val="ConsPlusNormal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44219E">
        <w:rPr>
          <w:rFonts w:ascii="Bookman Old Style" w:hAnsi="Bookman Old Style"/>
          <w:sz w:val="24"/>
          <w:szCs w:val="24"/>
        </w:rPr>
        <w:t>3.Начальнику отдела по организационным вопросам и информацио</w:t>
      </w:r>
      <w:r w:rsidRPr="0044219E">
        <w:rPr>
          <w:rFonts w:ascii="Bookman Old Style" w:hAnsi="Bookman Old Style"/>
          <w:sz w:val="24"/>
          <w:szCs w:val="24"/>
        </w:rPr>
        <w:t>н</w:t>
      </w:r>
      <w:r w:rsidRPr="0044219E">
        <w:rPr>
          <w:rFonts w:ascii="Bookman Old Style" w:hAnsi="Bookman Old Style"/>
          <w:sz w:val="24"/>
          <w:szCs w:val="24"/>
        </w:rPr>
        <w:t>ному обеспечению деятельности АМС Моздокского района (А.</w:t>
      </w:r>
      <w:r>
        <w:rPr>
          <w:rFonts w:ascii="Bookman Old Style" w:hAnsi="Bookman Old Style"/>
          <w:sz w:val="24"/>
          <w:szCs w:val="24"/>
        </w:rPr>
        <w:t xml:space="preserve">В. </w:t>
      </w:r>
      <w:r w:rsidRPr="0044219E">
        <w:rPr>
          <w:rFonts w:ascii="Bookman Old Style" w:hAnsi="Bookman Old Style"/>
          <w:sz w:val="24"/>
          <w:szCs w:val="24"/>
        </w:rPr>
        <w:t>Савченко) опубликовать настоящее постановление в средствах массовой информации и разместить на официальном сайте Администрации местного самоуправл</w:t>
      </w:r>
      <w:r w:rsidRPr="0044219E">
        <w:rPr>
          <w:rFonts w:ascii="Bookman Old Style" w:hAnsi="Bookman Old Style"/>
          <w:sz w:val="24"/>
          <w:szCs w:val="24"/>
        </w:rPr>
        <w:t>е</w:t>
      </w:r>
      <w:r w:rsidRPr="0044219E">
        <w:rPr>
          <w:rFonts w:ascii="Bookman Old Style" w:hAnsi="Bookman Old Style"/>
          <w:sz w:val="24"/>
          <w:szCs w:val="24"/>
        </w:rPr>
        <w:t>ния Моздокского района в сети «Интернет» в течение 2 недель со дня оф</w:t>
      </w:r>
      <w:r w:rsidRPr="0044219E">
        <w:rPr>
          <w:rFonts w:ascii="Bookman Old Style" w:hAnsi="Bookman Old Style"/>
          <w:sz w:val="24"/>
          <w:szCs w:val="24"/>
        </w:rPr>
        <w:t>и</w:t>
      </w:r>
      <w:r w:rsidRPr="0044219E">
        <w:rPr>
          <w:rFonts w:ascii="Bookman Old Style" w:hAnsi="Bookman Old Style"/>
          <w:sz w:val="24"/>
          <w:szCs w:val="24"/>
        </w:rPr>
        <w:t>циального опубликования.</w:t>
      </w:r>
    </w:p>
    <w:p w:rsidR="0019388C" w:rsidRPr="002A5CEA" w:rsidRDefault="0019388C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219E">
        <w:rPr>
          <w:rFonts w:ascii="Bookman Old Style" w:hAnsi="Bookman Old Style"/>
          <w:sz w:val="24"/>
          <w:szCs w:val="24"/>
        </w:rPr>
        <w:t>4.Контроль за исполнением настоящего постановления оставляю за собой</w:t>
      </w:r>
      <w:r w:rsidRPr="00707EAB">
        <w:rPr>
          <w:rFonts w:ascii="Bookman Old Style" w:hAnsi="Bookman Old Style"/>
          <w:sz w:val="24"/>
          <w:szCs w:val="24"/>
        </w:rPr>
        <w:t>.</w:t>
      </w:r>
    </w:p>
    <w:p w:rsidR="0019388C" w:rsidRDefault="0019388C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9388C" w:rsidRPr="002A5CEA" w:rsidRDefault="0019388C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9388C" w:rsidRPr="002A5CEA" w:rsidRDefault="0019388C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9388C" w:rsidRPr="002A5CEA" w:rsidRDefault="0019388C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9388C" w:rsidRPr="00B70BCD" w:rsidRDefault="0019388C" w:rsidP="0028714C">
      <w:pPr>
        <w:spacing w:after="0" w:line="240" w:lineRule="auto"/>
        <w:ind w:left="496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Приложение</w:t>
      </w:r>
    </w:p>
    <w:p w:rsidR="0019388C" w:rsidRPr="00B70BCD" w:rsidRDefault="0019388C" w:rsidP="0028714C">
      <w:pPr>
        <w:spacing w:after="0" w:line="240" w:lineRule="auto"/>
        <w:ind w:left="4962"/>
        <w:jc w:val="center"/>
        <w:rPr>
          <w:rFonts w:ascii="Bookman Old Style" w:hAnsi="Bookman Old Style"/>
          <w:i/>
          <w:sz w:val="24"/>
          <w:szCs w:val="24"/>
        </w:rPr>
      </w:pPr>
      <w:r w:rsidRPr="00B70BCD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19388C" w:rsidRPr="00B70BCD" w:rsidRDefault="0019388C" w:rsidP="0028714C">
      <w:pPr>
        <w:spacing w:after="0" w:line="240" w:lineRule="auto"/>
        <w:ind w:left="4962"/>
        <w:jc w:val="center"/>
        <w:rPr>
          <w:rFonts w:ascii="Bookman Old Style" w:hAnsi="Bookman Old Style"/>
          <w:i/>
          <w:sz w:val="24"/>
          <w:szCs w:val="24"/>
        </w:rPr>
      </w:pPr>
      <w:r w:rsidRPr="00B70BCD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19388C" w:rsidRPr="00B70BCD" w:rsidRDefault="0019388C" w:rsidP="0028714C">
      <w:pPr>
        <w:spacing w:after="0" w:line="240" w:lineRule="auto"/>
        <w:ind w:left="4962"/>
        <w:jc w:val="center"/>
        <w:rPr>
          <w:rFonts w:ascii="Bookman Old Style" w:hAnsi="Bookman Old Style"/>
          <w:i/>
          <w:sz w:val="24"/>
          <w:szCs w:val="24"/>
        </w:rPr>
      </w:pPr>
      <w:r w:rsidRPr="00B70BCD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19388C" w:rsidRPr="00B70BCD" w:rsidRDefault="0019388C" w:rsidP="0028714C">
      <w:pPr>
        <w:spacing w:after="0" w:line="240" w:lineRule="auto"/>
        <w:ind w:left="4962"/>
        <w:jc w:val="center"/>
        <w:rPr>
          <w:rFonts w:ascii="Bookman Old Style" w:hAnsi="Bookman Old Style"/>
          <w:i/>
          <w:sz w:val="24"/>
          <w:szCs w:val="24"/>
        </w:rPr>
      </w:pPr>
      <w:r w:rsidRPr="00B70BCD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9388C" w:rsidRDefault="0019388C" w:rsidP="0028714C">
      <w:pPr>
        <w:spacing w:after="0" w:line="240" w:lineRule="auto"/>
        <w:ind w:left="496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№37-Д от 16.04.2021 г.</w:t>
      </w:r>
    </w:p>
    <w:p w:rsidR="0019388C" w:rsidRDefault="0019388C" w:rsidP="0028714C">
      <w:pPr>
        <w:spacing w:after="0" w:line="240" w:lineRule="auto"/>
        <w:ind w:left="4962"/>
        <w:jc w:val="center"/>
        <w:rPr>
          <w:rFonts w:ascii="Bookman Old Style" w:hAnsi="Bookman Old Style"/>
          <w:sz w:val="24"/>
          <w:szCs w:val="24"/>
        </w:rPr>
      </w:pPr>
    </w:p>
    <w:p w:rsidR="0019388C" w:rsidRPr="00AF36F8" w:rsidRDefault="0019388C" w:rsidP="00AB45F6">
      <w:pPr>
        <w:pStyle w:val="ConsPlusNormal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  <w:r w:rsidRPr="00AF36F8">
        <w:rPr>
          <w:rFonts w:ascii="Bookman Old Style" w:hAnsi="Bookman Old Style" w:cs="Times New Roman"/>
          <w:sz w:val="24"/>
          <w:szCs w:val="24"/>
        </w:rPr>
        <w:t>ПАСПОРТ</w:t>
      </w:r>
    </w:p>
    <w:p w:rsidR="0019388C" w:rsidRPr="00AF36F8" w:rsidRDefault="0019388C" w:rsidP="00AB45F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F36F8">
        <w:rPr>
          <w:rFonts w:ascii="Bookman Old Style" w:hAnsi="Bookman Old Style"/>
          <w:sz w:val="24"/>
          <w:szCs w:val="24"/>
        </w:rPr>
        <w:t>Муниципальн</w:t>
      </w:r>
      <w:r>
        <w:rPr>
          <w:rFonts w:ascii="Bookman Old Style" w:hAnsi="Bookman Old Style"/>
          <w:sz w:val="24"/>
          <w:szCs w:val="24"/>
        </w:rPr>
        <w:t>ой</w:t>
      </w:r>
      <w:r w:rsidRPr="00AF36F8">
        <w:rPr>
          <w:rFonts w:ascii="Bookman Old Style" w:hAnsi="Bookman Old Style"/>
          <w:sz w:val="24"/>
          <w:szCs w:val="24"/>
        </w:rPr>
        <w:t xml:space="preserve"> программ</w:t>
      </w:r>
      <w:r>
        <w:rPr>
          <w:rFonts w:ascii="Bookman Old Style" w:hAnsi="Bookman Old Style"/>
          <w:sz w:val="24"/>
          <w:szCs w:val="24"/>
        </w:rPr>
        <w:t>ы</w:t>
      </w:r>
    </w:p>
    <w:p w:rsidR="0019388C" w:rsidRPr="00AF36F8" w:rsidRDefault="0019388C" w:rsidP="00AB45F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AF36F8">
        <w:rPr>
          <w:rFonts w:ascii="Bookman Old Style" w:hAnsi="Bookman Old Style"/>
          <w:sz w:val="24"/>
          <w:szCs w:val="24"/>
        </w:rPr>
        <w:t xml:space="preserve">«Формирование современной городской среды </w:t>
      </w:r>
      <w:r>
        <w:rPr>
          <w:rFonts w:ascii="Bookman Old Style" w:hAnsi="Bookman Old Style"/>
          <w:sz w:val="24"/>
          <w:szCs w:val="24"/>
        </w:rPr>
        <w:t>на 2019-2024 годы»</w:t>
      </w:r>
      <w:r w:rsidRPr="00AF36F8">
        <w:rPr>
          <w:rFonts w:ascii="Bookman Old Style" w:hAnsi="Bookman Old Style"/>
          <w:sz w:val="24"/>
          <w:szCs w:val="24"/>
        </w:rPr>
        <w:t xml:space="preserve"> (далее – Программа)</w:t>
      </w:r>
    </w:p>
    <w:p w:rsidR="0019388C" w:rsidRPr="00AF36F8" w:rsidRDefault="0019388C" w:rsidP="00AB45F6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tbl>
      <w:tblPr>
        <w:tblW w:w="8789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091"/>
      </w:tblGrid>
      <w:tr w:rsidR="0019388C" w:rsidRPr="00AF36F8" w:rsidTr="0028714C">
        <w:trPr>
          <w:trHeight w:val="146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Ответственный и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полнитель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(коорд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натор)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19388C" w:rsidRPr="00AF36F8" w:rsidTr="0028714C">
        <w:trPr>
          <w:trHeight w:val="160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Default="0019388C" w:rsidP="000F713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Администрация местного самоуправления Мо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докского городского поселения Моздокского района Республики Северная Осетия-Алания;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9388C" w:rsidRPr="000F713F" w:rsidRDefault="0019388C" w:rsidP="002550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строительства и архитектуры Администрации местного самоуправления Моздокского района</w:t>
            </w:r>
          </w:p>
        </w:tc>
      </w:tr>
      <w:tr w:rsidR="0019388C" w:rsidRPr="00AF36F8" w:rsidTr="0028714C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322153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Создание условий для реализации приорите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ной программы 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Bookman Old Style" w:hAnsi="Bookman Old Style"/>
                <w:sz w:val="24"/>
                <w:szCs w:val="24"/>
              </w:rPr>
              <w:t>на 2019-2024 годы» в посел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ниях Моздокского района</w:t>
            </w:r>
          </w:p>
        </w:tc>
      </w:tr>
      <w:tr w:rsidR="0019388C" w:rsidRPr="00AF36F8" w:rsidTr="0028714C"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Default="0019388C" w:rsidP="00AB45F6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Создание условий для:</w:t>
            </w:r>
          </w:p>
          <w:p w:rsidR="0019388C" w:rsidRDefault="0019388C" w:rsidP="00AB45F6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рганизаци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мероприятий по благоустройству нуждающихся в благоустройстве территорий общего пользования;</w:t>
            </w:r>
          </w:p>
          <w:p w:rsidR="0019388C" w:rsidRPr="00AF36F8" w:rsidRDefault="0019388C" w:rsidP="00AB45F6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рганизаци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мероприятий по благоустройству нуждающихся в благоустройстве дворовых те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риторий многоквартирных домов;</w:t>
            </w:r>
          </w:p>
          <w:p w:rsidR="0019388C" w:rsidRDefault="0019388C" w:rsidP="000F713F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с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овершенствовани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я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эстетичного вида посел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е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й;</w:t>
            </w:r>
          </w:p>
          <w:p w:rsidR="0019388C" w:rsidRPr="00AF36F8" w:rsidRDefault="0019388C" w:rsidP="000F713F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создани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я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гармоничной архитектурно-ландшафтной среды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9388C" w:rsidRPr="00AF36F8" w:rsidTr="0028714C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Целевые индикат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4F03A9" w:rsidRDefault="0019388C" w:rsidP="00A70829">
            <w:pPr>
              <w:pStyle w:val="Default"/>
              <w:tabs>
                <w:tab w:val="left" w:pos="356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Выполнение перечисления бюджетам поселений 100% межбюджетных трансфертов из выш</w:t>
            </w:r>
            <w:r>
              <w:rPr>
                <w:rFonts w:ascii="Bookman Old Style" w:hAnsi="Bookman Old Style"/>
              </w:rPr>
              <w:t>е</w:t>
            </w:r>
            <w:r>
              <w:rPr>
                <w:rFonts w:ascii="Bookman Old Style" w:hAnsi="Bookman Old Style"/>
              </w:rPr>
              <w:t>стоящих бюджетов на поддержку муниципал</w:t>
            </w:r>
            <w:r>
              <w:rPr>
                <w:rFonts w:ascii="Bookman Old Style" w:hAnsi="Bookman Old Style"/>
              </w:rPr>
              <w:t>ь</w:t>
            </w:r>
            <w:r>
              <w:rPr>
                <w:rFonts w:ascii="Bookman Old Style" w:hAnsi="Bookman Old Style"/>
              </w:rPr>
              <w:t>ной программы формирование современной г</w:t>
            </w:r>
            <w:r>
              <w:rPr>
                <w:rFonts w:ascii="Bookman Old Style" w:hAnsi="Bookman Old Style"/>
              </w:rPr>
              <w:t>о</w:t>
            </w:r>
            <w:r>
              <w:rPr>
                <w:rFonts w:ascii="Bookman Old Style" w:hAnsi="Bookman Old Style"/>
              </w:rPr>
              <w:t>родской среды при наличии документов, по</w:t>
            </w:r>
            <w:r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>тверждающих осуществление расходов бюдж</w:t>
            </w:r>
            <w:r>
              <w:rPr>
                <w:rFonts w:ascii="Bookman Old Style" w:hAnsi="Bookman Old Style"/>
              </w:rPr>
              <w:t>е</w:t>
            </w:r>
            <w:r>
              <w:rPr>
                <w:rFonts w:ascii="Bookman Old Style" w:hAnsi="Bookman Old Style"/>
              </w:rPr>
              <w:t>тов</w:t>
            </w:r>
          </w:p>
        </w:tc>
      </w:tr>
      <w:tr w:rsidR="0019388C" w:rsidRPr="00AF36F8" w:rsidTr="0028714C">
        <w:trPr>
          <w:trHeight w:val="6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Сроки и этапы ре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а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лизации муниц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и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2431F8" w:rsidRDefault="0019388C" w:rsidP="00AB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Сроки реализации - </w:t>
            </w:r>
            <w:r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>2019-2024 годы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, без дел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ния на этапы</w:t>
            </w:r>
            <w:r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</w:p>
          <w:p w:rsidR="0019388C" w:rsidRPr="002431F8" w:rsidRDefault="0019388C" w:rsidP="00AB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19388C" w:rsidRPr="00AF36F8" w:rsidTr="0028714C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Объемы и источн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ки финансового обеспечения пр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431F8">
              <w:rPr>
                <w:rFonts w:ascii="Bookman Old Style" w:hAnsi="Bookman Old Style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125 174,56</w:t>
            </w:r>
            <w:r w:rsidRPr="002431F8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 тыс. </w:t>
            </w:r>
            <w:r w:rsidRPr="002431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рублей</w:t>
            </w:r>
            <w:r w:rsidRPr="002431F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  <w:r w:rsidRPr="002431F8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2019 году – 8 021,00 тыс. рублей;</w:t>
            </w:r>
          </w:p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 – 17 050,0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2021 году – 100 103,56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2022 году – 0,0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2023 году – 0,0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2024 году – 0,0 тыс. рублей;</w:t>
            </w:r>
          </w:p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за счет средств вышестоящего</w:t>
            </w:r>
            <w:r w:rsidRPr="002431F8">
              <w:rPr>
                <w:rFonts w:ascii="Bookman Old Style" w:hAnsi="Bookman Old Style"/>
                <w:sz w:val="24"/>
                <w:szCs w:val="24"/>
              </w:rPr>
              <w:t xml:space="preserve"> бюджет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2431F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</w:rPr>
              <w:t>105 259,6</w:t>
            </w:r>
            <w:r w:rsidRPr="002431F8">
              <w:rPr>
                <w:rFonts w:ascii="Bookman Old Style" w:hAnsi="Bookman Old Style"/>
                <w:sz w:val="24"/>
                <w:szCs w:val="24"/>
              </w:rPr>
              <w:t xml:space="preserve"> тыс. рублей, </w:t>
            </w:r>
            <w:r>
              <w:rPr>
                <w:rFonts w:ascii="Bookman Old Style" w:hAnsi="Bookman Old Style"/>
                <w:sz w:val="24"/>
                <w:szCs w:val="24"/>
              </w:rPr>
              <w:t>в том числе по годам:</w:t>
            </w:r>
          </w:p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2019 году – 7 497,0 тыс. рублей;</w:t>
            </w:r>
          </w:p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 – 15 500,0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2021 году – 82 262,6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2022 году – 0,00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2023 году – 0,00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2024 году – 0,00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за счет средств местного бюджета – 19 914,96 тыс. рублей</w:t>
            </w:r>
          </w:p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2019 году – 524,00 тыс. рублей (бюджет Моздокского городского поселения);</w:t>
            </w:r>
          </w:p>
          <w:p w:rsidR="0019388C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 – 1 550,0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2021 году – 17 840,96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2022 году – 0,00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2023 году – 0,00 тыс. рублей;</w:t>
            </w:r>
          </w:p>
          <w:p w:rsidR="0019388C" w:rsidRPr="002431F8" w:rsidRDefault="0019388C" w:rsidP="007F54F5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2024 году – 0,00 тыс. рублей;</w:t>
            </w:r>
          </w:p>
          <w:p w:rsidR="0019388C" w:rsidRPr="002431F8" w:rsidRDefault="0019388C" w:rsidP="005601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9388C" w:rsidRPr="00AF36F8" w:rsidTr="0028714C">
        <w:trPr>
          <w:trHeight w:val="24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AF36F8" w:rsidRDefault="0019388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Ожидаемые коне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ч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ные результаты пр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C" w:rsidRPr="00570B17" w:rsidRDefault="0019388C" w:rsidP="00AB45F6">
            <w:pPr>
              <w:pStyle w:val="a1"/>
              <w:rPr>
                <w:rFonts w:ascii="Bookman Old Style" w:hAnsi="Bookman Old Style" w:cs="Times New Roman"/>
              </w:rPr>
            </w:pPr>
            <w:r w:rsidRPr="00570B17">
              <w:rPr>
                <w:rFonts w:ascii="Bookman Old Style" w:hAnsi="Bookman Old Style" w:cs="Times New Roman"/>
              </w:rPr>
              <w:t>Увеличение количества благоустроенных двор</w:t>
            </w:r>
            <w:r w:rsidRPr="00570B17">
              <w:rPr>
                <w:rFonts w:ascii="Bookman Old Style" w:hAnsi="Bookman Old Style" w:cs="Times New Roman"/>
              </w:rPr>
              <w:t>о</w:t>
            </w:r>
            <w:r w:rsidRPr="00570B17">
              <w:rPr>
                <w:rFonts w:ascii="Bookman Old Style" w:hAnsi="Bookman Old Style" w:cs="Times New Roman"/>
              </w:rPr>
              <w:t>вых территорий;</w:t>
            </w:r>
          </w:p>
          <w:p w:rsidR="0019388C" w:rsidRPr="00AF36F8" w:rsidRDefault="0019388C" w:rsidP="00AB45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/>
                <w:sz w:val="24"/>
                <w:szCs w:val="24"/>
              </w:rPr>
              <w:t>увеличени</w:t>
            </w:r>
            <w:r>
              <w:rPr>
                <w:rFonts w:ascii="Bookman Old Style" w:hAnsi="Bookman Old Style"/>
                <w:sz w:val="24"/>
                <w:szCs w:val="24"/>
              </w:rPr>
              <w:t>е доли благоустроенных дворовых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 xml:space="preserve"> территорий от общего количества дворовых территорий;</w:t>
            </w:r>
          </w:p>
          <w:p w:rsidR="0019388C" w:rsidRPr="00AF36F8" w:rsidRDefault="0019388C" w:rsidP="00AB45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/>
                <w:sz w:val="24"/>
                <w:szCs w:val="24"/>
              </w:rPr>
              <w:t>увеличение количества благоустроенных мун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>ципальных территорий общего пользования;</w:t>
            </w:r>
          </w:p>
          <w:p w:rsidR="0019388C" w:rsidRPr="00AF36F8" w:rsidRDefault="0019388C" w:rsidP="00AB45F6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увеличение площади благоустроенных муниц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пальных территорий общего пользования.</w:t>
            </w:r>
          </w:p>
        </w:tc>
      </w:tr>
    </w:tbl>
    <w:p w:rsidR="0019388C" w:rsidRPr="0065494D" w:rsidRDefault="0019388C" w:rsidP="0028714C">
      <w:pPr>
        <w:pStyle w:val="1"/>
        <w:ind w:left="4956"/>
        <w:jc w:val="right"/>
        <w:rPr>
          <w:rFonts w:ascii="Bookman Old Style" w:hAnsi="Bookman Old Style"/>
          <w:sz w:val="24"/>
          <w:szCs w:val="24"/>
        </w:rPr>
      </w:pPr>
    </w:p>
    <w:sectPr w:rsidR="0019388C" w:rsidRPr="0065494D" w:rsidSect="0028714C">
      <w:pgSz w:w="11906" w:h="16838"/>
      <w:pgMar w:top="624" w:right="709" w:bottom="567" w:left="1701" w:header="0" w:footer="2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8C" w:rsidRDefault="0019388C" w:rsidP="00C5050E">
      <w:pPr>
        <w:spacing w:after="0" w:line="240" w:lineRule="auto"/>
      </w:pPr>
      <w:r>
        <w:separator/>
      </w:r>
    </w:p>
  </w:endnote>
  <w:endnote w:type="continuationSeparator" w:id="0">
    <w:p w:rsidR="0019388C" w:rsidRDefault="0019388C" w:rsidP="00C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8C" w:rsidRDefault="0019388C" w:rsidP="00C5050E">
      <w:pPr>
        <w:spacing w:after="0" w:line="240" w:lineRule="auto"/>
      </w:pPr>
      <w:r>
        <w:separator/>
      </w:r>
    </w:p>
  </w:footnote>
  <w:footnote w:type="continuationSeparator" w:id="0">
    <w:p w:rsidR="0019388C" w:rsidRDefault="0019388C" w:rsidP="00C5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FE8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77801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92CA4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E597F94"/>
    <w:multiLevelType w:val="hybridMultilevel"/>
    <w:tmpl w:val="57747608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>
    <w:nsid w:val="251E38BE"/>
    <w:multiLevelType w:val="hybridMultilevel"/>
    <w:tmpl w:val="26EA6B4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83354"/>
    <w:multiLevelType w:val="hybridMultilevel"/>
    <w:tmpl w:val="A6129B8C"/>
    <w:lvl w:ilvl="0" w:tplc="B810EB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6467629"/>
    <w:multiLevelType w:val="hybridMultilevel"/>
    <w:tmpl w:val="9D0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016674F"/>
    <w:multiLevelType w:val="hybridMultilevel"/>
    <w:tmpl w:val="F8E283D8"/>
    <w:lvl w:ilvl="0" w:tplc="D1008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FA26D6"/>
    <w:multiLevelType w:val="hybridMultilevel"/>
    <w:tmpl w:val="E93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425F5B"/>
    <w:multiLevelType w:val="hybridMultilevel"/>
    <w:tmpl w:val="D39CC8C8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71EAD"/>
    <w:multiLevelType w:val="hybridMultilevel"/>
    <w:tmpl w:val="708074E4"/>
    <w:lvl w:ilvl="0" w:tplc="926CDFFC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15">
    <w:nsid w:val="46B4341E"/>
    <w:multiLevelType w:val="hybridMultilevel"/>
    <w:tmpl w:val="240671B2"/>
    <w:lvl w:ilvl="0" w:tplc="D100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8">
    <w:nsid w:val="4DC7220C"/>
    <w:multiLevelType w:val="hybridMultilevel"/>
    <w:tmpl w:val="25601870"/>
    <w:lvl w:ilvl="0" w:tplc="0419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  <w:rPr>
        <w:rFonts w:cs="Times New Roman"/>
      </w:rPr>
    </w:lvl>
  </w:abstractNum>
  <w:abstractNum w:abstractNumId="19">
    <w:nsid w:val="548943C3"/>
    <w:multiLevelType w:val="hybridMultilevel"/>
    <w:tmpl w:val="C1545048"/>
    <w:lvl w:ilvl="0" w:tplc="118C83A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987E73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4966EA"/>
    <w:multiLevelType w:val="hybridMultilevel"/>
    <w:tmpl w:val="D752EDB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B49BD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9D04F85"/>
    <w:multiLevelType w:val="hybridMultilevel"/>
    <w:tmpl w:val="C0065DDC"/>
    <w:lvl w:ilvl="0" w:tplc="34F0536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21212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304B18"/>
    <w:multiLevelType w:val="hybridMultilevel"/>
    <w:tmpl w:val="E93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131AE1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100E87"/>
    <w:multiLevelType w:val="hybridMultilevel"/>
    <w:tmpl w:val="0456C7D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E3C0D"/>
    <w:multiLevelType w:val="hybridMultilevel"/>
    <w:tmpl w:val="A9526184"/>
    <w:lvl w:ilvl="0" w:tplc="62CEFA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0124463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B7509EE"/>
    <w:multiLevelType w:val="hybridMultilevel"/>
    <w:tmpl w:val="AF7C9382"/>
    <w:lvl w:ilvl="0" w:tplc="714265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C9D740E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641BB"/>
    <w:multiLevelType w:val="hybridMultilevel"/>
    <w:tmpl w:val="FF2CE8F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0"/>
  </w:num>
  <w:num w:numId="6">
    <w:abstractNumId w:val="20"/>
  </w:num>
  <w:num w:numId="7">
    <w:abstractNumId w:val="1"/>
  </w:num>
  <w:num w:numId="8">
    <w:abstractNumId w:val="18"/>
  </w:num>
  <w:num w:numId="9">
    <w:abstractNumId w:val="13"/>
  </w:num>
  <w:num w:numId="10">
    <w:abstractNumId w:val="21"/>
  </w:num>
  <w:num w:numId="11">
    <w:abstractNumId w:val="31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0"/>
  </w:num>
  <w:num w:numId="17">
    <w:abstractNumId w:val="28"/>
  </w:num>
  <w:num w:numId="18">
    <w:abstractNumId w:val="25"/>
  </w:num>
  <w:num w:numId="19">
    <w:abstractNumId w:val="22"/>
  </w:num>
  <w:num w:numId="20">
    <w:abstractNumId w:val="3"/>
  </w:num>
  <w:num w:numId="21">
    <w:abstractNumId w:val="15"/>
  </w:num>
  <w:num w:numId="22">
    <w:abstractNumId w:val="7"/>
  </w:num>
  <w:num w:numId="23">
    <w:abstractNumId w:val="26"/>
  </w:num>
  <w:num w:numId="24">
    <w:abstractNumId w:val="29"/>
  </w:num>
  <w:num w:numId="25">
    <w:abstractNumId w:val="12"/>
  </w:num>
  <w:num w:numId="26">
    <w:abstractNumId w:val="5"/>
  </w:num>
  <w:num w:numId="27">
    <w:abstractNumId w:val="27"/>
  </w:num>
  <w:num w:numId="28">
    <w:abstractNumId w:val="8"/>
  </w:num>
  <w:num w:numId="29">
    <w:abstractNumId w:val="14"/>
  </w:num>
  <w:num w:numId="30">
    <w:abstractNumId w:val="16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09E"/>
    <w:rsid w:val="00002ECD"/>
    <w:rsid w:val="000127F9"/>
    <w:rsid w:val="000131E7"/>
    <w:rsid w:val="000160D8"/>
    <w:rsid w:val="0002770E"/>
    <w:rsid w:val="000338AB"/>
    <w:rsid w:val="00052FEF"/>
    <w:rsid w:val="00053468"/>
    <w:rsid w:val="00067578"/>
    <w:rsid w:val="00085413"/>
    <w:rsid w:val="00091BB2"/>
    <w:rsid w:val="000922BF"/>
    <w:rsid w:val="00095728"/>
    <w:rsid w:val="00096C63"/>
    <w:rsid w:val="000A544E"/>
    <w:rsid w:val="000B2530"/>
    <w:rsid w:val="000B7528"/>
    <w:rsid w:val="000C0191"/>
    <w:rsid w:val="000C1B7D"/>
    <w:rsid w:val="000C34E7"/>
    <w:rsid w:val="000C3D45"/>
    <w:rsid w:val="000D1175"/>
    <w:rsid w:val="000D2F1A"/>
    <w:rsid w:val="000D349B"/>
    <w:rsid w:val="000E1E75"/>
    <w:rsid w:val="000F385B"/>
    <w:rsid w:val="000F713F"/>
    <w:rsid w:val="00103622"/>
    <w:rsid w:val="0011371F"/>
    <w:rsid w:val="00116531"/>
    <w:rsid w:val="001218C8"/>
    <w:rsid w:val="0012409E"/>
    <w:rsid w:val="00125F63"/>
    <w:rsid w:val="001423D4"/>
    <w:rsid w:val="00155C44"/>
    <w:rsid w:val="001603CC"/>
    <w:rsid w:val="0016040A"/>
    <w:rsid w:val="00164C2D"/>
    <w:rsid w:val="00164F4C"/>
    <w:rsid w:val="001756F6"/>
    <w:rsid w:val="00183346"/>
    <w:rsid w:val="001906EF"/>
    <w:rsid w:val="0019388C"/>
    <w:rsid w:val="001941E2"/>
    <w:rsid w:val="001974C2"/>
    <w:rsid w:val="001B18C1"/>
    <w:rsid w:val="001B63CB"/>
    <w:rsid w:val="001C102C"/>
    <w:rsid w:val="001C1737"/>
    <w:rsid w:val="001C2A09"/>
    <w:rsid w:val="001C4A5A"/>
    <w:rsid w:val="001D0298"/>
    <w:rsid w:val="001E0631"/>
    <w:rsid w:val="001F552C"/>
    <w:rsid w:val="001F662C"/>
    <w:rsid w:val="002035A9"/>
    <w:rsid w:val="0020601E"/>
    <w:rsid w:val="00206342"/>
    <w:rsid w:val="00206653"/>
    <w:rsid w:val="00224931"/>
    <w:rsid w:val="002431F8"/>
    <w:rsid w:val="0024335C"/>
    <w:rsid w:val="002505CB"/>
    <w:rsid w:val="00251421"/>
    <w:rsid w:val="002550D2"/>
    <w:rsid w:val="00262EFD"/>
    <w:rsid w:val="00263E2C"/>
    <w:rsid w:val="002657E7"/>
    <w:rsid w:val="002804DB"/>
    <w:rsid w:val="00285A7C"/>
    <w:rsid w:val="0028714C"/>
    <w:rsid w:val="0029024D"/>
    <w:rsid w:val="00293428"/>
    <w:rsid w:val="00297DD6"/>
    <w:rsid w:val="002A5CEA"/>
    <w:rsid w:val="002B1C8F"/>
    <w:rsid w:val="002B28F2"/>
    <w:rsid w:val="002B2E51"/>
    <w:rsid w:val="002B34F6"/>
    <w:rsid w:val="002C2DE9"/>
    <w:rsid w:val="002C6962"/>
    <w:rsid w:val="002C7220"/>
    <w:rsid w:val="002C7396"/>
    <w:rsid w:val="002D44EA"/>
    <w:rsid w:val="002D4F66"/>
    <w:rsid w:val="003061A3"/>
    <w:rsid w:val="0031167C"/>
    <w:rsid w:val="003158D5"/>
    <w:rsid w:val="00315FA3"/>
    <w:rsid w:val="003163A4"/>
    <w:rsid w:val="003215A1"/>
    <w:rsid w:val="00322153"/>
    <w:rsid w:val="003234E7"/>
    <w:rsid w:val="00323D61"/>
    <w:rsid w:val="00323FEE"/>
    <w:rsid w:val="003241D4"/>
    <w:rsid w:val="00340E68"/>
    <w:rsid w:val="00344728"/>
    <w:rsid w:val="00354C93"/>
    <w:rsid w:val="00367E0A"/>
    <w:rsid w:val="00371BD7"/>
    <w:rsid w:val="00381E3D"/>
    <w:rsid w:val="003915D2"/>
    <w:rsid w:val="003972B7"/>
    <w:rsid w:val="003A5281"/>
    <w:rsid w:val="003C044C"/>
    <w:rsid w:val="003C2C96"/>
    <w:rsid w:val="003C3ED1"/>
    <w:rsid w:val="003C6D6D"/>
    <w:rsid w:val="003D1069"/>
    <w:rsid w:val="003F09DD"/>
    <w:rsid w:val="003F3244"/>
    <w:rsid w:val="0040140E"/>
    <w:rsid w:val="00402E2A"/>
    <w:rsid w:val="004036CD"/>
    <w:rsid w:val="00405ADF"/>
    <w:rsid w:val="00407E4B"/>
    <w:rsid w:val="00415776"/>
    <w:rsid w:val="00417BCA"/>
    <w:rsid w:val="0042083A"/>
    <w:rsid w:val="004259D1"/>
    <w:rsid w:val="004311BA"/>
    <w:rsid w:val="0044219E"/>
    <w:rsid w:val="00444303"/>
    <w:rsid w:val="00451ECA"/>
    <w:rsid w:val="0049200A"/>
    <w:rsid w:val="00493B95"/>
    <w:rsid w:val="004A33D0"/>
    <w:rsid w:val="004A7608"/>
    <w:rsid w:val="004B7A82"/>
    <w:rsid w:val="004D71B9"/>
    <w:rsid w:val="004E3CE7"/>
    <w:rsid w:val="004F03A9"/>
    <w:rsid w:val="00502A08"/>
    <w:rsid w:val="005111E7"/>
    <w:rsid w:val="005174B6"/>
    <w:rsid w:val="00533422"/>
    <w:rsid w:val="00544D04"/>
    <w:rsid w:val="005454C8"/>
    <w:rsid w:val="0054653D"/>
    <w:rsid w:val="00560104"/>
    <w:rsid w:val="00564E5A"/>
    <w:rsid w:val="00570B17"/>
    <w:rsid w:val="0057590A"/>
    <w:rsid w:val="005A5428"/>
    <w:rsid w:val="005B3DF6"/>
    <w:rsid w:val="005B40C9"/>
    <w:rsid w:val="005B5727"/>
    <w:rsid w:val="005C3129"/>
    <w:rsid w:val="005C7A89"/>
    <w:rsid w:val="005F0497"/>
    <w:rsid w:val="005F5256"/>
    <w:rsid w:val="005F636A"/>
    <w:rsid w:val="00602D32"/>
    <w:rsid w:val="00613B68"/>
    <w:rsid w:val="006152E5"/>
    <w:rsid w:val="006211DD"/>
    <w:rsid w:val="00622246"/>
    <w:rsid w:val="00623643"/>
    <w:rsid w:val="006319FD"/>
    <w:rsid w:val="00634828"/>
    <w:rsid w:val="00645448"/>
    <w:rsid w:val="0065494D"/>
    <w:rsid w:val="00667DA0"/>
    <w:rsid w:val="00672565"/>
    <w:rsid w:val="00692439"/>
    <w:rsid w:val="006A0FEC"/>
    <w:rsid w:val="006A1503"/>
    <w:rsid w:val="006B1B1F"/>
    <w:rsid w:val="006C3564"/>
    <w:rsid w:val="006C5822"/>
    <w:rsid w:val="006C7D91"/>
    <w:rsid w:val="006D2C58"/>
    <w:rsid w:val="006D7036"/>
    <w:rsid w:val="006E5B44"/>
    <w:rsid w:val="006F1CD5"/>
    <w:rsid w:val="00707EAB"/>
    <w:rsid w:val="0073162D"/>
    <w:rsid w:val="0073593A"/>
    <w:rsid w:val="0074014B"/>
    <w:rsid w:val="00743489"/>
    <w:rsid w:val="0076151D"/>
    <w:rsid w:val="00771803"/>
    <w:rsid w:val="00773386"/>
    <w:rsid w:val="00780A98"/>
    <w:rsid w:val="0078514C"/>
    <w:rsid w:val="00785E82"/>
    <w:rsid w:val="007874F1"/>
    <w:rsid w:val="00790B80"/>
    <w:rsid w:val="007B327E"/>
    <w:rsid w:val="007C2E18"/>
    <w:rsid w:val="007C4D77"/>
    <w:rsid w:val="007C7532"/>
    <w:rsid w:val="007E161D"/>
    <w:rsid w:val="007E24E0"/>
    <w:rsid w:val="007F1AFA"/>
    <w:rsid w:val="007F4249"/>
    <w:rsid w:val="007F54F5"/>
    <w:rsid w:val="007F55CC"/>
    <w:rsid w:val="0080213E"/>
    <w:rsid w:val="00815999"/>
    <w:rsid w:val="00821CCC"/>
    <w:rsid w:val="00834617"/>
    <w:rsid w:val="00837FD3"/>
    <w:rsid w:val="0085083D"/>
    <w:rsid w:val="008651FC"/>
    <w:rsid w:val="00867712"/>
    <w:rsid w:val="008700F5"/>
    <w:rsid w:val="00875487"/>
    <w:rsid w:val="0088148B"/>
    <w:rsid w:val="00896DB6"/>
    <w:rsid w:val="008A2F77"/>
    <w:rsid w:val="008E2913"/>
    <w:rsid w:val="008E7813"/>
    <w:rsid w:val="009025BA"/>
    <w:rsid w:val="00927700"/>
    <w:rsid w:val="0094057B"/>
    <w:rsid w:val="00941984"/>
    <w:rsid w:val="00941F8A"/>
    <w:rsid w:val="00944E80"/>
    <w:rsid w:val="00947D79"/>
    <w:rsid w:val="0097365B"/>
    <w:rsid w:val="00986391"/>
    <w:rsid w:val="00991854"/>
    <w:rsid w:val="009A265B"/>
    <w:rsid w:val="009A3E9D"/>
    <w:rsid w:val="009B03FC"/>
    <w:rsid w:val="009B0CEA"/>
    <w:rsid w:val="009B1B17"/>
    <w:rsid w:val="009B22A7"/>
    <w:rsid w:val="009B72A6"/>
    <w:rsid w:val="009C1FA1"/>
    <w:rsid w:val="009D177F"/>
    <w:rsid w:val="009D3889"/>
    <w:rsid w:val="009F26EA"/>
    <w:rsid w:val="009F554E"/>
    <w:rsid w:val="009F5B47"/>
    <w:rsid w:val="009F7F42"/>
    <w:rsid w:val="00A07949"/>
    <w:rsid w:val="00A16D93"/>
    <w:rsid w:val="00A27E68"/>
    <w:rsid w:val="00A338A7"/>
    <w:rsid w:val="00A36344"/>
    <w:rsid w:val="00A45B25"/>
    <w:rsid w:val="00A63086"/>
    <w:rsid w:val="00A65CB1"/>
    <w:rsid w:val="00A661B7"/>
    <w:rsid w:val="00A66822"/>
    <w:rsid w:val="00A70829"/>
    <w:rsid w:val="00A717E3"/>
    <w:rsid w:val="00A731DD"/>
    <w:rsid w:val="00A77EF4"/>
    <w:rsid w:val="00A83088"/>
    <w:rsid w:val="00A83777"/>
    <w:rsid w:val="00AA6FA3"/>
    <w:rsid w:val="00AB45F6"/>
    <w:rsid w:val="00AB7596"/>
    <w:rsid w:val="00AC6236"/>
    <w:rsid w:val="00AD4188"/>
    <w:rsid w:val="00AE20F8"/>
    <w:rsid w:val="00AE385B"/>
    <w:rsid w:val="00AE4141"/>
    <w:rsid w:val="00AF36F8"/>
    <w:rsid w:val="00B03759"/>
    <w:rsid w:val="00B05119"/>
    <w:rsid w:val="00B07464"/>
    <w:rsid w:val="00B116A3"/>
    <w:rsid w:val="00B11DBF"/>
    <w:rsid w:val="00B13E2F"/>
    <w:rsid w:val="00B14B5A"/>
    <w:rsid w:val="00B154E0"/>
    <w:rsid w:val="00B16322"/>
    <w:rsid w:val="00B32A7D"/>
    <w:rsid w:val="00B53771"/>
    <w:rsid w:val="00B5495A"/>
    <w:rsid w:val="00B611E3"/>
    <w:rsid w:val="00B61FB0"/>
    <w:rsid w:val="00B66911"/>
    <w:rsid w:val="00B70BCD"/>
    <w:rsid w:val="00B86E53"/>
    <w:rsid w:val="00BA56D7"/>
    <w:rsid w:val="00BA5B2B"/>
    <w:rsid w:val="00BA6D27"/>
    <w:rsid w:val="00BB1EE7"/>
    <w:rsid w:val="00BC12AA"/>
    <w:rsid w:val="00BC323D"/>
    <w:rsid w:val="00BC462A"/>
    <w:rsid w:val="00BE38CF"/>
    <w:rsid w:val="00BF0C8C"/>
    <w:rsid w:val="00BF198A"/>
    <w:rsid w:val="00C00466"/>
    <w:rsid w:val="00C07342"/>
    <w:rsid w:val="00C255F8"/>
    <w:rsid w:val="00C346EA"/>
    <w:rsid w:val="00C35D75"/>
    <w:rsid w:val="00C5050E"/>
    <w:rsid w:val="00C61959"/>
    <w:rsid w:val="00C67C58"/>
    <w:rsid w:val="00C72BB9"/>
    <w:rsid w:val="00C80403"/>
    <w:rsid w:val="00C80D8E"/>
    <w:rsid w:val="00C900C8"/>
    <w:rsid w:val="00C93D10"/>
    <w:rsid w:val="00C96340"/>
    <w:rsid w:val="00CB34A7"/>
    <w:rsid w:val="00CB5613"/>
    <w:rsid w:val="00CC143A"/>
    <w:rsid w:val="00CE5CED"/>
    <w:rsid w:val="00CF369B"/>
    <w:rsid w:val="00D05B29"/>
    <w:rsid w:val="00D135DD"/>
    <w:rsid w:val="00D24D71"/>
    <w:rsid w:val="00D35EEE"/>
    <w:rsid w:val="00D55ED5"/>
    <w:rsid w:val="00D60DA3"/>
    <w:rsid w:val="00D66AD7"/>
    <w:rsid w:val="00D921EB"/>
    <w:rsid w:val="00D93E50"/>
    <w:rsid w:val="00D97A17"/>
    <w:rsid w:val="00DA0CD1"/>
    <w:rsid w:val="00DA1283"/>
    <w:rsid w:val="00DB00BA"/>
    <w:rsid w:val="00DB3FF2"/>
    <w:rsid w:val="00DB44D0"/>
    <w:rsid w:val="00DB6C34"/>
    <w:rsid w:val="00DB77E7"/>
    <w:rsid w:val="00DC366A"/>
    <w:rsid w:val="00DC4291"/>
    <w:rsid w:val="00DD3D3A"/>
    <w:rsid w:val="00DE4750"/>
    <w:rsid w:val="00DF2914"/>
    <w:rsid w:val="00E06ACB"/>
    <w:rsid w:val="00E47297"/>
    <w:rsid w:val="00E47BD7"/>
    <w:rsid w:val="00E5528A"/>
    <w:rsid w:val="00E666A3"/>
    <w:rsid w:val="00E67D0F"/>
    <w:rsid w:val="00E76B60"/>
    <w:rsid w:val="00E776D5"/>
    <w:rsid w:val="00E84FF9"/>
    <w:rsid w:val="00E96502"/>
    <w:rsid w:val="00EA08D5"/>
    <w:rsid w:val="00EA7ED5"/>
    <w:rsid w:val="00EB49A3"/>
    <w:rsid w:val="00EB6417"/>
    <w:rsid w:val="00ED025D"/>
    <w:rsid w:val="00EE2EDB"/>
    <w:rsid w:val="00EF2CDE"/>
    <w:rsid w:val="00F046E3"/>
    <w:rsid w:val="00F13671"/>
    <w:rsid w:val="00F14F28"/>
    <w:rsid w:val="00F25FE1"/>
    <w:rsid w:val="00F3207E"/>
    <w:rsid w:val="00F3385B"/>
    <w:rsid w:val="00F45F71"/>
    <w:rsid w:val="00F4694B"/>
    <w:rsid w:val="00F46A64"/>
    <w:rsid w:val="00F61953"/>
    <w:rsid w:val="00F637DA"/>
    <w:rsid w:val="00F70E91"/>
    <w:rsid w:val="00F80B84"/>
    <w:rsid w:val="00F93A26"/>
    <w:rsid w:val="00F952E3"/>
    <w:rsid w:val="00FB3A91"/>
    <w:rsid w:val="00FB5D43"/>
    <w:rsid w:val="00FB792F"/>
    <w:rsid w:val="00FC27CC"/>
    <w:rsid w:val="00FE244B"/>
    <w:rsid w:val="00FE6A30"/>
    <w:rsid w:val="00FF4C5A"/>
    <w:rsid w:val="00FF5213"/>
    <w:rsid w:val="00FF60E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C2D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D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9"/>
    <w:rPr>
      <w:rFonts w:ascii="Cambria" w:hAnsi="Cambria"/>
      <w:b/>
      <w:color w:val="365F91"/>
      <w:sz w:val="2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DA0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uiPriority w:val="99"/>
    <w:rsid w:val="001240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12409E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9E"/>
    <w:rPr>
      <w:rFonts w:ascii="Tahoma" w:eastAsia="Times New Roman" w:hAnsi="Tahoma"/>
      <w:sz w:val="16"/>
      <w:lang w:val="x-none" w:eastAsia="ru-RU"/>
    </w:rPr>
  </w:style>
  <w:style w:type="paragraph" w:customStyle="1" w:styleId="formattext">
    <w:name w:val="formattext"/>
    <w:basedOn w:val="Normal"/>
    <w:uiPriority w:val="99"/>
    <w:rsid w:val="007F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F1A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B253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2530"/>
    <w:rPr>
      <w:rFonts w:ascii="Times New Roman" w:hAnsi="Times New Roman"/>
      <w:sz w:val="20"/>
      <w:lang w:val="x-none" w:eastAsia="ru-RU"/>
    </w:rPr>
  </w:style>
  <w:style w:type="character" w:customStyle="1" w:styleId="2">
    <w:name w:val="Основной текст (2)_"/>
    <w:link w:val="20"/>
    <w:uiPriority w:val="99"/>
    <w:locked/>
    <w:rsid w:val="0011371F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371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Normal"/>
    <w:uiPriority w:val="99"/>
    <w:rsid w:val="00A3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AB7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3">
    <w:name w:val="s_3"/>
    <w:basedOn w:val="Normal"/>
    <w:uiPriority w:val="99"/>
    <w:rsid w:val="00692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92439"/>
    <w:rPr>
      <w:rFonts w:cs="Times New Roman"/>
    </w:rPr>
  </w:style>
  <w:style w:type="character" w:styleId="Hyperlink">
    <w:name w:val="Hyperlink"/>
    <w:basedOn w:val="DefaultParagraphFont"/>
    <w:uiPriority w:val="99"/>
    <w:rsid w:val="006924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4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E2A"/>
    <w:rPr>
      <w:rFonts w:ascii="Calibri" w:eastAsia="Times New Roman" w:hAnsi="Calibri"/>
      <w:lang w:val="x-none" w:eastAsia="ru-RU"/>
    </w:rPr>
  </w:style>
  <w:style w:type="paragraph" w:styleId="Footer">
    <w:name w:val="footer"/>
    <w:basedOn w:val="Normal"/>
    <w:link w:val="FooterChar"/>
    <w:uiPriority w:val="99"/>
    <w:rsid w:val="0040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E2A"/>
    <w:rPr>
      <w:rFonts w:ascii="Calibri" w:eastAsia="Times New Roman" w:hAnsi="Calibri"/>
      <w:lang w:val="x-none" w:eastAsia="ru-RU"/>
    </w:rPr>
  </w:style>
  <w:style w:type="table" w:styleId="TableGrid">
    <w:name w:val="Table Grid"/>
    <w:basedOn w:val="TableNormal"/>
    <w:uiPriority w:val="99"/>
    <w:rsid w:val="00785E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C2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2DE9"/>
    <w:rPr>
      <w:rFonts w:ascii="Calibri" w:eastAsia="Times New Roman" w:hAnsi="Calibri"/>
      <w:lang w:val="x-none" w:eastAsia="ru-RU"/>
    </w:rPr>
  </w:style>
  <w:style w:type="character" w:customStyle="1" w:styleId="a">
    <w:name w:val="Основной текст_"/>
    <w:link w:val="10"/>
    <w:uiPriority w:val="99"/>
    <w:locked/>
    <w:rsid w:val="002C2DE9"/>
    <w:rPr>
      <w:b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2C2DE9"/>
    <w:pPr>
      <w:widowControl w:val="0"/>
      <w:shd w:val="clear" w:color="auto" w:fill="FFFFFF"/>
      <w:spacing w:after="480" w:line="302" w:lineRule="exact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Не полужирный"/>
    <w:uiPriority w:val="99"/>
    <w:rsid w:val="002C2DE9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a0">
    <w:name w:val="Гипертекстовая ссылка"/>
    <w:uiPriority w:val="99"/>
    <w:rsid w:val="00F70E91"/>
    <w:rPr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F70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F70E91"/>
    <w:pPr>
      <w:spacing w:after="0" w:line="240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A70829"/>
    <w:rPr>
      <w:rFonts w:eastAsia="Times New Roman"/>
      <w:sz w:val="22"/>
      <w:lang w:val="x-none" w:eastAsia="en-US"/>
    </w:rPr>
  </w:style>
  <w:style w:type="character" w:customStyle="1" w:styleId="211pt">
    <w:name w:val="Основной текст (2) + 11 pt"/>
    <w:uiPriority w:val="99"/>
    <w:rsid w:val="00F14F28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34828"/>
    <w:rPr>
      <w:rFonts w:ascii="Arial" w:hAnsi="Arial"/>
      <w:lang w:val="ru-RU" w:eastAsia="ru-RU"/>
    </w:rPr>
  </w:style>
  <w:style w:type="paragraph" w:customStyle="1" w:styleId="21">
    <w:name w:val="Обычный2"/>
    <w:uiPriority w:val="99"/>
    <w:rsid w:val="0028714C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2871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681</Words>
  <Characters>3882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2021-04-16T12:37:00Z</cp:lastPrinted>
  <dcterms:created xsi:type="dcterms:W3CDTF">2021-04-27T06:59:00Z</dcterms:created>
  <dcterms:modified xsi:type="dcterms:W3CDTF">2021-05-06T12:12:00Z</dcterms:modified>
</cp:coreProperties>
</file>