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9E" w:rsidRPr="005A2349" w:rsidRDefault="0076399E" w:rsidP="00242DC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РАСПОРЯЖЕНИЕ</w:t>
      </w:r>
    </w:p>
    <w:p w:rsidR="0076399E" w:rsidRPr="00DF4DF7" w:rsidRDefault="0076399E" w:rsidP="00242DC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ГЛАВЫ АДМИНИСТРАЦИИ</w:t>
      </w:r>
    </w:p>
    <w:p w:rsidR="0076399E" w:rsidRPr="00DF4DF7" w:rsidRDefault="0076399E" w:rsidP="00242DC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МЕСТНОГО САМОУПРАВЛЕНИЯМОЗДОКСКОГО РАЙОНА</w:t>
      </w:r>
    </w:p>
    <w:p w:rsidR="0076399E" w:rsidRDefault="0076399E" w:rsidP="00242DC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DF4DF7">
        <w:rPr>
          <w:rFonts w:ascii="Bookman Old Style" w:hAnsi="Bookman Old Style"/>
          <w:b/>
        </w:rPr>
        <w:t>РЕСПУБЛИКИ СЕВЕРНАЯ ОСЕТИЯ – АЛАНИЯ</w:t>
      </w:r>
    </w:p>
    <w:p w:rsidR="0076399E" w:rsidRPr="00242DC1" w:rsidRDefault="0076399E" w:rsidP="00242DC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DC1">
        <w:rPr>
          <w:rFonts w:ascii="Bookman Old Style" w:hAnsi="Bookman Old Style"/>
          <w:b/>
          <w:sz w:val="24"/>
          <w:szCs w:val="24"/>
        </w:rPr>
        <w:t>№286 от 05.04.2021 г.</w:t>
      </w:r>
    </w:p>
    <w:p w:rsidR="0076399E" w:rsidRDefault="0076399E" w:rsidP="00242DC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6399E" w:rsidRPr="003B4242" w:rsidRDefault="0076399E" w:rsidP="00242D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B4242">
        <w:rPr>
          <w:rFonts w:ascii="Bookman Old Style" w:hAnsi="Bookman Old Style"/>
          <w:b/>
          <w:sz w:val="24"/>
          <w:szCs w:val="24"/>
        </w:rPr>
        <w:t>О внесении изменений в распоряжение Главы Администрации</w:t>
      </w:r>
    </w:p>
    <w:p w:rsidR="0076399E" w:rsidRPr="003B4242" w:rsidRDefault="0076399E" w:rsidP="00242D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B4242">
        <w:rPr>
          <w:rFonts w:ascii="Bookman Old Style" w:hAnsi="Bookman Old Style"/>
          <w:b/>
          <w:sz w:val="24"/>
          <w:szCs w:val="24"/>
        </w:rPr>
        <w:t>местного самоуправления Моздокского района от 10.02.2015 г. №51</w:t>
      </w:r>
    </w:p>
    <w:p w:rsidR="0076399E" w:rsidRPr="003B4242" w:rsidRDefault="0076399E" w:rsidP="00242D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3B4242">
        <w:rPr>
          <w:rFonts w:ascii="Bookman Old Style" w:hAnsi="Bookman Old Style"/>
          <w:b/>
          <w:sz w:val="24"/>
          <w:szCs w:val="24"/>
        </w:rPr>
        <w:t>«Об утверждении формы справки о доходах, расходах, об имуществе и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3B4242">
        <w:rPr>
          <w:rFonts w:ascii="Bookman Old Style" w:hAnsi="Bookman Old Style"/>
          <w:b/>
          <w:sz w:val="24"/>
          <w:szCs w:val="24"/>
        </w:rPr>
        <w:t>обязательствах имущественного характера</w:t>
      </w:r>
      <w:r w:rsidRPr="003B4242">
        <w:rPr>
          <w:rFonts w:ascii="Bookman Old Style" w:hAnsi="Bookman Old Style" w:cs="Bookman Old Style"/>
          <w:b/>
          <w:sz w:val="24"/>
          <w:szCs w:val="24"/>
        </w:rPr>
        <w:t>»</w:t>
      </w:r>
    </w:p>
    <w:p w:rsidR="0076399E" w:rsidRDefault="0076399E" w:rsidP="00242D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ookman Old Style" w:hAnsi="Bookman Old Style"/>
          <w:sz w:val="24"/>
          <w:szCs w:val="24"/>
        </w:rPr>
      </w:pPr>
    </w:p>
    <w:p w:rsidR="0076399E" w:rsidRPr="00884550" w:rsidRDefault="0076399E" w:rsidP="00E2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884550">
        <w:rPr>
          <w:rFonts w:ascii="Bookman Old Style" w:hAnsi="Bookman Old Style" w:cs="Bookman Old Style"/>
          <w:sz w:val="24"/>
          <w:szCs w:val="24"/>
        </w:rPr>
        <w:t xml:space="preserve">В соответствии с Указом Президента Российской Федерации </w:t>
      </w:r>
      <w:r w:rsidRPr="00884550">
        <w:rPr>
          <w:rFonts w:ascii="Bookman Old Style" w:hAnsi="Bookman Old Style" w:cs="Bookman Old Style"/>
          <w:sz w:val="24"/>
          <w:szCs w:val="24"/>
        </w:rPr>
        <w:br/>
        <w:t>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76399E" w:rsidRPr="00884550" w:rsidRDefault="0076399E" w:rsidP="00E2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02FB9">
        <w:rPr>
          <w:rFonts w:ascii="Bookman Old Style" w:hAnsi="Bookman Old Style"/>
          <w:sz w:val="24"/>
          <w:szCs w:val="24"/>
        </w:rPr>
        <w:t>1. В распоряжение Главы Администрации местного самоуправления Моздокского района от 10.02.2015 г. №</w:t>
      </w:r>
      <w:r>
        <w:rPr>
          <w:rFonts w:ascii="Bookman Old Style" w:hAnsi="Bookman Old Style"/>
          <w:sz w:val="24"/>
          <w:szCs w:val="24"/>
        </w:rPr>
        <w:t>51</w:t>
      </w:r>
      <w:r w:rsidRPr="00202FB9">
        <w:rPr>
          <w:rFonts w:ascii="Bookman Old Style" w:hAnsi="Bookman Old Style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</w:t>
      </w:r>
      <w:r w:rsidRPr="00202FB9">
        <w:rPr>
          <w:rFonts w:ascii="Bookman Old Style" w:hAnsi="Bookman Old Style" w:cs="Bookman Old Style"/>
          <w:sz w:val="24"/>
          <w:szCs w:val="24"/>
        </w:rPr>
        <w:t xml:space="preserve">» внести изменения, дополнив пункт 2 словами: </w:t>
      </w:r>
      <w:r w:rsidRPr="00202FB9">
        <w:rPr>
          <w:rFonts w:ascii="Bookman Old Style" w:hAnsi="Bookman Old Style"/>
          <w:sz w:val="24"/>
          <w:szCs w:val="24"/>
        </w:rPr>
        <w:t xml:space="preserve">«, </w:t>
      </w:r>
      <w:r w:rsidRPr="00884550">
        <w:rPr>
          <w:rFonts w:ascii="Bookman Old Style" w:hAnsi="Bookman Old Style" w:cs="Bookman Old Style"/>
          <w:sz w:val="24"/>
          <w:szCs w:val="24"/>
        </w:rPr>
        <w:t xml:space="preserve">заполненной </w:t>
      </w:r>
      <w:r w:rsidRPr="00884550">
        <w:rPr>
          <w:rFonts w:ascii="Bookman Old Style" w:hAnsi="Bookman Old Style" w:cs="Bookman Old Style"/>
          <w:sz w:val="24"/>
          <w:szCs w:val="24"/>
        </w:rPr>
        <w:br/>
        <w:t>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«Интернет».».</w:t>
      </w:r>
    </w:p>
    <w:p w:rsidR="0076399E" w:rsidRPr="00202FB9" w:rsidRDefault="0076399E" w:rsidP="00E23FF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202FB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Консультанту</w:t>
      </w:r>
      <w:r w:rsidRPr="00202FB9">
        <w:rPr>
          <w:rFonts w:ascii="Bookman Old Style" w:hAnsi="Bookman Old Style"/>
          <w:sz w:val="24"/>
          <w:szCs w:val="24"/>
        </w:rPr>
        <w:t xml:space="preserve"> по кадр</w:t>
      </w:r>
      <w:r>
        <w:rPr>
          <w:rFonts w:ascii="Bookman Old Style" w:hAnsi="Bookman Old Style"/>
          <w:sz w:val="24"/>
          <w:szCs w:val="24"/>
        </w:rPr>
        <w:t>овым вопросам</w:t>
      </w:r>
      <w:r w:rsidRPr="00202FB9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Моздокского района (Бабич Л.В.) довести настоящее распоряжение до муниципальных служащих Администрации местного самоуправления Моздокского района.</w:t>
      </w:r>
    </w:p>
    <w:p w:rsidR="0076399E" w:rsidRPr="00202FB9" w:rsidRDefault="0076399E" w:rsidP="00E23FF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202FB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Опубликовать настоящее распоряжение в средствах массовой информации и р</w:t>
      </w:r>
      <w:r w:rsidRPr="00202FB9">
        <w:rPr>
          <w:rFonts w:ascii="Bookman Old Style" w:hAnsi="Bookman Old Style"/>
          <w:sz w:val="24"/>
          <w:szCs w:val="24"/>
        </w:rPr>
        <w:t xml:space="preserve">азместить на официальном сайте Администрации местного самоуправления Моздокского района в информационно-телекоммуникационной сети </w:t>
      </w:r>
      <w:r>
        <w:rPr>
          <w:rFonts w:ascii="Bookman Old Style" w:hAnsi="Bookman Old Style"/>
          <w:sz w:val="24"/>
          <w:szCs w:val="24"/>
        </w:rPr>
        <w:t>«</w:t>
      </w:r>
      <w:r w:rsidRPr="00202FB9">
        <w:rPr>
          <w:rFonts w:ascii="Bookman Old Style" w:hAnsi="Bookman Old Style"/>
          <w:sz w:val="24"/>
          <w:szCs w:val="24"/>
        </w:rPr>
        <w:t>Интернет</w:t>
      </w:r>
      <w:r>
        <w:rPr>
          <w:rFonts w:ascii="Bookman Old Style" w:hAnsi="Bookman Old Style"/>
          <w:sz w:val="24"/>
          <w:szCs w:val="24"/>
        </w:rPr>
        <w:t>»</w:t>
      </w:r>
      <w:r w:rsidRPr="00202FB9">
        <w:rPr>
          <w:rFonts w:ascii="Bookman Old Style" w:hAnsi="Bookman Old Style"/>
          <w:sz w:val="24"/>
          <w:szCs w:val="24"/>
        </w:rPr>
        <w:t>.</w:t>
      </w:r>
    </w:p>
    <w:p w:rsidR="0076399E" w:rsidRDefault="0076399E" w:rsidP="00E23FF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202FB9">
        <w:rPr>
          <w:rFonts w:ascii="Bookman Old Style" w:hAnsi="Bookman Old Style"/>
          <w:sz w:val="24"/>
          <w:szCs w:val="24"/>
        </w:rPr>
        <w:t xml:space="preserve">. Контроль за исполнением настоящего распоряжения оставляю </w:t>
      </w:r>
      <w:r>
        <w:rPr>
          <w:rFonts w:ascii="Bookman Old Style" w:hAnsi="Bookman Old Style"/>
          <w:sz w:val="24"/>
          <w:szCs w:val="24"/>
        </w:rPr>
        <w:br/>
      </w:r>
      <w:r w:rsidRPr="00202FB9">
        <w:rPr>
          <w:rFonts w:ascii="Bookman Old Style" w:hAnsi="Bookman Old Style"/>
          <w:sz w:val="24"/>
          <w:szCs w:val="24"/>
        </w:rPr>
        <w:t>за собой.</w:t>
      </w:r>
    </w:p>
    <w:p w:rsidR="0076399E" w:rsidRDefault="0076399E" w:rsidP="00E23FF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399E" w:rsidRDefault="0076399E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76399E" w:rsidRPr="002A5CEA" w:rsidRDefault="0076399E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76399E" w:rsidRDefault="0076399E" w:rsidP="00E23FF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399E" w:rsidRPr="00202FB9" w:rsidRDefault="0076399E" w:rsidP="00E23FF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76399E" w:rsidRPr="00202FB9" w:rsidSect="003B4242">
      <w:pgSz w:w="11906" w:h="16838"/>
      <w:pgMar w:top="1079" w:right="850" w:bottom="709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9E" w:rsidRDefault="0076399E" w:rsidP="00347E0B">
      <w:pPr>
        <w:spacing w:after="0" w:line="240" w:lineRule="auto"/>
      </w:pPr>
      <w:r>
        <w:separator/>
      </w:r>
    </w:p>
  </w:endnote>
  <w:endnote w:type="continuationSeparator" w:id="0">
    <w:p w:rsidR="0076399E" w:rsidRDefault="0076399E" w:rsidP="0034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9E" w:rsidRDefault="0076399E" w:rsidP="00347E0B">
      <w:pPr>
        <w:spacing w:after="0" w:line="240" w:lineRule="auto"/>
      </w:pPr>
      <w:r>
        <w:separator/>
      </w:r>
    </w:p>
  </w:footnote>
  <w:footnote w:type="continuationSeparator" w:id="0">
    <w:p w:rsidR="0076399E" w:rsidRDefault="0076399E" w:rsidP="00347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1C1"/>
    <w:rsid w:val="00085A3B"/>
    <w:rsid w:val="00087BFA"/>
    <w:rsid w:val="000D7EA1"/>
    <w:rsid w:val="0010096B"/>
    <w:rsid w:val="001F59AB"/>
    <w:rsid w:val="00202FB9"/>
    <w:rsid w:val="00242DC1"/>
    <w:rsid w:val="002A5CEA"/>
    <w:rsid w:val="00307AFC"/>
    <w:rsid w:val="0033572E"/>
    <w:rsid w:val="00347E0B"/>
    <w:rsid w:val="003B4242"/>
    <w:rsid w:val="003C1DB3"/>
    <w:rsid w:val="003D268A"/>
    <w:rsid w:val="00441173"/>
    <w:rsid w:val="005A2349"/>
    <w:rsid w:val="00647BD4"/>
    <w:rsid w:val="006E11C1"/>
    <w:rsid w:val="0076399E"/>
    <w:rsid w:val="007C4D4F"/>
    <w:rsid w:val="00884550"/>
    <w:rsid w:val="00A8423D"/>
    <w:rsid w:val="00C54DFC"/>
    <w:rsid w:val="00D5751F"/>
    <w:rsid w:val="00D85874"/>
    <w:rsid w:val="00DF4DF7"/>
    <w:rsid w:val="00E23FF6"/>
    <w:rsid w:val="00E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59AB"/>
    <w:pPr>
      <w:ind w:left="720"/>
      <w:contextualSpacing/>
    </w:pPr>
  </w:style>
  <w:style w:type="paragraph" w:customStyle="1" w:styleId="3">
    <w:name w:val="Обычный3"/>
    <w:uiPriority w:val="99"/>
    <w:rsid w:val="00E23F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E23FF6"/>
    <w:pPr>
      <w:keepNext/>
      <w:jc w:val="center"/>
    </w:pPr>
    <w:rPr>
      <w:rFonts w:ascii="Arial" w:hAnsi="Arial"/>
      <w:sz w:val="32"/>
    </w:rPr>
  </w:style>
  <w:style w:type="table" w:styleId="TableGrid">
    <w:name w:val="Table Grid"/>
    <w:basedOn w:val="TableNormal"/>
    <w:uiPriority w:val="99"/>
    <w:rsid w:val="00E23F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7E0B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4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E0B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47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E0B"/>
    <w:rPr>
      <w:rFonts w:ascii="Segoe UI" w:eastAsia="Times New Roman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207</Words>
  <Characters>1554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Ur.otdel-1</dc:creator>
  <cp:keywords/>
  <dc:description/>
  <cp:lastModifiedBy>User</cp:lastModifiedBy>
  <cp:revision>7</cp:revision>
  <cp:lastPrinted>2021-04-05T12:23:00Z</cp:lastPrinted>
  <dcterms:created xsi:type="dcterms:W3CDTF">2021-04-06T14:49:00Z</dcterms:created>
  <dcterms:modified xsi:type="dcterms:W3CDTF">2021-04-06T15:09:00Z</dcterms:modified>
</cp:coreProperties>
</file>