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BE" w:rsidRDefault="006551BE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ВСД\Садовое\Соглашение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6551BE" w:rsidRPr="00BA0B97" w:rsidRDefault="006551BE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BA0B97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6551BE" w:rsidRPr="00BA0B97" w:rsidRDefault="006551BE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BA0B97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BA0B97">
        <w:rPr>
          <w:rFonts w:ascii="Bookman Old Style" w:hAnsi="Bookman Old Style"/>
          <w:b/>
          <w:iCs/>
          <w:sz w:val="16"/>
          <w:szCs w:val="16"/>
        </w:rPr>
        <w:t>Садового</w:t>
      </w:r>
      <w:r w:rsidRPr="00BA0B97">
        <w:rPr>
          <w:rFonts w:ascii="Bookman Old Style" w:hAnsi="Bookman Old Style" w:cs="Bookman Old Style"/>
          <w:b/>
          <w:sz w:val="16"/>
          <w:szCs w:val="16"/>
        </w:rPr>
        <w:t xml:space="preserve"> </w:t>
      </w:r>
      <w:r w:rsidRPr="00BA0B97">
        <w:rPr>
          <w:rFonts w:ascii="Bookman Old Style" w:hAnsi="Bookman Old Style"/>
          <w:b/>
          <w:bCs/>
          <w:sz w:val="16"/>
          <w:szCs w:val="16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6551BE" w:rsidRPr="00BA0B97" w:rsidRDefault="006551BE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BA0B97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6551BE" w:rsidRPr="00BA0B97" w:rsidRDefault="006551BE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6551BE" w:rsidRPr="00BA0B97" w:rsidRDefault="006551BE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BA0B97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 от 4 декабря 2020 г. </w:t>
      </w:r>
    </w:p>
    <w:p w:rsidR="006551BE" w:rsidRPr="00BA0B97" w:rsidRDefault="006551BE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6551BE" w:rsidRPr="00BA0B97" w:rsidRDefault="006551BE" w:rsidP="00F01869">
      <w:pPr>
        <w:shd w:val="clear" w:color="auto" w:fill="FFFFFF"/>
        <w:ind w:right="72"/>
        <w:jc w:val="both"/>
        <w:rPr>
          <w:rFonts w:ascii="Bookman Old Style" w:hAnsi="Bookman Old Style"/>
          <w:bCs/>
          <w:sz w:val="16"/>
          <w:szCs w:val="16"/>
        </w:rPr>
      </w:pPr>
      <w:r w:rsidRPr="00BA0B97">
        <w:rPr>
          <w:rFonts w:ascii="Bookman Old Style" w:hAnsi="Bookman Old Style"/>
          <w:sz w:val="16"/>
          <w:szCs w:val="16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A0B97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BA0B97">
        <w:rPr>
          <w:rFonts w:ascii="Bookman Old Style" w:hAnsi="Bookman Old Style"/>
          <w:sz w:val="16"/>
          <w:szCs w:val="16"/>
        </w:rPr>
        <w:t xml:space="preserve"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BA0B97">
        <w:rPr>
          <w:rFonts w:ascii="Bookman Old Style" w:hAnsi="Bookman Old Style"/>
          <w:iCs/>
          <w:sz w:val="16"/>
          <w:szCs w:val="16"/>
        </w:rPr>
        <w:t>Садового</w:t>
      </w:r>
      <w:r w:rsidRPr="00BA0B97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Республики Северная Осетия-Алания (далее –</w:t>
      </w:r>
      <w:r w:rsidRPr="00BA0B97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BA0B97">
        <w:rPr>
          <w:rFonts w:ascii="Bookman Old Style" w:hAnsi="Bookman Old Style"/>
          <w:sz w:val="16"/>
          <w:szCs w:val="16"/>
        </w:rPr>
        <w:t>), в лице Главы Администрации сельского поселения Никогосян Адика Геворгиевича,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311 «</w:t>
      </w:r>
      <w:r w:rsidRPr="00BA0B97">
        <w:rPr>
          <w:rFonts w:ascii="Bookman Old Style" w:hAnsi="Bookman Old Style"/>
          <w:bCs/>
          <w:sz w:val="16"/>
          <w:szCs w:val="16"/>
        </w:rPr>
        <w:t xml:space="preserve">О передаче органам местного самоуправления </w:t>
      </w:r>
      <w:r w:rsidRPr="00BA0B97">
        <w:rPr>
          <w:rFonts w:ascii="Bookman Old Style" w:hAnsi="Bookman Old Style"/>
          <w:iCs/>
          <w:sz w:val="16"/>
          <w:szCs w:val="16"/>
        </w:rPr>
        <w:t>Садового</w:t>
      </w:r>
      <w:r w:rsidRPr="00BA0B97">
        <w:rPr>
          <w:rFonts w:ascii="Bookman Old Style" w:hAnsi="Bookman Old Style" w:cs="Bookman Old Style"/>
          <w:sz w:val="16"/>
          <w:szCs w:val="16"/>
        </w:rPr>
        <w:t xml:space="preserve"> </w:t>
      </w:r>
      <w:r w:rsidRPr="00BA0B97">
        <w:rPr>
          <w:rFonts w:ascii="Bookman Old Style" w:hAnsi="Bookman Old Style"/>
          <w:bCs/>
          <w:sz w:val="16"/>
          <w:szCs w:val="16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</w:t>
      </w:r>
    </w:p>
    <w:p w:rsidR="006551BE" w:rsidRPr="00BA0B97" w:rsidRDefault="006551BE" w:rsidP="00F01869">
      <w:pPr>
        <w:jc w:val="both"/>
        <w:rPr>
          <w:rFonts w:ascii="Bookman Old Style" w:hAnsi="Bookman Old Style"/>
          <w:sz w:val="16"/>
          <w:szCs w:val="16"/>
        </w:rPr>
      </w:pPr>
      <w:r w:rsidRPr="00BA0B97">
        <w:rPr>
          <w:rFonts w:ascii="Bookman Old Style" w:hAnsi="Bookman Old Style"/>
          <w:bCs/>
          <w:sz w:val="16"/>
          <w:szCs w:val="16"/>
        </w:rPr>
        <w:t>Республики Северная Осетия-Алания в сфере коммунального хозяйства</w:t>
      </w:r>
      <w:r w:rsidRPr="00BA0B97">
        <w:rPr>
          <w:rFonts w:ascii="Bookman Old Style" w:hAnsi="Bookman Old Style" w:cs="Bookman Old Style"/>
          <w:sz w:val="16"/>
          <w:szCs w:val="16"/>
          <w:lang w:eastAsia="en-US"/>
        </w:rPr>
        <w:t>»</w:t>
      </w:r>
      <w:r w:rsidRPr="00BA0B97">
        <w:rPr>
          <w:rFonts w:ascii="Bookman Old Style" w:hAnsi="Bookman Old Style"/>
          <w:sz w:val="16"/>
          <w:szCs w:val="16"/>
        </w:rPr>
        <w:t xml:space="preserve"> и решением Собрания представителей </w:t>
      </w:r>
      <w:r w:rsidRPr="00BA0B97">
        <w:rPr>
          <w:rFonts w:ascii="Bookman Old Style" w:hAnsi="Bookman Old Style"/>
          <w:iCs/>
          <w:sz w:val="16"/>
          <w:szCs w:val="16"/>
        </w:rPr>
        <w:t>Садового</w:t>
      </w:r>
      <w:r w:rsidRPr="00BA0B97">
        <w:rPr>
          <w:rFonts w:ascii="Bookman Old Style" w:hAnsi="Bookman Old Style"/>
          <w:sz w:val="16"/>
          <w:szCs w:val="16"/>
        </w:rPr>
        <w:t xml:space="preserve"> сельского поселения от 09.10.2020г. № 15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BA0B97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BA0B97">
        <w:rPr>
          <w:rFonts w:ascii="Bookman Old Style" w:hAnsi="Bookman Old Style"/>
          <w:iCs/>
          <w:sz w:val="16"/>
          <w:szCs w:val="16"/>
        </w:rPr>
        <w:t xml:space="preserve"> </w:t>
      </w:r>
      <w:r w:rsidRPr="00BA0B97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BA0B97">
        <w:rPr>
          <w:rFonts w:ascii="Bookman Old Style" w:hAnsi="Bookman Old Style"/>
          <w:sz w:val="16"/>
          <w:szCs w:val="16"/>
        </w:rPr>
        <w:t xml:space="preserve">», на основании части 5 статьи 14 </w:t>
      </w:r>
      <w:r w:rsidRPr="00BA0B97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BA0B97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BA0B97">
        <w:rPr>
          <w:rFonts w:ascii="Bookman Old Style" w:hAnsi="Bookman Old Style"/>
          <w:sz w:val="16"/>
          <w:szCs w:val="16"/>
        </w:rPr>
        <w:t>заключили настоящее Соглашение о нижеследующем</w:t>
      </w:r>
    </w:p>
    <w:p w:rsidR="006551BE" w:rsidRPr="00BA0B97" w:rsidRDefault="006551BE" w:rsidP="00F01869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BA0B97">
        <w:rPr>
          <w:rFonts w:ascii="Bookman Old Style" w:hAnsi="Bookman Old Style"/>
          <w:sz w:val="16"/>
          <w:szCs w:val="16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BA0B97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BA0B97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BA0B97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6551BE" w:rsidRPr="00BA0B97" w:rsidRDefault="006551BE" w:rsidP="00A117CE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BA0B97">
        <w:rPr>
          <w:rFonts w:ascii="Bookman Old Style" w:hAnsi="Bookman Old Style" w:cs="Bookman Old Style"/>
          <w:sz w:val="16"/>
          <w:szCs w:val="16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A0B97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BA0B97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Pr="00BA0B97">
        <w:rPr>
          <w:rFonts w:ascii="Bookman Old Style" w:hAnsi="Bookman Old Style"/>
          <w:sz w:val="16"/>
          <w:szCs w:val="16"/>
        </w:rPr>
        <w:t xml:space="preserve"> </w:t>
      </w:r>
    </w:p>
    <w:p w:rsidR="006551BE" w:rsidRPr="00BA0B97" w:rsidRDefault="006551BE" w:rsidP="00345236">
      <w:pPr>
        <w:pStyle w:val="ListParagraph"/>
        <w:ind w:left="0"/>
        <w:jc w:val="both"/>
        <w:rPr>
          <w:rFonts w:ascii="Bookman Old Style" w:hAnsi="Bookman Old Style"/>
          <w:sz w:val="16"/>
          <w:szCs w:val="16"/>
        </w:rPr>
      </w:pPr>
      <w:r w:rsidRPr="00BA0B97">
        <w:rPr>
          <w:rFonts w:ascii="Bookman Old Style" w:hAnsi="Bookman Old Style" w:cs="Bookman Old Style"/>
          <w:sz w:val="16"/>
          <w:szCs w:val="16"/>
          <w:lang w:eastAsia="en-US"/>
        </w:rPr>
        <w:tab/>
      </w:r>
      <w:r w:rsidRPr="00BA0B97">
        <w:rPr>
          <w:rFonts w:ascii="Bookman Old Style" w:hAnsi="Bookman Old Style"/>
          <w:sz w:val="16"/>
          <w:szCs w:val="16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BA0B97">
        <w:rPr>
          <w:rFonts w:ascii="Bookman Old Style" w:hAnsi="Bookman Old Style"/>
          <w:iCs/>
          <w:sz w:val="16"/>
          <w:szCs w:val="16"/>
        </w:rPr>
        <w:t>Садового</w:t>
      </w:r>
      <w:r w:rsidRPr="00BA0B97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6551BE" w:rsidRPr="00BA0B97" w:rsidRDefault="006551BE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</w:rPr>
      </w:pPr>
      <w:r w:rsidRPr="00BA0B97">
        <w:rPr>
          <w:rFonts w:ascii="Bookman Old Style" w:hAnsi="Bookman Old Style"/>
          <w:sz w:val="16"/>
          <w:szCs w:val="16"/>
          <w:lang w:eastAsia="en-US"/>
        </w:rPr>
        <w:tab/>
        <w:t xml:space="preserve">Размер межбюджетных трансфертов, </w:t>
      </w:r>
      <w:r w:rsidRPr="00BA0B97">
        <w:rPr>
          <w:rFonts w:ascii="Bookman Old Style" w:hAnsi="Bookman Old Style"/>
          <w:sz w:val="16"/>
          <w:szCs w:val="16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BA0B97">
        <w:rPr>
          <w:rFonts w:ascii="Bookman Old Style" w:hAnsi="Bookman Old Style"/>
          <w:iCs/>
          <w:sz w:val="16"/>
          <w:szCs w:val="16"/>
        </w:rPr>
        <w:t>Садовое</w:t>
      </w:r>
      <w:r w:rsidRPr="00BA0B97">
        <w:rPr>
          <w:rFonts w:ascii="Bookman Old Style" w:hAnsi="Bookman Old Style"/>
          <w:sz w:val="16"/>
          <w:szCs w:val="16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6551BE" w:rsidRPr="00BA0B97" w:rsidRDefault="006551BE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A0B97">
        <w:rPr>
          <w:rFonts w:ascii="Bookman Old Style" w:hAnsi="Bookman Old Style"/>
          <w:sz w:val="16"/>
          <w:szCs w:val="16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 до 31 декабря 2023 года. </w:t>
      </w:r>
    </w:p>
    <w:p w:rsidR="006551BE" w:rsidRPr="00BA0B97" w:rsidRDefault="006551BE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A0B97">
        <w:rPr>
          <w:rFonts w:ascii="Bookman Old Style" w:hAnsi="Bookman Old Style"/>
          <w:sz w:val="16"/>
          <w:szCs w:val="16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6551BE" w:rsidRPr="00BA0B97" w:rsidRDefault="006551BE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A0B97">
        <w:rPr>
          <w:rFonts w:ascii="Bookman Old Style" w:hAnsi="Bookman Old Style"/>
          <w:sz w:val="16"/>
          <w:szCs w:val="16"/>
        </w:rPr>
        <w:t>5.</w:t>
      </w:r>
      <w:r w:rsidRPr="00BA0B97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6551BE" w:rsidRPr="00BA0B97" w:rsidRDefault="006551BE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A0B97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6551BE" w:rsidRPr="00BA0B97" w:rsidRDefault="006551BE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A0B97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6551BE" w:rsidRPr="00BA0B97" w:rsidRDefault="006551BE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A0B97">
        <w:rPr>
          <w:rFonts w:ascii="Bookman Old Style" w:hAnsi="Bookman Old Style" w:cs="Times New Roman"/>
          <w:sz w:val="16"/>
          <w:szCs w:val="16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6551BE" w:rsidRPr="00BA0B97" w:rsidRDefault="006551BE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A0B97">
        <w:rPr>
          <w:rFonts w:ascii="Bookman Old Style" w:hAnsi="Bookman Old Style" w:cs="Times New Roman"/>
          <w:sz w:val="16"/>
          <w:szCs w:val="16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6551BE" w:rsidRPr="00BA0B97" w:rsidRDefault="006551BE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A0B97">
        <w:rPr>
          <w:rFonts w:ascii="Bookman Old Style" w:hAnsi="Bookman Old Style"/>
          <w:sz w:val="16"/>
          <w:szCs w:val="16"/>
        </w:rPr>
        <w:t xml:space="preserve">  7. Настоящее соглашение составлено в 4 (четырех) экземплярах,</w:t>
      </w:r>
      <w:r w:rsidRPr="00BA0B97">
        <w:rPr>
          <w:rFonts w:ascii="Bookman Old Style" w:hAnsi="Bookman Old Style"/>
          <w:sz w:val="16"/>
          <w:szCs w:val="16"/>
          <w:highlight w:val="cyan"/>
        </w:rPr>
        <w:t xml:space="preserve"> </w:t>
      </w:r>
      <w:r w:rsidRPr="00BA0B97">
        <w:rPr>
          <w:rFonts w:ascii="Bookman Old Style" w:hAnsi="Bookman Old Style"/>
          <w:sz w:val="16"/>
          <w:szCs w:val="16"/>
        </w:rPr>
        <w:t xml:space="preserve">имеющих одинаковую юридическую силу, один - для Администрации местного самоуправления </w:t>
      </w:r>
      <w:r w:rsidRPr="00BA0B97">
        <w:rPr>
          <w:rFonts w:ascii="Bookman Old Style" w:hAnsi="Bookman Old Style"/>
          <w:iCs/>
          <w:sz w:val="16"/>
          <w:szCs w:val="16"/>
        </w:rPr>
        <w:t>Садового</w:t>
      </w:r>
      <w:r w:rsidRPr="00BA0B97">
        <w:rPr>
          <w:rFonts w:ascii="Bookman Old Style" w:hAnsi="Bookman Old Style"/>
          <w:sz w:val="16"/>
          <w:szCs w:val="16"/>
        </w:rPr>
        <w:t xml:space="preserve"> сельского поселения, три - для Администрации местного самоуправления Моздокского района.</w:t>
      </w:r>
    </w:p>
    <w:p w:rsidR="006551BE" w:rsidRPr="00BA0B97" w:rsidRDefault="006551BE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A0B97">
        <w:rPr>
          <w:rFonts w:ascii="Bookman Old Style" w:hAnsi="Bookman Old Style"/>
          <w:sz w:val="16"/>
          <w:szCs w:val="16"/>
        </w:rPr>
        <w:t xml:space="preserve">  8.Настоящее соглашение вступает в силу с 01.01.2021г., но не ранее даты официального опубликования.</w:t>
      </w:r>
    </w:p>
    <w:p w:rsidR="006551BE" w:rsidRPr="00BA0B97" w:rsidRDefault="006551BE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8"/>
        <w:gridCol w:w="4803"/>
      </w:tblGrid>
      <w:tr w:rsidR="006551BE" w:rsidRPr="00BA0B97" w:rsidTr="008A6BD2">
        <w:tc>
          <w:tcPr>
            <w:tcW w:w="5139" w:type="dxa"/>
          </w:tcPr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0B97">
              <w:rPr>
                <w:rFonts w:ascii="Bookman Old Style" w:hAnsi="Bookman Old Style"/>
                <w:b/>
                <w:sz w:val="16"/>
                <w:szCs w:val="16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0B97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______________О.Д.Яровой </w:t>
            </w:r>
          </w:p>
        </w:tc>
        <w:tc>
          <w:tcPr>
            <w:tcW w:w="5140" w:type="dxa"/>
          </w:tcPr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0B97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местного самоуправления </w:t>
            </w:r>
            <w:r w:rsidRPr="00BA0B97">
              <w:rPr>
                <w:rFonts w:ascii="Bookman Old Style" w:hAnsi="Bookman Old Style"/>
                <w:b/>
                <w:iCs/>
                <w:sz w:val="16"/>
                <w:szCs w:val="16"/>
              </w:rPr>
              <w:t>Садового</w:t>
            </w:r>
            <w:r w:rsidRPr="00BA0B97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 </w:t>
            </w:r>
            <w:r w:rsidRPr="00BA0B97">
              <w:rPr>
                <w:rFonts w:ascii="Bookman Old Style" w:hAnsi="Bookman Old Style"/>
                <w:b/>
                <w:sz w:val="16"/>
                <w:szCs w:val="16"/>
              </w:rPr>
              <w:t>сельского поселения Моздокского района Республики Северная Осетия-Алания</w:t>
            </w:r>
          </w:p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551BE" w:rsidRPr="00BA0B97" w:rsidRDefault="006551BE" w:rsidP="008A6BD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0B97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______________А.Г.Никогосян </w:t>
            </w:r>
          </w:p>
        </w:tc>
      </w:tr>
    </w:tbl>
    <w:p w:rsidR="006551BE" w:rsidRPr="00BA0B97" w:rsidRDefault="006551BE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6551BE" w:rsidRPr="00BA0B97" w:rsidRDefault="006551BE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6551BE" w:rsidRPr="00BA0B97" w:rsidRDefault="006551BE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6551BE" w:rsidRPr="00BA0B97" w:rsidRDefault="006551BE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6551BE" w:rsidRPr="00BA0B97" w:rsidRDefault="006551BE">
      <w:pPr>
        <w:rPr>
          <w:sz w:val="16"/>
          <w:szCs w:val="16"/>
        </w:rPr>
      </w:pPr>
    </w:p>
    <w:sectPr w:rsidR="006551BE" w:rsidRPr="00BA0B97" w:rsidSect="0070528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BE" w:rsidRDefault="006551BE">
      <w:r>
        <w:separator/>
      </w:r>
    </w:p>
  </w:endnote>
  <w:endnote w:type="continuationSeparator" w:id="0">
    <w:p w:rsidR="006551BE" w:rsidRDefault="006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BE" w:rsidRDefault="006551BE">
      <w:r>
        <w:separator/>
      </w:r>
    </w:p>
  </w:footnote>
  <w:footnote w:type="continuationSeparator" w:id="0">
    <w:p w:rsidR="006551BE" w:rsidRDefault="0065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BE" w:rsidRDefault="006551BE" w:rsidP="006551BE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124AAB"/>
    <w:rsid w:val="00172068"/>
    <w:rsid w:val="001E29D3"/>
    <w:rsid w:val="002C5FC3"/>
    <w:rsid w:val="00345236"/>
    <w:rsid w:val="00383518"/>
    <w:rsid w:val="00484E3C"/>
    <w:rsid w:val="004F4DFA"/>
    <w:rsid w:val="005140FC"/>
    <w:rsid w:val="0059574F"/>
    <w:rsid w:val="006551BE"/>
    <w:rsid w:val="00695F58"/>
    <w:rsid w:val="006B55C9"/>
    <w:rsid w:val="0070528B"/>
    <w:rsid w:val="00720558"/>
    <w:rsid w:val="0073237F"/>
    <w:rsid w:val="007457CB"/>
    <w:rsid w:val="00765BDF"/>
    <w:rsid w:val="007A04F3"/>
    <w:rsid w:val="008A19DF"/>
    <w:rsid w:val="008A6BD2"/>
    <w:rsid w:val="00975BB6"/>
    <w:rsid w:val="009A4E7B"/>
    <w:rsid w:val="00A117CE"/>
    <w:rsid w:val="00B53184"/>
    <w:rsid w:val="00B9302E"/>
    <w:rsid w:val="00BA0B97"/>
    <w:rsid w:val="00BC6C33"/>
    <w:rsid w:val="00C44FA9"/>
    <w:rsid w:val="00C62FCF"/>
    <w:rsid w:val="00C84D39"/>
    <w:rsid w:val="00D64203"/>
    <w:rsid w:val="00D83CA0"/>
    <w:rsid w:val="00E22348"/>
    <w:rsid w:val="00F01869"/>
    <w:rsid w:val="00F06CB6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5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58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BA0B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4B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0B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557</Words>
  <Characters>4254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2021-01-14T09:58:00Z</cp:lastPrinted>
  <dcterms:created xsi:type="dcterms:W3CDTF">2021-01-12T06:40:00Z</dcterms:created>
  <dcterms:modified xsi:type="dcterms:W3CDTF">2021-01-14T09:58:00Z</dcterms:modified>
</cp:coreProperties>
</file>