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D" w:rsidRDefault="005B7CAD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Verstka1\верстка1\ПОГОРЕЛОВА\АМС в ВСД\Веселое\соглашение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5B7CAD" w:rsidRPr="006C54E6" w:rsidRDefault="005B7CAD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6C54E6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5B7CAD" w:rsidRPr="006C54E6" w:rsidRDefault="005B7CAD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6C54E6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6C54E6">
        <w:rPr>
          <w:rFonts w:ascii="Bookman Old Style" w:hAnsi="Bookman Old Style" w:cs="Bookman Old Style"/>
          <w:b/>
          <w:sz w:val="16"/>
          <w:szCs w:val="16"/>
        </w:rPr>
        <w:t xml:space="preserve">Веселовского </w:t>
      </w:r>
      <w:r w:rsidRPr="006C54E6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</w:t>
      </w:r>
    </w:p>
    <w:p w:rsidR="005B7CAD" w:rsidRPr="006C54E6" w:rsidRDefault="005B7CAD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6C54E6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5B7CAD" w:rsidRPr="006C54E6" w:rsidRDefault="005B7CAD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6C54E6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от 4 декабря  2020 г. </w:t>
      </w:r>
    </w:p>
    <w:p w:rsidR="005B7CAD" w:rsidRPr="006C54E6" w:rsidRDefault="005B7CAD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5B7CAD" w:rsidRPr="006C54E6" w:rsidRDefault="005B7CAD" w:rsidP="00BE1802">
      <w:pPr>
        <w:shd w:val="clear" w:color="auto" w:fill="FFFFFF"/>
        <w:ind w:right="72"/>
        <w:jc w:val="both"/>
        <w:rPr>
          <w:rFonts w:ascii="Bookman Old Style" w:hAnsi="Bookman Old Style"/>
          <w:bCs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6C54E6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6C54E6">
        <w:rPr>
          <w:rFonts w:ascii="Bookman Old Style" w:hAnsi="Bookman Old Style"/>
          <w:sz w:val="16"/>
          <w:szCs w:val="16"/>
        </w:rPr>
        <w:t xml:space="preserve">) в лице Главы Администрации района Ярового Олега Викторовича, действующего на основании Положения об Администрации местного самоуправления Моздокского района, с одной стороны и Администрация местного самоуправления </w:t>
      </w:r>
      <w:r w:rsidRPr="006C54E6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6C54E6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Республики Северная Осетия-Алания (далее –</w:t>
      </w:r>
      <w:r w:rsidRPr="006C54E6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6C54E6">
        <w:rPr>
          <w:rFonts w:ascii="Bookman Old Style" w:hAnsi="Bookman Old Style"/>
          <w:sz w:val="16"/>
          <w:szCs w:val="16"/>
        </w:rPr>
        <w:t xml:space="preserve">), в лице Главы Администрации сельского поселения Мисетовой Светланы Сергеевны, действующей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04.12.2020 г. № 300 </w:t>
      </w:r>
      <w:r w:rsidRPr="006C54E6">
        <w:rPr>
          <w:rFonts w:ascii="Bookman Old Style" w:hAnsi="Bookman Old Style"/>
          <w:iCs/>
          <w:sz w:val="16"/>
          <w:szCs w:val="16"/>
        </w:rPr>
        <w:t xml:space="preserve">«О передаче органам местного самоуправления  </w:t>
      </w:r>
      <w:r w:rsidRPr="006C54E6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6C54E6">
        <w:rPr>
          <w:rFonts w:ascii="Bookman Old Style" w:hAnsi="Bookman Old Style"/>
          <w:iCs/>
          <w:sz w:val="16"/>
          <w:szCs w:val="16"/>
        </w:rPr>
        <w:t xml:space="preserve"> сельского  поселения Моздокского района части полномочий </w:t>
      </w:r>
      <w:r w:rsidRPr="006C54E6">
        <w:rPr>
          <w:rFonts w:ascii="Bookman Old Style" w:hAnsi="Bookman Old Style"/>
          <w:bCs/>
          <w:sz w:val="16"/>
          <w:szCs w:val="16"/>
        </w:rPr>
        <w:t>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6C54E6">
        <w:rPr>
          <w:rFonts w:ascii="Bookman Old Style" w:hAnsi="Bookman Old Style"/>
          <w:sz w:val="16"/>
          <w:szCs w:val="16"/>
        </w:rPr>
        <w:t xml:space="preserve"> и решением Собрания представителей </w:t>
      </w:r>
      <w:r w:rsidRPr="006C54E6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6C54E6">
        <w:rPr>
          <w:rFonts w:ascii="Bookman Old Style" w:hAnsi="Bookman Old Style"/>
          <w:sz w:val="16"/>
          <w:szCs w:val="16"/>
        </w:rPr>
        <w:t xml:space="preserve"> сельского поселения от 19.10.2020г. № 17 «О даче согласия на принятие части полномочий по решению некоторых вопросов местного значения, предусмотренных частью 1 статьи 13</w:t>
      </w: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6C54E6">
        <w:rPr>
          <w:rFonts w:ascii="Bookman Old Style" w:hAnsi="Bookman Old Style"/>
          <w:iCs/>
          <w:sz w:val="16"/>
          <w:szCs w:val="16"/>
        </w:rPr>
        <w:t xml:space="preserve"> </w:t>
      </w: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6C54E6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6C54E6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6C54E6">
        <w:rPr>
          <w:rFonts w:ascii="Bookman Old Style" w:hAnsi="Bookman Old Style"/>
          <w:sz w:val="16"/>
          <w:szCs w:val="16"/>
        </w:rPr>
        <w:t>заключили настоящее Соглашение о нижеследующем</w:t>
      </w:r>
    </w:p>
    <w:p w:rsidR="005B7CAD" w:rsidRPr="006C54E6" w:rsidRDefault="005B7CAD" w:rsidP="00765BDF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6C54E6">
        <w:rPr>
          <w:rFonts w:ascii="Bookman Old Style" w:hAnsi="Bookman Old Style"/>
          <w:sz w:val="16"/>
          <w:szCs w:val="16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6C54E6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6C54E6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5B7CAD" w:rsidRPr="006C54E6" w:rsidRDefault="005B7CAD" w:rsidP="001643F1">
      <w:pPr>
        <w:ind w:firstLine="709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6C54E6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6C54E6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</w:p>
    <w:p w:rsidR="005B7CAD" w:rsidRPr="006C54E6" w:rsidRDefault="005B7CAD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6C54E6">
        <w:rPr>
          <w:rFonts w:ascii="Bookman Old Style" w:hAnsi="Bookman Old Style" w:cs="Courier New"/>
          <w:sz w:val="16"/>
          <w:szCs w:val="16"/>
        </w:rPr>
        <w:t xml:space="preserve">         </w:t>
      </w:r>
      <w:r w:rsidRPr="006C54E6">
        <w:rPr>
          <w:rFonts w:ascii="Bookman Old Style" w:hAnsi="Bookman Old Style"/>
          <w:sz w:val="16"/>
          <w:szCs w:val="16"/>
        </w:rPr>
        <w:t xml:space="preserve"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Моздокский район бюджету </w:t>
      </w:r>
      <w:r w:rsidRPr="006C54E6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6C54E6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5B7CAD" w:rsidRPr="006C54E6" w:rsidRDefault="005B7CAD" w:rsidP="00345236">
      <w:pPr>
        <w:pStyle w:val="ListParagraph"/>
        <w:ind w:left="0"/>
        <w:jc w:val="both"/>
        <w:rPr>
          <w:rFonts w:ascii="Bookman Old Style" w:hAnsi="Bookman Old Style" w:cs="Bookman Old Style"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  <w:lang w:eastAsia="en-US"/>
        </w:rPr>
        <w:tab/>
        <w:t xml:space="preserve">Размер межбюджетных трансфертов, </w:t>
      </w:r>
      <w:r w:rsidRPr="006C54E6">
        <w:rPr>
          <w:rFonts w:ascii="Bookman Old Style" w:hAnsi="Bookman Old Style"/>
          <w:sz w:val="16"/>
          <w:szCs w:val="16"/>
        </w:rPr>
        <w:t>предоставляемых из бюджета муниципального образования Моздокский район в бюджет муниципального образования – Веселовское сельское поселение определятся решением Собрания представителей Моздокского района о бюджете муниципального образования Моздокский района на очередной финансовый год и плановый период</w:t>
      </w:r>
    </w:p>
    <w:p w:rsidR="005B7CAD" w:rsidRPr="006C54E6" w:rsidRDefault="005B7CAD" w:rsidP="00765BD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</w:rPr>
        <w:t xml:space="preserve">3. Указанные в пункте 1 настоящего Соглашения полномочия передаются на срок с 1 января 2021 года, но не ранее даты официального опубликования настоящего Соглашения, до 31 декабря 2023 года. </w:t>
      </w:r>
    </w:p>
    <w:p w:rsidR="005B7CAD" w:rsidRPr="006C54E6" w:rsidRDefault="005B7CAD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</w:rPr>
        <w:t xml:space="preserve"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Соглашения, либо по соглашению Сторон. </w:t>
      </w:r>
    </w:p>
    <w:p w:rsidR="005B7CAD" w:rsidRPr="006C54E6" w:rsidRDefault="005B7CAD" w:rsidP="00F6136F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</w:rPr>
        <w:t>5.</w:t>
      </w:r>
      <w:r w:rsidRPr="006C54E6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5B7CAD" w:rsidRPr="006C54E6" w:rsidRDefault="005B7CA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6C54E6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5B7CAD" w:rsidRPr="006C54E6" w:rsidRDefault="005B7CA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6C54E6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5B7CAD" w:rsidRPr="006C54E6" w:rsidRDefault="005B7CAD" w:rsidP="00F6136F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6C54E6">
        <w:rPr>
          <w:rFonts w:ascii="Bookman Old Style" w:hAnsi="Bookman Old Style" w:cs="Times New Roman"/>
          <w:sz w:val="16"/>
          <w:szCs w:val="16"/>
        </w:rPr>
        <w:t xml:space="preserve">  6. Разногласия по исполнению настоящего Соглашения регулируется Сторонами путем переговоров Сторон.</w:t>
      </w:r>
    </w:p>
    <w:p w:rsidR="005B7CAD" w:rsidRPr="006C54E6" w:rsidRDefault="005B7CA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6C54E6">
        <w:rPr>
          <w:rFonts w:ascii="Bookman Old Style" w:hAnsi="Bookman Old Style" w:cs="Times New Roman"/>
          <w:sz w:val="16"/>
          <w:szCs w:val="16"/>
        </w:rPr>
        <w:t>В случае недостижения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5B7CAD" w:rsidRPr="006C54E6" w:rsidRDefault="005B7CA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</w:rPr>
        <w:t xml:space="preserve"> 7. Настоящее соглашение составлено в 4 (четырех) экземплярах,</w:t>
      </w:r>
      <w:r w:rsidRPr="006C54E6">
        <w:rPr>
          <w:rFonts w:ascii="Bookman Old Style" w:hAnsi="Bookman Old Style"/>
          <w:sz w:val="16"/>
          <w:szCs w:val="16"/>
          <w:highlight w:val="cyan"/>
        </w:rPr>
        <w:t xml:space="preserve"> </w:t>
      </w:r>
      <w:r w:rsidRPr="006C54E6">
        <w:rPr>
          <w:rFonts w:ascii="Bookman Old Style" w:hAnsi="Bookman Old Style"/>
          <w:sz w:val="16"/>
          <w:szCs w:val="16"/>
        </w:rPr>
        <w:t xml:space="preserve">имеющих одинаковую юридическую силу, один - для Администрации местного самоуправления </w:t>
      </w:r>
      <w:r w:rsidRPr="006C54E6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6C54E6">
        <w:rPr>
          <w:rFonts w:ascii="Bookman Old Style" w:hAnsi="Bookman Old Style"/>
          <w:sz w:val="16"/>
          <w:szCs w:val="16"/>
        </w:rPr>
        <w:t xml:space="preserve"> сельского поселения, три - для Администрации местного самоуправления Моздокского района. </w:t>
      </w:r>
    </w:p>
    <w:p w:rsidR="005B7CAD" w:rsidRPr="006C54E6" w:rsidRDefault="005B7CAD" w:rsidP="00F6136F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6C54E6">
        <w:rPr>
          <w:rFonts w:ascii="Bookman Old Style" w:hAnsi="Bookman Old Style"/>
          <w:sz w:val="16"/>
          <w:szCs w:val="16"/>
        </w:rPr>
        <w:t xml:space="preserve"> 8.Настоящее соглашение вступает в силу с 01.01.2021г., но не ранее даты официального опубликования.</w:t>
      </w:r>
    </w:p>
    <w:p w:rsidR="005B7CAD" w:rsidRPr="006C54E6" w:rsidRDefault="005B7CAD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4798"/>
      </w:tblGrid>
      <w:tr w:rsidR="005B7CAD" w:rsidRPr="006C54E6" w:rsidTr="000C5F99">
        <w:tc>
          <w:tcPr>
            <w:tcW w:w="5139" w:type="dxa"/>
          </w:tcPr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C54E6">
              <w:rPr>
                <w:rFonts w:ascii="Bookman Old Style" w:hAnsi="Bookman Old Style"/>
                <w:b/>
                <w:sz w:val="16"/>
                <w:szCs w:val="16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B7CAD" w:rsidRPr="006C54E6" w:rsidRDefault="005B7CAD" w:rsidP="001F05E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C54E6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______________О.Д.Яровой </w:t>
            </w:r>
          </w:p>
        </w:tc>
        <w:tc>
          <w:tcPr>
            <w:tcW w:w="5140" w:type="dxa"/>
          </w:tcPr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C54E6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местного самоуправления </w:t>
            </w:r>
            <w:r w:rsidRPr="006C54E6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Веселовского </w:t>
            </w:r>
            <w:r w:rsidRPr="006C54E6">
              <w:rPr>
                <w:rFonts w:ascii="Bookman Old Style" w:hAnsi="Bookman Old Style"/>
                <w:b/>
                <w:sz w:val="16"/>
                <w:szCs w:val="16"/>
              </w:rPr>
              <w:t>сельского поселения Моздокского района Республики Северная Осетия-Алания</w:t>
            </w:r>
          </w:p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B7CAD" w:rsidRPr="006C54E6" w:rsidRDefault="005B7CAD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B7CAD" w:rsidRPr="006C54E6" w:rsidRDefault="005B7CAD" w:rsidP="004A30A8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C54E6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______________С.С.Мисетова </w:t>
            </w:r>
          </w:p>
        </w:tc>
      </w:tr>
    </w:tbl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 w:rsidP="00765BDF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B7CAD" w:rsidRPr="006C54E6" w:rsidRDefault="005B7CAD">
      <w:pPr>
        <w:rPr>
          <w:sz w:val="16"/>
          <w:szCs w:val="16"/>
        </w:rPr>
      </w:pPr>
    </w:p>
    <w:sectPr w:rsidR="005B7CAD" w:rsidRPr="006C54E6" w:rsidSect="006D1D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AD" w:rsidRDefault="005B7CAD">
      <w:r>
        <w:separator/>
      </w:r>
    </w:p>
  </w:endnote>
  <w:endnote w:type="continuationSeparator" w:id="0">
    <w:p w:rsidR="005B7CAD" w:rsidRDefault="005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AD" w:rsidRDefault="005B7CAD">
      <w:r>
        <w:separator/>
      </w:r>
    </w:p>
  </w:footnote>
  <w:footnote w:type="continuationSeparator" w:id="0">
    <w:p w:rsidR="005B7CAD" w:rsidRDefault="005B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AD" w:rsidRDefault="005B7CAD" w:rsidP="005B7CAD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602B8"/>
    <w:rsid w:val="000B30D6"/>
    <w:rsid w:val="000C5F99"/>
    <w:rsid w:val="000D6329"/>
    <w:rsid w:val="001643F1"/>
    <w:rsid w:val="00172068"/>
    <w:rsid w:val="001F05E3"/>
    <w:rsid w:val="00336F54"/>
    <w:rsid w:val="00345236"/>
    <w:rsid w:val="00383518"/>
    <w:rsid w:val="00383694"/>
    <w:rsid w:val="00484E3C"/>
    <w:rsid w:val="004A30A8"/>
    <w:rsid w:val="004F4DFA"/>
    <w:rsid w:val="005140FC"/>
    <w:rsid w:val="0059574F"/>
    <w:rsid w:val="005B7CAD"/>
    <w:rsid w:val="005E30A1"/>
    <w:rsid w:val="006B55C9"/>
    <w:rsid w:val="006C54E6"/>
    <w:rsid w:val="006D1DFA"/>
    <w:rsid w:val="007158A0"/>
    <w:rsid w:val="00720558"/>
    <w:rsid w:val="007457CB"/>
    <w:rsid w:val="00754DD4"/>
    <w:rsid w:val="00765BDF"/>
    <w:rsid w:val="007870F1"/>
    <w:rsid w:val="007A04F3"/>
    <w:rsid w:val="007A25CA"/>
    <w:rsid w:val="00874E67"/>
    <w:rsid w:val="008A19DF"/>
    <w:rsid w:val="00975BB6"/>
    <w:rsid w:val="00982B65"/>
    <w:rsid w:val="009A4E7B"/>
    <w:rsid w:val="00A54DC3"/>
    <w:rsid w:val="00B9302E"/>
    <w:rsid w:val="00BC6C33"/>
    <w:rsid w:val="00BE1802"/>
    <w:rsid w:val="00C604E2"/>
    <w:rsid w:val="00C62FCF"/>
    <w:rsid w:val="00C93BC2"/>
    <w:rsid w:val="00CC4107"/>
    <w:rsid w:val="00D004E7"/>
    <w:rsid w:val="00D15FEB"/>
    <w:rsid w:val="00D64203"/>
    <w:rsid w:val="00F06CB6"/>
    <w:rsid w:val="00F45A3B"/>
    <w:rsid w:val="00F534A4"/>
    <w:rsid w:val="00F609D6"/>
    <w:rsid w:val="00F6136F"/>
    <w:rsid w:val="00FA33F6"/>
    <w:rsid w:val="00FB444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2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5CA"/>
    <w:rPr>
      <w:rFonts w:ascii="Segoe UI" w:hAnsi="Segoe UI"/>
      <w:sz w:val="18"/>
      <w:lang w:val="x-none" w:eastAsia="ru-RU"/>
    </w:rPr>
  </w:style>
  <w:style w:type="paragraph" w:styleId="Header">
    <w:name w:val="header"/>
    <w:basedOn w:val="Normal"/>
    <w:link w:val="HeaderChar"/>
    <w:uiPriority w:val="99"/>
    <w:rsid w:val="006C54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D9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C54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D9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574</Words>
  <Characters>4272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5</cp:revision>
  <cp:lastPrinted>2021-01-14T09:27:00Z</cp:lastPrinted>
  <dcterms:created xsi:type="dcterms:W3CDTF">2021-01-11T13:32:00Z</dcterms:created>
  <dcterms:modified xsi:type="dcterms:W3CDTF">2021-01-14T09:31:00Z</dcterms:modified>
</cp:coreProperties>
</file>