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7A" w:rsidRDefault="00372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\\Verstka1\ВЕРСТКА1\ПОГОРЕЛОВА\№784 о создании комиссии по контролю качества ремонта дорог.docx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37237A" w:rsidRDefault="0037237A" w:rsidP="00CE37D2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РАСПОРЯЖЕНИЕ </w:t>
      </w:r>
    </w:p>
    <w:p w:rsidR="0037237A" w:rsidRPr="004D7810" w:rsidRDefault="0037237A" w:rsidP="00CE37D2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3"/>
        </w:rPr>
      </w:pPr>
      <w:r w:rsidRPr="004D7810">
        <w:rPr>
          <w:rFonts w:ascii="Bookman Old Style" w:hAnsi="Bookman Old Style"/>
          <w:i/>
          <w:sz w:val="24"/>
          <w:szCs w:val="24"/>
        </w:rPr>
        <w:t>Главы Администрации местного самоуправления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4D7810">
        <w:rPr>
          <w:rFonts w:ascii="Bookman Old Style" w:hAnsi="Bookman Old Style"/>
          <w:i/>
          <w:sz w:val="24"/>
          <w:szCs w:val="24"/>
        </w:rPr>
        <w:t>Моздокского района</w:t>
      </w:r>
      <w:r w:rsidRPr="004D7810">
        <w:rPr>
          <w:rFonts w:ascii="Bookman Old Style" w:hAnsi="Bookman Old Style"/>
          <w:bCs/>
          <w:sz w:val="24"/>
          <w:szCs w:val="23"/>
        </w:rPr>
        <w:t xml:space="preserve"> </w:t>
      </w:r>
      <w:r>
        <w:rPr>
          <w:rFonts w:ascii="Bookman Old Style" w:hAnsi="Bookman Old Style"/>
          <w:bCs/>
          <w:sz w:val="24"/>
          <w:szCs w:val="23"/>
        </w:rPr>
        <w:t xml:space="preserve"> </w:t>
      </w:r>
      <w:r w:rsidRPr="004D7810">
        <w:rPr>
          <w:rFonts w:ascii="Bookman Old Style" w:hAnsi="Bookman Old Style"/>
          <w:sz w:val="24"/>
          <w:szCs w:val="24"/>
          <w:lang w:eastAsia="ru-RU"/>
        </w:rPr>
        <w:t>Ре</w:t>
      </w:r>
      <w:r w:rsidRPr="004D7810">
        <w:rPr>
          <w:rFonts w:ascii="Bookman Old Style" w:hAnsi="Bookman Old Style"/>
          <w:sz w:val="24"/>
          <w:szCs w:val="24"/>
          <w:lang w:eastAsia="ru-RU"/>
        </w:rPr>
        <w:t>с</w:t>
      </w:r>
      <w:r w:rsidRPr="004D7810">
        <w:rPr>
          <w:rFonts w:ascii="Bookman Old Style" w:hAnsi="Bookman Old Style"/>
          <w:sz w:val="24"/>
          <w:szCs w:val="24"/>
          <w:lang w:eastAsia="ru-RU"/>
        </w:rPr>
        <w:t>публики С</w:t>
      </w:r>
      <w:r w:rsidRPr="004D7810">
        <w:rPr>
          <w:rFonts w:ascii="Bookman Old Style" w:hAnsi="Bookman Old Style"/>
          <w:sz w:val="24"/>
          <w:szCs w:val="24"/>
          <w:lang w:eastAsia="ru-RU"/>
        </w:rPr>
        <w:t>е</w:t>
      </w:r>
      <w:r w:rsidRPr="004D7810">
        <w:rPr>
          <w:rFonts w:ascii="Bookman Old Style" w:hAnsi="Bookman Old Style"/>
          <w:sz w:val="24"/>
          <w:szCs w:val="24"/>
          <w:lang w:eastAsia="ru-RU"/>
        </w:rPr>
        <w:t>верная Осетия-Алания</w:t>
      </w:r>
      <w:r>
        <w:rPr>
          <w:rFonts w:ascii="Bookman Old Style" w:hAnsi="Bookman Old Style"/>
          <w:bCs/>
          <w:sz w:val="24"/>
          <w:szCs w:val="23"/>
        </w:rPr>
        <w:t xml:space="preserve"> №784 </w:t>
      </w:r>
      <w:r w:rsidRPr="004D7810">
        <w:rPr>
          <w:rFonts w:ascii="Bookman Old Style" w:hAnsi="Bookman Old Style"/>
          <w:bCs/>
          <w:sz w:val="24"/>
          <w:szCs w:val="23"/>
        </w:rPr>
        <w:t>от 01.08.2019 г.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rPr>
          <w:rFonts w:ascii="Bookman Old Style" w:hAnsi="Bookman Old Style"/>
          <w:sz w:val="24"/>
          <w:szCs w:val="24"/>
          <w:lang w:eastAsia="ru-RU"/>
        </w:rPr>
      </w:pPr>
    </w:p>
    <w:p w:rsidR="0037237A" w:rsidRPr="004D7810" w:rsidRDefault="0037237A" w:rsidP="004D7810">
      <w:pPr>
        <w:shd w:val="clear" w:color="auto" w:fill="FFFFFF"/>
        <w:spacing w:after="0" w:line="240" w:lineRule="auto"/>
        <w:rPr>
          <w:rFonts w:ascii="Bookman Old Style" w:hAnsi="Bookman Old Style" w:cs="Arial"/>
          <w:i/>
          <w:sz w:val="24"/>
          <w:szCs w:val="24"/>
          <w:lang w:eastAsia="ru-RU"/>
        </w:rPr>
      </w:pPr>
      <w:r w:rsidRPr="004D7810">
        <w:rPr>
          <w:rFonts w:ascii="Bookman Old Style" w:hAnsi="Bookman Old Style"/>
          <w:i/>
          <w:sz w:val="24"/>
          <w:szCs w:val="24"/>
          <w:lang w:eastAsia="ru-RU"/>
        </w:rPr>
        <w:t xml:space="preserve">О создании </w:t>
      </w:r>
      <w:r w:rsidRPr="004D7810">
        <w:rPr>
          <w:rFonts w:ascii="Bookman Old Style" w:hAnsi="Bookman Old Style" w:cs="Arial"/>
          <w:i/>
          <w:sz w:val="24"/>
          <w:szCs w:val="24"/>
          <w:lang w:eastAsia="ru-RU"/>
        </w:rPr>
        <w:t xml:space="preserve">Комиссии по контролю качества </w:t>
      </w:r>
    </w:p>
    <w:p w:rsidR="0037237A" w:rsidRPr="004D7810" w:rsidRDefault="0037237A" w:rsidP="004D7810">
      <w:pPr>
        <w:shd w:val="clear" w:color="auto" w:fill="FFFFFF"/>
        <w:spacing w:after="0" w:line="240" w:lineRule="auto"/>
        <w:rPr>
          <w:rFonts w:ascii="Bookman Old Style" w:hAnsi="Bookman Old Style" w:cs="Arial"/>
          <w:i/>
          <w:sz w:val="24"/>
          <w:szCs w:val="24"/>
          <w:lang w:eastAsia="ru-RU"/>
        </w:rPr>
      </w:pPr>
      <w:r w:rsidRPr="004D7810">
        <w:rPr>
          <w:rFonts w:ascii="Bookman Old Style" w:hAnsi="Bookman Old Style" w:cs="Arial"/>
          <w:i/>
          <w:sz w:val="24"/>
          <w:szCs w:val="24"/>
          <w:lang w:eastAsia="ru-RU"/>
        </w:rPr>
        <w:t xml:space="preserve">и приемке работ по содержанию и ремонту </w:t>
      </w:r>
    </w:p>
    <w:p w:rsidR="0037237A" w:rsidRPr="004D7810" w:rsidRDefault="0037237A" w:rsidP="004D7810">
      <w:pPr>
        <w:shd w:val="clear" w:color="auto" w:fill="FFFFFF"/>
        <w:spacing w:after="0" w:line="240" w:lineRule="auto"/>
        <w:rPr>
          <w:rFonts w:ascii="Bookman Old Style" w:hAnsi="Bookman Old Style" w:cs="Arial"/>
          <w:i/>
          <w:sz w:val="24"/>
          <w:szCs w:val="24"/>
          <w:lang w:eastAsia="ru-RU"/>
        </w:rPr>
      </w:pPr>
      <w:r w:rsidRPr="004D7810">
        <w:rPr>
          <w:rFonts w:ascii="Bookman Old Style" w:hAnsi="Bookman Old Style" w:cs="Arial"/>
          <w:i/>
          <w:sz w:val="24"/>
          <w:szCs w:val="24"/>
          <w:lang w:eastAsia="ru-RU"/>
        </w:rPr>
        <w:t>автомобильных дорог местного значения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rPr>
          <w:rFonts w:ascii="Bookman Old Style" w:hAnsi="Bookman Old Style"/>
          <w:sz w:val="24"/>
          <w:szCs w:val="24"/>
          <w:lang w:eastAsia="ru-RU"/>
        </w:rPr>
      </w:pPr>
    </w:p>
    <w:p w:rsidR="0037237A" w:rsidRPr="004D7810" w:rsidRDefault="0037237A" w:rsidP="004D7810">
      <w:pPr>
        <w:spacing w:after="0" w:line="240" w:lineRule="auto"/>
        <w:ind w:right="-143"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4D7810">
        <w:rPr>
          <w:rFonts w:ascii="Bookman Old Style" w:hAnsi="Bookman Old Style"/>
          <w:sz w:val="24"/>
          <w:szCs w:val="24"/>
          <w:lang w:eastAsia="ru-RU"/>
        </w:rPr>
        <w:t>В соответствии с Федеральным законом от 06.10.2003 г. № 131-ФЗ «Об общих принципах организации местного самоуправления в Российской Ф</w:t>
      </w:r>
      <w:r w:rsidRPr="004D7810">
        <w:rPr>
          <w:rFonts w:ascii="Bookman Old Style" w:hAnsi="Bookman Old Style"/>
          <w:sz w:val="24"/>
          <w:szCs w:val="24"/>
          <w:lang w:eastAsia="ru-RU"/>
        </w:rPr>
        <w:t>е</w:t>
      </w:r>
      <w:r w:rsidRPr="004D7810">
        <w:rPr>
          <w:rFonts w:ascii="Bookman Old Style" w:hAnsi="Bookman Old Style"/>
          <w:sz w:val="24"/>
          <w:szCs w:val="24"/>
          <w:lang w:eastAsia="ru-RU"/>
        </w:rPr>
        <w:t>дерации», Федеральным законом от 08.11.2007 г. №257-ФЗ «Об автомобил</w:t>
      </w:r>
      <w:r w:rsidRPr="004D7810">
        <w:rPr>
          <w:rFonts w:ascii="Bookman Old Style" w:hAnsi="Bookman Old Style"/>
          <w:sz w:val="24"/>
          <w:szCs w:val="24"/>
          <w:lang w:eastAsia="ru-RU"/>
        </w:rPr>
        <w:t>ь</w:t>
      </w:r>
      <w:r w:rsidRPr="004D7810">
        <w:rPr>
          <w:rFonts w:ascii="Bookman Old Style" w:hAnsi="Bookman Old Style"/>
          <w:sz w:val="24"/>
          <w:szCs w:val="24"/>
          <w:lang w:eastAsia="ru-RU"/>
        </w:rPr>
        <w:t>ных дорогах и о дорожной деятельности в Российской Федерации и о внес</w:t>
      </w:r>
      <w:r w:rsidRPr="004D7810">
        <w:rPr>
          <w:rFonts w:ascii="Bookman Old Style" w:hAnsi="Bookman Old Style"/>
          <w:sz w:val="24"/>
          <w:szCs w:val="24"/>
          <w:lang w:eastAsia="ru-RU"/>
        </w:rPr>
        <w:t>е</w:t>
      </w:r>
      <w:r w:rsidRPr="004D7810">
        <w:rPr>
          <w:rFonts w:ascii="Bookman Old Style" w:hAnsi="Bookman Old Style"/>
          <w:sz w:val="24"/>
          <w:szCs w:val="24"/>
          <w:lang w:eastAsia="ru-RU"/>
        </w:rPr>
        <w:t>нии изменений в отдельные законодательные акты Российской Федерации», Уставом  муниципального образования Моздокский район Республики С</w:t>
      </w:r>
      <w:r w:rsidRPr="004D7810">
        <w:rPr>
          <w:rFonts w:ascii="Bookman Old Style" w:hAnsi="Bookman Old Style"/>
          <w:sz w:val="24"/>
          <w:szCs w:val="24"/>
          <w:lang w:eastAsia="ru-RU"/>
        </w:rPr>
        <w:t>е</w:t>
      </w:r>
      <w:r w:rsidRPr="004D7810">
        <w:rPr>
          <w:rFonts w:ascii="Bookman Old Style" w:hAnsi="Bookman Old Style"/>
          <w:sz w:val="24"/>
          <w:szCs w:val="24"/>
          <w:lang w:eastAsia="ru-RU"/>
        </w:rPr>
        <w:t>верная Осетия-Алания: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4D7810">
        <w:rPr>
          <w:rFonts w:ascii="Bookman Old Style" w:hAnsi="Bookman Old Style"/>
          <w:sz w:val="24"/>
          <w:szCs w:val="24"/>
          <w:lang w:eastAsia="ru-RU"/>
        </w:rPr>
        <w:t xml:space="preserve">1. Создать Комиссию по </w:t>
      </w:r>
      <w:r w:rsidRPr="004D7810">
        <w:rPr>
          <w:rFonts w:ascii="Bookman Old Style" w:hAnsi="Bookman Old Style" w:cs="Arial"/>
          <w:sz w:val="24"/>
          <w:szCs w:val="24"/>
          <w:lang w:eastAsia="ru-RU"/>
        </w:rPr>
        <w:t>контролю качества и приемке работ по с</w:t>
      </w:r>
      <w:r w:rsidRPr="004D7810">
        <w:rPr>
          <w:rFonts w:ascii="Bookman Old Style" w:hAnsi="Bookman Old Style" w:cs="Arial"/>
          <w:sz w:val="24"/>
          <w:szCs w:val="24"/>
          <w:lang w:eastAsia="ru-RU"/>
        </w:rPr>
        <w:t>о</w:t>
      </w:r>
      <w:r w:rsidRPr="004D7810">
        <w:rPr>
          <w:rFonts w:ascii="Bookman Old Style" w:hAnsi="Bookman Old Style" w:cs="Arial"/>
          <w:sz w:val="24"/>
          <w:szCs w:val="24"/>
          <w:lang w:eastAsia="ru-RU"/>
        </w:rPr>
        <w:t>держанию и ремонту автомобильных дорог местного значения.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4D7810">
        <w:rPr>
          <w:rFonts w:ascii="Bookman Old Style" w:hAnsi="Bookman Old Style"/>
          <w:sz w:val="24"/>
          <w:szCs w:val="24"/>
          <w:lang w:eastAsia="ru-RU"/>
        </w:rPr>
        <w:t xml:space="preserve">2. Утвердить Положение о Комиссии по </w:t>
      </w:r>
      <w:r w:rsidRPr="004D7810">
        <w:rPr>
          <w:rFonts w:ascii="Bookman Old Style" w:hAnsi="Bookman Old Style" w:cs="Arial"/>
          <w:sz w:val="24"/>
          <w:szCs w:val="24"/>
          <w:lang w:eastAsia="ru-RU"/>
        </w:rPr>
        <w:t>контролю качества работ по содержанию и ремонту автомобильных дорог местного значения</w:t>
      </w:r>
      <w:r w:rsidRPr="004D7810">
        <w:rPr>
          <w:rFonts w:ascii="Bookman Old Style" w:hAnsi="Bookman Old Style"/>
          <w:sz w:val="24"/>
          <w:szCs w:val="24"/>
          <w:lang w:eastAsia="ru-RU"/>
        </w:rPr>
        <w:t xml:space="preserve"> (прилож</w:t>
      </w:r>
      <w:r w:rsidRPr="004D7810">
        <w:rPr>
          <w:rFonts w:ascii="Bookman Old Style" w:hAnsi="Bookman Old Style"/>
          <w:sz w:val="24"/>
          <w:szCs w:val="24"/>
          <w:lang w:eastAsia="ru-RU"/>
        </w:rPr>
        <w:t>е</w:t>
      </w:r>
      <w:r w:rsidRPr="004D7810">
        <w:rPr>
          <w:rFonts w:ascii="Bookman Old Style" w:hAnsi="Bookman Old Style"/>
          <w:sz w:val="24"/>
          <w:szCs w:val="24"/>
          <w:lang w:eastAsia="ru-RU"/>
        </w:rPr>
        <w:t>ние № 1).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4D7810">
        <w:rPr>
          <w:rFonts w:ascii="Bookman Old Style" w:hAnsi="Bookman Old Style"/>
          <w:sz w:val="24"/>
          <w:szCs w:val="24"/>
          <w:lang w:eastAsia="ru-RU"/>
        </w:rPr>
        <w:t xml:space="preserve">3. Утвердить состав Комиссии по </w:t>
      </w:r>
      <w:r w:rsidRPr="004D7810">
        <w:rPr>
          <w:rFonts w:ascii="Bookman Old Style" w:hAnsi="Bookman Old Style" w:cs="Arial"/>
          <w:sz w:val="24"/>
          <w:szCs w:val="24"/>
          <w:lang w:eastAsia="ru-RU"/>
        </w:rPr>
        <w:t>контролю качества и приемке работ по содержанию и ремонту автомобильных дорог местного значения</w:t>
      </w:r>
      <w:r w:rsidRPr="004D7810">
        <w:rPr>
          <w:rFonts w:ascii="Bookman Old Style" w:hAnsi="Bookman Old Style"/>
          <w:sz w:val="24"/>
          <w:szCs w:val="24"/>
          <w:lang w:eastAsia="ru-RU"/>
        </w:rPr>
        <w:t xml:space="preserve"> (пр</w:t>
      </w:r>
      <w:r w:rsidRPr="004D7810">
        <w:rPr>
          <w:rFonts w:ascii="Bookman Old Style" w:hAnsi="Bookman Old Style"/>
          <w:sz w:val="24"/>
          <w:szCs w:val="24"/>
          <w:lang w:eastAsia="ru-RU"/>
        </w:rPr>
        <w:t>и</w:t>
      </w:r>
      <w:r w:rsidRPr="004D7810">
        <w:rPr>
          <w:rFonts w:ascii="Bookman Old Style" w:hAnsi="Bookman Old Style"/>
          <w:sz w:val="24"/>
          <w:szCs w:val="24"/>
          <w:lang w:eastAsia="ru-RU"/>
        </w:rPr>
        <w:t>ложение № 2).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4D7810">
        <w:rPr>
          <w:rFonts w:ascii="Bookman Old Style" w:hAnsi="Bookman Old Style"/>
          <w:sz w:val="24"/>
          <w:szCs w:val="24"/>
          <w:lang w:eastAsia="ru-RU"/>
        </w:rPr>
        <w:t>4. Контроль за исполнением настоящего распоряжения оставляю за собой.</w:t>
      </w:r>
    </w:p>
    <w:p w:rsidR="0037237A" w:rsidRPr="004D7810" w:rsidRDefault="0037237A" w:rsidP="001C1AD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7237A" w:rsidRPr="004D7810" w:rsidRDefault="0037237A" w:rsidP="001C1AD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D7810">
        <w:rPr>
          <w:rFonts w:ascii="Bookman Old Style" w:hAnsi="Bookman Old Style"/>
          <w:sz w:val="24"/>
          <w:szCs w:val="24"/>
        </w:rPr>
        <w:t>Глава Администрации</w:t>
      </w:r>
      <w:r w:rsidRPr="004D7810">
        <w:rPr>
          <w:rFonts w:ascii="Bookman Old Style" w:hAnsi="Bookman Old Style"/>
          <w:sz w:val="24"/>
          <w:szCs w:val="24"/>
        </w:rPr>
        <w:tab/>
      </w:r>
      <w:r w:rsidRPr="004D7810">
        <w:rPr>
          <w:rFonts w:ascii="Bookman Old Style" w:hAnsi="Bookman Old Style"/>
          <w:sz w:val="24"/>
          <w:szCs w:val="24"/>
        </w:rPr>
        <w:tab/>
      </w:r>
      <w:r w:rsidRPr="004D7810">
        <w:rPr>
          <w:rFonts w:ascii="Bookman Old Style" w:hAnsi="Bookman Old Style"/>
          <w:sz w:val="24"/>
          <w:szCs w:val="24"/>
        </w:rPr>
        <w:tab/>
      </w:r>
      <w:r w:rsidRPr="004D7810">
        <w:rPr>
          <w:rFonts w:ascii="Bookman Old Style" w:hAnsi="Bookman Old Style"/>
          <w:sz w:val="24"/>
          <w:szCs w:val="24"/>
        </w:rPr>
        <w:tab/>
      </w:r>
      <w:r w:rsidRPr="004D7810">
        <w:rPr>
          <w:rFonts w:ascii="Bookman Old Style" w:hAnsi="Bookman Old Style"/>
          <w:sz w:val="24"/>
          <w:szCs w:val="24"/>
        </w:rPr>
        <w:tab/>
      </w:r>
      <w:r w:rsidRPr="004D7810">
        <w:rPr>
          <w:rFonts w:ascii="Bookman Old Style" w:hAnsi="Bookman Old Style"/>
          <w:sz w:val="24"/>
          <w:szCs w:val="24"/>
        </w:rPr>
        <w:tab/>
      </w:r>
      <w:r w:rsidRPr="004D7810">
        <w:rPr>
          <w:rFonts w:ascii="Bookman Old Style" w:hAnsi="Bookman Old Style"/>
          <w:sz w:val="24"/>
          <w:szCs w:val="24"/>
        </w:rPr>
        <w:tab/>
      </w:r>
      <w:r w:rsidRPr="004D7810">
        <w:rPr>
          <w:rFonts w:ascii="Bookman Old Style" w:hAnsi="Bookman Old Style"/>
          <w:sz w:val="24"/>
          <w:szCs w:val="24"/>
        </w:rPr>
        <w:tab/>
        <w:t xml:space="preserve">    О. Яровой</w:t>
      </w:r>
    </w:p>
    <w:p w:rsidR="0037237A" w:rsidRPr="004D7810" w:rsidRDefault="0037237A" w:rsidP="001C1AD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7237A" w:rsidRPr="004D7810" w:rsidRDefault="0037237A" w:rsidP="001C1AD6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  <w:r w:rsidRPr="004D7810">
        <w:rPr>
          <w:rFonts w:ascii="Bookman Old Style" w:hAnsi="Bookman Old Style"/>
          <w:i/>
          <w:sz w:val="24"/>
          <w:szCs w:val="24"/>
        </w:rPr>
        <w:t>Приложение №1</w:t>
      </w:r>
    </w:p>
    <w:p w:rsidR="0037237A" w:rsidRPr="004D7810" w:rsidRDefault="0037237A" w:rsidP="001C1AD6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  <w:r w:rsidRPr="004D7810">
        <w:rPr>
          <w:rFonts w:ascii="Bookman Old Style" w:hAnsi="Bookman Old Style"/>
          <w:i/>
          <w:sz w:val="24"/>
          <w:szCs w:val="24"/>
        </w:rPr>
        <w:t>к распоряжению</w:t>
      </w:r>
    </w:p>
    <w:p w:rsidR="0037237A" w:rsidRPr="004D7810" w:rsidRDefault="0037237A" w:rsidP="001C1AD6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4D7810">
        <w:rPr>
          <w:rFonts w:ascii="Bookman Old Style" w:hAnsi="Bookman Old Style"/>
          <w:i/>
          <w:sz w:val="24"/>
          <w:szCs w:val="24"/>
        </w:rPr>
        <w:t xml:space="preserve">Главы Администрации </w:t>
      </w:r>
    </w:p>
    <w:p w:rsidR="0037237A" w:rsidRPr="004D7810" w:rsidRDefault="0037237A" w:rsidP="001C1AD6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4D7810">
        <w:rPr>
          <w:rFonts w:ascii="Bookman Old Style" w:hAnsi="Bookman Old Style"/>
          <w:i/>
          <w:sz w:val="24"/>
          <w:szCs w:val="24"/>
        </w:rPr>
        <w:t xml:space="preserve">местного самоуправления </w:t>
      </w:r>
    </w:p>
    <w:p w:rsidR="0037237A" w:rsidRPr="004D7810" w:rsidRDefault="0037237A" w:rsidP="001C1AD6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4D7810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37237A" w:rsidRPr="004D7810" w:rsidRDefault="0037237A" w:rsidP="001C1AD6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4D7810">
        <w:rPr>
          <w:rFonts w:ascii="Bookman Old Style" w:hAnsi="Bookman Old Style"/>
          <w:i/>
          <w:sz w:val="24"/>
          <w:szCs w:val="24"/>
        </w:rPr>
        <w:t>№784 от 01.08.2019 г.</w:t>
      </w:r>
    </w:p>
    <w:p w:rsidR="0037237A" w:rsidRPr="004D7810" w:rsidRDefault="0037237A" w:rsidP="001C1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37237A" w:rsidRPr="004D7810" w:rsidRDefault="0037237A" w:rsidP="004D7810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4D7810">
        <w:rPr>
          <w:rFonts w:ascii="Bookman Old Style" w:hAnsi="Bookman Old Style"/>
          <w:b/>
          <w:sz w:val="24"/>
          <w:szCs w:val="24"/>
          <w:lang w:eastAsia="ru-RU"/>
        </w:rPr>
        <w:t xml:space="preserve">Положение </w:t>
      </w:r>
    </w:p>
    <w:p w:rsidR="0037237A" w:rsidRPr="004D7810" w:rsidRDefault="0037237A" w:rsidP="004D7810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4D7810">
        <w:rPr>
          <w:rFonts w:ascii="Bookman Old Style" w:hAnsi="Bookman Old Style"/>
          <w:b/>
          <w:sz w:val="24"/>
          <w:szCs w:val="24"/>
          <w:lang w:eastAsia="ru-RU"/>
        </w:rPr>
        <w:t xml:space="preserve">о Комиссии по </w:t>
      </w:r>
      <w:r w:rsidRPr="004D7810">
        <w:rPr>
          <w:rFonts w:ascii="Bookman Old Style" w:hAnsi="Bookman Old Style" w:cs="Arial"/>
          <w:b/>
          <w:sz w:val="24"/>
          <w:szCs w:val="24"/>
          <w:lang w:eastAsia="ru-RU"/>
        </w:rPr>
        <w:t>контролю качества и приемке работ по содержанию и ремонту автомобильных дорог местного значения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  <w:lang w:eastAsia="ru-RU"/>
        </w:rPr>
      </w:pP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4D7810">
        <w:rPr>
          <w:rFonts w:ascii="Bookman Old Style" w:hAnsi="Bookman Old Style"/>
          <w:b/>
          <w:sz w:val="24"/>
          <w:szCs w:val="24"/>
          <w:lang w:eastAsia="ru-RU"/>
        </w:rPr>
        <w:t>1. Общие положения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 w:cs="Arial"/>
          <w:i/>
          <w:sz w:val="24"/>
          <w:szCs w:val="24"/>
          <w:lang w:eastAsia="ru-RU"/>
        </w:rPr>
      </w:pPr>
      <w:r w:rsidRPr="004D7810">
        <w:rPr>
          <w:rFonts w:ascii="Bookman Old Style" w:hAnsi="Bookman Old Style"/>
          <w:sz w:val="24"/>
          <w:szCs w:val="24"/>
          <w:lang w:eastAsia="ru-RU"/>
        </w:rPr>
        <w:t xml:space="preserve">1.1. Комиссия по </w:t>
      </w:r>
      <w:r w:rsidRPr="004D7810">
        <w:rPr>
          <w:rFonts w:ascii="Bookman Old Style" w:hAnsi="Bookman Old Style" w:cs="Arial"/>
          <w:sz w:val="24"/>
          <w:szCs w:val="24"/>
          <w:lang w:eastAsia="ru-RU"/>
        </w:rPr>
        <w:t>контролю качества и приемке работ по содержанию и ремонту автомобильных дорог местного значения</w:t>
      </w:r>
      <w:r w:rsidRPr="004D7810">
        <w:rPr>
          <w:rFonts w:ascii="Bookman Old Style" w:hAnsi="Bookman Old Style"/>
          <w:sz w:val="24"/>
          <w:szCs w:val="24"/>
          <w:lang w:eastAsia="ru-RU"/>
        </w:rPr>
        <w:t xml:space="preserve"> (далее - комиссия) я</w:t>
      </w:r>
      <w:r w:rsidRPr="004D7810">
        <w:rPr>
          <w:rFonts w:ascii="Bookman Old Style" w:hAnsi="Bookman Old Style"/>
          <w:sz w:val="24"/>
          <w:szCs w:val="24"/>
          <w:lang w:eastAsia="ru-RU"/>
        </w:rPr>
        <w:t>в</w:t>
      </w:r>
      <w:r w:rsidRPr="004D7810">
        <w:rPr>
          <w:rFonts w:ascii="Bookman Old Style" w:hAnsi="Bookman Old Style"/>
          <w:sz w:val="24"/>
          <w:szCs w:val="24"/>
          <w:lang w:eastAsia="ru-RU"/>
        </w:rPr>
        <w:t>ляется постоянно действующим коллегиальным органом Администрации местного самоуправления Моздокского района.</w:t>
      </w:r>
      <w:r w:rsidRPr="004D7810">
        <w:rPr>
          <w:rFonts w:ascii="Bookman Old Style" w:hAnsi="Bookman Old Style"/>
          <w:i/>
          <w:sz w:val="24"/>
          <w:szCs w:val="24"/>
        </w:rPr>
        <w:t xml:space="preserve"> </w:t>
      </w:r>
    </w:p>
    <w:p w:rsidR="0037237A" w:rsidRPr="004D7810" w:rsidRDefault="0037237A" w:rsidP="004D7810">
      <w:pPr>
        <w:shd w:val="clear" w:color="auto" w:fill="FFFFFF"/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4D7810">
        <w:rPr>
          <w:rFonts w:ascii="Bookman Old Style" w:hAnsi="Bookman Old Style"/>
          <w:sz w:val="24"/>
          <w:szCs w:val="24"/>
          <w:lang w:eastAsia="ru-RU"/>
        </w:rPr>
        <w:t>1.2. В своей деятельности комиссия руководствуется Конституцией Российской Федерации, федеральными законами и подзаконными актами Российской Федерации, Конституцией Республики Северная Осетия-Алания, законами и подзаконными актами Республики Северная Осетия-Алания, нормативно-технической документацией, утвержденной соотве</w:t>
      </w:r>
      <w:r w:rsidRPr="004D7810">
        <w:rPr>
          <w:rFonts w:ascii="Bookman Old Style" w:hAnsi="Bookman Old Style"/>
          <w:sz w:val="24"/>
          <w:szCs w:val="24"/>
          <w:lang w:eastAsia="ru-RU"/>
        </w:rPr>
        <w:t>т</w:t>
      </w:r>
      <w:r w:rsidRPr="004D7810">
        <w:rPr>
          <w:rFonts w:ascii="Bookman Old Style" w:hAnsi="Bookman Old Style"/>
          <w:sz w:val="24"/>
          <w:szCs w:val="24"/>
          <w:lang w:eastAsia="ru-RU"/>
        </w:rPr>
        <w:t>ствующими министерствами и ведомствами, муниципальными правовыми актами муниципального образования Моздокский район, соглашениями о передаче полномочий, заключаемыми между Администрацией местного самоуправления Моздокского района и органами местного самоуправления городского и сельских поселений, входящих в состав муниципального обр</w:t>
      </w:r>
      <w:r w:rsidRPr="004D7810">
        <w:rPr>
          <w:rFonts w:ascii="Bookman Old Style" w:hAnsi="Bookman Old Style"/>
          <w:sz w:val="24"/>
          <w:szCs w:val="24"/>
          <w:lang w:eastAsia="ru-RU"/>
        </w:rPr>
        <w:t>а</w:t>
      </w:r>
      <w:r w:rsidRPr="004D7810">
        <w:rPr>
          <w:rFonts w:ascii="Bookman Old Style" w:hAnsi="Bookman Old Style"/>
          <w:sz w:val="24"/>
          <w:szCs w:val="24"/>
          <w:lang w:eastAsia="ru-RU"/>
        </w:rPr>
        <w:t>зования Моздокский район.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4D7810">
        <w:rPr>
          <w:rFonts w:ascii="Bookman Old Style" w:hAnsi="Bookman Old Style"/>
          <w:sz w:val="24"/>
          <w:szCs w:val="24"/>
          <w:lang w:eastAsia="ru-RU"/>
        </w:rPr>
        <w:t>1.3. Персональный состав Комиссии определяется распоряжением Главы Администрации местного самоуправления Моздокского района.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ru-RU"/>
        </w:rPr>
      </w:pP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4D7810">
        <w:rPr>
          <w:rFonts w:ascii="Bookman Old Style" w:hAnsi="Bookman Old Style"/>
          <w:b/>
          <w:sz w:val="24"/>
          <w:szCs w:val="24"/>
          <w:lang w:eastAsia="ru-RU"/>
        </w:rPr>
        <w:t>2. Цели, задачи, функции и права Комиссии</w:t>
      </w:r>
    </w:p>
    <w:p w:rsidR="0037237A" w:rsidRPr="004D7810" w:rsidRDefault="0037237A" w:rsidP="004D7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4D7810">
        <w:rPr>
          <w:rFonts w:ascii="Bookman Old Style" w:hAnsi="Bookman Old Style"/>
          <w:sz w:val="24"/>
          <w:szCs w:val="24"/>
          <w:lang w:eastAsia="ru-RU"/>
        </w:rPr>
        <w:t xml:space="preserve">2.1. Комиссия создана с целью </w:t>
      </w:r>
      <w:r w:rsidRPr="004D7810">
        <w:rPr>
          <w:rFonts w:ascii="Bookman Old Style" w:hAnsi="Bookman Old Style" w:cs="Arial"/>
          <w:spacing w:val="2"/>
          <w:sz w:val="24"/>
          <w:szCs w:val="24"/>
          <w:lang w:eastAsia="ru-RU"/>
        </w:rPr>
        <w:t>обеспечения выполнения требований правовых актов в сфере дорожной деятельности при проведении работ по содержанию и ремонту автомобильных дорог местного значения в рамках муниципальных контрактов, заключенных Администрацией местного с</w:t>
      </w:r>
      <w:r w:rsidRPr="004D7810">
        <w:rPr>
          <w:rFonts w:ascii="Bookman Old Style" w:hAnsi="Bookman Old Style" w:cs="Arial"/>
          <w:spacing w:val="2"/>
          <w:sz w:val="24"/>
          <w:szCs w:val="24"/>
          <w:lang w:eastAsia="ru-RU"/>
        </w:rPr>
        <w:t>а</w:t>
      </w:r>
      <w:r w:rsidRPr="004D7810">
        <w:rPr>
          <w:rFonts w:ascii="Bookman Old Style" w:hAnsi="Bookman Old Style" w:cs="Arial"/>
          <w:spacing w:val="2"/>
          <w:sz w:val="24"/>
          <w:szCs w:val="24"/>
          <w:lang w:eastAsia="ru-RU"/>
        </w:rPr>
        <w:t>моуправления Моздокского района в рамках ее компетенции.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 w:cs="Arial"/>
          <w:sz w:val="24"/>
          <w:szCs w:val="24"/>
          <w:lang w:eastAsia="ru-RU"/>
        </w:rPr>
      </w:pPr>
      <w:r w:rsidRPr="004D7810">
        <w:rPr>
          <w:rFonts w:ascii="Bookman Old Style" w:hAnsi="Bookman Old Style" w:cs="Arial"/>
          <w:spacing w:val="2"/>
          <w:sz w:val="24"/>
          <w:szCs w:val="24"/>
          <w:lang w:eastAsia="ru-RU"/>
        </w:rPr>
        <w:t xml:space="preserve">2.2. Задачей Комиссии является осуществление </w:t>
      </w:r>
      <w:r w:rsidRPr="004D7810">
        <w:rPr>
          <w:rFonts w:ascii="Bookman Old Style" w:hAnsi="Bookman Old Style" w:cs="Arial"/>
          <w:sz w:val="24"/>
          <w:szCs w:val="24"/>
          <w:lang w:eastAsia="ru-RU"/>
        </w:rPr>
        <w:t>контроля качества работ по содержанию и ремонту автомобильных дорог местного значения;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4D7810">
        <w:rPr>
          <w:rFonts w:ascii="Bookman Old Style" w:hAnsi="Bookman Old Style"/>
          <w:sz w:val="24"/>
          <w:szCs w:val="24"/>
          <w:lang w:eastAsia="ru-RU"/>
        </w:rPr>
        <w:t>2.3. Комиссия осуществляет следующие функции: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 w:cs="Arial"/>
          <w:sz w:val="24"/>
          <w:szCs w:val="24"/>
          <w:lang w:eastAsia="ru-RU"/>
        </w:rPr>
      </w:pPr>
      <w:r w:rsidRPr="004D7810">
        <w:rPr>
          <w:rFonts w:ascii="Bookman Old Style" w:hAnsi="Bookman Old Style"/>
          <w:sz w:val="24"/>
          <w:szCs w:val="24"/>
          <w:lang w:eastAsia="ru-RU"/>
        </w:rPr>
        <w:t xml:space="preserve">1) </w:t>
      </w:r>
      <w:r w:rsidRPr="004D7810">
        <w:rPr>
          <w:rFonts w:ascii="Bookman Old Style" w:hAnsi="Bookman Old Style" w:cs="Arial"/>
          <w:sz w:val="24"/>
          <w:szCs w:val="24"/>
          <w:lang w:eastAsia="ru-RU"/>
        </w:rPr>
        <w:t>мониторинг соответствия качества выполняемых работ по содерж</w:t>
      </w:r>
      <w:r w:rsidRPr="004D7810">
        <w:rPr>
          <w:rFonts w:ascii="Bookman Old Style" w:hAnsi="Bookman Old Style" w:cs="Arial"/>
          <w:sz w:val="24"/>
          <w:szCs w:val="24"/>
          <w:lang w:eastAsia="ru-RU"/>
        </w:rPr>
        <w:t>а</w:t>
      </w:r>
      <w:r w:rsidRPr="004D7810">
        <w:rPr>
          <w:rFonts w:ascii="Bookman Old Style" w:hAnsi="Bookman Old Style" w:cs="Arial"/>
          <w:sz w:val="24"/>
          <w:szCs w:val="24"/>
          <w:lang w:eastAsia="ru-RU"/>
        </w:rPr>
        <w:t>нию и ремонту автомобильных дорог требованиям, установленным мун</w:t>
      </w:r>
      <w:r w:rsidRPr="004D7810">
        <w:rPr>
          <w:rFonts w:ascii="Bookman Old Style" w:hAnsi="Bookman Old Style" w:cs="Arial"/>
          <w:sz w:val="24"/>
          <w:szCs w:val="24"/>
          <w:lang w:eastAsia="ru-RU"/>
        </w:rPr>
        <w:t>и</w:t>
      </w:r>
      <w:r w:rsidRPr="004D7810">
        <w:rPr>
          <w:rFonts w:ascii="Bookman Old Style" w:hAnsi="Bookman Old Style" w:cs="Arial"/>
          <w:sz w:val="24"/>
          <w:szCs w:val="24"/>
          <w:lang w:eastAsia="ru-RU"/>
        </w:rPr>
        <w:t xml:space="preserve">ципальным контрактом; </w:t>
      </w:r>
    </w:p>
    <w:p w:rsidR="0037237A" w:rsidRPr="004D7810" w:rsidRDefault="0037237A" w:rsidP="004D7810">
      <w:pPr>
        <w:spacing w:after="0" w:line="240" w:lineRule="auto"/>
        <w:ind w:firstLine="567"/>
        <w:jc w:val="both"/>
      </w:pPr>
      <w:r w:rsidRPr="004D7810">
        <w:rPr>
          <w:rFonts w:ascii="Bookman Old Style" w:hAnsi="Bookman Old Style"/>
          <w:sz w:val="24"/>
          <w:szCs w:val="24"/>
          <w:lang w:eastAsia="ru-RU"/>
        </w:rPr>
        <w:t>2) осуществление выборочного мониторинга качества применяемых дорожно-строительных материалов, конструкций, и изделий;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 w:cs="Arial"/>
          <w:sz w:val="24"/>
          <w:szCs w:val="24"/>
          <w:lang w:eastAsia="ru-RU"/>
        </w:rPr>
      </w:pPr>
      <w:r w:rsidRPr="004D7810">
        <w:rPr>
          <w:rFonts w:ascii="Bookman Old Style" w:hAnsi="Bookman Old Style" w:cs="Arial"/>
          <w:sz w:val="24"/>
          <w:szCs w:val="24"/>
          <w:lang w:eastAsia="ru-RU"/>
        </w:rPr>
        <w:t>3) проверка готовности выполненных работ по содержанию, ремонту и капитальному ремонту автомобильных дорог к приемке и их приемка;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 w:cs="Arial"/>
          <w:sz w:val="24"/>
          <w:szCs w:val="24"/>
          <w:lang w:eastAsia="ru-RU"/>
        </w:rPr>
      </w:pPr>
      <w:r w:rsidRPr="004D7810">
        <w:rPr>
          <w:rFonts w:ascii="Bookman Old Style" w:hAnsi="Bookman Old Style"/>
          <w:sz w:val="24"/>
          <w:szCs w:val="24"/>
        </w:rPr>
        <w:t>4) мониторинг несоответствия объемов работ, подлежащих выполн</w:t>
      </w:r>
      <w:r w:rsidRPr="004D7810">
        <w:rPr>
          <w:rFonts w:ascii="Bookman Old Style" w:hAnsi="Bookman Old Style"/>
          <w:sz w:val="24"/>
          <w:szCs w:val="24"/>
        </w:rPr>
        <w:t>е</w:t>
      </w:r>
      <w:r w:rsidRPr="004D7810">
        <w:rPr>
          <w:rFonts w:ascii="Bookman Old Style" w:hAnsi="Bookman Old Style"/>
          <w:sz w:val="24"/>
          <w:szCs w:val="24"/>
        </w:rPr>
        <w:t>нию на основании муниципального контракта, и фактических работ;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 w:cs="Arial"/>
          <w:spacing w:val="2"/>
          <w:sz w:val="24"/>
          <w:szCs w:val="24"/>
          <w:lang w:eastAsia="ru-RU"/>
        </w:rPr>
      </w:pPr>
      <w:r w:rsidRPr="004D7810">
        <w:rPr>
          <w:rFonts w:ascii="Bookman Old Style" w:hAnsi="Bookman Old Style" w:cs="Arial"/>
          <w:sz w:val="24"/>
          <w:szCs w:val="24"/>
          <w:lang w:eastAsia="ru-RU"/>
        </w:rPr>
        <w:t xml:space="preserve">4) </w:t>
      </w:r>
      <w:r w:rsidRPr="004D7810">
        <w:rPr>
          <w:rFonts w:ascii="Bookman Old Style" w:hAnsi="Bookman Old Style" w:cs="Arial"/>
          <w:spacing w:val="2"/>
          <w:sz w:val="24"/>
          <w:szCs w:val="24"/>
          <w:lang w:eastAsia="ru-RU"/>
        </w:rPr>
        <w:t>проверка соответствия объемов и качества выполненных и пред</w:t>
      </w:r>
      <w:r w:rsidRPr="004D7810">
        <w:rPr>
          <w:rFonts w:ascii="Bookman Old Style" w:hAnsi="Bookman Old Style" w:cs="Arial"/>
          <w:spacing w:val="2"/>
          <w:sz w:val="24"/>
          <w:szCs w:val="24"/>
          <w:lang w:eastAsia="ru-RU"/>
        </w:rPr>
        <w:t>ъ</w:t>
      </w:r>
      <w:r w:rsidRPr="004D7810">
        <w:rPr>
          <w:rFonts w:ascii="Bookman Old Style" w:hAnsi="Bookman Old Style" w:cs="Arial"/>
          <w:spacing w:val="2"/>
          <w:sz w:val="24"/>
          <w:szCs w:val="24"/>
          <w:lang w:eastAsia="ru-RU"/>
        </w:rPr>
        <w:t>явленных к оплате работ рабочей документации;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hAnsi="Bookman Old Style" w:cs="Arial"/>
          <w:spacing w:val="2"/>
          <w:sz w:val="24"/>
          <w:szCs w:val="24"/>
          <w:lang w:eastAsia="ru-RU"/>
        </w:rPr>
      </w:pPr>
      <w:r w:rsidRPr="004D7810">
        <w:rPr>
          <w:rFonts w:ascii="Bookman Old Style" w:hAnsi="Bookman Old Style" w:cs="Arial"/>
          <w:spacing w:val="2"/>
          <w:sz w:val="24"/>
          <w:szCs w:val="24"/>
          <w:lang w:eastAsia="ru-RU"/>
        </w:rPr>
        <w:t>5) контроль своевременного устранения недостатков и нарушений, выявленных в ходе приемки работ (этапов работ);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hAnsi="Bookman Old Style" w:cs="Arial"/>
          <w:spacing w:val="2"/>
          <w:sz w:val="24"/>
          <w:szCs w:val="24"/>
          <w:lang w:eastAsia="ru-RU"/>
        </w:rPr>
      </w:pPr>
      <w:r w:rsidRPr="004D7810">
        <w:rPr>
          <w:rFonts w:ascii="Bookman Old Style" w:hAnsi="Bookman Old Style" w:cs="Arial"/>
          <w:spacing w:val="2"/>
          <w:sz w:val="24"/>
          <w:szCs w:val="24"/>
          <w:lang w:eastAsia="ru-RU"/>
        </w:rPr>
        <w:t>2.4. Для осуществления функций Комиссии предоставлены следу</w:t>
      </w:r>
      <w:r w:rsidRPr="004D7810">
        <w:rPr>
          <w:rFonts w:ascii="Bookman Old Style" w:hAnsi="Bookman Old Style" w:cs="Arial"/>
          <w:spacing w:val="2"/>
          <w:sz w:val="24"/>
          <w:szCs w:val="24"/>
          <w:lang w:eastAsia="ru-RU"/>
        </w:rPr>
        <w:t>ю</w:t>
      </w:r>
      <w:r w:rsidRPr="004D7810">
        <w:rPr>
          <w:rFonts w:ascii="Bookman Old Style" w:hAnsi="Bookman Old Style" w:cs="Arial"/>
          <w:spacing w:val="2"/>
          <w:sz w:val="24"/>
          <w:szCs w:val="24"/>
          <w:lang w:eastAsia="ru-RU"/>
        </w:rPr>
        <w:t>щие права: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4D7810">
        <w:rPr>
          <w:rFonts w:ascii="Bookman Old Style" w:hAnsi="Bookman Old Style" w:cs="Arial"/>
          <w:spacing w:val="2"/>
          <w:sz w:val="24"/>
          <w:szCs w:val="24"/>
          <w:lang w:eastAsia="ru-RU"/>
        </w:rPr>
        <w:t xml:space="preserve">1) давать рекомендации о выдаче </w:t>
      </w:r>
      <w:r w:rsidRPr="004D7810">
        <w:rPr>
          <w:rFonts w:ascii="Bookman Old Style" w:hAnsi="Bookman Old Style"/>
          <w:sz w:val="24"/>
          <w:szCs w:val="24"/>
        </w:rPr>
        <w:t>письменных распоряжений о ча</w:t>
      </w:r>
      <w:r w:rsidRPr="004D7810">
        <w:rPr>
          <w:rFonts w:ascii="Bookman Old Style" w:hAnsi="Bookman Old Style"/>
          <w:sz w:val="24"/>
          <w:szCs w:val="24"/>
        </w:rPr>
        <w:t>с</w:t>
      </w:r>
      <w:r w:rsidRPr="004D7810">
        <w:rPr>
          <w:rFonts w:ascii="Bookman Old Style" w:hAnsi="Bookman Old Style"/>
          <w:sz w:val="24"/>
          <w:szCs w:val="24"/>
        </w:rPr>
        <w:t>тичной и полной приостановке выполнения работ с указанием причин, о запрещении применения технических средств, не обеспечивающих уст</w:t>
      </w:r>
      <w:r w:rsidRPr="004D7810">
        <w:rPr>
          <w:rFonts w:ascii="Bookman Old Style" w:hAnsi="Bookman Old Style"/>
          <w:sz w:val="24"/>
          <w:szCs w:val="24"/>
        </w:rPr>
        <w:t>а</w:t>
      </w:r>
      <w:r w:rsidRPr="004D7810">
        <w:rPr>
          <w:rFonts w:ascii="Bookman Old Style" w:hAnsi="Bookman Old Style"/>
          <w:sz w:val="24"/>
          <w:szCs w:val="24"/>
        </w:rPr>
        <w:t>новленный техническими условиями уровень качества;</w:t>
      </w:r>
    </w:p>
    <w:p w:rsidR="0037237A" w:rsidRPr="004D7810" w:rsidRDefault="0037237A" w:rsidP="004D7810">
      <w:pPr>
        <w:pStyle w:val="1"/>
        <w:shd w:val="clear" w:color="auto" w:fill="auto"/>
        <w:spacing w:before="0" w:line="240" w:lineRule="auto"/>
        <w:ind w:right="20" w:firstLine="567"/>
        <w:rPr>
          <w:spacing w:val="0"/>
          <w:sz w:val="24"/>
          <w:szCs w:val="24"/>
        </w:rPr>
      </w:pPr>
      <w:r w:rsidRPr="004D7810">
        <w:rPr>
          <w:rFonts w:cs="Arial"/>
          <w:spacing w:val="2"/>
          <w:sz w:val="24"/>
          <w:szCs w:val="24"/>
        </w:rPr>
        <w:t xml:space="preserve">2) давать рекомендации о выдаче </w:t>
      </w:r>
      <w:r w:rsidRPr="004D7810">
        <w:rPr>
          <w:spacing w:val="0"/>
          <w:sz w:val="24"/>
          <w:szCs w:val="24"/>
        </w:rPr>
        <w:t>письменны</w:t>
      </w:r>
      <w:r w:rsidRPr="004D7810">
        <w:rPr>
          <w:sz w:val="24"/>
          <w:szCs w:val="24"/>
        </w:rPr>
        <w:t>х</w:t>
      </w:r>
      <w:r w:rsidRPr="004D7810">
        <w:rPr>
          <w:spacing w:val="0"/>
          <w:sz w:val="24"/>
          <w:szCs w:val="24"/>
        </w:rPr>
        <w:t xml:space="preserve"> предписаний об устр</w:t>
      </w:r>
      <w:r w:rsidRPr="004D7810">
        <w:rPr>
          <w:spacing w:val="0"/>
          <w:sz w:val="24"/>
          <w:szCs w:val="24"/>
        </w:rPr>
        <w:t>а</w:t>
      </w:r>
      <w:r w:rsidRPr="004D7810">
        <w:rPr>
          <w:spacing w:val="0"/>
          <w:sz w:val="24"/>
          <w:szCs w:val="24"/>
        </w:rPr>
        <w:t>нении дефектов и недостатков при их обнаружении, а также устанавл</w:t>
      </w:r>
      <w:r w:rsidRPr="004D7810">
        <w:rPr>
          <w:spacing w:val="0"/>
          <w:sz w:val="24"/>
          <w:szCs w:val="24"/>
        </w:rPr>
        <w:t>и</w:t>
      </w:r>
      <w:r w:rsidRPr="004D7810">
        <w:rPr>
          <w:spacing w:val="0"/>
          <w:sz w:val="24"/>
          <w:szCs w:val="24"/>
        </w:rPr>
        <w:t>вать срок устранения дефектов и недостатков, работ;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 w:cs="Arial"/>
          <w:sz w:val="24"/>
          <w:szCs w:val="24"/>
          <w:lang w:eastAsia="ru-RU"/>
        </w:rPr>
      </w:pPr>
      <w:r w:rsidRPr="004D7810">
        <w:rPr>
          <w:rFonts w:ascii="Bookman Old Style" w:hAnsi="Bookman Old Style" w:cs="Arial"/>
          <w:sz w:val="24"/>
          <w:szCs w:val="24"/>
          <w:lang w:eastAsia="ru-RU"/>
        </w:rPr>
        <w:t>3) давать рекомендации о привлечении независимого эксперта для о</w:t>
      </w:r>
      <w:r w:rsidRPr="004D7810">
        <w:rPr>
          <w:rFonts w:ascii="Bookman Old Style" w:hAnsi="Bookman Old Style" w:cs="Arial"/>
          <w:sz w:val="24"/>
          <w:szCs w:val="24"/>
          <w:lang w:eastAsia="ru-RU"/>
        </w:rPr>
        <w:t>п</w:t>
      </w:r>
      <w:r w:rsidRPr="004D7810">
        <w:rPr>
          <w:rFonts w:ascii="Bookman Old Style" w:hAnsi="Bookman Old Style" w:cs="Arial"/>
          <w:sz w:val="24"/>
          <w:szCs w:val="24"/>
          <w:lang w:eastAsia="ru-RU"/>
        </w:rPr>
        <w:t>ределения соответствия качества выполняемых работ;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 w:cs="Arial"/>
          <w:sz w:val="24"/>
          <w:szCs w:val="24"/>
          <w:lang w:eastAsia="ru-RU"/>
        </w:rPr>
      </w:pPr>
      <w:r w:rsidRPr="004D7810">
        <w:rPr>
          <w:rFonts w:ascii="Bookman Old Style" w:hAnsi="Bookman Old Style" w:cs="Arial"/>
          <w:sz w:val="24"/>
          <w:szCs w:val="24"/>
          <w:lang w:eastAsia="ru-RU"/>
        </w:rPr>
        <w:t>4) вносить предложения об изменении объема и (или) видов работ в случаях, предусмотренных законом или муниципальным контрактом;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4D7810">
        <w:rPr>
          <w:rFonts w:ascii="Bookman Old Style" w:hAnsi="Bookman Old Style"/>
          <w:sz w:val="24"/>
          <w:szCs w:val="24"/>
        </w:rPr>
        <w:t>5) осуществлять приемку законченных работ по ремонту автомобил</w:t>
      </w:r>
      <w:r w:rsidRPr="004D7810">
        <w:rPr>
          <w:rFonts w:ascii="Bookman Old Style" w:hAnsi="Bookman Old Style"/>
          <w:sz w:val="24"/>
          <w:szCs w:val="24"/>
        </w:rPr>
        <w:t>ь</w:t>
      </w:r>
      <w:r w:rsidRPr="004D7810">
        <w:rPr>
          <w:rFonts w:ascii="Bookman Old Style" w:hAnsi="Bookman Old Style"/>
          <w:sz w:val="24"/>
          <w:szCs w:val="24"/>
        </w:rPr>
        <w:t>ных дорог (участков автомобильных дорог);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4D7810">
        <w:rPr>
          <w:rFonts w:ascii="Bookman Old Style" w:hAnsi="Bookman Old Style"/>
          <w:sz w:val="24"/>
          <w:szCs w:val="24"/>
        </w:rPr>
        <w:t>6) осуществлять приемку законченных работ по содержанию автом</w:t>
      </w:r>
      <w:r w:rsidRPr="004D7810">
        <w:rPr>
          <w:rFonts w:ascii="Bookman Old Style" w:hAnsi="Bookman Old Style"/>
          <w:sz w:val="24"/>
          <w:szCs w:val="24"/>
        </w:rPr>
        <w:t>о</w:t>
      </w:r>
      <w:r w:rsidRPr="004D7810">
        <w:rPr>
          <w:rFonts w:ascii="Bookman Old Style" w:hAnsi="Bookman Old Style"/>
          <w:sz w:val="24"/>
          <w:szCs w:val="24"/>
        </w:rPr>
        <w:t>бильных дорог (участков автомобильных дорог).</w:t>
      </w:r>
    </w:p>
    <w:p w:rsidR="0037237A" w:rsidRPr="004D7810" w:rsidRDefault="0037237A" w:rsidP="004D7810">
      <w:pPr>
        <w:pStyle w:val="1"/>
        <w:shd w:val="clear" w:color="auto" w:fill="auto"/>
        <w:spacing w:before="0" w:line="240" w:lineRule="auto"/>
        <w:ind w:right="20" w:firstLine="567"/>
        <w:rPr>
          <w:spacing w:val="0"/>
          <w:sz w:val="24"/>
          <w:szCs w:val="24"/>
        </w:rPr>
      </w:pP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4D7810">
        <w:rPr>
          <w:rFonts w:ascii="Bookman Old Style" w:hAnsi="Bookman Old Style"/>
          <w:b/>
          <w:sz w:val="24"/>
          <w:szCs w:val="24"/>
          <w:lang w:eastAsia="ru-RU"/>
        </w:rPr>
        <w:t>3. Организация работы Комиссии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4D7810">
        <w:rPr>
          <w:rFonts w:ascii="Bookman Old Style" w:hAnsi="Bookman Old Style"/>
          <w:sz w:val="24"/>
          <w:szCs w:val="24"/>
          <w:lang w:eastAsia="ru-RU"/>
        </w:rPr>
        <w:t>3.1. Основной формой работы комиссии являются выездные засед</w:t>
      </w:r>
      <w:r w:rsidRPr="004D7810">
        <w:rPr>
          <w:rFonts w:ascii="Bookman Old Style" w:hAnsi="Bookman Old Style"/>
          <w:sz w:val="24"/>
          <w:szCs w:val="24"/>
          <w:lang w:eastAsia="ru-RU"/>
        </w:rPr>
        <w:t>а</w:t>
      </w:r>
      <w:r w:rsidRPr="004D7810">
        <w:rPr>
          <w:rFonts w:ascii="Bookman Old Style" w:hAnsi="Bookman Old Style"/>
          <w:sz w:val="24"/>
          <w:szCs w:val="24"/>
          <w:lang w:eastAsia="ru-RU"/>
        </w:rPr>
        <w:t>ния, проводимые в месте выполнения работ по содержанию и ремонту а</w:t>
      </w:r>
      <w:r w:rsidRPr="004D7810">
        <w:rPr>
          <w:rFonts w:ascii="Bookman Old Style" w:hAnsi="Bookman Old Style"/>
          <w:sz w:val="24"/>
          <w:szCs w:val="24"/>
          <w:lang w:eastAsia="ru-RU"/>
        </w:rPr>
        <w:t>в</w:t>
      </w:r>
      <w:r w:rsidRPr="004D7810">
        <w:rPr>
          <w:rFonts w:ascii="Bookman Old Style" w:hAnsi="Bookman Old Style"/>
          <w:sz w:val="24"/>
          <w:szCs w:val="24"/>
          <w:lang w:eastAsia="ru-RU"/>
        </w:rPr>
        <w:t>томобильных дорог.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4D7810">
        <w:rPr>
          <w:rFonts w:ascii="Bookman Old Style" w:hAnsi="Bookman Old Style"/>
          <w:sz w:val="24"/>
          <w:szCs w:val="24"/>
          <w:lang w:eastAsia="ru-RU"/>
        </w:rPr>
        <w:t>При необходимости работы с документами, которая не может быть осуществлена в ходе выездного заседания, Комиссией могут проводиться заседания по месту нахождения Администрации местного самоуправления Моздокского района.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4D7810">
        <w:rPr>
          <w:rFonts w:ascii="Bookman Old Style" w:hAnsi="Bookman Old Style"/>
          <w:sz w:val="24"/>
          <w:szCs w:val="24"/>
          <w:lang w:eastAsia="ru-RU"/>
        </w:rPr>
        <w:t>3.2. Заседание Комиссии правомочно, если на нем присутствуют не менее двух третей членов Комиссии.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4D7810">
        <w:rPr>
          <w:rFonts w:ascii="Bookman Old Style" w:hAnsi="Bookman Old Style"/>
          <w:sz w:val="24"/>
          <w:szCs w:val="24"/>
          <w:lang w:eastAsia="ru-RU"/>
        </w:rPr>
        <w:t>3.3. Решение комиссии считается правомочным, если за него прогол</w:t>
      </w:r>
      <w:r w:rsidRPr="004D7810">
        <w:rPr>
          <w:rFonts w:ascii="Bookman Old Style" w:hAnsi="Bookman Old Style"/>
          <w:sz w:val="24"/>
          <w:szCs w:val="24"/>
          <w:lang w:eastAsia="ru-RU"/>
        </w:rPr>
        <w:t>о</w:t>
      </w:r>
      <w:r w:rsidRPr="004D7810">
        <w:rPr>
          <w:rFonts w:ascii="Bookman Old Style" w:hAnsi="Bookman Old Style"/>
          <w:sz w:val="24"/>
          <w:szCs w:val="24"/>
          <w:lang w:eastAsia="ru-RU"/>
        </w:rPr>
        <w:t xml:space="preserve">совали не менее половины присутствующих членов комиссии. </w:t>
      </w:r>
    </w:p>
    <w:p w:rsidR="0037237A" w:rsidRPr="004D7810" w:rsidRDefault="0037237A" w:rsidP="004D7810">
      <w:pPr>
        <w:pStyle w:val="1"/>
        <w:shd w:val="clear" w:color="auto" w:fill="auto"/>
        <w:spacing w:before="0" w:line="240" w:lineRule="auto"/>
        <w:ind w:right="20" w:firstLine="567"/>
        <w:rPr>
          <w:spacing w:val="0"/>
          <w:sz w:val="24"/>
          <w:szCs w:val="24"/>
        </w:rPr>
      </w:pPr>
      <w:r w:rsidRPr="004D7810">
        <w:rPr>
          <w:sz w:val="24"/>
          <w:szCs w:val="24"/>
        </w:rPr>
        <w:t>3</w:t>
      </w:r>
      <w:r w:rsidRPr="004D7810">
        <w:rPr>
          <w:spacing w:val="0"/>
          <w:sz w:val="24"/>
          <w:szCs w:val="24"/>
        </w:rPr>
        <w:t>.4. Результаты выездных заседаний (заседаний) Комиссии (за искл</w:t>
      </w:r>
      <w:r w:rsidRPr="004D7810">
        <w:rPr>
          <w:spacing w:val="0"/>
          <w:sz w:val="24"/>
          <w:szCs w:val="24"/>
        </w:rPr>
        <w:t>ю</w:t>
      </w:r>
      <w:r w:rsidRPr="004D7810">
        <w:rPr>
          <w:spacing w:val="0"/>
          <w:sz w:val="24"/>
          <w:szCs w:val="24"/>
        </w:rPr>
        <w:t>чением выезда комиссии с целью приемки работ) оформляются проток</w:t>
      </w:r>
      <w:r w:rsidRPr="004D7810">
        <w:rPr>
          <w:spacing w:val="0"/>
          <w:sz w:val="24"/>
          <w:szCs w:val="24"/>
        </w:rPr>
        <w:t>о</w:t>
      </w:r>
      <w:r w:rsidRPr="004D7810">
        <w:rPr>
          <w:spacing w:val="0"/>
          <w:sz w:val="24"/>
          <w:szCs w:val="24"/>
        </w:rPr>
        <w:t>лом, который подписывается председателем и секретарем Комиссии.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4D7810">
        <w:rPr>
          <w:rFonts w:ascii="Bookman Old Style" w:hAnsi="Bookman Old Style"/>
          <w:sz w:val="24"/>
          <w:szCs w:val="24"/>
        </w:rPr>
        <w:t>3.5. Приемка законченных работ по ремонту автомобильных дорог (участков автомобильных дорог) и приемка законченных работ по соде</w:t>
      </w:r>
      <w:r w:rsidRPr="004D7810">
        <w:rPr>
          <w:rFonts w:ascii="Bookman Old Style" w:hAnsi="Bookman Old Style"/>
          <w:sz w:val="24"/>
          <w:szCs w:val="24"/>
        </w:rPr>
        <w:t>р</w:t>
      </w:r>
      <w:r w:rsidRPr="004D7810">
        <w:rPr>
          <w:rFonts w:ascii="Bookman Old Style" w:hAnsi="Bookman Old Style"/>
          <w:sz w:val="24"/>
          <w:szCs w:val="24"/>
        </w:rPr>
        <w:t>жанию автомобильных дорог (участков автомобильных дорог) оформляются актом, по форме согласно приложению №1 к ВСН 19-89 "Правила приемки работ при строительстве и ремонте автомобильных дорог", который подп</w:t>
      </w:r>
      <w:r w:rsidRPr="004D7810">
        <w:rPr>
          <w:rFonts w:ascii="Bookman Old Style" w:hAnsi="Bookman Old Style"/>
          <w:sz w:val="24"/>
          <w:szCs w:val="24"/>
        </w:rPr>
        <w:t>и</w:t>
      </w:r>
      <w:r w:rsidRPr="004D7810">
        <w:rPr>
          <w:rFonts w:ascii="Bookman Old Style" w:hAnsi="Bookman Old Style"/>
          <w:sz w:val="24"/>
          <w:szCs w:val="24"/>
        </w:rPr>
        <w:t>сывается всеми членами Комиссии (за исключением секретаря).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4D7810">
        <w:rPr>
          <w:rFonts w:ascii="Bookman Old Style" w:hAnsi="Bookman Old Style"/>
          <w:sz w:val="24"/>
          <w:szCs w:val="24"/>
          <w:lang w:eastAsia="ru-RU"/>
        </w:rPr>
        <w:t>3.6. Заседания Комиссии проводятся по мере необходимости, но не реже одного раза в течение выполнения работ по ремонту автомобильных дорог.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4D7810">
        <w:rPr>
          <w:rFonts w:ascii="Bookman Old Style" w:hAnsi="Bookman Old Style"/>
          <w:sz w:val="24"/>
          <w:szCs w:val="24"/>
          <w:lang w:eastAsia="ru-RU"/>
        </w:rPr>
        <w:t>Заседания Комиссии созываются председателем Комиссии по иници</w:t>
      </w:r>
      <w:r w:rsidRPr="004D7810">
        <w:rPr>
          <w:rFonts w:ascii="Bookman Old Style" w:hAnsi="Bookman Old Style"/>
          <w:sz w:val="24"/>
          <w:szCs w:val="24"/>
          <w:lang w:eastAsia="ru-RU"/>
        </w:rPr>
        <w:t>а</w:t>
      </w:r>
      <w:r w:rsidRPr="004D7810">
        <w:rPr>
          <w:rFonts w:ascii="Bookman Old Style" w:hAnsi="Bookman Old Style"/>
          <w:sz w:val="24"/>
          <w:szCs w:val="24"/>
          <w:lang w:eastAsia="ru-RU"/>
        </w:rPr>
        <w:t>тиве председателя Комиссии, предложению заместителя председателя К</w:t>
      </w:r>
      <w:r w:rsidRPr="004D7810">
        <w:rPr>
          <w:rFonts w:ascii="Bookman Old Style" w:hAnsi="Bookman Old Style"/>
          <w:sz w:val="24"/>
          <w:szCs w:val="24"/>
          <w:lang w:eastAsia="ru-RU"/>
        </w:rPr>
        <w:t>о</w:t>
      </w:r>
      <w:r w:rsidRPr="004D7810">
        <w:rPr>
          <w:rFonts w:ascii="Bookman Old Style" w:hAnsi="Bookman Old Style"/>
          <w:sz w:val="24"/>
          <w:szCs w:val="24"/>
          <w:lang w:eastAsia="ru-RU"/>
        </w:rPr>
        <w:t>миссии и членов Комиссии.</w:t>
      </w:r>
    </w:p>
    <w:p w:rsidR="0037237A" w:rsidRPr="004D7810" w:rsidRDefault="0037237A" w:rsidP="004D7810">
      <w:pPr>
        <w:pStyle w:val="NormalWeb"/>
        <w:spacing w:before="0" w:beforeAutospacing="0" w:after="0" w:afterAutospacing="0"/>
        <w:ind w:firstLine="540"/>
        <w:contextualSpacing/>
        <w:jc w:val="both"/>
        <w:rPr>
          <w:rFonts w:ascii="Bookman Old Style" w:hAnsi="Bookman Old Style"/>
        </w:rPr>
      </w:pPr>
      <w:r w:rsidRPr="004D7810">
        <w:rPr>
          <w:rFonts w:ascii="Bookman Old Style" w:hAnsi="Bookman Old Style"/>
        </w:rPr>
        <w:t>3.7. Организует работу Комиссии, назначает дату проведения засед</w:t>
      </w:r>
      <w:r w:rsidRPr="004D7810">
        <w:rPr>
          <w:rFonts w:ascii="Bookman Old Style" w:hAnsi="Bookman Old Style"/>
        </w:rPr>
        <w:t>а</w:t>
      </w:r>
      <w:r w:rsidRPr="004D7810">
        <w:rPr>
          <w:rFonts w:ascii="Bookman Old Style" w:hAnsi="Bookman Old Style"/>
        </w:rPr>
        <w:t>ний Комиссии, дает поручения членам Комиссии, подписывает протоколы заседания Комиссии и несет ответственность за ее деятельность председ</w:t>
      </w:r>
      <w:r w:rsidRPr="004D7810">
        <w:rPr>
          <w:rFonts w:ascii="Bookman Old Style" w:hAnsi="Bookman Old Style"/>
        </w:rPr>
        <w:t>а</w:t>
      </w:r>
      <w:r w:rsidRPr="004D7810">
        <w:rPr>
          <w:rFonts w:ascii="Bookman Old Style" w:hAnsi="Bookman Old Style"/>
        </w:rPr>
        <w:t>тель Комиссии.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4D7810">
        <w:rPr>
          <w:rFonts w:ascii="Bookman Old Style" w:hAnsi="Bookman Old Style"/>
          <w:sz w:val="24"/>
          <w:szCs w:val="24"/>
          <w:lang w:eastAsia="ru-RU"/>
        </w:rPr>
        <w:t>В случае отсутствия председателя Комиссии его полномочия осущест</w:t>
      </w:r>
      <w:r w:rsidRPr="004D7810">
        <w:rPr>
          <w:rFonts w:ascii="Bookman Old Style" w:hAnsi="Bookman Old Style"/>
          <w:sz w:val="24"/>
          <w:szCs w:val="24"/>
          <w:lang w:eastAsia="ru-RU"/>
        </w:rPr>
        <w:t>в</w:t>
      </w:r>
      <w:r w:rsidRPr="004D7810">
        <w:rPr>
          <w:rFonts w:ascii="Bookman Old Style" w:hAnsi="Bookman Old Style"/>
          <w:sz w:val="24"/>
          <w:szCs w:val="24"/>
          <w:lang w:eastAsia="ru-RU"/>
        </w:rPr>
        <w:t xml:space="preserve">ляет заместитель председателя Комиссии. </w:t>
      </w:r>
    </w:p>
    <w:p w:rsidR="0037237A" w:rsidRPr="004D7810" w:rsidRDefault="0037237A" w:rsidP="004D7810">
      <w:pPr>
        <w:pStyle w:val="NormalWeb"/>
        <w:spacing w:before="0" w:beforeAutospacing="0" w:after="0" w:afterAutospacing="0"/>
        <w:ind w:firstLine="540"/>
        <w:contextualSpacing/>
        <w:jc w:val="both"/>
        <w:rPr>
          <w:rFonts w:ascii="Bookman Old Style" w:hAnsi="Bookman Old Style"/>
        </w:rPr>
      </w:pPr>
      <w:r w:rsidRPr="004D7810">
        <w:rPr>
          <w:rFonts w:ascii="Bookman Old Style" w:hAnsi="Bookman Old Style"/>
        </w:rPr>
        <w:t>3.8. Заместитель председателя Комиссии (если не исполняет функции председателя Комиссии) принимает участие в работе Комиссии, участвует в голосовании по вопросам, рассматриваемым Комиссией; подписывает акты Комиссии, выполняет поручения председателя Комиссии.</w:t>
      </w:r>
    </w:p>
    <w:p w:rsidR="0037237A" w:rsidRPr="004D7810" w:rsidRDefault="0037237A" w:rsidP="004D7810">
      <w:pPr>
        <w:pStyle w:val="NormalWeb"/>
        <w:spacing w:before="0" w:beforeAutospacing="0" w:after="0" w:afterAutospacing="0"/>
        <w:ind w:firstLine="540"/>
        <w:contextualSpacing/>
        <w:jc w:val="both"/>
        <w:rPr>
          <w:rFonts w:ascii="Bookman Old Style" w:hAnsi="Bookman Old Style"/>
        </w:rPr>
      </w:pPr>
      <w:r w:rsidRPr="004D7810">
        <w:rPr>
          <w:rFonts w:ascii="Bookman Old Style" w:hAnsi="Bookman Old Style"/>
        </w:rPr>
        <w:t>3.9. Члены Комиссии принимают участие в работе Комиссии, участв</w:t>
      </w:r>
      <w:r w:rsidRPr="004D7810">
        <w:rPr>
          <w:rFonts w:ascii="Bookman Old Style" w:hAnsi="Bookman Old Style"/>
        </w:rPr>
        <w:t>у</w:t>
      </w:r>
      <w:r w:rsidRPr="004D7810">
        <w:rPr>
          <w:rFonts w:ascii="Bookman Old Style" w:hAnsi="Bookman Old Style"/>
        </w:rPr>
        <w:t>ют в голосовании по вопросам, рассматриваемым Комиссией; подписывает акты Комиссии, выполняют поручения председателя Комиссии.</w:t>
      </w:r>
    </w:p>
    <w:p w:rsidR="0037237A" w:rsidRPr="004D7810" w:rsidRDefault="0037237A" w:rsidP="004D7810">
      <w:pPr>
        <w:pStyle w:val="NormalWeb"/>
        <w:spacing w:before="0" w:beforeAutospacing="0" w:after="0" w:afterAutospacing="0"/>
        <w:ind w:firstLine="540"/>
        <w:contextualSpacing/>
        <w:jc w:val="both"/>
        <w:rPr>
          <w:rFonts w:ascii="Bookman Old Style" w:hAnsi="Bookman Old Style"/>
          <w:lang w:eastAsia="en-US"/>
        </w:rPr>
      </w:pPr>
      <w:r w:rsidRPr="004D7810">
        <w:rPr>
          <w:rFonts w:ascii="Bookman Old Style" w:hAnsi="Bookman Old Style"/>
        </w:rPr>
        <w:t>3.10. Секретарь Комиссии осуществляет подготовку протоколов и а</w:t>
      </w:r>
      <w:r w:rsidRPr="004D7810">
        <w:rPr>
          <w:rFonts w:ascii="Bookman Old Style" w:hAnsi="Bookman Old Style"/>
        </w:rPr>
        <w:t>к</w:t>
      </w:r>
      <w:r w:rsidRPr="004D7810">
        <w:rPr>
          <w:rFonts w:ascii="Bookman Old Style" w:hAnsi="Bookman Old Style"/>
        </w:rPr>
        <w:t>тов Комиссии, информирует членов Комиссии о дате, времени и месте з</w:t>
      </w:r>
      <w:r w:rsidRPr="004D7810">
        <w:rPr>
          <w:rFonts w:ascii="Bookman Old Style" w:hAnsi="Bookman Old Style"/>
        </w:rPr>
        <w:t>а</w:t>
      </w:r>
      <w:r w:rsidRPr="004D7810">
        <w:rPr>
          <w:rFonts w:ascii="Bookman Old Style" w:hAnsi="Bookman Old Style"/>
        </w:rPr>
        <w:t xml:space="preserve">седаний Комиссии, подписывает протоколы </w:t>
      </w:r>
      <w:r w:rsidRPr="004D7810">
        <w:rPr>
          <w:rFonts w:ascii="Bookman Old Style" w:hAnsi="Bookman Old Style"/>
          <w:lang w:eastAsia="en-US"/>
        </w:rPr>
        <w:t>заседаний Комиссии.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ru-RU"/>
        </w:rPr>
      </w:pPr>
    </w:p>
    <w:p w:rsidR="0037237A" w:rsidRPr="00E11494" w:rsidRDefault="0037237A" w:rsidP="004D7810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  <w:r w:rsidRPr="00E11494">
        <w:rPr>
          <w:rFonts w:ascii="Bookman Old Style" w:hAnsi="Bookman Old Style"/>
          <w:i/>
          <w:sz w:val="24"/>
          <w:szCs w:val="24"/>
        </w:rPr>
        <w:t>Приложение</w:t>
      </w:r>
      <w:r>
        <w:rPr>
          <w:rFonts w:ascii="Bookman Old Style" w:hAnsi="Bookman Old Style"/>
          <w:i/>
          <w:sz w:val="24"/>
          <w:szCs w:val="24"/>
        </w:rPr>
        <w:t xml:space="preserve"> №2</w:t>
      </w:r>
    </w:p>
    <w:p w:rsidR="0037237A" w:rsidRPr="00E11494" w:rsidRDefault="0037237A" w:rsidP="004D7810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  <w:r w:rsidRPr="00E11494">
        <w:rPr>
          <w:rFonts w:ascii="Bookman Old Style" w:hAnsi="Bookman Old Style"/>
          <w:i/>
          <w:sz w:val="24"/>
          <w:szCs w:val="24"/>
        </w:rPr>
        <w:t>к распоряжению</w:t>
      </w:r>
    </w:p>
    <w:p w:rsidR="0037237A" w:rsidRPr="00E11494" w:rsidRDefault="0037237A" w:rsidP="004D7810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E11494">
        <w:rPr>
          <w:rFonts w:ascii="Bookman Old Style" w:hAnsi="Bookman Old Style"/>
          <w:i/>
          <w:sz w:val="24"/>
          <w:szCs w:val="24"/>
        </w:rPr>
        <w:t xml:space="preserve">Главы Администрации </w:t>
      </w:r>
    </w:p>
    <w:p w:rsidR="0037237A" w:rsidRPr="00E11494" w:rsidRDefault="0037237A" w:rsidP="004D7810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E11494">
        <w:rPr>
          <w:rFonts w:ascii="Bookman Old Style" w:hAnsi="Bookman Old Style"/>
          <w:i/>
          <w:sz w:val="24"/>
          <w:szCs w:val="24"/>
        </w:rPr>
        <w:t xml:space="preserve">местного самоуправления </w:t>
      </w:r>
    </w:p>
    <w:p w:rsidR="0037237A" w:rsidRPr="00E11494" w:rsidRDefault="0037237A" w:rsidP="004D7810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E11494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37237A" w:rsidRPr="00E11494" w:rsidRDefault="0037237A" w:rsidP="004D7810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E11494">
        <w:rPr>
          <w:rFonts w:ascii="Bookman Old Style" w:hAnsi="Bookman Old Style"/>
          <w:i/>
          <w:sz w:val="24"/>
          <w:szCs w:val="24"/>
        </w:rPr>
        <w:t>№</w:t>
      </w:r>
      <w:r>
        <w:rPr>
          <w:rFonts w:ascii="Bookman Old Style" w:hAnsi="Bookman Old Style"/>
          <w:i/>
          <w:sz w:val="24"/>
          <w:szCs w:val="24"/>
        </w:rPr>
        <w:t>784</w:t>
      </w:r>
      <w:r w:rsidRPr="00E11494">
        <w:rPr>
          <w:rFonts w:ascii="Bookman Old Style" w:hAnsi="Bookman Old Style"/>
          <w:i/>
          <w:sz w:val="24"/>
          <w:szCs w:val="24"/>
        </w:rPr>
        <w:t xml:space="preserve"> от </w:t>
      </w:r>
      <w:r>
        <w:rPr>
          <w:rFonts w:ascii="Bookman Old Style" w:hAnsi="Bookman Old Style"/>
          <w:i/>
          <w:sz w:val="24"/>
          <w:szCs w:val="24"/>
        </w:rPr>
        <w:t>01</w:t>
      </w:r>
      <w:r w:rsidRPr="00E11494">
        <w:rPr>
          <w:rFonts w:ascii="Bookman Old Style" w:hAnsi="Bookman Old Style"/>
          <w:i/>
          <w:sz w:val="24"/>
          <w:szCs w:val="24"/>
        </w:rPr>
        <w:t>.0</w:t>
      </w:r>
      <w:r>
        <w:rPr>
          <w:rFonts w:ascii="Bookman Old Style" w:hAnsi="Bookman Old Style"/>
          <w:i/>
          <w:sz w:val="24"/>
          <w:szCs w:val="24"/>
        </w:rPr>
        <w:t>8</w:t>
      </w:r>
      <w:r w:rsidRPr="00E11494">
        <w:rPr>
          <w:rFonts w:ascii="Bookman Old Style" w:hAnsi="Bookman Old Style"/>
          <w:i/>
          <w:sz w:val="24"/>
          <w:szCs w:val="24"/>
        </w:rPr>
        <w:t>.2019 г.</w:t>
      </w:r>
    </w:p>
    <w:p w:rsidR="0037237A" w:rsidRDefault="0037237A" w:rsidP="004D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37237A" w:rsidRPr="004D7810" w:rsidRDefault="0037237A" w:rsidP="004D7810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4D7810">
        <w:rPr>
          <w:rFonts w:ascii="Bookman Old Style" w:hAnsi="Bookman Old Style"/>
          <w:b/>
          <w:sz w:val="24"/>
          <w:szCs w:val="24"/>
          <w:lang w:eastAsia="ru-RU"/>
        </w:rPr>
        <w:t>Состав</w:t>
      </w:r>
    </w:p>
    <w:p w:rsidR="0037237A" w:rsidRPr="004D7810" w:rsidRDefault="0037237A" w:rsidP="004D7810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4D7810">
        <w:rPr>
          <w:rFonts w:ascii="Bookman Old Style" w:hAnsi="Bookman Old Style"/>
          <w:b/>
          <w:sz w:val="24"/>
          <w:szCs w:val="24"/>
          <w:lang w:eastAsia="ru-RU"/>
        </w:rPr>
        <w:t xml:space="preserve">Комиссии по </w:t>
      </w:r>
      <w:r w:rsidRPr="004D7810">
        <w:rPr>
          <w:rFonts w:ascii="Bookman Old Style" w:hAnsi="Bookman Old Style" w:cs="Arial"/>
          <w:b/>
          <w:sz w:val="24"/>
          <w:szCs w:val="24"/>
          <w:lang w:eastAsia="ru-RU"/>
        </w:rPr>
        <w:t>контролю качества и приемке работ по содержанию и ремонту автомобильных дорог местного значения</w:t>
      </w: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  <w:lang w:eastAsia="ru-RU"/>
        </w:rPr>
      </w:pPr>
    </w:p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910"/>
      </w:tblGrid>
      <w:tr w:rsidR="0037237A" w:rsidRPr="004D7810" w:rsidTr="004D7810">
        <w:tc>
          <w:tcPr>
            <w:tcW w:w="9570" w:type="dxa"/>
            <w:gridSpan w:val="2"/>
          </w:tcPr>
          <w:p w:rsidR="0037237A" w:rsidRPr="004D7810" w:rsidRDefault="0037237A" w:rsidP="004D7810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4D7810">
              <w:rPr>
                <w:rFonts w:ascii="Bookman Old Style" w:hAnsi="Bookman Old Style"/>
                <w:i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37237A" w:rsidRPr="004D7810" w:rsidTr="004D7810">
        <w:tc>
          <w:tcPr>
            <w:tcW w:w="2660" w:type="dxa"/>
          </w:tcPr>
          <w:p w:rsidR="0037237A" w:rsidRPr="004D7810" w:rsidRDefault="0037237A" w:rsidP="004D781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4D7810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Яровой О.Д. </w:t>
            </w:r>
          </w:p>
        </w:tc>
        <w:tc>
          <w:tcPr>
            <w:tcW w:w="6910" w:type="dxa"/>
          </w:tcPr>
          <w:p w:rsidR="0037237A" w:rsidRPr="004D7810" w:rsidRDefault="0037237A" w:rsidP="004D781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4D7810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- Глава Администрации местного самоуправления Моздокского района; </w:t>
            </w:r>
          </w:p>
          <w:p w:rsidR="0037237A" w:rsidRPr="004D7810" w:rsidRDefault="0037237A" w:rsidP="004D781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</w:tr>
      <w:tr w:rsidR="0037237A" w:rsidRPr="004D7810" w:rsidTr="004D7810">
        <w:tc>
          <w:tcPr>
            <w:tcW w:w="9570" w:type="dxa"/>
            <w:gridSpan w:val="2"/>
          </w:tcPr>
          <w:p w:rsidR="0037237A" w:rsidRPr="004D7810" w:rsidRDefault="0037237A" w:rsidP="004D7810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4D7810">
              <w:rPr>
                <w:rFonts w:ascii="Bookman Old Style" w:hAnsi="Bookman Old Style"/>
                <w:i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</w:tr>
      <w:tr w:rsidR="0037237A" w:rsidRPr="004D7810" w:rsidTr="004D7810">
        <w:tc>
          <w:tcPr>
            <w:tcW w:w="2660" w:type="dxa"/>
          </w:tcPr>
          <w:p w:rsidR="0037237A" w:rsidRPr="004D7810" w:rsidRDefault="0037237A" w:rsidP="004D781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4D7810">
              <w:rPr>
                <w:rFonts w:ascii="Bookman Old Style" w:hAnsi="Bookman Old Style"/>
                <w:sz w:val="24"/>
                <w:szCs w:val="24"/>
                <w:lang w:eastAsia="ru-RU"/>
              </w:rPr>
              <w:t>Адырхаев Р.В.</w:t>
            </w:r>
          </w:p>
          <w:p w:rsidR="0037237A" w:rsidRPr="004D7810" w:rsidRDefault="0037237A" w:rsidP="004D781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</w:tcPr>
          <w:p w:rsidR="0037237A" w:rsidRPr="004D7810" w:rsidRDefault="0037237A" w:rsidP="004D781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4D7810">
              <w:rPr>
                <w:rFonts w:ascii="Bookman Old Style" w:hAnsi="Bookman Old Style"/>
                <w:sz w:val="24"/>
                <w:szCs w:val="24"/>
                <w:lang w:eastAsia="ru-RU"/>
              </w:rPr>
              <w:t>- Первый заместитель Главы Администрации местн</w:t>
            </w:r>
            <w:r w:rsidRPr="004D7810">
              <w:rPr>
                <w:rFonts w:ascii="Bookman Old Style" w:hAnsi="Bookman Old Style"/>
                <w:sz w:val="24"/>
                <w:szCs w:val="24"/>
                <w:lang w:eastAsia="ru-RU"/>
              </w:rPr>
              <w:t>о</w:t>
            </w:r>
            <w:r w:rsidRPr="004D7810">
              <w:rPr>
                <w:rFonts w:ascii="Bookman Old Style" w:hAnsi="Bookman Old Style"/>
                <w:sz w:val="24"/>
                <w:szCs w:val="24"/>
                <w:lang w:eastAsia="ru-RU"/>
              </w:rPr>
              <w:t>го самоуправления Моздокского района;</w:t>
            </w:r>
          </w:p>
        </w:tc>
      </w:tr>
      <w:tr w:rsidR="0037237A" w:rsidRPr="004D7810" w:rsidTr="004D7810">
        <w:tc>
          <w:tcPr>
            <w:tcW w:w="9570" w:type="dxa"/>
            <w:gridSpan w:val="2"/>
          </w:tcPr>
          <w:p w:rsidR="0037237A" w:rsidRPr="004D7810" w:rsidRDefault="0037237A" w:rsidP="004D781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4D7810">
              <w:rPr>
                <w:rFonts w:ascii="Bookman Old Style" w:hAnsi="Bookman Old Style"/>
                <w:i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37237A" w:rsidRPr="004D7810" w:rsidTr="004D7810">
        <w:tc>
          <w:tcPr>
            <w:tcW w:w="2660" w:type="dxa"/>
          </w:tcPr>
          <w:p w:rsidR="0037237A" w:rsidRPr="004D7810" w:rsidRDefault="0037237A" w:rsidP="004D781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4D7810">
              <w:rPr>
                <w:rFonts w:ascii="Bookman Old Style" w:hAnsi="Bookman Old Style"/>
                <w:sz w:val="24"/>
                <w:szCs w:val="24"/>
                <w:lang w:eastAsia="ru-RU"/>
              </w:rPr>
              <w:t>Алборова З.В.</w:t>
            </w:r>
          </w:p>
        </w:tc>
        <w:tc>
          <w:tcPr>
            <w:tcW w:w="6910" w:type="dxa"/>
          </w:tcPr>
          <w:p w:rsidR="0037237A" w:rsidRPr="004D7810" w:rsidRDefault="0037237A" w:rsidP="004D781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4D7810">
              <w:rPr>
                <w:rFonts w:ascii="Bookman Old Style" w:hAnsi="Bookman Old Style"/>
                <w:sz w:val="24"/>
                <w:szCs w:val="24"/>
                <w:lang w:eastAsia="ru-RU"/>
              </w:rPr>
              <w:t>- главный специалист отдела жилищно-коммунального хозяйства, архитектуры и строител</w:t>
            </w:r>
            <w:r w:rsidRPr="004D7810">
              <w:rPr>
                <w:rFonts w:ascii="Bookman Old Style" w:hAnsi="Bookman Old Style"/>
                <w:sz w:val="24"/>
                <w:szCs w:val="24"/>
                <w:lang w:eastAsia="ru-RU"/>
              </w:rPr>
              <w:t>ь</w:t>
            </w:r>
            <w:r w:rsidRPr="004D7810">
              <w:rPr>
                <w:rFonts w:ascii="Bookman Old Style" w:hAnsi="Bookman Old Style"/>
                <w:sz w:val="24"/>
                <w:szCs w:val="24"/>
                <w:lang w:eastAsia="ru-RU"/>
              </w:rPr>
              <w:t>ства Администрации местного самоуправления Мо</w:t>
            </w:r>
            <w:r w:rsidRPr="004D7810">
              <w:rPr>
                <w:rFonts w:ascii="Bookman Old Style" w:hAnsi="Bookman Old Style"/>
                <w:sz w:val="24"/>
                <w:szCs w:val="24"/>
                <w:lang w:eastAsia="ru-RU"/>
              </w:rPr>
              <w:t>з</w:t>
            </w:r>
            <w:r w:rsidRPr="004D7810">
              <w:rPr>
                <w:rFonts w:ascii="Bookman Old Style" w:hAnsi="Bookman Old Style"/>
                <w:sz w:val="24"/>
                <w:szCs w:val="24"/>
                <w:lang w:eastAsia="ru-RU"/>
              </w:rPr>
              <w:t>докского района;</w:t>
            </w:r>
          </w:p>
        </w:tc>
      </w:tr>
      <w:tr w:rsidR="0037237A" w:rsidRPr="004D7810" w:rsidTr="004D7810">
        <w:tc>
          <w:tcPr>
            <w:tcW w:w="9570" w:type="dxa"/>
            <w:gridSpan w:val="2"/>
          </w:tcPr>
          <w:p w:rsidR="0037237A" w:rsidRPr="004D7810" w:rsidRDefault="0037237A" w:rsidP="004D7810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4D7810">
              <w:rPr>
                <w:rFonts w:ascii="Bookman Old Style" w:hAnsi="Bookman Old Style"/>
                <w:i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37237A" w:rsidRPr="004D7810" w:rsidTr="004D7810">
        <w:tc>
          <w:tcPr>
            <w:tcW w:w="2660" w:type="dxa"/>
          </w:tcPr>
          <w:p w:rsidR="0037237A" w:rsidRDefault="0037237A" w:rsidP="004D781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4D7810">
              <w:rPr>
                <w:rFonts w:ascii="Bookman Old Style" w:hAnsi="Bookman Old Style"/>
                <w:sz w:val="24"/>
                <w:szCs w:val="24"/>
                <w:lang w:eastAsia="ru-RU"/>
              </w:rPr>
              <w:t>Багаев Г.Э.</w:t>
            </w:r>
          </w:p>
          <w:p w:rsidR="0037237A" w:rsidRPr="00736455" w:rsidRDefault="0037237A" w:rsidP="00736455">
            <w:pPr>
              <w:ind w:firstLine="708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</w:tcPr>
          <w:p w:rsidR="0037237A" w:rsidRPr="004D7810" w:rsidRDefault="0037237A" w:rsidP="004D781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4D7810">
              <w:rPr>
                <w:rFonts w:ascii="Bookman Old Style" w:hAnsi="Bookman Old Style"/>
                <w:sz w:val="24"/>
                <w:szCs w:val="24"/>
                <w:lang w:eastAsia="ru-RU"/>
              </w:rPr>
              <w:t>- начальник отдела жилищно-коммунального хозяйс</w:t>
            </w:r>
            <w:r w:rsidRPr="004D7810">
              <w:rPr>
                <w:rFonts w:ascii="Bookman Old Style" w:hAnsi="Bookman Old Style"/>
                <w:sz w:val="24"/>
                <w:szCs w:val="24"/>
                <w:lang w:eastAsia="ru-RU"/>
              </w:rPr>
              <w:t>т</w:t>
            </w:r>
            <w:r w:rsidRPr="004D7810">
              <w:rPr>
                <w:rFonts w:ascii="Bookman Old Style" w:hAnsi="Bookman Old Style"/>
                <w:sz w:val="24"/>
                <w:szCs w:val="24"/>
                <w:lang w:eastAsia="ru-RU"/>
              </w:rPr>
              <w:t>ва, архитектуры и строительства Администрации м</w:t>
            </w:r>
            <w:r w:rsidRPr="004D7810">
              <w:rPr>
                <w:rFonts w:ascii="Bookman Old Style" w:hAnsi="Bookman Old Style"/>
                <w:sz w:val="24"/>
                <w:szCs w:val="24"/>
                <w:lang w:eastAsia="ru-RU"/>
              </w:rPr>
              <w:t>е</w:t>
            </w:r>
            <w:r w:rsidRPr="004D7810">
              <w:rPr>
                <w:rFonts w:ascii="Bookman Old Style" w:hAnsi="Bookman Old Style"/>
                <w:sz w:val="24"/>
                <w:szCs w:val="24"/>
                <w:lang w:eastAsia="ru-RU"/>
              </w:rPr>
              <w:t>стного самоуправления Моздокского района;</w:t>
            </w:r>
          </w:p>
        </w:tc>
      </w:tr>
      <w:tr w:rsidR="0037237A" w:rsidRPr="004D7810" w:rsidTr="004D7810">
        <w:tc>
          <w:tcPr>
            <w:tcW w:w="2660" w:type="dxa"/>
          </w:tcPr>
          <w:p w:rsidR="0037237A" w:rsidRPr="004D7810" w:rsidRDefault="0037237A" w:rsidP="004D781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4D7810">
              <w:rPr>
                <w:rFonts w:ascii="Bookman Old Style" w:hAnsi="Bookman Old Style"/>
                <w:sz w:val="24"/>
                <w:szCs w:val="24"/>
                <w:lang w:eastAsia="ru-RU"/>
              </w:rPr>
              <w:t>Москаленко А.Ю.</w:t>
            </w:r>
          </w:p>
        </w:tc>
        <w:tc>
          <w:tcPr>
            <w:tcW w:w="6910" w:type="dxa"/>
          </w:tcPr>
          <w:p w:rsidR="0037237A" w:rsidRPr="004D7810" w:rsidRDefault="0037237A" w:rsidP="004D781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4D7810">
              <w:rPr>
                <w:rFonts w:ascii="Bookman Old Style" w:hAnsi="Bookman Old Style"/>
                <w:sz w:val="24"/>
                <w:szCs w:val="24"/>
                <w:lang w:eastAsia="ru-RU"/>
              </w:rPr>
              <w:t>- начальник бюджетного отдела Управления фина</w:t>
            </w:r>
            <w:r w:rsidRPr="004D7810">
              <w:rPr>
                <w:rFonts w:ascii="Bookman Old Style" w:hAnsi="Bookman Old Style"/>
                <w:sz w:val="24"/>
                <w:szCs w:val="24"/>
                <w:lang w:eastAsia="ru-RU"/>
              </w:rPr>
              <w:t>н</w:t>
            </w:r>
            <w:r w:rsidRPr="004D7810">
              <w:rPr>
                <w:rFonts w:ascii="Bookman Old Style" w:hAnsi="Bookman Old Style"/>
                <w:sz w:val="24"/>
                <w:szCs w:val="24"/>
                <w:lang w:eastAsia="ru-RU"/>
              </w:rPr>
              <w:t>сов Администрации местного самоуправления Мо</w:t>
            </w:r>
            <w:r w:rsidRPr="004D7810">
              <w:rPr>
                <w:rFonts w:ascii="Bookman Old Style" w:hAnsi="Bookman Old Style"/>
                <w:sz w:val="24"/>
                <w:szCs w:val="24"/>
                <w:lang w:eastAsia="ru-RU"/>
              </w:rPr>
              <w:t>з</w:t>
            </w:r>
            <w:r w:rsidRPr="004D7810">
              <w:rPr>
                <w:rFonts w:ascii="Bookman Old Style" w:hAnsi="Bookman Old Style"/>
                <w:sz w:val="24"/>
                <w:szCs w:val="24"/>
                <w:lang w:eastAsia="ru-RU"/>
              </w:rPr>
              <w:t>докского района;</w:t>
            </w:r>
          </w:p>
        </w:tc>
      </w:tr>
      <w:tr w:rsidR="0037237A" w:rsidRPr="004D7810" w:rsidTr="004D7810">
        <w:tc>
          <w:tcPr>
            <w:tcW w:w="2660" w:type="dxa"/>
          </w:tcPr>
          <w:p w:rsidR="0037237A" w:rsidRPr="004D7810" w:rsidRDefault="0037237A" w:rsidP="004D781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4D7810">
              <w:rPr>
                <w:rFonts w:ascii="Bookman Old Style" w:hAnsi="Bookman Old Style"/>
                <w:sz w:val="24"/>
                <w:szCs w:val="24"/>
                <w:lang w:eastAsia="ru-RU"/>
              </w:rPr>
              <w:t>Тэн А.А.</w:t>
            </w:r>
          </w:p>
        </w:tc>
        <w:tc>
          <w:tcPr>
            <w:tcW w:w="6910" w:type="dxa"/>
          </w:tcPr>
          <w:p w:rsidR="0037237A" w:rsidRDefault="0037237A" w:rsidP="004D781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4D7810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- Государственный инспектор дорожного надзора ОГИБДД ОМВД России по Моздокскому району (по согласованию); </w:t>
            </w:r>
          </w:p>
          <w:p w:rsidR="0037237A" w:rsidRPr="004D7810" w:rsidRDefault="0037237A" w:rsidP="004D781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</w:tr>
      <w:tr w:rsidR="0037237A" w:rsidRPr="004D7810" w:rsidTr="001C1AD6">
        <w:tc>
          <w:tcPr>
            <w:tcW w:w="9570" w:type="dxa"/>
            <w:gridSpan w:val="2"/>
          </w:tcPr>
          <w:p w:rsidR="0037237A" w:rsidRPr="004D7810" w:rsidRDefault="0037237A" w:rsidP="004D781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4D7810">
              <w:rPr>
                <w:rFonts w:ascii="Bookman Old Style" w:hAnsi="Bookman Old Style"/>
                <w:sz w:val="24"/>
                <w:szCs w:val="24"/>
                <w:lang w:eastAsia="ru-RU"/>
              </w:rPr>
              <w:t>Представитель подрядчика;</w:t>
            </w:r>
          </w:p>
        </w:tc>
      </w:tr>
      <w:tr w:rsidR="0037237A" w:rsidRPr="004D7810" w:rsidTr="004D7810">
        <w:tc>
          <w:tcPr>
            <w:tcW w:w="9570" w:type="dxa"/>
            <w:gridSpan w:val="2"/>
          </w:tcPr>
          <w:p w:rsidR="0037237A" w:rsidRDefault="0037237A" w:rsidP="004D781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4D7810">
              <w:rPr>
                <w:rFonts w:ascii="Bookman Old Style" w:hAnsi="Bookman Old Style"/>
                <w:sz w:val="24"/>
                <w:szCs w:val="24"/>
                <w:lang w:eastAsia="ru-RU"/>
              </w:rPr>
              <w:t>Глава Администрации местного самоуправления поселения, в границах н</w:t>
            </w:r>
            <w:r w:rsidRPr="004D7810">
              <w:rPr>
                <w:rFonts w:ascii="Bookman Old Style" w:hAnsi="Bookman Old Style"/>
                <w:sz w:val="24"/>
                <w:szCs w:val="24"/>
                <w:lang w:eastAsia="ru-RU"/>
              </w:rPr>
              <w:t>а</w:t>
            </w:r>
            <w:r w:rsidRPr="004D7810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селенного пункта которого осуществляются дорожные работы </w:t>
            </w:r>
          </w:p>
          <w:p w:rsidR="0037237A" w:rsidRPr="004D7810" w:rsidRDefault="0037237A" w:rsidP="004D781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4D7810">
              <w:rPr>
                <w:rFonts w:ascii="Bookman Old Style" w:hAnsi="Bookman Old Style"/>
                <w:sz w:val="24"/>
                <w:szCs w:val="24"/>
                <w:lang w:eastAsia="ru-RU"/>
              </w:rPr>
              <w:t>(по согласованию);</w:t>
            </w:r>
          </w:p>
          <w:p w:rsidR="0037237A" w:rsidRPr="004D7810" w:rsidRDefault="0037237A" w:rsidP="004D781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4D7810">
              <w:rPr>
                <w:rFonts w:ascii="Bookman Old Style" w:hAnsi="Bookman Old Style"/>
                <w:sz w:val="24"/>
                <w:szCs w:val="24"/>
                <w:lang w:eastAsia="ru-RU"/>
              </w:rPr>
              <w:t>Представитель проектной организации (по согласованию).</w:t>
            </w:r>
          </w:p>
          <w:p w:rsidR="0037237A" w:rsidRPr="004D7810" w:rsidRDefault="0037237A" w:rsidP="004D7810">
            <w:pPr>
              <w:spacing w:after="0" w:line="240" w:lineRule="auto"/>
              <w:ind w:firstLine="284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</w:tr>
    </w:tbl>
    <w:p w:rsidR="0037237A" w:rsidRPr="004D7810" w:rsidRDefault="0037237A" w:rsidP="004D7810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ru-RU"/>
        </w:rPr>
      </w:pPr>
    </w:p>
    <w:sectPr w:rsidR="0037237A" w:rsidRPr="004D7810" w:rsidSect="001C1AD6">
      <w:headerReference w:type="default" r:id="rId7"/>
      <w:footerReference w:type="default" r:id="rId8"/>
      <w:pgSz w:w="11906" w:h="16838"/>
      <w:pgMar w:top="567" w:right="851" w:bottom="567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7A" w:rsidRDefault="0037237A" w:rsidP="001C1AD6">
      <w:pPr>
        <w:spacing w:after="0" w:line="240" w:lineRule="auto"/>
      </w:pPr>
      <w:r>
        <w:separator/>
      </w:r>
    </w:p>
  </w:endnote>
  <w:endnote w:type="continuationSeparator" w:id="0">
    <w:p w:rsidR="0037237A" w:rsidRDefault="0037237A" w:rsidP="001C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7A" w:rsidRPr="00251AE8" w:rsidRDefault="0037237A" w:rsidP="001C1AD6">
    <w:pPr>
      <w:pStyle w:val="Footer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>
      <w:rPr>
        <w:rFonts w:ascii="Bookman Old Style" w:hAnsi="Bookman Old Style"/>
        <w:i/>
        <w:noProof/>
        <w:sz w:val="9"/>
        <w:szCs w:val="9"/>
      </w:rPr>
      <w:t>\\Verstka1\ВЕРСТКА1\ПОГОРЕЛОВА\№784 о создании комиссии по контролю качества ремонта дорог.docx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7A" w:rsidRDefault="0037237A" w:rsidP="001C1AD6">
      <w:pPr>
        <w:spacing w:after="0" w:line="240" w:lineRule="auto"/>
      </w:pPr>
      <w:r>
        <w:separator/>
      </w:r>
    </w:p>
  </w:footnote>
  <w:footnote w:type="continuationSeparator" w:id="0">
    <w:p w:rsidR="0037237A" w:rsidRDefault="0037237A" w:rsidP="001C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7A" w:rsidRDefault="0037237A" w:rsidP="0037237A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20B52"/>
    <w:multiLevelType w:val="multilevel"/>
    <w:tmpl w:val="259E9B30"/>
    <w:lvl w:ilvl="0">
      <w:start w:val="1"/>
      <w:numFmt w:val="decimal"/>
      <w:lvlText w:val="%1.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F52"/>
    <w:rsid w:val="00000BA3"/>
    <w:rsid w:val="000018DA"/>
    <w:rsid w:val="0000204A"/>
    <w:rsid w:val="00003AEA"/>
    <w:rsid w:val="00005DE3"/>
    <w:rsid w:val="00006339"/>
    <w:rsid w:val="00007E27"/>
    <w:rsid w:val="00011186"/>
    <w:rsid w:val="0001124B"/>
    <w:rsid w:val="00012723"/>
    <w:rsid w:val="00012C99"/>
    <w:rsid w:val="0001367C"/>
    <w:rsid w:val="00013FFF"/>
    <w:rsid w:val="00014652"/>
    <w:rsid w:val="0001489E"/>
    <w:rsid w:val="00016FA8"/>
    <w:rsid w:val="00020285"/>
    <w:rsid w:val="0002046E"/>
    <w:rsid w:val="0002049F"/>
    <w:rsid w:val="0002076F"/>
    <w:rsid w:val="00021322"/>
    <w:rsid w:val="000225DF"/>
    <w:rsid w:val="00024FD4"/>
    <w:rsid w:val="00026B44"/>
    <w:rsid w:val="00026D8B"/>
    <w:rsid w:val="00033D24"/>
    <w:rsid w:val="000348D6"/>
    <w:rsid w:val="00034F61"/>
    <w:rsid w:val="000356E7"/>
    <w:rsid w:val="00035E0D"/>
    <w:rsid w:val="000368C5"/>
    <w:rsid w:val="00036D7D"/>
    <w:rsid w:val="000370B3"/>
    <w:rsid w:val="00041636"/>
    <w:rsid w:val="000417D0"/>
    <w:rsid w:val="00042808"/>
    <w:rsid w:val="00044A73"/>
    <w:rsid w:val="00044A9C"/>
    <w:rsid w:val="0004691F"/>
    <w:rsid w:val="0004692D"/>
    <w:rsid w:val="000473E7"/>
    <w:rsid w:val="0005041F"/>
    <w:rsid w:val="00052E3A"/>
    <w:rsid w:val="00053095"/>
    <w:rsid w:val="000533A0"/>
    <w:rsid w:val="00056690"/>
    <w:rsid w:val="00056EEA"/>
    <w:rsid w:val="00057AEE"/>
    <w:rsid w:val="0006074F"/>
    <w:rsid w:val="00061357"/>
    <w:rsid w:val="00061ABC"/>
    <w:rsid w:val="000636B6"/>
    <w:rsid w:val="00063FED"/>
    <w:rsid w:val="00064F96"/>
    <w:rsid w:val="00065D1F"/>
    <w:rsid w:val="00065DF4"/>
    <w:rsid w:val="00066936"/>
    <w:rsid w:val="00066D7F"/>
    <w:rsid w:val="00066D9F"/>
    <w:rsid w:val="00067C1D"/>
    <w:rsid w:val="00070349"/>
    <w:rsid w:val="00070811"/>
    <w:rsid w:val="000710E3"/>
    <w:rsid w:val="0007262D"/>
    <w:rsid w:val="0007472A"/>
    <w:rsid w:val="00075724"/>
    <w:rsid w:val="00075858"/>
    <w:rsid w:val="0007620C"/>
    <w:rsid w:val="00076463"/>
    <w:rsid w:val="000800A0"/>
    <w:rsid w:val="000802BA"/>
    <w:rsid w:val="00082017"/>
    <w:rsid w:val="000820D4"/>
    <w:rsid w:val="00082FED"/>
    <w:rsid w:val="000836A0"/>
    <w:rsid w:val="0008538C"/>
    <w:rsid w:val="00085D0C"/>
    <w:rsid w:val="0008697C"/>
    <w:rsid w:val="000870E9"/>
    <w:rsid w:val="0009021E"/>
    <w:rsid w:val="00092115"/>
    <w:rsid w:val="000933DB"/>
    <w:rsid w:val="00094A7B"/>
    <w:rsid w:val="00094CB6"/>
    <w:rsid w:val="00095B55"/>
    <w:rsid w:val="0009793B"/>
    <w:rsid w:val="000A08CC"/>
    <w:rsid w:val="000A1A7A"/>
    <w:rsid w:val="000A2BBC"/>
    <w:rsid w:val="000A4019"/>
    <w:rsid w:val="000A52DB"/>
    <w:rsid w:val="000B01F3"/>
    <w:rsid w:val="000B03AC"/>
    <w:rsid w:val="000B0C01"/>
    <w:rsid w:val="000B0E64"/>
    <w:rsid w:val="000B1E29"/>
    <w:rsid w:val="000B20B8"/>
    <w:rsid w:val="000B3356"/>
    <w:rsid w:val="000B37FA"/>
    <w:rsid w:val="000B455D"/>
    <w:rsid w:val="000B4ABF"/>
    <w:rsid w:val="000B5ED7"/>
    <w:rsid w:val="000B6172"/>
    <w:rsid w:val="000C08A2"/>
    <w:rsid w:val="000C0D49"/>
    <w:rsid w:val="000C234B"/>
    <w:rsid w:val="000C279B"/>
    <w:rsid w:val="000C2A4D"/>
    <w:rsid w:val="000C2D12"/>
    <w:rsid w:val="000C32AF"/>
    <w:rsid w:val="000C3B6B"/>
    <w:rsid w:val="000C4E98"/>
    <w:rsid w:val="000D2A4D"/>
    <w:rsid w:val="000D46B4"/>
    <w:rsid w:val="000D4910"/>
    <w:rsid w:val="000D4A46"/>
    <w:rsid w:val="000D4AF8"/>
    <w:rsid w:val="000D52CD"/>
    <w:rsid w:val="000D551F"/>
    <w:rsid w:val="000D559F"/>
    <w:rsid w:val="000D55C3"/>
    <w:rsid w:val="000D7D34"/>
    <w:rsid w:val="000E0CD3"/>
    <w:rsid w:val="000E122C"/>
    <w:rsid w:val="000E1BAD"/>
    <w:rsid w:val="000E1CC5"/>
    <w:rsid w:val="000E3076"/>
    <w:rsid w:val="000E3414"/>
    <w:rsid w:val="000F07C5"/>
    <w:rsid w:val="000F096B"/>
    <w:rsid w:val="000F352C"/>
    <w:rsid w:val="000F3CCF"/>
    <w:rsid w:val="000F507F"/>
    <w:rsid w:val="000F54A3"/>
    <w:rsid w:val="000F5942"/>
    <w:rsid w:val="000F6D35"/>
    <w:rsid w:val="0010079A"/>
    <w:rsid w:val="001011FE"/>
    <w:rsid w:val="001017CF"/>
    <w:rsid w:val="001031F6"/>
    <w:rsid w:val="001032B6"/>
    <w:rsid w:val="00106F8F"/>
    <w:rsid w:val="0010747F"/>
    <w:rsid w:val="001077A4"/>
    <w:rsid w:val="00110381"/>
    <w:rsid w:val="00110475"/>
    <w:rsid w:val="00110E8F"/>
    <w:rsid w:val="001143D5"/>
    <w:rsid w:val="001144CB"/>
    <w:rsid w:val="00115C10"/>
    <w:rsid w:val="001177AA"/>
    <w:rsid w:val="00120AF7"/>
    <w:rsid w:val="00122081"/>
    <w:rsid w:val="00123399"/>
    <w:rsid w:val="0012525A"/>
    <w:rsid w:val="001259C7"/>
    <w:rsid w:val="00126FEE"/>
    <w:rsid w:val="00130D6D"/>
    <w:rsid w:val="00131DFE"/>
    <w:rsid w:val="001324C7"/>
    <w:rsid w:val="00132C68"/>
    <w:rsid w:val="001335B3"/>
    <w:rsid w:val="001342C7"/>
    <w:rsid w:val="00134A1B"/>
    <w:rsid w:val="0014091B"/>
    <w:rsid w:val="00142C41"/>
    <w:rsid w:val="001434C3"/>
    <w:rsid w:val="00145171"/>
    <w:rsid w:val="0014525F"/>
    <w:rsid w:val="00145D6D"/>
    <w:rsid w:val="001462E7"/>
    <w:rsid w:val="0015294F"/>
    <w:rsid w:val="00155FE5"/>
    <w:rsid w:val="00156D5F"/>
    <w:rsid w:val="001605E4"/>
    <w:rsid w:val="00160F23"/>
    <w:rsid w:val="00161905"/>
    <w:rsid w:val="00161B01"/>
    <w:rsid w:val="001620B0"/>
    <w:rsid w:val="00165521"/>
    <w:rsid w:val="00165B59"/>
    <w:rsid w:val="00166E94"/>
    <w:rsid w:val="001678C8"/>
    <w:rsid w:val="001679BC"/>
    <w:rsid w:val="00170CD8"/>
    <w:rsid w:val="00170F6B"/>
    <w:rsid w:val="00171208"/>
    <w:rsid w:val="00171694"/>
    <w:rsid w:val="00171760"/>
    <w:rsid w:val="001717D5"/>
    <w:rsid w:val="001729A0"/>
    <w:rsid w:val="00174F91"/>
    <w:rsid w:val="001819B3"/>
    <w:rsid w:val="00182AFF"/>
    <w:rsid w:val="00183979"/>
    <w:rsid w:val="0018440C"/>
    <w:rsid w:val="0018523D"/>
    <w:rsid w:val="00185B5D"/>
    <w:rsid w:val="001860D3"/>
    <w:rsid w:val="0018631F"/>
    <w:rsid w:val="0018657C"/>
    <w:rsid w:val="00191E91"/>
    <w:rsid w:val="001920A3"/>
    <w:rsid w:val="001931DD"/>
    <w:rsid w:val="0019550D"/>
    <w:rsid w:val="00195EA9"/>
    <w:rsid w:val="0019613D"/>
    <w:rsid w:val="001965CD"/>
    <w:rsid w:val="0019683B"/>
    <w:rsid w:val="001A0A3E"/>
    <w:rsid w:val="001A0B71"/>
    <w:rsid w:val="001A24F5"/>
    <w:rsid w:val="001A3895"/>
    <w:rsid w:val="001A3B0B"/>
    <w:rsid w:val="001A4594"/>
    <w:rsid w:val="001A4EE3"/>
    <w:rsid w:val="001A4EE9"/>
    <w:rsid w:val="001A575E"/>
    <w:rsid w:val="001A6CB2"/>
    <w:rsid w:val="001B0835"/>
    <w:rsid w:val="001B2060"/>
    <w:rsid w:val="001B2492"/>
    <w:rsid w:val="001B2521"/>
    <w:rsid w:val="001B25FB"/>
    <w:rsid w:val="001B3F21"/>
    <w:rsid w:val="001B403F"/>
    <w:rsid w:val="001B52B2"/>
    <w:rsid w:val="001B5323"/>
    <w:rsid w:val="001B5AEC"/>
    <w:rsid w:val="001B7AB7"/>
    <w:rsid w:val="001C06A2"/>
    <w:rsid w:val="001C10A9"/>
    <w:rsid w:val="001C11DC"/>
    <w:rsid w:val="001C1AD6"/>
    <w:rsid w:val="001C20FE"/>
    <w:rsid w:val="001C4179"/>
    <w:rsid w:val="001C44C1"/>
    <w:rsid w:val="001C75C8"/>
    <w:rsid w:val="001D0B37"/>
    <w:rsid w:val="001D251E"/>
    <w:rsid w:val="001D3F6A"/>
    <w:rsid w:val="001D409C"/>
    <w:rsid w:val="001D4232"/>
    <w:rsid w:val="001D45E3"/>
    <w:rsid w:val="001D490A"/>
    <w:rsid w:val="001D6217"/>
    <w:rsid w:val="001D6D80"/>
    <w:rsid w:val="001D7787"/>
    <w:rsid w:val="001D7DD6"/>
    <w:rsid w:val="001E0455"/>
    <w:rsid w:val="001E0BD9"/>
    <w:rsid w:val="001E0D02"/>
    <w:rsid w:val="001E3018"/>
    <w:rsid w:val="001E3842"/>
    <w:rsid w:val="001E46C1"/>
    <w:rsid w:val="001E6883"/>
    <w:rsid w:val="001E69A8"/>
    <w:rsid w:val="001E7655"/>
    <w:rsid w:val="001F00DA"/>
    <w:rsid w:val="001F1A2A"/>
    <w:rsid w:val="001F2009"/>
    <w:rsid w:val="001F2916"/>
    <w:rsid w:val="001F3F23"/>
    <w:rsid w:val="001F4260"/>
    <w:rsid w:val="001F73A0"/>
    <w:rsid w:val="0020062D"/>
    <w:rsid w:val="00201471"/>
    <w:rsid w:val="00201841"/>
    <w:rsid w:val="002021E6"/>
    <w:rsid w:val="00203CD4"/>
    <w:rsid w:val="00204E27"/>
    <w:rsid w:val="00205136"/>
    <w:rsid w:val="002063E7"/>
    <w:rsid w:val="0020674D"/>
    <w:rsid w:val="00206EB2"/>
    <w:rsid w:val="00207079"/>
    <w:rsid w:val="00210335"/>
    <w:rsid w:val="00210884"/>
    <w:rsid w:val="00212050"/>
    <w:rsid w:val="0021221C"/>
    <w:rsid w:val="002139D5"/>
    <w:rsid w:val="00214EB4"/>
    <w:rsid w:val="0021572C"/>
    <w:rsid w:val="00215DF9"/>
    <w:rsid w:val="00216411"/>
    <w:rsid w:val="00217E37"/>
    <w:rsid w:val="002217CB"/>
    <w:rsid w:val="00221BDC"/>
    <w:rsid w:val="00222570"/>
    <w:rsid w:val="00222B36"/>
    <w:rsid w:val="00223115"/>
    <w:rsid w:val="00223715"/>
    <w:rsid w:val="00224552"/>
    <w:rsid w:val="002273CB"/>
    <w:rsid w:val="002315AC"/>
    <w:rsid w:val="00233127"/>
    <w:rsid w:val="00233219"/>
    <w:rsid w:val="00234834"/>
    <w:rsid w:val="00235A98"/>
    <w:rsid w:val="002361DB"/>
    <w:rsid w:val="002372DB"/>
    <w:rsid w:val="0023739A"/>
    <w:rsid w:val="00237E45"/>
    <w:rsid w:val="00240873"/>
    <w:rsid w:val="002412B3"/>
    <w:rsid w:val="002475CD"/>
    <w:rsid w:val="00251AE8"/>
    <w:rsid w:val="002538D6"/>
    <w:rsid w:val="00254306"/>
    <w:rsid w:val="00256C8B"/>
    <w:rsid w:val="00257721"/>
    <w:rsid w:val="00257C03"/>
    <w:rsid w:val="00261215"/>
    <w:rsid w:val="0026657C"/>
    <w:rsid w:val="00266834"/>
    <w:rsid w:val="0026718E"/>
    <w:rsid w:val="002701BF"/>
    <w:rsid w:val="00270725"/>
    <w:rsid w:val="0027193A"/>
    <w:rsid w:val="0027212E"/>
    <w:rsid w:val="00272741"/>
    <w:rsid w:val="00272753"/>
    <w:rsid w:val="00272D9B"/>
    <w:rsid w:val="002748DC"/>
    <w:rsid w:val="00275B8F"/>
    <w:rsid w:val="00277ED6"/>
    <w:rsid w:val="0028091B"/>
    <w:rsid w:val="002842FF"/>
    <w:rsid w:val="00285D89"/>
    <w:rsid w:val="0028657C"/>
    <w:rsid w:val="00286D25"/>
    <w:rsid w:val="0028752B"/>
    <w:rsid w:val="0029051A"/>
    <w:rsid w:val="00290DE7"/>
    <w:rsid w:val="00291B94"/>
    <w:rsid w:val="0029272F"/>
    <w:rsid w:val="00292AAF"/>
    <w:rsid w:val="00292B96"/>
    <w:rsid w:val="00292BC5"/>
    <w:rsid w:val="0029405C"/>
    <w:rsid w:val="002942C6"/>
    <w:rsid w:val="00294DFC"/>
    <w:rsid w:val="002A003E"/>
    <w:rsid w:val="002A0864"/>
    <w:rsid w:val="002A163F"/>
    <w:rsid w:val="002A3B9D"/>
    <w:rsid w:val="002A404B"/>
    <w:rsid w:val="002A438A"/>
    <w:rsid w:val="002A47F2"/>
    <w:rsid w:val="002A52A9"/>
    <w:rsid w:val="002B0612"/>
    <w:rsid w:val="002B0DB2"/>
    <w:rsid w:val="002B3484"/>
    <w:rsid w:val="002B6199"/>
    <w:rsid w:val="002B68A9"/>
    <w:rsid w:val="002B71E5"/>
    <w:rsid w:val="002B7499"/>
    <w:rsid w:val="002B7BD4"/>
    <w:rsid w:val="002C0075"/>
    <w:rsid w:val="002C0BE6"/>
    <w:rsid w:val="002C129F"/>
    <w:rsid w:val="002C1314"/>
    <w:rsid w:val="002C1C7F"/>
    <w:rsid w:val="002C1F99"/>
    <w:rsid w:val="002C51DC"/>
    <w:rsid w:val="002C5261"/>
    <w:rsid w:val="002D11A0"/>
    <w:rsid w:val="002D1466"/>
    <w:rsid w:val="002D18AC"/>
    <w:rsid w:val="002D243D"/>
    <w:rsid w:val="002D2EAF"/>
    <w:rsid w:val="002D4587"/>
    <w:rsid w:val="002D7B72"/>
    <w:rsid w:val="002E16D4"/>
    <w:rsid w:val="002E2028"/>
    <w:rsid w:val="002E45EE"/>
    <w:rsid w:val="002E5B17"/>
    <w:rsid w:val="002E6637"/>
    <w:rsid w:val="002E7579"/>
    <w:rsid w:val="002F1E2D"/>
    <w:rsid w:val="002F21DC"/>
    <w:rsid w:val="002F2A79"/>
    <w:rsid w:val="002F4466"/>
    <w:rsid w:val="002F4C81"/>
    <w:rsid w:val="002F6160"/>
    <w:rsid w:val="002F625D"/>
    <w:rsid w:val="002F6F32"/>
    <w:rsid w:val="002F780E"/>
    <w:rsid w:val="00302554"/>
    <w:rsid w:val="003051AB"/>
    <w:rsid w:val="003064CE"/>
    <w:rsid w:val="00307942"/>
    <w:rsid w:val="00307DD0"/>
    <w:rsid w:val="00310989"/>
    <w:rsid w:val="00310F0F"/>
    <w:rsid w:val="00310FC8"/>
    <w:rsid w:val="00311580"/>
    <w:rsid w:val="0031212A"/>
    <w:rsid w:val="00313D23"/>
    <w:rsid w:val="00314BA0"/>
    <w:rsid w:val="00315926"/>
    <w:rsid w:val="003209CE"/>
    <w:rsid w:val="00322C07"/>
    <w:rsid w:val="00323085"/>
    <w:rsid w:val="003241E3"/>
    <w:rsid w:val="00326CEB"/>
    <w:rsid w:val="00326DD6"/>
    <w:rsid w:val="003279BD"/>
    <w:rsid w:val="00330DC5"/>
    <w:rsid w:val="00335D5C"/>
    <w:rsid w:val="00335D85"/>
    <w:rsid w:val="00335E12"/>
    <w:rsid w:val="003379DA"/>
    <w:rsid w:val="00340D06"/>
    <w:rsid w:val="00342DE2"/>
    <w:rsid w:val="00343E12"/>
    <w:rsid w:val="00343F11"/>
    <w:rsid w:val="00344607"/>
    <w:rsid w:val="0034540C"/>
    <w:rsid w:val="0034601B"/>
    <w:rsid w:val="00350135"/>
    <w:rsid w:val="00350A65"/>
    <w:rsid w:val="003548E6"/>
    <w:rsid w:val="00354C1A"/>
    <w:rsid w:val="00355DC5"/>
    <w:rsid w:val="0035681B"/>
    <w:rsid w:val="003568DB"/>
    <w:rsid w:val="00356D19"/>
    <w:rsid w:val="00360016"/>
    <w:rsid w:val="00361C6D"/>
    <w:rsid w:val="003624D3"/>
    <w:rsid w:val="00363039"/>
    <w:rsid w:val="00363508"/>
    <w:rsid w:val="0036372C"/>
    <w:rsid w:val="003637FE"/>
    <w:rsid w:val="00363E30"/>
    <w:rsid w:val="00364EA8"/>
    <w:rsid w:val="00367C9D"/>
    <w:rsid w:val="00367DA3"/>
    <w:rsid w:val="00371DE7"/>
    <w:rsid w:val="0037237A"/>
    <w:rsid w:val="00373963"/>
    <w:rsid w:val="00374120"/>
    <w:rsid w:val="0037462E"/>
    <w:rsid w:val="00374B86"/>
    <w:rsid w:val="00375A8A"/>
    <w:rsid w:val="00377C46"/>
    <w:rsid w:val="0038177F"/>
    <w:rsid w:val="00381DA6"/>
    <w:rsid w:val="003831B2"/>
    <w:rsid w:val="00386074"/>
    <w:rsid w:val="003879AC"/>
    <w:rsid w:val="00393553"/>
    <w:rsid w:val="00393704"/>
    <w:rsid w:val="0039377A"/>
    <w:rsid w:val="0039415D"/>
    <w:rsid w:val="00394B94"/>
    <w:rsid w:val="0039520B"/>
    <w:rsid w:val="00395315"/>
    <w:rsid w:val="0039695B"/>
    <w:rsid w:val="003A19AA"/>
    <w:rsid w:val="003A1AA3"/>
    <w:rsid w:val="003A38B9"/>
    <w:rsid w:val="003A46C9"/>
    <w:rsid w:val="003A4B60"/>
    <w:rsid w:val="003A71AB"/>
    <w:rsid w:val="003A7472"/>
    <w:rsid w:val="003A79C0"/>
    <w:rsid w:val="003B008F"/>
    <w:rsid w:val="003B07E0"/>
    <w:rsid w:val="003B0B12"/>
    <w:rsid w:val="003B2C6E"/>
    <w:rsid w:val="003B5FE6"/>
    <w:rsid w:val="003B6051"/>
    <w:rsid w:val="003B6692"/>
    <w:rsid w:val="003C13A3"/>
    <w:rsid w:val="003C1F91"/>
    <w:rsid w:val="003C228E"/>
    <w:rsid w:val="003C260D"/>
    <w:rsid w:val="003C3242"/>
    <w:rsid w:val="003C34F1"/>
    <w:rsid w:val="003C46F0"/>
    <w:rsid w:val="003C5C4D"/>
    <w:rsid w:val="003D065F"/>
    <w:rsid w:val="003D1A61"/>
    <w:rsid w:val="003D358F"/>
    <w:rsid w:val="003D3B15"/>
    <w:rsid w:val="003D4622"/>
    <w:rsid w:val="003D52A7"/>
    <w:rsid w:val="003D62D7"/>
    <w:rsid w:val="003D6529"/>
    <w:rsid w:val="003E2A24"/>
    <w:rsid w:val="003E3C72"/>
    <w:rsid w:val="003E3E4B"/>
    <w:rsid w:val="003E406D"/>
    <w:rsid w:val="003E634B"/>
    <w:rsid w:val="003E7217"/>
    <w:rsid w:val="003E721E"/>
    <w:rsid w:val="003F0CBB"/>
    <w:rsid w:val="003F2020"/>
    <w:rsid w:val="003F2740"/>
    <w:rsid w:val="003F3D43"/>
    <w:rsid w:val="003F4FE5"/>
    <w:rsid w:val="003F597D"/>
    <w:rsid w:val="003F6FCD"/>
    <w:rsid w:val="0040021C"/>
    <w:rsid w:val="004009B9"/>
    <w:rsid w:val="00400E8B"/>
    <w:rsid w:val="00401A84"/>
    <w:rsid w:val="00403233"/>
    <w:rsid w:val="00403858"/>
    <w:rsid w:val="004040A9"/>
    <w:rsid w:val="0040417B"/>
    <w:rsid w:val="004049EF"/>
    <w:rsid w:val="00405CA2"/>
    <w:rsid w:val="004061C7"/>
    <w:rsid w:val="0040764D"/>
    <w:rsid w:val="00407C5E"/>
    <w:rsid w:val="0041023F"/>
    <w:rsid w:val="004107CD"/>
    <w:rsid w:val="00411898"/>
    <w:rsid w:val="00411CBA"/>
    <w:rsid w:val="004125AE"/>
    <w:rsid w:val="0041503B"/>
    <w:rsid w:val="0041725F"/>
    <w:rsid w:val="00417CC9"/>
    <w:rsid w:val="00423841"/>
    <w:rsid w:val="00423CEB"/>
    <w:rsid w:val="00425428"/>
    <w:rsid w:val="00426A97"/>
    <w:rsid w:val="004301B5"/>
    <w:rsid w:val="0043070E"/>
    <w:rsid w:val="00431BE8"/>
    <w:rsid w:val="00433565"/>
    <w:rsid w:val="00435F47"/>
    <w:rsid w:val="00436DA9"/>
    <w:rsid w:val="00437F47"/>
    <w:rsid w:val="0044047C"/>
    <w:rsid w:val="00440965"/>
    <w:rsid w:val="004409EC"/>
    <w:rsid w:val="00440A41"/>
    <w:rsid w:val="004411EC"/>
    <w:rsid w:val="0044159F"/>
    <w:rsid w:val="00441A77"/>
    <w:rsid w:val="00441B24"/>
    <w:rsid w:val="0044235F"/>
    <w:rsid w:val="004448FC"/>
    <w:rsid w:val="00444E2B"/>
    <w:rsid w:val="0044575A"/>
    <w:rsid w:val="00445F34"/>
    <w:rsid w:val="00446308"/>
    <w:rsid w:val="00446B28"/>
    <w:rsid w:val="00446C9F"/>
    <w:rsid w:val="00447014"/>
    <w:rsid w:val="004474EF"/>
    <w:rsid w:val="00451054"/>
    <w:rsid w:val="0045165E"/>
    <w:rsid w:val="00453360"/>
    <w:rsid w:val="0045405D"/>
    <w:rsid w:val="00455592"/>
    <w:rsid w:val="00455785"/>
    <w:rsid w:val="00457217"/>
    <w:rsid w:val="00457258"/>
    <w:rsid w:val="00461C04"/>
    <w:rsid w:val="00461FE5"/>
    <w:rsid w:val="0046227E"/>
    <w:rsid w:val="00462298"/>
    <w:rsid w:val="00462A2C"/>
    <w:rsid w:val="004639F9"/>
    <w:rsid w:val="004644AF"/>
    <w:rsid w:val="004647ED"/>
    <w:rsid w:val="0046558E"/>
    <w:rsid w:val="0046617E"/>
    <w:rsid w:val="00466B37"/>
    <w:rsid w:val="00466BB7"/>
    <w:rsid w:val="00466E27"/>
    <w:rsid w:val="0046781A"/>
    <w:rsid w:val="004700E5"/>
    <w:rsid w:val="00471A7B"/>
    <w:rsid w:val="004722CB"/>
    <w:rsid w:val="00472FA4"/>
    <w:rsid w:val="00473DF8"/>
    <w:rsid w:val="004746FC"/>
    <w:rsid w:val="004751DD"/>
    <w:rsid w:val="004758CF"/>
    <w:rsid w:val="00475F9E"/>
    <w:rsid w:val="00476EB2"/>
    <w:rsid w:val="004779F2"/>
    <w:rsid w:val="0048274A"/>
    <w:rsid w:val="0048320D"/>
    <w:rsid w:val="004835FC"/>
    <w:rsid w:val="004841D8"/>
    <w:rsid w:val="004843E8"/>
    <w:rsid w:val="00484CD0"/>
    <w:rsid w:val="00484EAF"/>
    <w:rsid w:val="0048522D"/>
    <w:rsid w:val="004853A9"/>
    <w:rsid w:val="00485D6A"/>
    <w:rsid w:val="00486C59"/>
    <w:rsid w:val="00487845"/>
    <w:rsid w:val="004908DC"/>
    <w:rsid w:val="004917A0"/>
    <w:rsid w:val="00492A19"/>
    <w:rsid w:val="00493CB9"/>
    <w:rsid w:val="00494130"/>
    <w:rsid w:val="00496308"/>
    <w:rsid w:val="00496E93"/>
    <w:rsid w:val="00496FB7"/>
    <w:rsid w:val="004A0545"/>
    <w:rsid w:val="004A142A"/>
    <w:rsid w:val="004A2B49"/>
    <w:rsid w:val="004A2B9C"/>
    <w:rsid w:val="004A35E7"/>
    <w:rsid w:val="004A3907"/>
    <w:rsid w:val="004A5C84"/>
    <w:rsid w:val="004A62F9"/>
    <w:rsid w:val="004A64DC"/>
    <w:rsid w:val="004B0DDB"/>
    <w:rsid w:val="004B34FE"/>
    <w:rsid w:val="004B3578"/>
    <w:rsid w:val="004B3D16"/>
    <w:rsid w:val="004B6805"/>
    <w:rsid w:val="004B6B72"/>
    <w:rsid w:val="004B779D"/>
    <w:rsid w:val="004C15D6"/>
    <w:rsid w:val="004C1EFB"/>
    <w:rsid w:val="004C1F56"/>
    <w:rsid w:val="004C296D"/>
    <w:rsid w:val="004C380B"/>
    <w:rsid w:val="004C551D"/>
    <w:rsid w:val="004C7CB2"/>
    <w:rsid w:val="004D1E0C"/>
    <w:rsid w:val="004D3104"/>
    <w:rsid w:val="004D3B72"/>
    <w:rsid w:val="004D4431"/>
    <w:rsid w:val="004D45C1"/>
    <w:rsid w:val="004D5667"/>
    <w:rsid w:val="004D56D1"/>
    <w:rsid w:val="004D7810"/>
    <w:rsid w:val="004E02F4"/>
    <w:rsid w:val="004E0908"/>
    <w:rsid w:val="004E2372"/>
    <w:rsid w:val="004E255D"/>
    <w:rsid w:val="004E355E"/>
    <w:rsid w:val="004E3D97"/>
    <w:rsid w:val="004E4DAA"/>
    <w:rsid w:val="004E5537"/>
    <w:rsid w:val="004E5621"/>
    <w:rsid w:val="004E583E"/>
    <w:rsid w:val="004E688E"/>
    <w:rsid w:val="004F107A"/>
    <w:rsid w:val="004F1A98"/>
    <w:rsid w:val="004F251B"/>
    <w:rsid w:val="004F60F8"/>
    <w:rsid w:val="004F74B5"/>
    <w:rsid w:val="004F75E6"/>
    <w:rsid w:val="0050007F"/>
    <w:rsid w:val="00500BBF"/>
    <w:rsid w:val="00502467"/>
    <w:rsid w:val="0050259B"/>
    <w:rsid w:val="00503339"/>
    <w:rsid w:val="00503AEB"/>
    <w:rsid w:val="00504788"/>
    <w:rsid w:val="00504E41"/>
    <w:rsid w:val="00506F2E"/>
    <w:rsid w:val="00510FF9"/>
    <w:rsid w:val="0051176D"/>
    <w:rsid w:val="005134E1"/>
    <w:rsid w:val="00513BAF"/>
    <w:rsid w:val="00513DC1"/>
    <w:rsid w:val="00514379"/>
    <w:rsid w:val="00514F46"/>
    <w:rsid w:val="005158CF"/>
    <w:rsid w:val="005179DC"/>
    <w:rsid w:val="00520C2D"/>
    <w:rsid w:val="00521FDD"/>
    <w:rsid w:val="005241EB"/>
    <w:rsid w:val="005304D4"/>
    <w:rsid w:val="0053250E"/>
    <w:rsid w:val="005331C1"/>
    <w:rsid w:val="0053326B"/>
    <w:rsid w:val="00533707"/>
    <w:rsid w:val="005340CF"/>
    <w:rsid w:val="0054061D"/>
    <w:rsid w:val="0054094B"/>
    <w:rsid w:val="00540A53"/>
    <w:rsid w:val="00541BFA"/>
    <w:rsid w:val="00543616"/>
    <w:rsid w:val="00543D88"/>
    <w:rsid w:val="0054431E"/>
    <w:rsid w:val="005460D2"/>
    <w:rsid w:val="00547DBD"/>
    <w:rsid w:val="00547EFC"/>
    <w:rsid w:val="00547F3D"/>
    <w:rsid w:val="005510B1"/>
    <w:rsid w:val="00552F4D"/>
    <w:rsid w:val="00553400"/>
    <w:rsid w:val="00553CE8"/>
    <w:rsid w:val="00553EC2"/>
    <w:rsid w:val="00554622"/>
    <w:rsid w:val="0055591F"/>
    <w:rsid w:val="00555CEF"/>
    <w:rsid w:val="00555EEA"/>
    <w:rsid w:val="0055685D"/>
    <w:rsid w:val="00556DA4"/>
    <w:rsid w:val="005622A8"/>
    <w:rsid w:val="005622E0"/>
    <w:rsid w:val="00562B9C"/>
    <w:rsid w:val="00566137"/>
    <w:rsid w:val="00567A5D"/>
    <w:rsid w:val="005703EB"/>
    <w:rsid w:val="0057057A"/>
    <w:rsid w:val="00570691"/>
    <w:rsid w:val="00570D90"/>
    <w:rsid w:val="00572A79"/>
    <w:rsid w:val="00573BA5"/>
    <w:rsid w:val="00573FAD"/>
    <w:rsid w:val="00574E6E"/>
    <w:rsid w:val="00575EBB"/>
    <w:rsid w:val="00576E16"/>
    <w:rsid w:val="00577CB1"/>
    <w:rsid w:val="0058040F"/>
    <w:rsid w:val="00580442"/>
    <w:rsid w:val="005805B7"/>
    <w:rsid w:val="0058214B"/>
    <w:rsid w:val="00582B35"/>
    <w:rsid w:val="005830C0"/>
    <w:rsid w:val="00584DD0"/>
    <w:rsid w:val="00585660"/>
    <w:rsid w:val="00590FFA"/>
    <w:rsid w:val="00593B84"/>
    <w:rsid w:val="00594EB7"/>
    <w:rsid w:val="00596C6D"/>
    <w:rsid w:val="00596EDF"/>
    <w:rsid w:val="005A018A"/>
    <w:rsid w:val="005A02FA"/>
    <w:rsid w:val="005A0917"/>
    <w:rsid w:val="005A2EAC"/>
    <w:rsid w:val="005A40F0"/>
    <w:rsid w:val="005A522C"/>
    <w:rsid w:val="005A5377"/>
    <w:rsid w:val="005A661C"/>
    <w:rsid w:val="005A7640"/>
    <w:rsid w:val="005A7CEE"/>
    <w:rsid w:val="005B1B1D"/>
    <w:rsid w:val="005B3848"/>
    <w:rsid w:val="005B567C"/>
    <w:rsid w:val="005B5FB3"/>
    <w:rsid w:val="005B61BE"/>
    <w:rsid w:val="005B6852"/>
    <w:rsid w:val="005C0DA0"/>
    <w:rsid w:val="005C136B"/>
    <w:rsid w:val="005C192A"/>
    <w:rsid w:val="005C3144"/>
    <w:rsid w:val="005C4CD4"/>
    <w:rsid w:val="005C5811"/>
    <w:rsid w:val="005C5F43"/>
    <w:rsid w:val="005D0ED9"/>
    <w:rsid w:val="005D1124"/>
    <w:rsid w:val="005D1553"/>
    <w:rsid w:val="005D1C05"/>
    <w:rsid w:val="005D1F16"/>
    <w:rsid w:val="005D2B9B"/>
    <w:rsid w:val="005D3195"/>
    <w:rsid w:val="005D38EC"/>
    <w:rsid w:val="005D3A38"/>
    <w:rsid w:val="005D4B19"/>
    <w:rsid w:val="005D697D"/>
    <w:rsid w:val="005D7E53"/>
    <w:rsid w:val="005E060C"/>
    <w:rsid w:val="005E2886"/>
    <w:rsid w:val="005E397C"/>
    <w:rsid w:val="005E44DC"/>
    <w:rsid w:val="005E5B1F"/>
    <w:rsid w:val="005E6205"/>
    <w:rsid w:val="005E70E5"/>
    <w:rsid w:val="005E7474"/>
    <w:rsid w:val="005F0C9E"/>
    <w:rsid w:val="005F4CF8"/>
    <w:rsid w:val="005F53ED"/>
    <w:rsid w:val="005F69E1"/>
    <w:rsid w:val="00600653"/>
    <w:rsid w:val="006006EC"/>
    <w:rsid w:val="006019F5"/>
    <w:rsid w:val="00603D1A"/>
    <w:rsid w:val="00604462"/>
    <w:rsid w:val="0060764F"/>
    <w:rsid w:val="0061060C"/>
    <w:rsid w:val="00610E96"/>
    <w:rsid w:val="00610FF0"/>
    <w:rsid w:val="00611576"/>
    <w:rsid w:val="00611E8B"/>
    <w:rsid w:val="0061393B"/>
    <w:rsid w:val="006141D4"/>
    <w:rsid w:val="006147BB"/>
    <w:rsid w:val="006156F2"/>
    <w:rsid w:val="00617E86"/>
    <w:rsid w:val="006211C6"/>
    <w:rsid w:val="0062162D"/>
    <w:rsid w:val="00622941"/>
    <w:rsid w:val="00622CD6"/>
    <w:rsid w:val="00622D07"/>
    <w:rsid w:val="00623B23"/>
    <w:rsid w:val="00623F61"/>
    <w:rsid w:val="006245F8"/>
    <w:rsid w:val="006249C9"/>
    <w:rsid w:val="00624AF7"/>
    <w:rsid w:val="00624C80"/>
    <w:rsid w:val="00626BEE"/>
    <w:rsid w:val="0063053F"/>
    <w:rsid w:val="006315BA"/>
    <w:rsid w:val="006322BE"/>
    <w:rsid w:val="00632372"/>
    <w:rsid w:val="00633048"/>
    <w:rsid w:val="006350BB"/>
    <w:rsid w:val="006351E0"/>
    <w:rsid w:val="00635D71"/>
    <w:rsid w:val="00636D9A"/>
    <w:rsid w:val="006378F4"/>
    <w:rsid w:val="0064032B"/>
    <w:rsid w:val="0064115A"/>
    <w:rsid w:val="0064127D"/>
    <w:rsid w:val="00642F42"/>
    <w:rsid w:val="006440A7"/>
    <w:rsid w:val="00644191"/>
    <w:rsid w:val="00645494"/>
    <w:rsid w:val="00647265"/>
    <w:rsid w:val="00647A19"/>
    <w:rsid w:val="00652508"/>
    <w:rsid w:val="006531BD"/>
    <w:rsid w:val="00653652"/>
    <w:rsid w:val="00655032"/>
    <w:rsid w:val="00657D3C"/>
    <w:rsid w:val="0066009F"/>
    <w:rsid w:val="0066011E"/>
    <w:rsid w:val="006603B7"/>
    <w:rsid w:val="006603BA"/>
    <w:rsid w:val="006608F1"/>
    <w:rsid w:val="0066093C"/>
    <w:rsid w:val="0066152A"/>
    <w:rsid w:val="006615A7"/>
    <w:rsid w:val="00663085"/>
    <w:rsid w:val="0066407F"/>
    <w:rsid w:val="006642CA"/>
    <w:rsid w:val="00665A27"/>
    <w:rsid w:val="00665E39"/>
    <w:rsid w:val="006670E3"/>
    <w:rsid w:val="006672D6"/>
    <w:rsid w:val="006675FA"/>
    <w:rsid w:val="00671087"/>
    <w:rsid w:val="0067288F"/>
    <w:rsid w:val="00672B72"/>
    <w:rsid w:val="00673323"/>
    <w:rsid w:val="006741CA"/>
    <w:rsid w:val="00674443"/>
    <w:rsid w:val="00674525"/>
    <w:rsid w:val="006752DA"/>
    <w:rsid w:val="00675A4C"/>
    <w:rsid w:val="00681599"/>
    <w:rsid w:val="00681636"/>
    <w:rsid w:val="006817F9"/>
    <w:rsid w:val="00682057"/>
    <w:rsid w:val="0068209B"/>
    <w:rsid w:val="00682D1C"/>
    <w:rsid w:val="00683D0B"/>
    <w:rsid w:val="0068436C"/>
    <w:rsid w:val="00684E45"/>
    <w:rsid w:val="00685E93"/>
    <w:rsid w:val="006861AF"/>
    <w:rsid w:val="006876E9"/>
    <w:rsid w:val="00693571"/>
    <w:rsid w:val="006945C2"/>
    <w:rsid w:val="00694A3C"/>
    <w:rsid w:val="00694AC6"/>
    <w:rsid w:val="00695E17"/>
    <w:rsid w:val="00696594"/>
    <w:rsid w:val="00697536"/>
    <w:rsid w:val="006A094D"/>
    <w:rsid w:val="006A2331"/>
    <w:rsid w:val="006A3A95"/>
    <w:rsid w:val="006A5891"/>
    <w:rsid w:val="006A5B50"/>
    <w:rsid w:val="006A5B57"/>
    <w:rsid w:val="006A5F06"/>
    <w:rsid w:val="006A6997"/>
    <w:rsid w:val="006A6B28"/>
    <w:rsid w:val="006A6E15"/>
    <w:rsid w:val="006A75C9"/>
    <w:rsid w:val="006B0201"/>
    <w:rsid w:val="006B2BC5"/>
    <w:rsid w:val="006B36FC"/>
    <w:rsid w:val="006B432E"/>
    <w:rsid w:val="006B49C0"/>
    <w:rsid w:val="006B49CE"/>
    <w:rsid w:val="006B5FFD"/>
    <w:rsid w:val="006B7701"/>
    <w:rsid w:val="006B78D4"/>
    <w:rsid w:val="006B793B"/>
    <w:rsid w:val="006C06DD"/>
    <w:rsid w:val="006C1342"/>
    <w:rsid w:val="006C1B9D"/>
    <w:rsid w:val="006C1CB5"/>
    <w:rsid w:val="006C3712"/>
    <w:rsid w:val="006C3949"/>
    <w:rsid w:val="006C48C4"/>
    <w:rsid w:val="006C5E15"/>
    <w:rsid w:val="006C64ED"/>
    <w:rsid w:val="006C6D98"/>
    <w:rsid w:val="006C725F"/>
    <w:rsid w:val="006D00DE"/>
    <w:rsid w:val="006D0F1B"/>
    <w:rsid w:val="006D2ED6"/>
    <w:rsid w:val="006D379D"/>
    <w:rsid w:val="006D4337"/>
    <w:rsid w:val="006D482D"/>
    <w:rsid w:val="006D52A6"/>
    <w:rsid w:val="006D5738"/>
    <w:rsid w:val="006D5C53"/>
    <w:rsid w:val="006D66B2"/>
    <w:rsid w:val="006E0180"/>
    <w:rsid w:val="006E0F1B"/>
    <w:rsid w:val="006E257C"/>
    <w:rsid w:val="006E283D"/>
    <w:rsid w:val="006E2849"/>
    <w:rsid w:val="006E285F"/>
    <w:rsid w:val="006E2942"/>
    <w:rsid w:val="006E2C12"/>
    <w:rsid w:val="006E3060"/>
    <w:rsid w:val="006E3199"/>
    <w:rsid w:val="006E34AE"/>
    <w:rsid w:val="006E4FD3"/>
    <w:rsid w:val="006E5DC7"/>
    <w:rsid w:val="006E671F"/>
    <w:rsid w:val="006E705F"/>
    <w:rsid w:val="006E74DD"/>
    <w:rsid w:val="006F30DA"/>
    <w:rsid w:val="006F37F0"/>
    <w:rsid w:val="006F446B"/>
    <w:rsid w:val="006F44DE"/>
    <w:rsid w:val="006F5FE1"/>
    <w:rsid w:val="006F6BFC"/>
    <w:rsid w:val="006F72C2"/>
    <w:rsid w:val="006F7415"/>
    <w:rsid w:val="0070243E"/>
    <w:rsid w:val="007030AD"/>
    <w:rsid w:val="00703599"/>
    <w:rsid w:val="007067D4"/>
    <w:rsid w:val="007068ED"/>
    <w:rsid w:val="00707332"/>
    <w:rsid w:val="00712010"/>
    <w:rsid w:val="00714CBA"/>
    <w:rsid w:val="00715793"/>
    <w:rsid w:val="00716AA6"/>
    <w:rsid w:val="007173EB"/>
    <w:rsid w:val="00717EBE"/>
    <w:rsid w:val="007208B6"/>
    <w:rsid w:val="00721408"/>
    <w:rsid w:val="00721FC6"/>
    <w:rsid w:val="007232E0"/>
    <w:rsid w:val="00723CCF"/>
    <w:rsid w:val="00724C0B"/>
    <w:rsid w:val="00725557"/>
    <w:rsid w:val="00725E29"/>
    <w:rsid w:val="007262DC"/>
    <w:rsid w:val="00727A28"/>
    <w:rsid w:val="0073121E"/>
    <w:rsid w:val="00736455"/>
    <w:rsid w:val="00736D93"/>
    <w:rsid w:val="00737DF3"/>
    <w:rsid w:val="00741A13"/>
    <w:rsid w:val="00741EFE"/>
    <w:rsid w:val="00742151"/>
    <w:rsid w:val="00742863"/>
    <w:rsid w:val="007434AB"/>
    <w:rsid w:val="00743B05"/>
    <w:rsid w:val="00745DA7"/>
    <w:rsid w:val="00745EAF"/>
    <w:rsid w:val="00746456"/>
    <w:rsid w:val="00746E2F"/>
    <w:rsid w:val="007513B7"/>
    <w:rsid w:val="007517A5"/>
    <w:rsid w:val="00751B4F"/>
    <w:rsid w:val="0075222B"/>
    <w:rsid w:val="00753053"/>
    <w:rsid w:val="00753B8A"/>
    <w:rsid w:val="00754677"/>
    <w:rsid w:val="007550D8"/>
    <w:rsid w:val="00757152"/>
    <w:rsid w:val="007603BB"/>
    <w:rsid w:val="00760F0B"/>
    <w:rsid w:val="0076271C"/>
    <w:rsid w:val="0076294B"/>
    <w:rsid w:val="007629AF"/>
    <w:rsid w:val="00765DE8"/>
    <w:rsid w:val="00765E16"/>
    <w:rsid w:val="007669EA"/>
    <w:rsid w:val="007672F6"/>
    <w:rsid w:val="00767ACD"/>
    <w:rsid w:val="00770BD7"/>
    <w:rsid w:val="007724BF"/>
    <w:rsid w:val="007742BF"/>
    <w:rsid w:val="00774DC2"/>
    <w:rsid w:val="00776F0B"/>
    <w:rsid w:val="00777C93"/>
    <w:rsid w:val="00777F30"/>
    <w:rsid w:val="00781956"/>
    <w:rsid w:val="00781F33"/>
    <w:rsid w:val="007831FC"/>
    <w:rsid w:val="00783235"/>
    <w:rsid w:val="0078410E"/>
    <w:rsid w:val="00785751"/>
    <w:rsid w:val="00785C11"/>
    <w:rsid w:val="007860D2"/>
    <w:rsid w:val="007864AE"/>
    <w:rsid w:val="00787ACA"/>
    <w:rsid w:val="0079086D"/>
    <w:rsid w:val="00791574"/>
    <w:rsid w:val="007916A8"/>
    <w:rsid w:val="007928DD"/>
    <w:rsid w:val="00792EF7"/>
    <w:rsid w:val="007979C4"/>
    <w:rsid w:val="007A493B"/>
    <w:rsid w:val="007A6074"/>
    <w:rsid w:val="007A6497"/>
    <w:rsid w:val="007B0D7B"/>
    <w:rsid w:val="007B206E"/>
    <w:rsid w:val="007B2A45"/>
    <w:rsid w:val="007B3934"/>
    <w:rsid w:val="007B4EB1"/>
    <w:rsid w:val="007B60B9"/>
    <w:rsid w:val="007B6F66"/>
    <w:rsid w:val="007C00BF"/>
    <w:rsid w:val="007C0362"/>
    <w:rsid w:val="007C0C11"/>
    <w:rsid w:val="007C0CE5"/>
    <w:rsid w:val="007C10A3"/>
    <w:rsid w:val="007C7327"/>
    <w:rsid w:val="007D050D"/>
    <w:rsid w:val="007D1B69"/>
    <w:rsid w:val="007D22BF"/>
    <w:rsid w:val="007D3DB2"/>
    <w:rsid w:val="007D6FC2"/>
    <w:rsid w:val="007D79CC"/>
    <w:rsid w:val="007E3688"/>
    <w:rsid w:val="007E3B9C"/>
    <w:rsid w:val="007E46F1"/>
    <w:rsid w:val="007E5B5E"/>
    <w:rsid w:val="007E62BA"/>
    <w:rsid w:val="007E6F32"/>
    <w:rsid w:val="007E725E"/>
    <w:rsid w:val="007F09F4"/>
    <w:rsid w:val="007F48BD"/>
    <w:rsid w:val="007F6862"/>
    <w:rsid w:val="007F6B56"/>
    <w:rsid w:val="007F70D5"/>
    <w:rsid w:val="00800705"/>
    <w:rsid w:val="00800EBB"/>
    <w:rsid w:val="0080122B"/>
    <w:rsid w:val="008025AD"/>
    <w:rsid w:val="00805857"/>
    <w:rsid w:val="008063A5"/>
    <w:rsid w:val="008072BC"/>
    <w:rsid w:val="0081165C"/>
    <w:rsid w:val="00811D68"/>
    <w:rsid w:val="00814632"/>
    <w:rsid w:val="00815551"/>
    <w:rsid w:val="00816231"/>
    <w:rsid w:val="00817E01"/>
    <w:rsid w:val="00822FAC"/>
    <w:rsid w:val="008235D2"/>
    <w:rsid w:val="008240E5"/>
    <w:rsid w:val="00826352"/>
    <w:rsid w:val="00826BA9"/>
    <w:rsid w:val="008306F6"/>
    <w:rsid w:val="00830C41"/>
    <w:rsid w:val="008320C5"/>
    <w:rsid w:val="008320DA"/>
    <w:rsid w:val="00835575"/>
    <w:rsid w:val="008375B6"/>
    <w:rsid w:val="00841595"/>
    <w:rsid w:val="008438CD"/>
    <w:rsid w:val="0084547D"/>
    <w:rsid w:val="0084618C"/>
    <w:rsid w:val="0084686A"/>
    <w:rsid w:val="008471B5"/>
    <w:rsid w:val="00850942"/>
    <w:rsid w:val="00851FA8"/>
    <w:rsid w:val="00852022"/>
    <w:rsid w:val="00852353"/>
    <w:rsid w:val="00853D6B"/>
    <w:rsid w:val="00854DD5"/>
    <w:rsid w:val="00855236"/>
    <w:rsid w:val="0085594C"/>
    <w:rsid w:val="00855C2B"/>
    <w:rsid w:val="008562EB"/>
    <w:rsid w:val="00856939"/>
    <w:rsid w:val="00857295"/>
    <w:rsid w:val="0086050C"/>
    <w:rsid w:val="00860C92"/>
    <w:rsid w:val="00861B32"/>
    <w:rsid w:val="00866488"/>
    <w:rsid w:val="00867315"/>
    <w:rsid w:val="008710E3"/>
    <w:rsid w:val="008723F7"/>
    <w:rsid w:val="00873A1B"/>
    <w:rsid w:val="00873B6D"/>
    <w:rsid w:val="00873F62"/>
    <w:rsid w:val="0087602B"/>
    <w:rsid w:val="00876CEC"/>
    <w:rsid w:val="00881BAC"/>
    <w:rsid w:val="00881C61"/>
    <w:rsid w:val="008822AE"/>
    <w:rsid w:val="008827C5"/>
    <w:rsid w:val="008828B5"/>
    <w:rsid w:val="008840F1"/>
    <w:rsid w:val="008841AB"/>
    <w:rsid w:val="00884645"/>
    <w:rsid w:val="00884F0D"/>
    <w:rsid w:val="00885CBD"/>
    <w:rsid w:val="00885CC9"/>
    <w:rsid w:val="00886D0F"/>
    <w:rsid w:val="00887010"/>
    <w:rsid w:val="00887C08"/>
    <w:rsid w:val="00887D3A"/>
    <w:rsid w:val="00890252"/>
    <w:rsid w:val="00893181"/>
    <w:rsid w:val="0089376F"/>
    <w:rsid w:val="00895C64"/>
    <w:rsid w:val="008A070C"/>
    <w:rsid w:val="008A08C5"/>
    <w:rsid w:val="008A0CF9"/>
    <w:rsid w:val="008A1719"/>
    <w:rsid w:val="008A1C4F"/>
    <w:rsid w:val="008A2C52"/>
    <w:rsid w:val="008A2D81"/>
    <w:rsid w:val="008A46A7"/>
    <w:rsid w:val="008A6001"/>
    <w:rsid w:val="008A6966"/>
    <w:rsid w:val="008A6A07"/>
    <w:rsid w:val="008A6C85"/>
    <w:rsid w:val="008A6FD5"/>
    <w:rsid w:val="008A74A2"/>
    <w:rsid w:val="008B0031"/>
    <w:rsid w:val="008B26F7"/>
    <w:rsid w:val="008B27AF"/>
    <w:rsid w:val="008B381C"/>
    <w:rsid w:val="008B4167"/>
    <w:rsid w:val="008B508E"/>
    <w:rsid w:val="008B718A"/>
    <w:rsid w:val="008B72A3"/>
    <w:rsid w:val="008C026C"/>
    <w:rsid w:val="008C2450"/>
    <w:rsid w:val="008C272C"/>
    <w:rsid w:val="008C279D"/>
    <w:rsid w:val="008D1675"/>
    <w:rsid w:val="008D17F0"/>
    <w:rsid w:val="008D2036"/>
    <w:rsid w:val="008D22C1"/>
    <w:rsid w:val="008D2430"/>
    <w:rsid w:val="008D3F8F"/>
    <w:rsid w:val="008D4A57"/>
    <w:rsid w:val="008D5751"/>
    <w:rsid w:val="008D78C8"/>
    <w:rsid w:val="008E122B"/>
    <w:rsid w:val="008E185C"/>
    <w:rsid w:val="008E2CF4"/>
    <w:rsid w:val="008E3B6F"/>
    <w:rsid w:val="008E3C39"/>
    <w:rsid w:val="008E4D97"/>
    <w:rsid w:val="008E5598"/>
    <w:rsid w:val="008E75EF"/>
    <w:rsid w:val="008E7AC6"/>
    <w:rsid w:val="008E7C16"/>
    <w:rsid w:val="008F1234"/>
    <w:rsid w:val="008F135A"/>
    <w:rsid w:val="008F5188"/>
    <w:rsid w:val="008F7083"/>
    <w:rsid w:val="008F76E5"/>
    <w:rsid w:val="008F7C5E"/>
    <w:rsid w:val="0090078A"/>
    <w:rsid w:val="00900CF4"/>
    <w:rsid w:val="00902BD7"/>
    <w:rsid w:val="00904C59"/>
    <w:rsid w:val="009054A8"/>
    <w:rsid w:val="009074C8"/>
    <w:rsid w:val="00911285"/>
    <w:rsid w:val="00911AE8"/>
    <w:rsid w:val="009122B6"/>
    <w:rsid w:val="009140FB"/>
    <w:rsid w:val="00914F8F"/>
    <w:rsid w:val="00915948"/>
    <w:rsid w:val="0091598D"/>
    <w:rsid w:val="0091621D"/>
    <w:rsid w:val="00917DAC"/>
    <w:rsid w:val="009205DC"/>
    <w:rsid w:val="00921B2B"/>
    <w:rsid w:val="00921C05"/>
    <w:rsid w:val="00922F9C"/>
    <w:rsid w:val="009231C0"/>
    <w:rsid w:val="00923DF9"/>
    <w:rsid w:val="009252D7"/>
    <w:rsid w:val="00925518"/>
    <w:rsid w:val="00930705"/>
    <w:rsid w:val="00930875"/>
    <w:rsid w:val="00932C1F"/>
    <w:rsid w:val="00932C2E"/>
    <w:rsid w:val="00933579"/>
    <w:rsid w:val="00934336"/>
    <w:rsid w:val="0093464B"/>
    <w:rsid w:val="00936247"/>
    <w:rsid w:val="00936CBA"/>
    <w:rsid w:val="009410F8"/>
    <w:rsid w:val="009422F7"/>
    <w:rsid w:val="0094408E"/>
    <w:rsid w:val="00944308"/>
    <w:rsid w:val="009443E2"/>
    <w:rsid w:val="009446C0"/>
    <w:rsid w:val="00944B2A"/>
    <w:rsid w:val="0094765B"/>
    <w:rsid w:val="0095229E"/>
    <w:rsid w:val="00952B27"/>
    <w:rsid w:val="00953303"/>
    <w:rsid w:val="00957223"/>
    <w:rsid w:val="00960247"/>
    <w:rsid w:val="009606B3"/>
    <w:rsid w:val="00961B99"/>
    <w:rsid w:val="009638BB"/>
    <w:rsid w:val="00963F87"/>
    <w:rsid w:val="009645C4"/>
    <w:rsid w:val="00965A88"/>
    <w:rsid w:val="00966D74"/>
    <w:rsid w:val="009721E0"/>
    <w:rsid w:val="00972440"/>
    <w:rsid w:val="00975E83"/>
    <w:rsid w:val="009761A8"/>
    <w:rsid w:val="00980186"/>
    <w:rsid w:val="0098123F"/>
    <w:rsid w:val="00981BCB"/>
    <w:rsid w:val="00981CD5"/>
    <w:rsid w:val="00982B3F"/>
    <w:rsid w:val="0098390E"/>
    <w:rsid w:val="009846D8"/>
    <w:rsid w:val="009866FC"/>
    <w:rsid w:val="00986C5F"/>
    <w:rsid w:val="00991EFD"/>
    <w:rsid w:val="00994B60"/>
    <w:rsid w:val="00994D50"/>
    <w:rsid w:val="009951A8"/>
    <w:rsid w:val="00995891"/>
    <w:rsid w:val="00996A8E"/>
    <w:rsid w:val="009A10BF"/>
    <w:rsid w:val="009A1F6E"/>
    <w:rsid w:val="009A1FCD"/>
    <w:rsid w:val="009A37A0"/>
    <w:rsid w:val="009A3AA1"/>
    <w:rsid w:val="009A4123"/>
    <w:rsid w:val="009A477F"/>
    <w:rsid w:val="009A48E9"/>
    <w:rsid w:val="009A50C1"/>
    <w:rsid w:val="009A67C6"/>
    <w:rsid w:val="009A6C92"/>
    <w:rsid w:val="009A7F0B"/>
    <w:rsid w:val="009B17B0"/>
    <w:rsid w:val="009B2913"/>
    <w:rsid w:val="009B3CE9"/>
    <w:rsid w:val="009B5768"/>
    <w:rsid w:val="009B5CD9"/>
    <w:rsid w:val="009B603A"/>
    <w:rsid w:val="009C1B6D"/>
    <w:rsid w:val="009C1DB2"/>
    <w:rsid w:val="009C2B34"/>
    <w:rsid w:val="009C3CE0"/>
    <w:rsid w:val="009C5C89"/>
    <w:rsid w:val="009C7838"/>
    <w:rsid w:val="009D0175"/>
    <w:rsid w:val="009D14F0"/>
    <w:rsid w:val="009D1998"/>
    <w:rsid w:val="009D294F"/>
    <w:rsid w:val="009D343E"/>
    <w:rsid w:val="009D391F"/>
    <w:rsid w:val="009D49D0"/>
    <w:rsid w:val="009D4FE3"/>
    <w:rsid w:val="009D6F54"/>
    <w:rsid w:val="009D70A9"/>
    <w:rsid w:val="009D739B"/>
    <w:rsid w:val="009E0CC9"/>
    <w:rsid w:val="009E121A"/>
    <w:rsid w:val="009E1708"/>
    <w:rsid w:val="009E18B8"/>
    <w:rsid w:val="009E2104"/>
    <w:rsid w:val="009E28AE"/>
    <w:rsid w:val="009E5CA1"/>
    <w:rsid w:val="009E6DF9"/>
    <w:rsid w:val="009E78FD"/>
    <w:rsid w:val="009F0D6F"/>
    <w:rsid w:val="009F3074"/>
    <w:rsid w:val="009F385C"/>
    <w:rsid w:val="009F3A40"/>
    <w:rsid w:val="009F5383"/>
    <w:rsid w:val="009F5CBD"/>
    <w:rsid w:val="009F6749"/>
    <w:rsid w:val="009F7886"/>
    <w:rsid w:val="00A03DE3"/>
    <w:rsid w:val="00A043F3"/>
    <w:rsid w:val="00A04CA7"/>
    <w:rsid w:val="00A04CC5"/>
    <w:rsid w:val="00A04F4B"/>
    <w:rsid w:val="00A0576A"/>
    <w:rsid w:val="00A06BAE"/>
    <w:rsid w:val="00A071D5"/>
    <w:rsid w:val="00A071F3"/>
    <w:rsid w:val="00A07DEA"/>
    <w:rsid w:val="00A12018"/>
    <w:rsid w:val="00A1255E"/>
    <w:rsid w:val="00A12791"/>
    <w:rsid w:val="00A13718"/>
    <w:rsid w:val="00A14150"/>
    <w:rsid w:val="00A145B1"/>
    <w:rsid w:val="00A14D36"/>
    <w:rsid w:val="00A173A3"/>
    <w:rsid w:val="00A17A91"/>
    <w:rsid w:val="00A17D9D"/>
    <w:rsid w:val="00A17EE8"/>
    <w:rsid w:val="00A20C44"/>
    <w:rsid w:val="00A21892"/>
    <w:rsid w:val="00A21CF8"/>
    <w:rsid w:val="00A2376D"/>
    <w:rsid w:val="00A23B35"/>
    <w:rsid w:val="00A26C47"/>
    <w:rsid w:val="00A2715D"/>
    <w:rsid w:val="00A3105B"/>
    <w:rsid w:val="00A3157F"/>
    <w:rsid w:val="00A32526"/>
    <w:rsid w:val="00A32C6A"/>
    <w:rsid w:val="00A34013"/>
    <w:rsid w:val="00A34680"/>
    <w:rsid w:val="00A347BE"/>
    <w:rsid w:val="00A34FA6"/>
    <w:rsid w:val="00A3565A"/>
    <w:rsid w:val="00A36DE1"/>
    <w:rsid w:val="00A40276"/>
    <w:rsid w:val="00A4086C"/>
    <w:rsid w:val="00A415F3"/>
    <w:rsid w:val="00A43B01"/>
    <w:rsid w:val="00A44D64"/>
    <w:rsid w:val="00A455BE"/>
    <w:rsid w:val="00A45929"/>
    <w:rsid w:val="00A463C5"/>
    <w:rsid w:val="00A5078B"/>
    <w:rsid w:val="00A51063"/>
    <w:rsid w:val="00A53E1B"/>
    <w:rsid w:val="00A54DAE"/>
    <w:rsid w:val="00A56FCC"/>
    <w:rsid w:val="00A57203"/>
    <w:rsid w:val="00A57A1C"/>
    <w:rsid w:val="00A60852"/>
    <w:rsid w:val="00A60A40"/>
    <w:rsid w:val="00A633E7"/>
    <w:rsid w:val="00A63EAC"/>
    <w:rsid w:val="00A645F9"/>
    <w:rsid w:val="00A6497C"/>
    <w:rsid w:val="00A65834"/>
    <w:rsid w:val="00A65A16"/>
    <w:rsid w:val="00A65F40"/>
    <w:rsid w:val="00A662DE"/>
    <w:rsid w:val="00A71E1E"/>
    <w:rsid w:val="00A721C3"/>
    <w:rsid w:val="00A72B77"/>
    <w:rsid w:val="00A73F13"/>
    <w:rsid w:val="00A74379"/>
    <w:rsid w:val="00A74DBE"/>
    <w:rsid w:val="00A75C29"/>
    <w:rsid w:val="00A76934"/>
    <w:rsid w:val="00A769FB"/>
    <w:rsid w:val="00A7749D"/>
    <w:rsid w:val="00A774C9"/>
    <w:rsid w:val="00A77EB0"/>
    <w:rsid w:val="00A8117A"/>
    <w:rsid w:val="00A8169F"/>
    <w:rsid w:val="00A8508F"/>
    <w:rsid w:val="00A853A3"/>
    <w:rsid w:val="00A85BC3"/>
    <w:rsid w:val="00A872F8"/>
    <w:rsid w:val="00A875B7"/>
    <w:rsid w:val="00A87AE2"/>
    <w:rsid w:val="00A87C69"/>
    <w:rsid w:val="00A90362"/>
    <w:rsid w:val="00A9216E"/>
    <w:rsid w:val="00A94B4F"/>
    <w:rsid w:val="00A94F2E"/>
    <w:rsid w:val="00A96EE1"/>
    <w:rsid w:val="00A97C3E"/>
    <w:rsid w:val="00AA12F2"/>
    <w:rsid w:val="00AA1364"/>
    <w:rsid w:val="00AA30AD"/>
    <w:rsid w:val="00AA4AD3"/>
    <w:rsid w:val="00AA4E1B"/>
    <w:rsid w:val="00AA6655"/>
    <w:rsid w:val="00AA7CEB"/>
    <w:rsid w:val="00AA7DB5"/>
    <w:rsid w:val="00AB0A2E"/>
    <w:rsid w:val="00AB293E"/>
    <w:rsid w:val="00AB3C6F"/>
    <w:rsid w:val="00AB5209"/>
    <w:rsid w:val="00AB7284"/>
    <w:rsid w:val="00AC0A20"/>
    <w:rsid w:val="00AC0A7F"/>
    <w:rsid w:val="00AC0E6F"/>
    <w:rsid w:val="00AC2033"/>
    <w:rsid w:val="00AC2571"/>
    <w:rsid w:val="00AC2F87"/>
    <w:rsid w:val="00AC3366"/>
    <w:rsid w:val="00AC3FCC"/>
    <w:rsid w:val="00AC4CA8"/>
    <w:rsid w:val="00AC6B46"/>
    <w:rsid w:val="00AC6CD8"/>
    <w:rsid w:val="00AC7F2A"/>
    <w:rsid w:val="00AD1B3A"/>
    <w:rsid w:val="00AD1C59"/>
    <w:rsid w:val="00AD2E71"/>
    <w:rsid w:val="00AD3706"/>
    <w:rsid w:val="00AD40D1"/>
    <w:rsid w:val="00AD4D91"/>
    <w:rsid w:val="00AD5CCC"/>
    <w:rsid w:val="00AE0A28"/>
    <w:rsid w:val="00AE0DCD"/>
    <w:rsid w:val="00AE1ECA"/>
    <w:rsid w:val="00AE4FA0"/>
    <w:rsid w:val="00AE4FBF"/>
    <w:rsid w:val="00AE5AEB"/>
    <w:rsid w:val="00AE708F"/>
    <w:rsid w:val="00AF1B8E"/>
    <w:rsid w:val="00AF1FDD"/>
    <w:rsid w:val="00AF29FE"/>
    <w:rsid w:val="00AF3313"/>
    <w:rsid w:val="00AF338F"/>
    <w:rsid w:val="00AF3771"/>
    <w:rsid w:val="00AF6162"/>
    <w:rsid w:val="00B0086B"/>
    <w:rsid w:val="00B020DF"/>
    <w:rsid w:val="00B03715"/>
    <w:rsid w:val="00B04205"/>
    <w:rsid w:val="00B11CA0"/>
    <w:rsid w:val="00B122A9"/>
    <w:rsid w:val="00B123BD"/>
    <w:rsid w:val="00B1273E"/>
    <w:rsid w:val="00B12E3C"/>
    <w:rsid w:val="00B1323C"/>
    <w:rsid w:val="00B140EF"/>
    <w:rsid w:val="00B1443F"/>
    <w:rsid w:val="00B16A0C"/>
    <w:rsid w:val="00B1711C"/>
    <w:rsid w:val="00B21CA1"/>
    <w:rsid w:val="00B24EE7"/>
    <w:rsid w:val="00B25227"/>
    <w:rsid w:val="00B260FD"/>
    <w:rsid w:val="00B262F4"/>
    <w:rsid w:val="00B26C6D"/>
    <w:rsid w:val="00B27912"/>
    <w:rsid w:val="00B303AB"/>
    <w:rsid w:val="00B31073"/>
    <w:rsid w:val="00B314ED"/>
    <w:rsid w:val="00B32C87"/>
    <w:rsid w:val="00B33FB2"/>
    <w:rsid w:val="00B35872"/>
    <w:rsid w:val="00B36D56"/>
    <w:rsid w:val="00B37661"/>
    <w:rsid w:val="00B37B8D"/>
    <w:rsid w:val="00B40287"/>
    <w:rsid w:val="00B40D50"/>
    <w:rsid w:val="00B4125D"/>
    <w:rsid w:val="00B41401"/>
    <w:rsid w:val="00B42B55"/>
    <w:rsid w:val="00B45C50"/>
    <w:rsid w:val="00B46B7A"/>
    <w:rsid w:val="00B47330"/>
    <w:rsid w:val="00B51077"/>
    <w:rsid w:val="00B510C2"/>
    <w:rsid w:val="00B52884"/>
    <w:rsid w:val="00B52D5B"/>
    <w:rsid w:val="00B53130"/>
    <w:rsid w:val="00B53EAB"/>
    <w:rsid w:val="00B555CC"/>
    <w:rsid w:val="00B55EF0"/>
    <w:rsid w:val="00B561AD"/>
    <w:rsid w:val="00B6214D"/>
    <w:rsid w:val="00B63C73"/>
    <w:rsid w:val="00B67B4A"/>
    <w:rsid w:val="00B70854"/>
    <w:rsid w:val="00B73658"/>
    <w:rsid w:val="00B754F6"/>
    <w:rsid w:val="00B77717"/>
    <w:rsid w:val="00B81290"/>
    <w:rsid w:val="00B8145E"/>
    <w:rsid w:val="00B814B8"/>
    <w:rsid w:val="00B81764"/>
    <w:rsid w:val="00B8210D"/>
    <w:rsid w:val="00B82A30"/>
    <w:rsid w:val="00B83573"/>
    <w:rsid w:val="00B8453E"/>
    <w:rsid w:val="00B848E9"/>
    <w:rsid w:val="00B850DA"/>
    <w:rsid w:val="00B86691"/>
    <w:rsid w:val="00B873E5"/>
    <w:rsid w:val="00B91002"/>
    <w:rsid w:val="00B9120F"/>
    <w:rsid w:val="00B917C2"/>
    <w:rsid w:val="00B91E14"/>
    <w:rsid w:val="00B9274B"/>
    <w:rsid w:val="00B92FAD"/>
    <w:rsid w:val="00B9315B"/>
    <w:rsid w:val="00B9434E"/>
    <w:rsid w:val="00B945FA"/>
    <w:rsid w:val="00B970EA"/>
    <w:rsid w:val="00B9732F"/>
    <w:rsid w:val="00B9760F"/>
    <w:rsid w:val="00BA1F59"/>
    <w:rsid w:val="00BA2D82"/>
    <w:rsid w:val="00BA330B"/>
    <w:rsid w:val="00BA4933"/>
    <w:rsid w:val="00BA4D2D"/>
    <w:rsid w:val="00BA79A1"/>
    <w:rsid w:val="00BB10E8"/>
    <w:rsid w:val="00BB218D"/>
    <w:rsid w:val="00BB2244"/>
    <w:rsid w:val="00BB23D4"/>
    <w:rsid w:val="00BB2708"/>
    <w:rsid w:val="00BB2A8B"/>
    <w:rsid w:val="00BB2EC0"/>
    <w:rsid w:val="00BB2ECE"/>
    <w:rsid w:val="00BB491C"/>
    <w:rsid w:val="00BB4A65"/>
    <w:rsid w:val="00BB5027"/>
    <w:rsid w:val="00BB66DA"/>
    <w:rsid w:val="00BC16D9"/>
    <w:rsid w:val="00BC20ED"/>
    <w:rsid w:val="00BC27EB"/>
    <w:rsid w:val="00BC50F3"/>
    <w:rsid w:val="00BC5163"/>
    <w:rsid w:val="00BC6365"/>
    <w:rsid w:val="00BC7982"/>
    <w:rsid w:val="00BD06C8"/>
    <w:rsid w:val="00BD1B0E"/>
    <w:rsid w:val="00BD2BEF"/>
    <w:rsid w:val="00BD3114"/>
    <w:rsid w:val="00BD6671"/>
    <w:rsid w:val="00BD7389"/>
    <w:rsid w:val="00BE0B1E"/>
    <w:rsid w:val="00BE1882"/>
    <w:rsid w:val="00BE2BCE"/>
    <w:rsid w:val="00BE3F7D"/>
    <w:rsid w:val="00BE4CD0"/>
    <w:rsid w:val="00BE4D4B"/>
    <w:rsid w:val="00BE557A"/>
    <w:rsid w:val="00BE679D"/>
    <w:rsid w:val="00BF0BFC"/>
    <w:rsid w:val="00BF1752"/>
    <w:rsid w:val="00BF7852"/>
    <w:rsid w:val="00C005C7"/>
    <w:rsid w:val="00C00D04"/>
    <w:rsid w:val="00C029F4"/>
    <w:rsid w:val="00C0454A"/>
    <w:rsid w:val="00C047F6"/>
    <w:rsid w:val="00C04BA3"/>
    <w:rsid w:val="00C05D7F"/>
    <w:rsid w:val="00C065E4"/>
    <w:rsid w:val="00C1086C"/>
    <w:rsid w:val="00C12611"/>
    <w:rsid w:val="00C13A4D"/>
    <w:rsid w:val="00C13C5F"/>
    <w:rsid w:val="00C163FA"/>
    <w:rsid w:val="00C16DB7"/>
    <w:rsid w:val="00C16DD3"/>
    <w:rsid w:val="00C1761D"/>
    <w:rsid w:val="00C17CE2"/>
    <w:rsid w:val="00C200EF"/>
    <w:rsid w:val="00C2100D"/>
    <w:rsid w:val="00C2163A"/>
    <w:rsid w:val="00C216A6"/>
    <w:rsid w:val="00C223F3"/>
    <w:rsid w:val="00C227D8"/>
    <w:rsid w:val="00C231BA"/>
    <w:rsid w:val="00C238F7"/>
    <w:rsid w:val="00C23EE6"/>
    <w:rsid w:val="00C242CC"/>
    <w:rsid w:val="00C254AC"/>
    <w:rsid w:val="00C25BF3"/>
    <w:rsid w:val="00C25CE5"/>
    <w:rsid w:val="00C27AF2"/>
    <w:rsid w:val="00C306E7"/>
    <w:rsid w:val="00C30D46"/>
    <w:rsid w:val="00C3719D"/>
    <w:rsid w:val="00C37E08"/>
    <w:rsid w:val="00C41159"/>
    <w:rsid w:val="00C41496"/>
    <w:rsid w:val="00C41674"/>
    <w:rsid w:val="00C42056"/>
    <w:rsid w:val="00C433EA"/>
    <w:rsid w:val="00C446F6"/>
    <w:rsid w:val="00C44796"/>
    <w:rsid w:val="00C44D2F"/>
    <w:rsid w:val="00C474F0"/>
    <w:rsid w:val="00C508B7"/>
    <w:rsid w:val="00C51743"/>
    <w:rsid w:val="00C51BF1"/>
    <w:rsid w:val="00C53AB4"/>
    <w:rsid w:val="00C5452C"/>
    <w:rsid w:val="00C55AB9"/>
    <w:rsid w:val="00C55E12"/>
    <w:rsid w:val="00C57445"/>
    <w:rsid w:val="00C57489"/>
    <w:rsid w:val="00C60882"/>
    <w:rsid w:val="00C60982"/>
    <w:rsid w:val="00C613FD"/>
    <w:rsid w:val="00C6187D"/>
    <w:rsid w:val="00C6246B"/>
    <w:rsid w:val="00C637BC"/>
    <w:rsid w:val="00C651F6"/>
    <w:rsid w:val="00C66474"/>
    <w:rsid w:val="00C66FBC"/>
    <w:rsid w:val="00C67AE0"/>
    <w:rsid w:val="00C706C1"/>
    <w:rsid w:val="00C71AE3"/>
    <w:rsid w:val="00C741AE"/>
    <w:rsid w:val="00C7555B"/>
    <w:rsid w:val="00C7612B"/>
    <w:rsid w:val="00C779F8"/>
    <w:rsid w:val="00C80C8A"/>
    <w:rsid w:val="00C80CE6"/>
    <w:rsid w:val="00C846A3"/>
    <w:rsid w:val="00C85234"/>
    <w:rsid w:val="00C85503"/>
    <w:rsid w:val="00C85CD3"/>
    <w:rsid w:val="00C85CD4"/>
    <w:rsid w:val="00C90B43"/>
    <w:rsid w:val="00C916F9"/>
    <w:rsid w:val="00C91F19"/>
    <w:rsid w:val="00C91FA3"/>
    <w:rsid w:val="00C92CAE"/>
    <w:rsid w:val="00C92D34"/>
    <w:rsid w:val="00C93697"/>
    <w:rsid w:val="00C94A77"/>
    <w:rsid w:val="00C94C22"/>
    <w:rsid w:val="00C94E95"/>
    <w:rsid w:val="00C9559A"/>
    <w:rsid w:val="00C96E89"/>
    <w:rsid w:val="00C97364"/>
    <w:rsid w:val="00CA2D75"/>
    <w:rsid w:val="00CA4D9C"/>
    <w:rsid w:val="00CA590F"/>
    <w:rsid w:val="00CA6E62"/>
    <w:rsid w:val="00CA71D6"/>
    <w:rsid w:val="00CA7E28"/>
    <w:rsid w:val="00CB01E3"/>
    <w:rsid w:val="00CB070E"/>
    <w:rsid w:val="00CB1658"/>
    <w:rsid w:val="00CB1BEC"/>
    <w:rsid w:val="00CB1F65"/>
    <w:rsid w:val="00CB212A"/>
    <w:rsid w:val="00CB420C"/>
    <w:rsid w:val="00CB472D"/>
    <w:rsid w:val="00CB4B01"/>
    <w:rsid w:val="00CB5D36"/>
    <w:rsid w:val="00CB5F62"/>
    <w:rsid w:val="00CC046A"/>
    <w:rsid w:val="00CC0B28"/>
    <w:rsid w:val="00CC1211"/>
    <w:rsid w:val="00CC4E21"/>
    <w:rsid w:val="00CC652C"/>
    <w:rsid w:val="00CC6B2B"/>
    <w:rsid w:val="00CD01CE"/>
    <w:rsid w:val="00CD06F4"/>
    <w:rsid w:val="00CD1470"/>
    <w:rsid w:val="00CD19DC"/>
    <w:rsid w:val="00CD2EDE"/>
    <w:rsid w:val="00CD4160"/>
    <w:rsid w:val="00CD592E"/>
    <w:rsid w:val="00CD6D9B"/>
    <w:rsid w:val="00CE0F3B"/>
    <w:rsid w:val="00CE1334"/>
    <w:rsid w:val="00CE2F04"/>
    <w:rsid w:val="00CE37D2"/>
    <w:rsid w:val="00CE3F8F"/>
    <w:rsid w:val="00CE58CE"/>
    <w:rsid w:val="00CE691D"/>
    <w:rsid w:val="00CE709A"/>
    <w:rsid w:val="00CE730C"/>
    <w:rsid w:val="00CE7847"/>
    <w:rsid w:val="00CF2B94"/>
    <w:rsid w:val="00CF3AAB"/>
    <w:rsid w:val="00D0190F"/>
    <w:rsid w:val="00D0298A"/>
    <w:rsid w:val="00D03A65"/>
    <w:rsid w:val="00D05B9F"/>
    <w:rsid w:val="00D0642A"/>
    <w:rsid w:val="00D06D14"/>
    <w:rsid w:val="00D07996"/>
    <w:rsid w:val="00D1410C"/>
    <w:rsid w:val="00D142E3"/>
    <w:rsid w:val="00D16A8F"/>
    <w:rsid w:val="00D17987"/>
    <w:rsid w:val="00D17C92"/>
    <w:rsid w:val="00D20579"/>
    <w:rsid w:val="00D24377"/>
    <w:rsid w:val="00D2510C"/>
    <w:rsid w:val="00D2547F"/>
    <w:rsid w:val="00D25492"/>
    <w:rsid w:val="00D255E3"/>
    <w:rsid w:val="00D277D2"/>
    <w:rsid w:val="00D27CE5"/>
    <w:rsid w:val="00D30A7C"/>
    <w:rsid w:val="00D30C18"/>
    <w:rsid w:val="00D31790"/>
    <w:rsid w:val="00D31856"/>
    <w:rsid w:val="00D31DB2"/>
    <w:rsid w:val="00D32445"/>
    <w:rsid w:val="00D32E18"/>
    <w:rsid w:val="00D34C35"/>
    <w:rsid w:val="00D34F4A"/>
    <w:rsid w:val="00D352B5"/>
    <w:rsid w:val="00D42B07"/>
    <w:rsid w:val="00D447B9"/>
    <w:rsid w:val="00D44B5C"/>
    <w:rsid w:val="00D44D52"/>
    <w:rsid w:val="00D45E84"/>
    <w:rsid w:val="00D45F25"/>
    <w:rsid w:val="00D46D36"/>
    <w:rsid w:val="00D4772F"/>
    <w:rsid w:val="00D512D6"/>
    <w:rsid w:val="00D5269C"/>
    <w:rsid w:val="00D558F4"/>
    <w:rsid w:val="00D560C3"/>
    <w:rsid w:val="00D56197"/>
    <w:rsid w:val="00D569C7"/>
    <w:rsid w:val="00D56B2B"/>
    <w:rsid w:val="00D56F25"/>
    <w:rsid w:val="00D57300"/>
    <w:rsid w:val="00D577A8"/>
    <w:rsid w:val="00D57D15"/>
    <w:rsid w:val="00D57EC5"/>
    <w:rsid w:val="00D61513"/>
    <w:rsid w:val="00D61F06"/>
    <w:rsid w:val="00D639FD"/>
    <w:rsid w:val="00D63D6A"/>
    <w:rsid w:val="00D645DB"/>
    <w:rsid w:val="00D64C8B"/>
    <w:rsid w:val="00D6614F"/>
    <w:rsid w:val="00D67144"/>
    <w:rsid w:val="00D709B7"/>
    <w:rsid w:val="00D718FC"/>
    <w:rsid w:val="00D72184"/>
    <w:rsid w:val="00D725A1"/>
    <w:rsid w:val="00D741DD"/>
    <w:rsid w:val="00D74338"/>
    <w:rsid w:val="00D75EC4"/>
    <w:rsid w:val="00D76F00"/>
    <w:rsid w:val="00D77362"/>
    <w:rsid w:val="00D80425"/>
    <w:rsid w:val="00D819BA"/>
    <w:rsid w:val="00D826EB"/>
    <w:rsid w:val="00D834F1"/>
    <w:rsid w:val="00D85707"/>
    <w:rsid w:val="00D8767D"/>
    <w:rsid w:val="00D90085"/>
    <w:rsid w:val="00D926E2"/>
    <w:rsid w:val="00D92F57"/>
    <w:rsid w:val="00D95C74"/>
    <w:rsid w:val="00DA0054"/>
    <w:rsid w:val="00DA0143"/>
    <w:rsid w:val="00DA03B3"/>
    <w:rsid w:val="00DA0954"/>
    <w:rsid w:val="00DA183A"/>
    <w:rsid w:val="00DA2933"/>
    <w:rsid w:val="00DA34BA"/>
    <w:rsid w:val="00DA35FF"/>
    <w:rsid w:val="00DA5A20"/>
    <w:rsid w:val="00DA64E3"/>
    <w:rsid w:val="00DB0069"/>
    <w:rsid w:val="00DB051F"/>
    <w:rsid w:val="00DB06D1"/>
    <w:rsid w:val="00DB0F7A"/>
    <w:rsid w:val="00DB11C2"/>
    <w:rsid w:val="00DB5108"/>
    <w:rsid w:val="00DB58C4"/>
    <w:rsid w:val="00DB6519"/>
    <w:rsid w:val="00DB6EC3"/>
    <w:rsid w:val="00DB7F08"/>
    <w:rsid w:val="00DC0AC4"/>
    <w:rsid w:val="00DC0B76"/>
    <w:rsid w:val="00DC3440"/>
    <w:rsid w:val="00DC543B"/>
    <w:rsid w:val="00DC74FB"/>
    <w:rsid w:val="00DC7B59"/>
    <w:rsid w:val="00DD0086"/>
    <w:rsid w:val="00DD2395"/>
    <w:rsid w:val="00DD302B"/>
    <w:rsid w:val="00DD3DBF"/>
    <w:rsid w:val="00DD462C"/>
    <w:rsid w:val="00DD470B"/>
    <w:rsid w:val="00DD72CF"/>
    <w:rsid w:val="00DD7559"/>
    <w:rsid w:val="00DD76E3"/>
    <w:rsid w:val="00DD7A94"/>
    <w:rsid w:val="00DE0D87"/>
    <w:rsid w:val="00DE0ED5"/>
    <w:rsid w:val="00DE1DEF"/>
    <w:rsid w:val="00DE317A"/>
    <w:rsid w:val="00DE361E"/>
    <w:rsid w:val="00DE400E"/>
    <w:rsid w:val="00DE4965"/>
    <w:rsid w:val="00DE59CC"/>
    <w:rsid w:val="00DE64E7"/>
    <w:rsid w:val="00DE7011"/>
    <w:rsid w:val="00DE73F8"/>
    <w:rsid w:val="00DF1C9B"/>
    <w:rsid w:val="00DF2B8E"/>
    <w:rsid w:val="00DF3CB9"/>
    <w:rsid w:val="00DF55DF"/>
    <w:rsid w:val="00DF573B"/>
    <w:rsid w:val="00DF5E07"/>
    <w:rsid w:val="00DF6660"/>
    <w:rsid w:val="00E0035C"/>
    <w:rsid w:val="00E039EC"/>
    <w:rsid w:val="00E03F45"/>
    <w:rsid w:val="00E04681"/>
    <w:rsid w:val="00E0583E"/>
    <w:rsid w:val="00E0615B"/>
    <w:rsid w:val="00E0618D"/>
    <w:rsid w:val="00E0796C"/>
    <w:rsid w:val="00E10084"/>
    <w:rsid w:val="00E1085B"/>
    <w:rsid w:val="00E11494"/>
    <w:rsid w:val="00E12541"/>
    <w:rsid w:val="00E12807"/>
    <w:rsid w:val="00E13601"/>
    <w:rsid w:val="00E136C9"/>
    <w:rsid w:val="00E14756"/>
    <w:rsid w:val="00E14966"/>
    <w:rsid w:val="00E1552A"/>
    <w:rsid w:val="00E15D45"/>
    <w:rsid w:val="00E203CA"/>
    <w:rsid w:val="00E20CFD"/>
    <w:rsid w:val="00E220AF"/>
    <w:rsid w:val="00E22504"/>
    <w:rsid w:val="00E225E2"/>
    <w:rsid w:val="00E231F8"/>
    <w:rsid w:val="00E2399E"/>
    <w:rsid w:val="00E23CAB"/>
    <w:rsid w:val="00E24F69"/>
    <w:rsid w:val="00E25587"/>
    <w:rsid w:val="00E25B8B"/>
    <w:rsid w:val="00E25F8B"/>
    <w:rsid w:val="00E2752C"/>
    <w:rsid w:val="00E310A7"/>
    <w:rsid w:val="00E31FC3"/>
    <w:rsid w:val="00E326A4"/>
    <w:rsid w:val="00E36270"/>
    <w:rsid w:val="00E36485"/>
    <w:rsid w:val="00E3662C"/>
    <w:rsid w:val="00E373E7"/>
    <w:rsid w:val="00E40DF1"/>
    <w:rsid w:val="00E41951"/>
    <w:rsid w:val="00E43552"/>
    <w:rsid w:val="00E445DB"/>
    <w:rsid w:val="00E447EF"/>
    <w:rsid w:val="00E450B9"/>
    <w:rsid w:val="00E46962"/>
    <w:rsid w:val="00E46EAE"/>
    <w:rsid w:val="00E50037"/>
    <w:rsid w:val="00E50BAF"/>
    <w:rsid w:val="00E51346"/>
    <w:rsid w:val="00E534BE"/>
    <w:rsid w:val="00E56031"/>
    <w:rsid w:val="00E6070D"/>
    <w:rsid w:val="00E61C2E"/>
    <w:rsid w:val="00E63F84"/>
    <w:rsid w:val="00E63FB1"/>
    <w:rsid w:val="00E64D26"/>
    <w:rsid w:val="00E65D1C"/>
    <w:rsid w:val="00E70A53"/>
    <w:rsid w:val="00E70F69"/>
    <w:rsid w:val="00E71C0F"/>
    <w:rsid w:val="00E723F0"/>
    <w:rsid w:val="00E72501"/>
    <w:rsid w:val="00E72868"/>
    <w:rsid w:val="00E72D0C"/>
    <w:rsid w:val="00E747C8"/>
    <w:rsid w:val="00E74F52"/>
    <w:rsid w:val="00E761BF"/>
    <w:rsid w:val="00E76657"/>
    <w:rsid w:val="00E7722F"/>
    <w:rsid w:val="00E77848"/>
    <w:rsid w:val="00E80577"/>
    <w:rsid w:val="00E80A12"/>
    <w:rsid w:val="00E816D9"/>
    <w:rsid w:val="00E81A24"/>
    <w:rsid w:val="00E83EFD"/>
    <w:rsid w:val="00E841B8"/>
    <w:rsid w:val="00E8496A"/>
    <w:rsid w:val="00E8721D"/>
    <w:rsid w:val="00E87EA2"/>
    <w:rsid w:val="00E90056"/>
    <w:rsid w:val="00E9244A"/>
    <w:rsid w:val="00E940D8"/>
    <w:rsid w:val="00E94F6F"/>
    <w:rsid w:val="00E96F6C"/>
    <w:rsid w:val="00E97B1B"/>
    <w:rsid w:val="00E97C28"/>
    <w:rsid w:val="00E97D69"/>
    <w:rsid w:val="00EA1193"/>
    <w:rsid w:val="00EA1683"/>
    <w:rsid w:val="00EA23C9"/>
    <w:rsid w:val="00EA2669"/>
    <w:rsid w:val="00EA5644"/>
    <w:rsid w:val="00EA5C50"/>
    <w:rsid w:val="00EB3183"/>
    <w:rsid w:val="00EB329B"/>
    <w:rsid w:val="00EB494C"/>
    <w:rsid w:val="00EB5689"/>
    <w:rsid w:val="00EC116E"/>
    <w:rsid w:val="00EC1B2C"/>
    <w:rsid w:val="00EC2699"/>
    <w:rsid w:val="00EC413F"/>
    <w:rsid w:val="00EC6A0A"/>
    <w:rsid w:val="00EC6EE8"/>
    <w:rsid w:val="00EC704C"/>
    <w:rsid w:val="00EC717D"/>
    <w:rsid w:val="00EC72EB"/>
    <w:rsid w:val="00EC7449"/>
    <w:rsid w:val="00EC7607"/>
    <w:rsid w:val="00EC7CEE"/>
    <w:rsid w:val="00ED1098"/>
    <w:rsid w:val="00ED1488"/>
    <w:rsid w:val="00ED1C3F"/>
    <w:rsid w:val="00ED3BEB"/>
    <w:rsid w:val="00ED43D9"/>
    <w:rsid w:val="00ED5B44"/>
    <w:rsid w:val="00ED5B91"/>
    <w:rsid w:val="00ED62D9"/>
    <w:rsid w:val="00ED7EA4"/>
    <w:rsid w:val="00EE1AD7"/>
    <w:rsid w:val="00EE2633"/>
    <w:rsid w:val="00EE2E54"/>
    <w:rsid w:val="00EE4314"/>
    <w:rsid w:val="00EE5D78"/>
    <w:rsid w:val="00EE5F11"/>
    <w:rsid w:val="00EE5FD7"/>
    <w:rsid w:val="00EE6B36"/>
    <w:rsid w:val="00EF38FF"/>
    <w:rsid w:val="00EF3B50"/>
    <w:rsid w:val="00EF3BFA"/>
    <w:rsid w:val="00EF7A98"/>
    <w:rsid w:val="00F009E0"/>
    <w:rsid w:val="00F023CB"/>
    <w:rsid w:val="00F02658"/>
    <w:rsid w:val="00F027BE"/>
    <w:rsid w:val="00F033F7"/>
    <w:rsid w:val="00F040B4"/>
    <w:rsid w:val="00F05850"/>
    <w:rsid w:val="00F059FE"/>
    <w:rsid w:val="00F06D4A"/>
    <w:rsid w:val="00F06F7F"/>
    <w:rsid w:val="00F07B31"/>
    <w:rsid w:val="00F103BC"/>
    <w:rsid w:val="00F10CCF"/>
    <w:rsid w:val="00F126ED"/>
    <w:rsid w:val="00F206B1"/>
    <w:rsid w:val="00F20FF1"/>
    <w:rsid w:val="00F22481"/>
    <w:rsid w:val="00F22DE5"/>
    <w:rsid w:val="00F24721"/>
    <w:rsid w:val="00F24D70"/>
    <w:rsid w:val="00F24F9B"/>
    <w:rsid w:val="00F257D7"/>
    <w:rsid w:val="00F26346"/>
    <w:rsid w:val="00F271CE"/>
    <w:rsid w:val="00F30586"/>
    <w:rsid w:val="00F30BA5"/>
    <w:rsid w:val="00F3402E"/>
    <w:rsid w:val="00F34E82"/>
    <w:rsid w:val="00F37618"/>
    <w:rsid w:val="00F415F8"/>
    <w:rsid w:val="00F42A74"/>
    <w:rsid w:val="00F458AE"/>
    <w:rsid w:val="00F459A9"/>
    <w:rsid w:val="00F4637F"/>
    <w:rsid w:val="00F463C9"/>
    <w:rsid w:val="00F46422"/>
    <w:rsid w:val="00F465AA"/>
    <w:rsid w:val="00F50582"/>
    <w:rsid w:val="00F50A8D"/>
    <w:rsid w:val="00F50C66"/>
    <w:rsid w:val="00F513EB"/>
    <w:rsid w:val="00F51704"/>
    <w:rsid w:val="00F52AF6"/>
    <w:rsid w:val="00F5366A"/>
    <w:rsid w:val="00F53884"/>
    <w:rsid w:val="00F5436A"/>
    <w:rsid w:val="00F5689A"/>
    <w:rsid w:val="00F57529"/>
    <w:rsid w:val="00F5762D"/>
    <w:rsid w:val="00F60C87"/>
    <w:rsid w:val="00F619B5"/>
    <w:rsid w:val="00F62B90"/>
    <w:rsid w:val="00F62DA3"/>
    <w:rsid w:val="00F646FB"/>
    <w:rsid w:val="00F657C4"/>
    <w:rsid w:val="00F65962"/>
    <w:rsid w:val="00F66773"/>
    <w:rsid w:val="00F6680B"/>
    <w:rsid w:val="00F66B63"/>
    <w:rsid w:val="00F66BD2"/>
    <w:rsid w:val="00F674B4"/>
    <w:rsid w:val="00F67A6F"/>
    <w:rsid w:val="00F704DF"/>
    <w:rsid w:val="00F70823"/>
    <w:rsid w:val="00F717E2"/>
    <w:rsid w:val="00F724C3"/>
    <w:rsid w:val="00F73813"/>
    <w:rsid w:val="00F75AB1"/>
    <w:rsid w:val="00F75D75"/>
    <w:rsid w:val="00F77C9B"/>
    <w:rsid w:val="00F80F5A"/>
    <w:rsid w:val="00F81C39"/>
    <w:rsid w:val="00F83216"/>
    <w:rsid w:val="00F832B8"/>
    <w:rsid w:val="00F83744"/>
    <w:rsid w:val="00F841F2"/>
    <w:rsid w:val="00F8442A"/>
    <w:rsid w:val="00F846B3"/>
    <w:rsid w:val="00F85548"/>
    <w:rsid w:val="00F865C9"/>
    <w:rsid w:val="00F86B59"/>
    <w:rsid w:val="00F9116C"/>
    <w:rsid w:val="00F913B4"/>
    <w:rsid w:val="00F92752"/>
    <w:rsid w:val="00F9321A"/>
    <w:rsid w:val="00F934BA"/>
    <w:rsid w:val="00F93FAE"/>
    <w:rsid w:val="00F9516B"/>
    <w:rsid w:val="00F9624C"/>
    <w:rsid w:val="00F96C26"/>
    <w:rsid w:val="00FA091F"/>
    <w:rsid w:val="00FA0DE7"/>
    <w:rsid w:val="00FA0FFA"/>
    <w:rsid w:val="00FA1CD6"/>
    <w:rsid w:val="00FA1D26"/>
    <w:rsid w:val="00FA47BB"/>
    <w:rsid w:val="00FA52BB"/>
    <w:rsid w:val="00FA56CB"/>
    <w:rsid w:val="00FA612F"/>
    <w:rsid w:val="00FA6862"/>
    <w:rsid w:val="00FA7B11"/>
    <w:rsid w:val="00FB3246"/>
    <w:rsid w:val="00FB43DF"/>
    <w:rsid w:val="00FB450E"/>
    <w:rsid w:val="00FB5B07"/>
    <w:rsid w:val="00FB6905"/>
    <w:rsid w:val="00FB6FB6"/>
    <w:rsid w:val="00FB7777"/>
    <w:rsid w:val="00FB7878"/>
    <w:rsid w:val="00FC1082"/>
    <w:rsid w:val="00FC3260"/>
    <w:rsid w:val="00FC6458"/>
    <w:rsid w:val="00FC7F43"/>
    <w:rsid w:val="00FD1712"/>
    <w:rsid w:val="00FD18E1"/>
    <w:rsid w:val="00FD3908"/>
    <w:rsid w:val="00FD4CBE"/>
    <w:rsid w:val="00FD5C23"/>
    <w:rsid w:val="00FD63B4"/>
    <w:rsid w:val="00FD707B"/>
    <w:rsid w:val="00FD72F8"/>
    <w:rsid w:val="00FE0CED"/>
    <w:rsid w:val="00FE126C"/>
    <w:rsid w:val="00FE152A"/>
    <w:rsid w:val="00FE2BC7"/>
    <w:rsid w:val="00FE544A"/>
    <w:rsid w:val="00FE64A2"/>
    <w:rsid w:val="00FF053A"/>
    <w:rsid w:val="00FF129E"/>
    <w:rsid w:val="00FF38B5"/>
    <w:rsid w:val="00FF672C"/>
    <w:rsid w:val="00FF71A7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74F52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E74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74F52"/>
    <w:rPr>
      <w:rFonts w:ascii="Courier New" w:hAnsi="Courier New"/>
      <w:sz w:val="20"/>
      <w:lang w:val="x-none" w:eastAsia="ru-RU"/>
    </w:rPr>
  </w:style>
  <w:style w:type="paragraph" w:customStyle="1" w:styleId="ConsPlusCell">
    <w:name w:val="ConsPlusCell"/>
    <w:uiPriority w:val="99"/>
    <w:rsid w:val="0007081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D37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link w:val="1"/>
    <w:uiPriority w:val="99"/>
    <w:locked/>
    <w:rsid w:val="00826BA9"/>
    <w:rPr>
      <w:rFonts w:ascii="Bookman Old Style" w:eastAsia="Times New Roman" w:hAnsi="Bookman Old Style"/>
      <w:spacing w:val="11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26BA9"/>
    <w:pPr>
      <w:widowControl w:val="0"/>
      <w:shd w:val="clear" w:color="auto" w:fill="FFFFFF"/>
      <w:spacing w:before="240" w:after="0" w:line="269" w:lineRule="exact"/>
      <w:ind w:firstLine="720"/>
      <w:jc w:val="both"/>
    </w:pPr>
    <w:rPr>
      <w:rFonts w:ascii="Bookman Old Style" w:hAnsi="Bookman Old Style" w:cs="Bookman Old Style"/>
      <w:spacing w:val="11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635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674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Normal"/>
    <w:uiPriority w:val="99"/>
    <w:rsid w:val="00674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3"/>
    <w:uiPriority w:val="99"/>
    <w:rsid w:val="004D781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</w:rPr>
  </w:style>
  <w:style w:type="paragraph" w:customStyle="1" w:styleId="10">
    <w:name w:val="заголовок 1"/>
    <w:basedOn w:val="3"/>
    <w:next w:val="3"/>
    <w:uiPriority w:val="99"/>
    <w:rsid w:val="004D7810"/>
    <w:pPr>
      <w:keepNext/>
      <w:jc w:val="center"/>
    </w:pPr>
    <w:rPr>
      <w:rFonts w:ascii="Arial" w:hAnsi="Arial"/>
      <w:sz w:val="32"/>
    </w:rPr>
  </w:style>
  <w:style w:type="paragraph" w:styleId="Header">
    <w:name w:val="header"/>
    <w:basedOn w:val="Normal"/>
    <w:link w:val="HeaderChar"/>
    <w:uiPriority w:val="99"/>
    <w:semiHidden/>
    <w:rsid w:val="001C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1AD6"/>
    <w:rPr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1C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1AD6"/>
    <w:rPr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1034</Words>
  <Characters>7504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ur-otd4</dc:creator>
  <cp:keywords/>
  <dc:description/>
  <cp:lastModifiedBy>User</cp:lastModifiedBy>
  <cp:revision>5</cp:revision>
  <cp:lastPrinted>2022-06-30T13:31:00Z</cp:lastPrinted>
  <dcterms:created xsi:type="dcterms:W3CDTF">2019-08-01T12:55:00Z</dcterms:created>
  <dcterms:modified xsi:type="dcterms:W3CDTF">2022-06-30T13:32:00Z</dcterms:modified>
</cp:coreProperties>
</file>