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7B" w:rsidRDefault="00BA5D7B" w:rsidP="00F81B51">
      <w:pPr>
        <w:shd w:val="clear" w:color="auto" w:fill="FFFFFF"/>
        <w:spacing w:after="0"/>
        <w:jc w:val="both"/>
        <w:rPr>
          <w:rFonts w:ascii="Bookman Old Style" w:hAnsi="Bookman Old Style"/>
          <w:sz w:val="24"/>
          <w:szCs w:val="24"/>
        </w:rPr>
      </w:pPr>
      <w:r w:rsidRPr="00A33DD7">
        <w:rPr>
          <w:rFonts w:ascii="Bookman Old Style" w:hAnsi="Bookman Old Style"/>
          <w:sz w:val="24"/>
          <w:szCs w:val="24"/>
        </w:rPr>
        <w:t>ОБ УСТАНОВЛЕНИИ ПУБЛИЧНОГО СЕРВИТУТА</w:t>
      </w:r>
    </w:p>
    <w:p w:rsidR="00BA5D7B" w:rsidRPr="00F81B51" w:rsidRDefault="00BA5D7B" w:rsidP="00F81B51">
      <w:pPr>
        <w:shd w:val="clear" w:color="auto" w:fill="FFFFFF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Администрация</w:t>
      </w:r>
      <w:r w:rsidRPr="00057778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 РСО – </w:t>
      </w:r>
      <w:r w:rsidRPr="00A33DD7">
        <w:rPr>
          <w:rFonts w:ascii="Bookman Old Style" w:hAnsi="Bookman Old Style"/>
          <w:sz w:val="24"/>
          <w:szCs w:val="24"/>
        </w:rPr>
        <w:t>Алания информирует об установлении публичного сервитута в отношении земель</w:t>
      </w:r>
      <w:r>
        <w:rPr>
          <w:rFonts w:ascii="Bookman Old Style" w:hAnsi="Bookman Old Style"/>
          <w:sz w:val="24"/>
          <w:szCs w:val="24"/>
        </w:rPr>
        <w:t>,</w:t>
      </w:r>
      <w:r w:rsidRPr="00A33DD7">
        <w:rPr>
          <w:rFonts w:ascii="Bookman Old Style" w:hAnsi="Bookman Old Style"/>
          <w:sz w:val="24"/>
          <w:szCs w:val="24"/>
        </w:rPr>
        <w:t xml:space="preserve"> в целях </w:t>
      </w:r>
      <w:r w:rsidRPr="00A33DD7">
        <w:rPr>
          <w:rFonts w:ascii="Bookman Old Style" w:hAnsi="Bookman Old Style"/>
          <w:color w:val="000000"/>
          <w:sz w:val="24"/>
          <w:szCs w:val="24"/>
        </w:rPr>
        <w:t xml:space="preserve">размещения </w:t>
      </w:r>
      <w:r>
        <w:rPr>
          <w:rFonts w:ascii="Bookman Old Style" w:hAnsi="Bookman Old Style"/>
          <w:color w:val="000000"/>
          <w:sz w:val="24"/>
          <w:szCs w:val="24"/>
        </w:rPr>
        <w:t>линейного объекта системы газоснабжения.</w:t>
      </w:r>
      <w:r>
        <w:rPr>
          <w:rFonts w:ascii="Bookman Old Style" w:hAnsi="Bookman Old Style"/>
          <w:sz w:val="24"/>
          <w:szCs w:val="24"/>
        </w:rPr>
        <w:t xml:space="preserve"> Газопровод прокладывается в соответствии с программой газификации регионов Российской Федерации ООО «Газпром газораспределение Владикавказ» на 2020 г. Реквизиты документа: постановление Главы Администрации местного самоуправления Моздокского района от 11.05.2021 г. № 455 «О</w:t>
      </w:r>
      <w:r w:rsidRPr="009C09F3">
        <w:rPr>
          <w:rFonts w:ascii="Bookman Old Style" w:hAnsi="Bookman Old Style"/>
          <w:sz w:val="24"/>
          <w:szCs w:val="24"/>
        </w:rPr>
        <w:t>б утв</w:t>
      </w:r>
      <w:r>
        <w:rPr>
          <w:rFonts w:ascii="Bookman Old Style" w:hAnsi="Bookman Old Style"/>
          <w:sz w:val="24"/>
          <w:szCs w:val="24"/>
        </w:rPr>
        <w:t>ерждении</w:t>
      </w:r>
      <w:r w:rsidRPr="009C09F3">
        <w:rPr>
          <w:rFonts w:ascii="Bookman Old Style" w:hAnsi="Bookman Old Style"/>
          <w:sz w:val="24"/>
          <w:szCs w:val="24"/>
        </w:rPr>
        <w:t xml:space="preserve"> проек</w:t>
      </w:r>
      <w:r>
        <w:rPr>
          <w:rFonts w:ascii="Bookman Old Style" w:hAnsi="Bookman Old Style"/>
          <w:sz w:val="24"/>
          <w:szCs w:val="24"/>
        </w:rPr>
        <w:t>т</w:t>
      </w:r>
      <w:r w:rsidRPr="009C09F3">
        <w:rPr>
          <w:rFonts w:ascii="Bookman Old Style" w:hAnsi="Bookman Old Style"/>
          <w:sz w:val="24"/>
          <w:szCs w:val="24"/>
        </w:rPr>
        <w:t xml:space="preserve">а планировки территории и проекта межевания территории для размещения линейного объекта в рамках проекта "Подземный газопровод среднего давления диаметром 110 мм протяженностью 7,6 км с установкой ШГРП в пос.Л.Кондратенко, Моздокского района" </w:t>
      </w:r>
      <w:r>
        <w:rPr>
          <w:rFonts w:ascii="Bookman Old Style" w:hAnsi="Bookman Old Style"/>
          <w:sz w:val="24"/>
          <w:szCs w:val="24"/>
        </w:rPr>
        <w:t>в части касающейся территории Павлодольского сельского поселения».</w:t>
      </w:r>
    </w:p>
    <w:p w:rsidR="00BA5D7B" w:rsidRPr="00E66631" w:rsidRDefault="00BA5D7B" w:rsidP="00501F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ab/>
      </w:r>
      <w:r w:rsidRPr="008E2E30">
        <w:rPr>
          <w:rFonts w:ascii="Bookman Old Style" w:hAnsi="Bookman Old Style"/>
          <w:sz w:val="24"/>
          <w:szCs w:val="24"/>
        </w:rPr>
        <w:t>Сервитут устанавливается на</w:t>
      </w:r>
      <w:r>
        <w:rPr>
          <w:rFonts w:ascii="Bookman Old Style" w:hAnsi="Bookman Old Style"/>
          <w:sz w:val="24"/>
          <w:szCs w:val="24"/>
        </w:rPr>
        <w:t xml:space="preserve"> часть</w:t>
      </w:r>
      <w:r w:rsidRPr="008E2E30">
        <w:rPr>
          <w:rFonts w:ascii="Bookman Old Style" w:hAnsi="Bookman Old Style"/>
          <w:sz w:val="24"/>
          <w:szCs w:val="24"/>
        </w:rPr>
        <w:t xml:space="preserve"> земельн</w:t>
      </w:r>
      <w:r>
        <w:rPr>
          <w:rFonts w:ascii="Bookman Old Style" w:hAnsi="Bookman Old Style"/>
          <w:sz w:val="24"/>
          <w:szCs w:val="24"/>
        </w:rPr>
        <w:t>ого участ</w:t>
      </w:r>
      <w:r w:rsidRPr="008E2E30"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а</w:t>
      </w:r>
      <w:r w:rsidRPr="008E2E30">
        <w:rPr>
          <w:rFonts w:ascii="Bookman Old Style" w:hAnsi="Bookman Old Style"/>
          <w:sz w:val="24"/>
          <w:szCs w:val="24"/>
        </w:rPr>
        <w:t xml:space="preserve"> с кадастровым номером 15:</w:t>
      </w:r>
      <w:r>
        <w:rPr>
          <w:rFonts w:ascii="Bookman Old Style" w:hAnsi="Bookman Old Style"/>
          <w:sz w:val="24"/>
          <w:szCs w:val="24"/>
        </w:rPr>
        <w:t>01:0000000:1840, площадью 9000,0 к</w:t>
      </w:r>
      <w:r w:rsidRPr="008E2E30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>.м, местоположение</w:t>
      </w:r>
      <w:r w:rsidRPr="002E5C3D">
        <w:rPr>
          <w:rFonts w:ascii="Bookman Old Style" w:hAnsi="Bookman Old Style"/>
          <w:sz w:val="24"/>
          <w:szCs w:val="24"/>
        </w:rPr>
        <w:t>:</w:t>
      </w:r>
      <w:r w:rsidRPr="008E2E30">
        <w:rPr>
          <w:rFonts w:ascii="Bookman Old Style" w:hAnsi="Bookman Old Style"/>
          <w:sz w:val="24"/>
          <w:szCs w:val="24"/>
        </w:rPr>
        <w:t xml:space="preserve"> Республика Северная Осетия – Алания, Моздокский район</w:t>
      </w:r>
      <w:r>
        <w:rPr>
          <w:rFonts w:ascii="Bookman Old Style" w:hAnsi="Bookman Old Style"/>
          <w:sz w:val="24"/>
          <w:szCs w:val="24"/>
        </w:rPr>
        <w:t>, у восточной окраины ст. Павлодольской, сроком до 30.04.2022 г</w:t>
      </w:r>
      <w:r w:rsidRPr="008E2E3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право ограниченного пользования устанавливается в пользу Общества с ограниченной ответственностью «Газпром газораспределение Владикавказ» </w:t>
      </w:r>
      <w:r w:rsidRPr="00E66631">
        <w:rPr>
          <w:rFonts w:ascii="Bookman Old Style" w:hAnsi="Bookman Old Style"/>
          <w:sz w:val="24"/>
          <w:szCs w:val="24"/>
        </w:rPr>
        <w:t>(</w:t>
      </w:r>
      <w:r w:rsidRPr="00E66631">
        <w:rPr>
          <w:rFonts w:ascii="Bookman Old Style" w:hAnsi="Bookman Old Style" w:cs="Arial"/>
          <w:sz w:val="24"/>
          <w:szCs w:val="24"/>
          <w:shd w:val="clear" w:color="auto" w:fill="FFFFFF"/>
        </w:rPr>
        <w:t>362000, РЕСПУБЛИКА СЕВЕРНАЯ ОСЕТИЯ - АЛАНИЯ, ВЛАДИКАВКАЗ ГОРОД, ТРАНСПОРТНАЯ УЛИЦА, 10, ОГРН: 1051500531609, Дата присвоения ОГРН: 27.12.2005, ИНН: 1516609782, КПП: 151601001, Управляющая организация: ОБЩЕСТВО С ОГРАНИЧЕННОЙ ОТВЕТСТВЕННОСТЬЮ "ГАЗПРОМ МЕЖРЕГИОНГАЗ ВЛАДИКАВКАЗ"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>)</w:t>
      </w:r>
    </w:p>
    <w:p w:rsidR="00BA5D7B" w:rsidRPr="00E619F9" w:rsidRDefault="00BA5D7B" w:rsidP="00501F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E619F9">
        <w:rPr>
          <w:rFonts w:ascii="Bookman Old Style" w:hAnsi="Bookman Old Style"/>
          <w:sz w:val="24"/>
          <w:szCs w:val="24"/>
        </w:rPr>
        <w:t>Прием заявлений</w:t>
      </w:r>
      <w:r>
        <w:rPr>
          <w:rFonts w:ascii="Bookman Old Style" w:hAnsi="Bookman Old Style"/>
          <w:sz w:val="24"/>
          <w:szCs w:val="24"/>
        </w:rPr>
        <w:t>, заинтересованных лиц для ознакомления с поступившим ходатайством об установлении публичного сервитута</w:t>
      </w:r>
      <w:r w:rsidRPr="00E619F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осуществляется </w:t>
      </w:r>
      <w:r w:rsidRPr="00E619F9">
        <w:rPr>
          <w:rFonts w:ascii="Bookman Old Style" w:hAnsi="Bookman Old Style"/>
          <w:sz w:val="24"/>
          <w:szCs w:val="24"/>
        </w:rPr>
        <w:t xml:space="preserve">по адресу: г.Моздок, ул.Кирова, </w:t>
      </w:r>
      <w:r>
        <w:rPr>
          <w:rFonts w:ascii="Bookman Old Style" w:hAnsi="Bookman Old Style"/>
          <w:sz w:val="24"/>
          <w:szCs w:val="24"/>
        </w:rPr>
        <w:t>№</w:t>
      </w:r>
      <w:r w:rsidRPr="00E619F9">
        <w:rPr>
          <w:rFonts w:ascii="Bookman Old Style" w:hAnsi="Bookman Old Style"/>
          <w:sz w:val="24"/>
          <w:szCs w:val="24"/>
        </w:rPr>
        <w:t>37, каб.№1, с 9-00 до 13-00 с понедельника по четверг, в течение 30 дней от даты публикации настоящего объявления</w:t>
      </w:r>
      <w:r>
        <w:rPr>
          <w:rFonts w:ascii="Bookman Old Style" w:hAnsi="Bookman Old Style"/>
          <w:sz w:val="24"/>
          <w:szCs w:val="24"/>
        </w:rPr>
        <w:t>.</w:t>
      </w:r>
    </w:p>
    <w:p w:rsidR="00BA5D7B" w:rsidRDefault="00BA5D7B" w:rsidP="00501F9A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Официальный сайт </w:t>
      </w:r>
      <w:r w:rsidRPr="00265F76">
        <w:rPr>
          <w:rFonts w:ascii="Bookman Old Style" w:hAnsi="Bookman Old Style"/>
          <w:sz w:val="24"/>
          <w:szCs w:val="24"/>
        </w:rPr>
        <w:t>Администраци</w:t>
      </w:r>
      <w:r>
        <w:rPr>
          <w:rFonts w:ascii="Bookman Old Style" w:hAnsi="Bookman Old Style"/>
          <w:sz w:val="24"/>
          <w:szCs w:val="24"/>
        </w:rPr>
        <w:t>и</w:t>
      </w:r>
      <w:r w:rsidRPr="00265F76">
        <w:rPr>
          <w:rFonts w:ascii="Bookman Old Style" w:hAnsi="Bookman Old Style"/>
          <w:sz w:val="24"/>
          <w:szCs w:val="24"/>
        </w:rPr>
        <w:t xml:space="preserve"> местного самоуправления Моздокского района РСО-Алания </w:t>
      </w:r>
      <w:hyperlink r:id="rId4" w:history="1">
        <w:r w:rsidRPr="00F94291">
          <w:rPr>
            <w:rStyle w:val="Hyperlink"/>
            <w:rFonts w:ascii="Bookman Old Style" w:hAnsi="Bookman Old Style"/>
            <w:sz w:val="24"/>
            <w:szCs w:val="24"/>
          </w:rPr>
          <w:t>http://admmozdok.ru/</w:t>
        </w:r>
      </w:hyperlink>
      <w:r w:rsidRPr="00265F76">
        <w:rPr>
          <w:rFonts w:ascii="Bookman Old Style" w:hAnsi="Bookman Old Style"/>
          <w:sz w:val="24"/>
          <w:szCs w:val="24"/>
        </w:rPr>
        <w:t>.</w:t>
      </w:r>
    </w:p>
    <w:p w:rsidR="00BA5D7B" w:rsidRPr="00711812" w:rsidRDefault="00BA5D7B" w:rsidP="00D939B6">
      <w:pPr>
        <w:pStyle w:val="NormalWeb"/>
        <w:spacing w:after="0"/>
        <w:ind w:left="0" w:right="0"/>
        <w:rPr>
          <w:rFonts w:ascii="Bookman Old Style" w:hAnsi="Bookman Old Style"/>
          <w:color w:val="000000"/>
          <w:sz w:val="24"/>
          <w:szCs w:val="24"/>
        </w:rPr>
      </w:pPr>
    </w:p>
    <w:sectPr w:rsidR="00BA5D7B" w:rsidRPr="00711812" w:rsidSect="000C66FD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F9A"/>
    <w:rsid w:val="0000529A"/>
    <w:rsid w:val="00057778"/>
    <w:rsid w:val="000C66FD"/>
    <w:rsid w:val="00265F76"/>
    <w:rsid w:val="002E5C3D"/>
    <w:rsid w:val="00501F9A"/>
    <w:rsid w:val="005A7655"/>
    <w:rsid w:val="005B4F9B"/>
    <w:rsid w:val="00711812"/>
    <w:rsid w:val="007C222A"/>
    <w:rsid w:val="008B3173"/>
    <w:rsid w:val="008E2E30"/>
    <w:rsid w:val="009916B5"/>
    <w:rsid w:val="009C09F3"/>
    <w:rsid w:val="00A33DD7"/>
    <w:rsid w:val="00A469FB"/>
    <w:rsid w:val="00BA5D7B"/>
    <w:rsid w:val="00D6190B"/>
    <w:rsid w:val="00D939B6"/>
    <w:rsid w:val="00E619F9"/>
    <w:rsid w:val="00E66631"/>
    <w:rsid w:val="00F81B51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9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1F9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39B6"/>
    <w:pPr>
      <w:spacing w:after="107" w:line="240" w:lineRule="auto"/>
      <w:ind w:left="32" w:right="32"/>
      <w:jc w:val="both"/>
    </w:pPr>
    <w:rPr>
      <w:rFonts w:ascii="Tahoma" w:hAnsi="Tahoma" w:cs="Tahoma"/>
      <w:color w:val="5F5F5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mozd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240</Words>
  <Characters>1705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Zem.otdel-3</dc:creator>
  <cp:keywords/>
  <dc:description/>
  <cp:lastModifiedBy>User</cp:lastModifiedBy>
  <cp:revision>6</cp:revision>
  <cp:lastPrinted>2022-03-15T10:01:00Z</cp:lastPrinted>
  <dcterms:created xsi:type="dcterms:W3CDTF">2022-03-15T06:50:00Z</dcterms:created>
  <dcterms:modified xsi:type="dcterms:W3CDTF">2022-03-15T12:03:00Z</dcterms:modified>
</cp:coreProperties>
</file>