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5C6" w:rsidRPr="00C3056F" w:rsidRDefault="008965C6" w:rsidP="00DF64E1">
      <w:pPr>
        <w:jc w:val="center"/>
        <w:rPr>
          <w:rFonts w:ascii="Bookman Old Style" w:hAnsi="Bookman Old Style" w:cs="Times New Roman"/>
          <w:b/>
        </w:rPr>
      </w:pPr>
      <w:r w:rsidRPr="007D6FCE">
        <w:rPr>
          <w:rFonts w:ascii="Bookman Old Style" w:hAnsi="Bookman Old Style"/>
          <w:b/>
        </w:rPr>
        <w:t>ПОСТАНОВЛЕНИЕ</w:t>
      </w:r>
    </w:p>
    <w:p w:rsidR="008965C6" w:rsidRPr="007D6FCE" w:rsidRDefault="008965C6" w:rsidP="00DF64E1">
      <w:pPr>
        <w:jc w:val="center"/>
        <w:rPr>
          <w:rFonts w:ascii="Bookman Old Style" w:hAnsi="Bookman Old Style"/>
          <w:b/>
        </w:rPr>
      </w:pPr>
      <w:r w:rsidRPr="007D6FCE">
        <w:rPr>
          <w:rFonts w:ascii="Bookman Old Style" w:hAnsi="Bookman Old Style"/>
          <w:b/>
        </w:rPr>
        <w:t>ГЛАВЫ АДМИНИСТРАЦИИ</w:t>
      </w:r>
    </w:p>
    <w:p w:rsidR="008965C6" w:rsidRPr="007D6FCE" w:rsidRDefault="008965C6" w:rsidP="00DF64E1">
      <w:pPr>
        <w:jc w:val="center"/>
        <w:rPr>
          <w:rFonts w:ascii="Bookman Old Style" w:hAnsi="Bookman Old Style"/>
          <w:b/>
        </w:rPr>
      </w:pPr>
      <w:r w:rsidRPr="007D6FCE">
        <w:rPr>
          <w:rFonts w:ascii="Bookman Old Style" w:hAnsi="Bookman Old Style"/>
          <w:b/>
        </w:rPr>
        <w:t>МЕСТНОГО САМОУПРАВЛЕНИЯМОЗДОКСКОГО РАЙОНА</w:t>
      </w:r>
    </w:p>
    <w:p w:rsidR="008965C6" w:rsidRPr="007D6FCE" w:rsidRDefault="008965C6" w:rsidP="00DF64E1">
      <w:pPr>
        <w:jc w:val="center"/>
        <w:rPr>
          <w:rFonts w:ascii="Bookman Old Style" w:hAnsi="Bookman Old Style"/>
        </w:rPr>
      </w:pPr>
      <w:r w:rsidRPr="007D6FCE">
        <w:rPr>
          <w:rFonts w:ascii="Bookman Old Style" w:hAnsi="Bookman Old Style"/>
          <w:b/>
        </w:rPr>
        <w:t>РЕСПУБЛИКИ СЕВЕРНАЯ ОСЕТИЯ – АЛАНИЯ</w:t>
      </w:r>
    </w:p>
    <w:p w:rsidR="008965C6" w:rsidRPr="00F20322" w:rsidRDefault="008965C6" w:rsidP="00DF64E1">
      <w:pPr>
        <w:ind w:firstLine="709"/>
        <w:jc w:val="center"/>
        <w:rPr>
          <w:rFonts w:ascii="Bookman Old Style" w:hAnsi="Bookman Old Style"/>
        </w:rPr>
      </w:pPr>
      <w:r w:rsidRPr="00F20322">
        <w:rPr>
          <w:rFonts w:ascii="Bookman Old Style" w:hAnsi="Bookman Old Style"/>
        </w:rPr>
        <w:t>№</w:t>
      </w:r>
      <w:r>
        <w:rPr>
          <w:rFonts w:ascii="Bookman Old Style" w:hAnsi="Bookman Old Style"/>
        </w:rPr>
        <w:t>120-Д</w:t>
      </w:r>
      <w:r w:rsidRPr="00F20322">
        <w:rPr>
          <w:rFonts w:ascii="Bookman Old Style" w:hAnsi="Bookman Old Style"/>
        </w:rPr>
        <w:t xml:space="preserve"> от</w:t>
      </w:r>
      <w:r>
        <w:rPr>
          <w:rFonts w:ascii="Bookman Old Style" w:hAnsi="Bookman Old Style"/>
        </w:rPr>
        <w:t xml:space="preserve"> 27.12</w:t>
      </w:r>
      <w:r w:rsidRPr="00F20322">
        <w:rPr>
          <w:rFonts w:ascii="Bookman Old Style" w:hAnsi="Bookman Old Style"/>
        </w:rPr>
        <w:t>.2021 г.</w:t>
      </w:r>
    </w:p>
    <w:p w:rsidR="008965C6" w:rsidRPr="00C3056F" w:rsidRDefault="008965C6" w:rsidP="00DF64E1">
      <w:pPr>
        <w:pStyle w:val="ConsTitle"/>
        <w:widowControl/>
        <w:tabs>
          <w:tab w:val="left" w:pos="9048"/>
        </w:tabs>
        <w:ind w:right="282" w:firstLine="709"/>
        <w:jc w:val="center"/>
        <w:rPr>
          <w:rFonts w:ascii="Bookman Old Style" w:hAnsi="Bookman Old Style"/>
          <w:b w:val="0"/>
          <w:i/>
          <w:color w:val="000000"/>
          <w:sz w:val="4"/>
          <w:szCs w:val="4"/>
        </w:rPr>
      </w:pPr>
    </w:p>
    <w:p w:rsidR="008965C6" w:rsidRPr="00C3056F" w:rsidRDefault="008965C6" w:rsidP="00DF64E1">
      <w:pPr>
        <w:pStyle w:val="ConsTitle"/>
        <w:widowControl/>
        <w:tabs>
          <w:tab w:val="left" w:pos="9048"/>
        </w:tabs>
        <w:ind w:right="282"/>
        <w:jc w:val="center"/>
        <w:rPr>
          <w:rFonts w:ascii="Bookman Old Style" w:hAnsi="Bookman Old Style"/>
          <w:b w:val="0"/>
          <w:i/>
          <w:color w:val="000000"/>
          <w:sz w:val="24"/>
          <w:szCs w:val="24"/>
        </w:rPr>
      </w:pPr>
      <w:r w:rsidRPr="00C3056F">
        <w:rPr>
          <w:rFonts w:ascii="Bookman Old Style" w:hAnsi="Bookman Old Style"/>
          <w:b w:val="0"/>
          <w:i/>
          <w:color w:val="000000"/>
          <w:sz w:val="24"/>
          <w:szCs w:val="24"/>
        </w:rPr>
        <w:t>Об утверждении требований к закупаемым заказчиками</w:t>
      </w:r>
    </w:p>
    <w:p w:rsidR="008965C6" w:rsidRPr="00C3056F" w:rsidRDefault="008965C6" w:rsidP="00DF64E1">
      <w:pPr>
        <w:pStyle w:val="ConsTitle"/>
        <w:widowControl/>
        <w:tabs>
          <w:tab w:val="left" w:pos="9048"/>
        </w:tabs>
        <w:ind w:right="282"/>
        <w:jc w:val="center"/>
        <w:rPr>
          <w:rFonts w:ascii="Bookman Old Style" w:hAnsi="Bookman Old Style"/>
          <w:b w:val="0"/>
          <w:i/>
          <w:color w:val="000000"/>
          <w:sz w:val="24"/>
          <w:szCs w:val="24"/>
        </w:rPr>
      </w:pPr>
      <w:r w:rsidRPr="00C3056F">
        <w:rPr>
          <w:rFonts w:ascii="Bookman Old Style" w:hAnsi="Bookman Old Style"/>
          <w:b w:val="0"/>
          <w:i/>
          <w:color w:val="000000"/>
          <w:sz w:val="24"/>
          <w:szCs w:val="24"/>
        </w:rPr>
        <w:t>отдельным видам товаров, работ, услуг (в том числе предельных цен</w:t>
      </w:r>
    </w:p>
    <w:p w:rsidR="008965C6" w:rsidRPr="00F6558E" w:rsidRDefault="008965C6" w:rsidP="00DF64E1">
      <w:pPr>
        <w:pStyle w:val="ConsTitle"/>
        <w:widowControl/>
        <w:tabs>
          <w:tab w:val="left" w:pos="9048"/>
        </w:tabs>
        <w:ind w:right="282"/>
        <w:jc w:val="center"/>
        <w:rPr>
          <w:rFonts w:ascii="Bookman Old Style" w:hAnsi="Bookman Old Style"/>
          <w:b w:val="0"/>
          <w:i/>
          <w:sz w:val="24"/>
          <w:szCs w:val="24"/>
        </w:rPr>
      </w:pPr>
      <w:r w:rsidRPr="00C3056F">
        <w:rPr>
          <w:rFonts w:ascii="Bookman Old Style" w:hAnsi="Bookman Old Style"/>
          <w:b w:val="0"/>
          <w:i/>
          <w:color w:val="000000"/>
          <w:sz w:val="24"/>
          <w:szCs w:val="24"/>
        </w:rPr>
        <w:t xml:space="preserve">товаров, работ, услуг), </w:t>
      </w:r>
      <w:r w:rsidRPr="00C3056F">
        <w:rPr>
          <w:rFonts w:ascii="Bookman Old Style" w:hAnsi="Bookman Old Style"/>
          <w:b w:val="0"/>
          <w:i/>
          <w:color w:val="000000"/>
          <w:sz w:val="24"/>
          <w:szCs w:val="24"/>
          <w:shd w:val="clear" w:color="auto" w:fill="FFFFFF"/>
        </w:rPr>
        <w:t>для обеспечения нужд муниципального образования Моздокский район</w:t>
      </w:r>
    </w:p>
    <w:p w:rsidR="008965C6" w:rsidRPr="00F6558E" w:rsidRDefault="008965C6" w:rsidP="00DF64E1">
      <w:pPr>
        <w:shd w:val="clear" w:color="auto" w:fill="FFFFFF"/>
        <w:ind w:right="282"/>
        <w:jc w:val="center"/>
        <w:rPr>
          <w:rFonts w:ascii="Bookman Old Style" w:hAnsi="Bookman Old Style" w:cs="Times New Roman"/>
        </w:rPr>
      </w:pPr>
    </w:p>
    <w:p w:rsidR="008965C6" w:rsidRPr="00C3056F" w:rsidRDefault="008965C6" w:rsidP="00584AF1">
      <w:pPr>
        <w:shd w:val="clear" w:color="auto" w:fill="FFFFFF"/>
        <w:ind w:right="284" w:firstLine="709"/>
        <w:jc w:val="both"/>
        <w:rPr>
          <w:rFonts w:ascii="Bookman Old Style" w:hAnsi="Bookman Old Style" w:cs="Times New Roman"/>
          <w:bCs/>
          <w:color w:val="000000"/>
          <w:position w:val="6"/>
        </w:rPr>
      </w:pPr>
      <w:r w:rsidRPr="00C3056F">
        <w:rPr>
          <w:rFonts w:ascii="Bookman Old Style" w:hAnsi="Bookman Old Style" w:cs="Times New Roman"/>
          <w:color w:val="000000"/>
          <w:highlight w:val="white"/>
        </w:rPr>
        <w:t>Во исполнение статьи 19 Федерального закона от 05 апреля 2013 №44-ФЗ</w:t>
      </w:r>
      <w:r w:rsidRPr="00C3056F">
        <w:rPr>
          <w:rFonts w:ascii="Bookman Old Style" w:hAnsi="Bookman Old Style" w:cs="Times New Roman"/>
          <w:color w:val="000000"/>
        </w:rPr>
        <w:t xml:space="preserve"> «О контрактной системе в сфере закупок товаров, работ, услуг для обеспечения государственных и муниципальных нужд», постановления Главы Администрации местного самоуправления Моздокского района от 20.08.2021 г. №71-Д «</w:t>
      </w:r>
      <w:r w:rsidRPr="009552D0">
        <w:rPr>
          <w:rFonts w:ascii="Bookman Old Style" w:hAnsi="Bookman Old Style" w:cs="Arial"/>
        </w:rPr>
        <w:t>Об утверждении Требований к порядку разработки и принятия правовых актов о нормировании в сфере закупок для обеспечения муниципальных нужд муниципального образования Моздокский район, содержанию указанных актов и обеспечению их исполнения</w:t>
      </w:r>
      <w:r w:rsidRPr="00C3056F">
        <w:rPr>
          <w:rFonts w:ascii="Bookman Old Style" w:hAnsi="Bookman Old Style" w:cs="Times New Roman"/>
          <w:color w:val="000000"/>
        </w:rPr>
        <w:t>», постановления Главы Администрации местного самоуправления Моздокского района от 08.11.2021 г. №101-Д «</w:t>
      </w:r>
      <w:r w:rsidRPr="00C3056F">
        <w:rPr>
          <w:rFonts w:ascii="Bookman Old Style" w:hAnsi="Bookman Old Style"/>
          <w:color w:val="000000"/>
          <w:shd w:val="clear" w:color="auto" w:fill="FFFFFF"/>
        </w:rPr>
        <w:t>Об определения требований к закупаемым заказчиками отдельным видам товаров, работ, услуг (в том числе предельных цен товаров, работ, услуг) для обеспечения нужд муниципального образования Моздокский район</w:t>
      </w:r>
      <w:r w:rsidRPr="00C3056F">
        <w:rPr>
          <w:rFonts w:ascii="Bookman Old Style" w:hAnsi="Bookman Old Style" w:cs="Times New Roman"/>
          <w:bCs/>
          <w:color w:val="000000"/>
          <w:position w:val="6"/>
        </w:rPr>
        <w:t>»</w:t>
      </w:r>
      <w:r w:rsidRPr="00C3056F">
        <w:rPr>
          <w:rFonts w:ascii="Bookman Old Style" w:hAnsi="Bookman Old Style" w:cs="Times New Roman"/>
          <w:bCs/>
          <w:color w:val="000000"/>
        </w:rPr>
        <w:t>,</w:t>
      </w:r>
    </w:p>
    <w:p w:rsidR="008965C6" w:rsidRPr="00F6558E" w:rsidRDefault="008965C6" w:rsidP="00584AF1">
      <w:pPr>
        <w:shd w:val="clear" w:color="auto" w:fill="FFFFFF"/>
        <w:ind w:right="284"/>
        <w:jc w:val="center"/>
        <w:rPr>
          <w:rFonts w:ascii="Bookman Old Style" w:hAnsi="Bookman Old Style" w:cs="Times New Roman"/>
        </w:rPr>
      </w:pPr>
      <w:r w:rsidRPr="00F6558E">
        <w:rPr>
          <w:rFonts w:ascii="Bookman Old Style" w:hAnsi="Bookman Old Style" w:cs="Times New Roman"/>
          <w:color w:val="000000"/>
        </w:rPr>
        <w:t>постановляю:</w:t>
      </w:r>
    </w:p>
    <w:p w:rsidR="008965C6" w:rsidRPr="00C3056F" w:rsidRDefault="008965C6" w:rsidP="00584AF1">
      <w:pPr>
        <w:pStyle w:val="ConsTitle"/>
        <w:widowControl/>
        <w:tabs>
          <w:tab w:val="left" w:pos="0"/>
        </w:tabs>
        <w:ind w:right="284" w:firstLine="709"/>
        <w:jc w:val="both"/>
        <w:rPr>
          <w:rFonts w:ascii="Bookman Old Style" w:hAnsi="Bookman Old Style"/>
          <w:b w:val="0"/>
          <w:color w:val="000000"/>
          <w:sz w:val="24"/>
          <w:szCs w:val="24"/>
          <w:shd w:val="clear" w:color="auto" w:fill="FFFFFF"/>
        </w:rPr>
      </w:pPr>
      <w:r w:rsidRPr="007C05A1">
        <w:rPr>
          <w:rFonts w:ascii="Bookman Old Style" w:hAnsi="Bookman Old Style"/>
          <w:b w:val="0"/>
          <w:color w:val="000000"/>
          <w:sz w:val="24"/>
          <w:szCs w:val="24"/>
        </w:rPr>
        <w:t>1</w:t>
      </w:r>
      <w:r w:rsidRPr="00C3056F">
        <w:rPr>
          <w:rFonts w:ascii="Bookman Old Style" w:hAnsi="Bookman Old Style"/>
          <w:b w:val="0"/>
          <w:color w:val="000000"/>
          <w:sz w:val="24"/>
          <w:szCs w:val="24"/>
        </w:rPr>
        <w:t xml:space="preserve">. Утвердить Требования к закупаемым заказчиками отдельным видам товаров, работ, услуг (в том числе предельные цены товаров, работ, услуг), закупаемые </w:t>
      </w:r>
      <w:r w:rsidRPr="00C3056F">
        <w:rPr>
          <w:rFonts w:ascii="Bookman Old Style" w:hAnsi="Bookman Old Style"/>
          <w:b w:val="0"/>
          <w:color w:val="000000"/>
          <w:sz w:val="24"/>
          <w:szCs w:val="24"/>
          <w:shd w:val="clear" w:color="auto" w:fill="FFFFFF"/>
        </w:rPr>
        <w:t>для обеспечения нужд муниципального образования Моздокский район, согласно приложению к настоящему постановлению.</w:t>
      </w:r>
    </w:p>
    <w:p w:rsidR="008965C6" w:rsidRDefault="008965C6" w:rsidP="00584AF1">
      <w:pPr>
        <w:pStyle w:val="ConsTitle"/>
        <w:widowControl/>
        <w:tabs>
          <w:tab w:val="left" w:pos="0"/>
        </w:tabs>
        <w:ind w:right="284" w:firstLine="709"/>
        <w:jc w:val="both"/>
        <w:rPr>
          <w:rFonts w:ascii="Bookman Old Style" w:eastAsia="Times New Roman" w:hAnsi="Bookman Old Style" w:cs="Helvetica"/>
          <w:b w:val="0"/>
          <w:color w:val="000000"/>
          <w:sz w:val="24"/>
          <w:szCs w:val="24"/>
          <w:shd w:val="clear" w:color="auto" w:fill="FFFFFF"/>
          <w:lang w:eastAsia="en-US"/>
        </w:rPr>
      </w:pPr>
      <w:r>
        <w:rPr>
          <w:rFonts w:ascii="Bookman Old Style" w:eastAsia="Times New Roman" w:hAnsi="Bookman Old Style" w:cs="Helvetica"/>
          <w:b w:val="0"/>
          <w:color w:val="000000"/>
          <w:sz w:val="24"/>
          <w:szCs w:val="24"/>
          <w:shd w:val="clear" w:color="auto" w:fill="FFFFFF"/>
          <w:lang w:eastAsia="en-US"/>
        </w:rPr>
        <w:t xml:space="preserve">2. </w:t>
      </w:r>
      <w:r w:rsidRPr="00784BFA">
        <w:rPr>
          <w:rFonts w:ascii="Bookman Old Style" w:eastAsia="Times New Roman" w:hAnsi="Bookman Old Style" w:cs="Helvetica"/>
          <w:b w:val="0"/>
          <w:color w:val="000000"/>
          <w:sz w:val="24"/>
          <w:szCs w:val="24"/>
          <w:shd w:val="clear" w:color="auto" w:fill="FFFFFF"/>
          <w:lang w:eastAsia="en-US"/>
        </w:rPr>
        <w:t>Отделу по организационным вопросам и информационному обеспечению деятельности Администрации местного самоуправления Моздокского района (Савченко А.В.),</w:t>
      </w:r>
      <w:r>
        <w:rPr>
          <w:rFonts w:ascii="Bookman Old Style" w:eastAsia="Times New Roman" w:hAnsi="Bookman Old Style" w:cs="Helvetica"/>
          <w:b w:val="0"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r w:rsidRPr="00784BFA">
        <w:rPr>
          <w:rFonts w:ascii="Bookman Old Style" w:eastAsia="Times New Roman" w:hAnsi="Bookman Old Style" w:cs="Helvetica"/>
          <w:b w:val="0"/>
          <w:color w:val="000000"/>
          <w:sz w:val="24"/>
          <w:szCs w:val="24"/>
          <w:shd w:val="clear" w:color="auto" w:fill="FFFFFF"/>
          <w:lang w:eastAsia="en-US"/>
        </w:rPr>
        <w:t>опубликовать настоящее постановление в средствах массовой информации, разместить на официальном сайте Администрации местного самоуправления Моздокского района</w:t>
      </w:r>
    </w:p>
    <w:p w:rsidR="008965C6" w:rsidRPr="00EB2562" w:rsidRDefault="008965C6" w:rsidP="00584AF1">
      <w:pPr>
        <w:pStyle w:val="ConsTitle"/>
        <w:widowControl/>
        <w:tabs>
          <w:tab w:val="left" w:pos="0"/>
        </w:tabs>
        <w:ind w:right="284" w:firstLine="709"/>
        <w:jc w:val="both"/>
        <w:rPr>
          <w:rFonts w:ascii="Bookman Old Style" w:hAnsi="Bookman Old Style"/>
          <w:b w:val="0"/>
          <w:color w:val="000000"/>
          <w:sz w:val="24"/>
          <w:szCs w:val="24"/>
        </w:rPr>
      </w:pPr>
      <w:r w:rsidRPr="00EB2562">
        <w:rPr>
          <w:rFonts w:ascii="Bookman Old Style" w:hAnsi="Bookman Old Style"/>
          <w:b w:val="0"/>
          <w:color w:val="000000"/>
          <w:sz w:val="24"/>
          <w:szCs w:val="24"/>
        </w:rPr>
        <w:t xml:space="preserve">3. Управлению финансов Администрации местного самоуправления Моздокского района, Управлению образования Администрации местного самоуправления Моздокского района, Отделу по вопросам культуры Администрации местного самоуправления Моздокского района, </w:t>
      </w:r>
      <w:r w:rsidRPr="00EB2562">
        <w:rPr>
          <w:rFonts w:ascii="Bookman Old Style" w:hAnsi="Bookman Old Style"/>
          <w:b w:val="0"/>
          <w:bCs/>
          <w:color w:val="000000"/>
          <w:sz w:val="24"/>
          <w:szCs w:val="24"/>
        </w:rPr>
        <w:t>при составлении проекта плана закупок и проекта бюджета руководствоваться настоящим постановлением.</w:t>
      </w:r>
    </w:p>
    <w:p w:rsidR="008965C6" w:rsidRPr="00EB2562" w:rsidRDefault="008965C6" w:rsidP="00584AF1">
      <w:pPr>
        <w:pStyle w:val="ConsTitle"/>
        <w:widowControl/>
        <w:tabs>
          <w:tab w:val="left" w:pos="9048"/>
        </w:tabs>
        <w:ind w:right="284" w:firstLine="709"/>
        <w:jc w:val="both"/>
        <w:rPr>
          <w:rFonts w:ascii="Bookman Old Style" w:hAnsi="Bookman Old Style"/>
          <w:b w:val="0"/>
          <w:sz w:val="24"/>
          <w:szCs w:val="24"/>
        </w:rPr>
      </w:pPr>
      <w:r>
        <w:rPr>
          <w:rFonts w:ascii="Bookman Old Style" w:hAnsi="Bookman Old Style" w:cs="Arial"/>
          <w:b w:val="0"/>
          <w:sz w:val="24"/>
          <w:szCs w:val="24"/>
        </w:rPr>
        <w:t>4</w:t>
      </w:r>
      <w:r w:rsidRPr="007C05A1">
        <w:rPr>
          <w:rFonts w:ascii="Bookman Old Style" w:hAnsi="Bookman Old Style" w:cs="Arial"/>
          <w:b w:val="0"/>
          <w:sz w:val="24"/>
          <w:szCs w:val="24"/>
        </w:rPr>
        <w:t>. Признать утратившим силу постановление Администрации местного самоуправления Моздокского района от 30.12.2016г. №100-Д «</w:t>
      </w:r>
      <w:r w:rsidRPr="007C05A1">
        <w:rPr>
          <w:rFonts w:ascii="Bookman Old Style" w:hAnsi="Bookman Old Style"/>
          <w:b w:val="0"/>
          <w:sz w:val="24"/>
          <w:szCs w:val="24"/>
        </w:rPr>
        <w:t>Об утверждении Требований к отдельным видам товаров, работ, услуг (в том числе предельных цен товаров, работ, услуг), закупаемых Администрацией местного самоуправления Моздокского района и</w:t>
      </w:r>
      <w:r>
        <w:rPr>
          <w:rFonts w:ascii="Bookman Old Style" w:hAnsi="Bookman Old Style"/>
          <w:b w:val="0"/>
          <w:sz w:val="24"/>
          <w:szCs w:val="24"/>
        </w:rPr>
        <w:t xml:space="preserve"> </w:t>
      </w:r>
      <w:r w:rsidRPr="007C05A1">
        <w:rPr>
          <w:rFonts w:ascii="Bookman Old Style" w:hAnsi="Bookman Old Style"/>
          <w:b w:val="0"/>
          <w:sz w:val="24"/>
          <w:szCs w:val="24"/>
        </w:rPr>
        <w:t>самостоятельными структурными подразделениями, подведомственными</w:t>
      </w:r>
      <w:r>
        <w:rPr>
          <w:rFonts w:ascii="Bookman Old Style" w:hAnsi="Bookman Old Style"/>
          <w:b w:val="0"/>
          <w:sz w:val="24"/>
          <w:szCs w:val="24"/>
        </w:rPr>
        <w:t xml:space="preserve"> </w:t>
      </w:r>
      <w:r w:rsidRPr="007C05A1">
        <w:rPr>
          <w:rFonts w:ascii="Bookman Old Style" w:hAnsi="Bookman Old Style"/>
          <w:b w:val="0"/>
          <w:bCs/>
          <w:color w:val="000000"/>
          <w:sz w:val="24"/>
          <w:szCs w:val="24"/>
        </w:rPr>
        <w:t>муниципальными казенными и бюджетными учреждениями Моздокского района</w:t>
      </w:r>
      <w:r w:rsidRPr="007C05A1">
        <w:rPr>
          <w:rFonts w:ascii="Bookman Old Style" w:hAnsi="Bookman Old Style" w:cs="Arial"/>
          <w:b w:val="0"/>
          <w:sz w:val="24"/>
          <w:szCs w:val="24"/>
        </w:rPr>
        <w:t>».</w:t>
      </w:r>
    </w:p>
    <w:p w:rsidR="008965C6" w:rsidRPr="00FF7567" w:rsidRDefault="008965C6" w:rsidP="00584AF1">
      <w:pPr>
        <w:shd w:val="clear" w:color="auto" w:fill="FFFFFF"/>
        <w:tabs>
          <w:tab w:val="left" w:pos="1003"/>
        </w:tabs>
        <w:ind w:right="284" w:firstLine="709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  <w:bCs/>
          <w:color w:val="000000"/>
          <w:position w:val="6"/>
        </w:rPr>
        <w:t xml:space="preserve">5. </w:t>
      </w:r>
      <w:r w:rsidRPr="00EC4928">
        <w:rPr>
          <w:rFonts w:ascii="Bookman Old Style" w:hAnsi="Bookman Old Style" w:cs="Times New Roman"/>
          <w:bCs/>
          <w:color w:val="000000"/>
          <w:position w:val="6"/>
        </w:rPr>
        <w:t>Контроль за исполнением настоящего постановления оставляю за собой.</w:t>
      </w:r>
    </w:p>
    <w:p w:rsidR="008965C6" w:rsidRDefault="008965C6" w:rsidP="003C1DB3">
      <w:pPr>
        <w:rPr>
          <w:rFonts w:ascii="Bookman Old Style" w:hAnsi="Bookman Old Style"/>
        </w:rPr>
      </w:pPr>
    </w:p>
    <w:p w:rsidR="008965C6" w:rsidRPr="002A5CEA" w:rsidRDefault="008965C6" w:rsidP="003C1DB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Глава Администрации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</w:t>
      </w:r>
      <w:r w:rsidRPr="002A5CEA">
        <w:rPr>
          <w:rFonts w:ascii="Bookman Old Style" w:hAnsi="Bookman Old Style"/>
        </w:rPr>
        <w:t>О. Яровой</w:t>
      </w:r>
    </w:p>
    <w:p w:rsidR="008965C6" w:rsidRPr="00F6558E" w:rsidRDefault="008965C6" w:rsidP="00983163">
      <w:pPr>
        <w:jc w:val="both"/>
        <w:rPr>
          <w:rFonts w:ascii="Bookman Old Style" w:hAnsi="Bookman Old Style"/>
        </w:rPr>
      </w:pPr>
    </w:p>
    <w:p w:rsidR="008965C6" w:rsidRPr="00F6558E" w:rsidRDefault="008965C6" w:rsidP="005B6933">
      <w:pPr>
        <w:ind w:left="5529"/>
        <w:jc w:val="center"/>
        <w:rPr>
          <w:rFonts w:ascii="Bookman Old Style" w:hAnsi="Bookman Old Style"/>
          <w:i/>
          <w:kern w:val="24"/>
        </w:rPr>
      </w:pPr>
      <w:r w:rsidRPr="00F6558E">
        <w:rPr>
          <w:rFonts w:ascii="Bookman Old Style" w:hAnsi="Bookman Old Style"/>
          <w:i/>
          <w:kern w:val="24"/>
        </w:rPr>
        <w:t>Приложение</w:t>
      </w:r>
    </w:p>
    <w:p w:rsidR="008965C6" w:rsidRPr="00F6558E" w:rsidRDefault="008965C6" w:rsidP="005B6933">
      <w:pPr>
        <w:ind w:left="5529"/>
        <w:jc w:val="center"/>
        <w:rPr>
          <w:rFonts w:ascii="Bookman Old Style" w:hAnsi="Bookman Old Style"/>
          <w:i/>
          <w:kern w:val="24"/>
        </w:rPr>
      </w:pPr>
      <w:r w:rsidRPr="00F6558E">
        <w:rPr>
          <w:rFonts w:ascii="Bookman Old Style" w:hAnsi="Bookman Old Style"/>
          <w:i/>
          <w:kern w:val="24"/>
        </w:rPr>
        <w:t>к постановлению</w:t>
      </w:r>
    </w:p>
    <w:p w:rsidR="008965C6" w:rsidRPr="00F6558E" w:rsidRDefault="008965C6" w:rsidP="005B6933">
      <w:pPr>
        <w:ind w:left="5529"/>
        <w:jc w:val="center"/>
        <w:rPr>
          <w:rFonts w:ascii="Bookman Old Style" w:hAnsi="Bookman Old Style"/>
          <w:i/>
          <w:kern w:val="24"/>
        </w:rPr>
      </w:pPr>
      <w:r w:rsidRPr="00F6558E">
        <w:rPr>
          <w:rFonts w:ascii="Bookman Old Style" w:hAnsi="Bookman Old Style"/>
          <w:i/>
          <w:kern w:val="24"/>
        </w:rPr>
        <w:t>Главы Администрации</w:t>
      </w:r>
    </w:p>
    <w:p w:rsidR="008965C6" w:rsidRPr="00F6558E" w:rsidRDefault="008965C6" w:rsidP="005B6933">
      <w:pPr>
        <w:ind w:left="5529"/>
        <w:jc w:val="center"/>
        <w:rPr>
          <w:rFonts w:ascii="Bookman Old Style" w:hAnsi="Bookman Old Style"/>
          <w:i/>
          <w:kern w:val="24"/>
        </w:rPr>
      </w:pPr>
      <w:r w:rsidRPr="00F6558E">
        <w:rPr>
          <w:rFonts w:ascii="Bookman Old Style" w:hAnsi="Bookman Old Style"/>
          <w:i/>
          <w:kern w:val="24"/>
        </w:rPr>
        <w:t>местного самоуправления</w:t>
      </w:r>
    </w:p>
    <w:p w:rsidR="008965C6" w:rsidRPr="00F6558E" w:rsidRDefault="008965C6" w:rsidP="005B6933">
      <w:pPr>
        <w:ind w:left="5529"/>
        <w:jc w:val="center"/>
        <w:rPr>
          <w:rFonts w:ascii="Bookman Old Style" w:hAnsi="Bookman Old Style"/>
          <w:i/>
          <w:kern w:val="24"/>
        </w:rPr>
      </w:pPr>
      <w:r w:rsidRPr="00F6558E">
        <w:rPr>
          <w:rFonts w:ascii="Bookman Old Style" w:hAnsi="Bookman Old Style"/>
          <w:i/>
          <w:kern w:val="24"/>
        </w:rPr>
        <w:t>Моздокского района</w:t>
      </w:r>
    </w:p>
    <w:p w:rsidR="008965C6" w:rsidRPr="00F6558E" w:rsidRDefault="008965C6" w:rsidP="005B6933">
      <w:pPr>
        <w:ind w:left="5529"/>
        <w:jc w:val="center"/>
        <w:rPr>
          <w:rFonts w:ascii="Bookman Old Style" w:hAnsi="Bookman Old Style"/>
          <w:i/>
          <w:kern w:val="24"/>
        </w:rPr>
      </w:pPr>
      <w:r w:rsidRPr="00F6558E">
        <w:rPr>
          <w:rFonts w:ascii="Bookman Old Style" w:hAnsi="Bookman Old Style"/>
          <w:i/>
          <w:kern w:val="24"/>
        </w:rPr>
        <w:t>№</w:t>
      </w:r>
      <w:r>
        <w:rPr>
          <w:rFonts w:ascii="Bookman Old Style" w:hAnsi="Bookman Old Style"/>
          <w:i/>
          <w:kern w:val="24"/>
        </w:rPr>
        <w:t xml:space="preserve">120-Д </w:t>
      </w:r>
      <w:r w:rsidRPr="00F6558E">
        <w:rPr>
          <w:rFonts w:ascii="Bookman Old Style" w:hAnsi="Bookman Old Style"/>
          <w:i/>
          <w:kern w:val="24"/>
        </w:rPr>
        <w:t>от</w:t>
      </w:r>
      <w:r>
        <w:rPr>
          <w:rFonts w:ascii="Bookman Old Style" w:hAnsi="Bookman Old Style"/>
          <w:i/>
          <w:kern w:val="24"/>
        </w:rPr>
        <w:t xml:space="preserve"> 27.12.</w:t>
      </w:r>
      <w:r w:rsidRPr="00F6558E">
        <w:rPr>
          <w:rFonts w:ascii="Bookman Old Style" w:hAnsi="Bookman Old Style"/>
          <w:i/>
          <w:kern w:val="24"/>
        </w:rPr>
        <w:t>20</w:t>
      </w:r>
      <w:r>
        <w:rPr>
          <w:rFonts w:ascii="Bookman Old Style" w:hAnsi="Bookman Old Style"/>
          <w:i/>
          <w:kern w:val="24"/>
        </w:rPr>
        <w:t>21</w:t>
      </w:r>
      <w:r w:rsidRPr="00F6558E">
        <w:rPr>
          <w:rFonts w:ascii="Bookman Old Style" w:hAnsi="Bookman Old Style"/>
          <w:i/>
          <w:kern w:val="24"/>
        </w:rPr>
        <w:t xml:space="preserve"> г.</w:t>
      </w:r>
    </w:p>
    <w:p w:rsidR="008965C6" w:rsidRPr="00F6558E" w:rsidRDefault="008965C6" w:rsidP="005B6933">
      <w:pPr>
        <w:jc w:val="right"/>
        <w:rPr>
          <w:rFonts w:ascii="Bookman Old Style" w:hAnsi="Bookman Old Style"/>
          <w:kern w:val="24"/>
          <w:sz w:val="22"/>
          <w:szCs w:val="22"/>
        </w:rPr>
      </w:pPr>
    </w:p>
    <w:p w:rsidR="008965C6" w:rsidRPr="00F6558E" w:rsidRDefault="008965C6" w:rsidP="005B6933">
      <w:pPr>
        <w:jc w:val="center"/>
        <w:rPr>
          <w:rFonts w:ascii="Bookman Old Style" w:hAnsi="Bookman Old Style"/>
          <w:kern w:val="24"/>
          <w:sz w:val="22"/>
          <w:szCs w:val="22"/>
        </w:rPr>
      </w:pPr>
    </w:p>
    <w:p w:rsidR="008965C6" w:rsidRPr="00277C5F" w:rsidRDefault="008965C6" w:rsidP="006A2DFE">
      <w:pPr>
        <w:jc w:val="center"/>
        <w:rPr>
          <w:rFonts w:ascii="Bookman Old Style" w:hAnsi="Bookman Old Style"/>
          <w:b/>
          <w:kern w:val="24"/>
        </w:rPr>
      </w:pPr>
      <w:r w:rsidRPr="00277C5F">
        <w:rPr>
          <w:rFonts w:ascii="Bookman Old Style" w:hAnsi="Bookman Old Style"/>
          <w:b/>
          <w:kern w:val="24"/>
        </w:rPr>
        <w:t>Требования к отдельным видам товаров, работ, услуг</w:t>
      </w:r>
    </w:p>
    <w:p w:rsidR="008965C6" w:rsidRPr="00277C5F" w:rsidRDefault="008965C6" w:rsidP="006A2DFE">
      <w:pPr>
        <w:jc w:val="center"/>
        <w:rPr>
          <w:rFonts w:ascii="Bookman Old Style" w:hAnsi="Bookman Old Style"/>
          <w:b/>
          <w:kern w:val="24"/>
        </w:rPr>
      </w:pPr>
      <w:r w:rsidRPr="00277C5F">
        <w:rPr>
          <w:rFonts w:ascii="Bookman Old Style" w:hAnsi="Bookman Old Style"/>
          <w:b/>
          <w:kern w:val="24"/>
        </w:rPr>
        <w:t>(в том числе предельные цены товаров, работ, услуг),</w:t>
      </w:r>
    </w:p>
    <w:p w:rsidR="008965C6" w:rsidRPr="00277C5F" w:rsidRDefault="008965C6" w:rsidP="006A2DFE">
      <w:pPr>
        <w:pStyle w:val="ConsTitle"/>
        <w:widowControl/>
        <w:tabs>
          <w:tab w:val="left" w:pos="9048"/>
        </w:tabs>
        <w:ind w:right="-6"/>
        <w:jc w:val="center"/>
        <w:rPr>
          <w:rFonts w:ascii="Bookman Old Style" w:hAnsi="Bookman Old Style"/>
          <w:sz w:val="24"/>
          <w:szCs w:val="24"/>
        </w:rPr>
      </w:pPr>
      <w:r w:rsidRPr="00277C5F">
        <w:rPr>
          <w:rFonts w:ascii="Bookman Old Style" w:hAnsi="Bookman Old Style"/>
          <w:kern w:val="24"/>
          <w:sz w:val="24"/>
          <w:szCs w:val="24"/>
        </w:rPr>
        <w:t xml:space="preserve">закупаемым </w:t>
      </w:r>
      <w:r w:rsidRPr="00C3056F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>для обеспечения нужд муниципального образования Моздокский район</w:t>
      </w:r>
    </w:p>
    <w:p w:rsidR="008965C6" w:rsidRPr="00C3056F" w:rsidRDefault="008965C6" w:rsidP="002F1601">
      <w:pPr>
        <w:jc w:val="both"/>
        <w:rPr>
          <w:rFonts w:ascii="Bookman Old Style" w:hAnsi="Bookman Old Style"/>
          <w:bCs/>
          <w:color w:val="000000"/>
          <w:kern w:val="24"/>
        </w:rPr>
      </w:pPr>
    </w:p>
    <w:p w:rsidR="008965C6" w:rsidRPr="00C3056F" w:rsidRDefault="008965C6" w:rsidP="00584AF1">
      <w:pPr>
        <w:pStyle w:val="ConsTitle"/>
        <w:widowControl/>
        <w:tabs>
          <w:tab w:val="left" w:pos="9048"/>
        </w:tabs>
        <w:ind w:right="-6" w:firstLine="709"/>
        <w:jc w:val="both"/>
        <w:rPr>
          <w:rFonts w:ascii="Bookman Old Style" w:hAnsi="Bookman Old Style"/>
          <w:b w:val="0"/>
          <w:color w:val="000000"/>
          <w:sz w:val="24"/>
          <w:szCs w:val="24"/>
        </w:rPr>
      </w:pPr>
      <w:r w:rsidRPr="00C3056F">
        <w:rPr>
          <w:rFonts w:ascii="Bookman Old Style" w:hAnsi="Bookman Old Style"/>
          <w:b w:val="0"/>
          <w:bCs/>
          <w:color w:val="000000"/>
          <w:kern w:val="24"/>
          <w:sz w:val="24"/>
          <w:szCs w:val="24"/>
        </w:rPr>
        <w:t xml:space="preserve">1. </w:t>
      </w:r>
      <w:r w:rsidRPr="00C3056F">
        <w:rPr>
          <w:rFonts w:ascii="Bookman Old Style" w:hAnsi="Bookman Old Style"/>
          <w:b w:val="0"/>
          <w:color w:val="000000"/>
          <w:kern w:val="24"/>
          <w:sz w:val="24"/>
          <w:szCs w:val="24"/>
        </w:rPr>
        <w:t xml:space="preserve">Требования к отдельным видам товаров, работ, услуг (в том числе предельные цены товаров, работ, услуг), закупаемым </w:t>
      </w:r>
      <w:r w:rsidRPr="00C3056F">
        <w:rPr>
          <w:rFonts w:ascii="Bookman Old Style" w:hAnsi="Bookman Old Style"/>
          <w:b w:val="0"/>
          <w:color w:val="000000"/>
          <w:sz w:val="24"/>
          <w:szCs w:val="24"/>
          <w:shd w:val="clear" w:color="auto" w:fill="FFFFFF"/>
        </w:rPr>
        <w:t>для обеспечения нужд муниципального образования Моздокский район</w:t>
      </w:r>
      <w:r w:rsidRPr="00C3056F">
        <w:rPr>
          <w:rFonts w:ascii="Bookman Old Style" w:hAnsi="Bookman Old Style"/>
          <w:b w:val="0"/>
          <w:bCs/>
          <w:color w:val="000000"/>
          <w:kern w:val="24"/>
          <w:sz w:val="24"/>
          <w:szCs w:val="24"/>
        </w:rPr>
        <w:t xml:space="preserve"> устанавливаются в отношении следующих заказчиков:</w:t>
      </w:r>
    </w:p>
    <w:p w:rsidR="008965C6" w:rsidRPr="00F6558E" w:rsidRDefault="008965C6" w:rsidP="00584AF1">
      <w:pPr>
        <w:ind w:firstLine="709"/>
        <w:jc w:val="both"/>
        <w:rPr>
          <w:rFonts w:ascii="Bookman Old Style" w:hAnsi="Bookman Old Style"/>
          <w:kern w:val="24"/>
        </w:rPr>
      </w:pPr>
      <w:r w:rsidRPr="00F6558E">
        <w:rPr>
          <w:rFonts w:ascii="Bookman Old Style" w:hAnsi="Bookman Old Style"/>
          <w:kern w:val="24"/>
        </w:rPr>
        <w:t>- Администрация местного самоуправления Моздокского района;</w:t>
      </w:r>
    </w:p>
    <w:p w:rsidR="008965C6" w:rsidRPr="00F6558E" w:rsidRDefault="008965C6" w:rsidP="00584AF1">
      <w:pPr>
        <w:ind w:firstLine="709"/>
        <w:jc w:val="both"/>
        <w:rPr>
          <w:rFonts w:ascii="Bookman Old Style" w:hAnsi="Bookman Old Style" w:cs="Times New Roman"/>
          <w:color w:val="000000"/>
          <w:kern w:val="24"/>
        </w:rPr>
      </w:pPr>
      <w:r w:rsidRPr="00F6558E">
        <w:rPr>
          <w:rFonts w:ascii="Bookman Old Style" w:hAnsi="Bookman Old Style" w:cs="Times New Roman"/>
          <w:color w:val="000000"/>
          <w:kern w:val="24"/>
        </w:rPr>
        <w:t>- Управление финансов Администрации местного самоуправления Моздокского района</w:t>
      </w:r>
      <w:r w:rsidRPr="00F6558E">
        <w:rPr>
          <w:rFonts w:ascii="Bookman Old Style" w:hAnsi="Bookman Old Style"/>
          <w:kern w:val="24"/>
        </w:rPr>
        <w:t>;</w:t>
      </w:r>
    </w:p>
    <w:p w:rsidR="008965C6" w:rsidRPr="00F6558E" w:rsidRDefault="008965C6" w:rsidP="00584AF1">
      <w:pPr>
        <w:ind w:firstLine="709"/>
        <w:jc w:val="both"/>
        <w:rPr>
          <w:rFonts w:ascii="Bookman Old Style" w:hAnsi="Bookman Old Style" w:cs="Times New Roman"/>
          <w:color w:val="000000"/>
          <w:kern w:val="24"/>
        </w:rPr>
      </w:pPr>
      <w:r w:rsidRPr="00F6558E">
        <w:rPr>
          <w:rFonts w:ascii="Bookman Old Style" w:hAnsi="Bookman Old Style" w:cs="Times New Roman"/>
          <w:color w:val="000000"/>
          <w:kern w:val="24"/>
        </w:rPr>
        <w:t>- Управление образования Администрации местного самоуправления Моздокского района</w:t>
      </w:r>
      <w:r w:rsidRPr="00F6558E">
        <w:rPr>
          <w:rFonts w:ascii="Bookman Old Style" w:hAnsi="Bookman Old Style"/>
          <w:kern w:val="24"/>
        </w:rPr>
        <w:t>;</w:t>
      </w:r>
    </w:p>
    <w:p w:rsidR="008965C6" w:rsidRPr="00F6558E" w:rsidRDefault="008965C6" w:rsidP="00584AF1">
      <w:pPr>
        <w:ind w:firstLine="709"/>
        <w:jc w:val="both"/>
        <w:rPr>
          <w:rFonts w:ascii="Bookman Old Style" w:hAnsi="Bookman Old Style" w:cs="Times New Roman"/>
          <w:color w:val="000000"/>
          <w:kern w:val="24"/>
        </w:rPr>
      </w:pPr>
      <w:r w:rsidRPr="00F6558E">
        <w:rPr>
          <w:rFonts w:ascii="Bookman Old Style" w:hAnsi="Bookman Old Style" w:cs="Times New Roman"/>
          <w:color w:val="000000"/>
          <w:kern w:val="24"/>
        </w:rPr>
        <w:t>- Отдел по вопросам культуры Администрации местного самоуправления Моздокского района</w:t>
      </w:r>
      <w:r w:rsidRPr="00F6558E">
        <w:rPr>
          <w:rFonts w:ascii="Bookman Old Style" w:hAnsi="Bookman Old Style"/>
          <w:kern w:val="24"/>
        </w:rPr>
        <w:t>;</w:t>
      </w:r>
    </w:p>
    <w:p w:rsidR="008965C6" w:rsidRPr="00F6558E" w:rsidRDefault="008965C6" w:rsidP="00584AF1">
      <w:pPr>
        <w:ind w:firstLine="709"/>
        <w:jc w:val="both"/>
        <w:rPr>
          <w:rFonts w:ascii="Bookman Old Style" w:hAnsi="Bookman Old Style"/>
          <w:kern w:val="24"/>
        </w:rPr>
      </w:pPr>
      <w:r>
        <w:rPr>
          <w:rFonts w:ascii="Bookman Old Style" w:hAnsi="Bookman Old Style"/>
          <w:kern w:val="24"/>
        </w:rPr>
        <w:t>- м</w:t>
      </w:r>
      <w:r w:rsidRPr="00F6558E">
        <w:rPr>
          <w:rFonts w:ascii="Bookman Old Style" w:hAnsi="Bookman Old Style"/>
          <w:kern w:val="24"/>
        </w:rPr>
        <w:t>униципальное казенное учреждение «Единая дежурная диспетчерская служба»;</w:t>
      </w:r>
    </w:p>
    <w:p w:rsidR="008965C6" w:rsidRPr="00F6558E" w:rsidRDefault="008965C6" w:rsidP="00584AF1">
      <w:pPr>
        <w:ind w:firstLine="709"/>
        <w:jc w:val="both"/>
        <w:rPr>
          <w:rFonts w:ascii="Bookman Old Style" w:hAnsi="Bookman Old Style"/>
          <w:kern w:val="24"/>
        </w:rPr>
      </w:pPr>
      <w:r w:rsidRPr="00F6558E">
        <w:rPr>
          <w:rFonts w:ascii="Bookman Old Style" w:hAnsi="Bookman Old Style"/>
          <w:kern w:val="24"/>
        </w:rPr>
        <w:t>- муниципальное казенное учреждение «Централизованная бухгалтерия Моздокского района»;</w:t>
      </w:r>
    </w:p>
    <w:p w:rsidR="008965C6" w:rsidRPr="00F6558E" w:rsidRDefault="008965C6" w:rsidP="00584AF1">
      <w:pPr>
        <w:ind w:firstLine="709"/>
        <w:jc w:val="both"/>
        <w:rPr>
          <w:rFonts w:ascii="Bookman Old Style" w:hAnsi="Bookman Old Style"/>
          <w:kern w:val="24"/>
        </w:rPr>
      </w:pPr>
      <w:r w:rsidRPr="00F6558E">
        <w:rPr>
          <w:rFonts w:ascii="Bookman Old Style" w:hAnsi="Bookman Old Style"/>
          <w:kern w:val="24"/>
        </w:rPr>
        <w:t>- все муниципальные бюджетные учреждения, функции и полномочия учредителя в отношении которых выполняет Администрация местного самоуправления Моздокского района.</w:t>
      </w:r>
    </w:p>
    <w:p w:rsidR="008965C6" w:rsidRPr="00800EF0" w:rsidRDefault="008965C6" w:rsidP="00584AF1">
      <w:pPr>
        <w:pStyle w:val="ConsTitle"/>
        <w:widowControl/>
        <w:tabs>
          <w:tab w:val="left" w:pos="9048"/>
        </w:tabs>
        <w:ind w:right="-6" w:firstLine="709"/>
        <w:jc w:val="both"/>
        <w:rPr>
          <w:rFonts w:ascii="Bookman Old Style" w:hAnsi="Bookman Old Style"/>
          <w:b w:val="0"/>
          <w:sz w:val="24"/>
          <w:szCs w:val="24"/>
        </w:rPr>
      </w:pPr>
      <w:r w:rsidRPr="005672ED">
        <w:rPr>
          <w:rFonts w:ascii="Bookman Old Style" w:hAnsi="Bookman Old Style"/>
          <w:b w:val="0"/>
          <w:kern w:val="24"/>
          <w:sz w:val="24"/>
          <w:szCs w:val="24"/>
        </w:rPr>
        <w:t xml:space="preserve">2. Требования к отдельным видам товаров, работ, услуг (в том числе предельные цены товаров, работ, услуг), закупаемые </w:t>
      </w:r>
      <w:r w:rsidRPr="00C3056F">
        <w:rPr>
          <w:rFonts w:ascii="Bookman Old Style" w:hAnsi="Bookman Old Style"/>
          <w:b w:val="0"/>
          <w:color w:val="000000"/>
          <w:sz w:val="24"/>
          <w:szCs w:val="24"/>
          <w:shd w:val="clear" w:color="auto" w:fill="FFFFFF"/>
        </w:rPr>
        <w:t xml:space="preserve">для обеспечения нужд муниципального образования Моздокский район </w:t>
      </w:r>
      <w:r w:rsidRPr="005672ED">
        <w:rPr>
          <w:rFonts w:ascii="Bookman Old Style" w:hAnsi="Bookman Old Style"/>
          <w:b w:val="0"/>
          <w:bCs/>
          <w:color w:val="000000"/>
          <w:kern w:val="24"/>
          <w:sz w:val="24"/>
          <w:szCs w:val="24"/>
        </w:rPr>
        <w:t xml:space="preserve">устанавливаются прилагаемым Перечнем </w:t>
      </w:r>
      <w:r w:rsidRPr="005672ED">
        <w:rPr>
          <w:rFonts w:ascii="Bookman Old Style" w:hAnsi="Bookman Old Style"/>
          <w:b w:val="0"/>
          <w:kern w:val="24"/>
          <w:sz w:val="24"/>
          <w:szCs w:val="24"/>
        </w:rPr>
        <w:t xml:space="preserve">отдельных видов товаров, работ, услуг, в отношении которых определяются требования к потребительским свойствам (в том числе качеству) и иным характеристикам (в том числе </w:t>
      </w:r>
      <w:r w:rsidRPr="00800EF0">
        <w:rPr>
          <w:rFonts w:ascii="Bookman Old Style" w:hAnsi="Bookman Old Style"/>
          <w:b w:val="0"/>
          <w:kern w:val="24"/>
          <w:sz w:val="24"/>
          <w:szCs w:val="24"/>
        </w:rPr>
        <w:t>предельные цены товаров, работ, услуг)</w:t>
      </w:r>
      <w:r>
        <w:rPr>
          <w:rFonts w:ascii="Bookman Old Style" w:hAnsi="Bookman Old Style"/>
          <w:b w:val="0"/>
          <w:kern w:val="24"/>
          <w:sz w:val="24"/>
          <w:szCs w:val="24"/>
        </w:rPr>
        <w:t>, согласно приложению к настоящим Требованиям к отдельным видам товаров, работ, услуг, закупаемым для обеспечения нужд муниципального образования Моздокский район</w:t>
      </w:r>
      <w:r w:rsidRPr="00800EF0">
        <w:rPr>
          <w:rFonts w:ascii="Bookman Old Style" w:hAnsi="Bookman Old Style"/>
          <w:b w:val="0"/>
          <w:kern w:val="24"/>
          <w:sz w:val="24"/>
          <w:szCs w:val="24"/>
        </w:rPr>
        <w:t>.</w:t>
      </w:r>
    </w:p>
    <w:p w:rsidR="008965C6" w:rsidRPr="00800EF0" w:rsidRDefault="008965C6" w:rsidP="00983163">
      <w:pPr>
        <w:pStyle w:val="a0"/>
        <w:jc w:val="center"/>
        <w:rPr>
          <w:rFonts w:ascii="Bookman Old Style" w:hAnsi="Bookman Old Style" w:cs="Times New Roman"/>
          <w:b/>
        </w:rPr>
      </w:pPr>
    </w:p>
    <w:p w:rsidR="008965C6" w:rsidRPr="00800EF0" w:rsidRDefault="008965C6" w:rsidP="00983163">
      <w:pPr>
        <w:pStyle w:val="a0"/>
        <w:jc w:val="center"/>
        <w:rPr>
          <w:rFonts w:ascii="Bookman Old Style" w:hAnsi="Bookman Old Style" w:cs="Times New Roman"/>
          <w:b/>
        </w:rPr>
      </w:pPr>
    </w:p>
    <w:p w:rsidR="008965C6" w:rsidRPr="00800EF0" w:rsidRDefault="008965C6" w:rsidP="00983163">
      <w:pPr>
        <w:pStyle w:val="a0"/>
        <w:jc w:val="center"/>
        <w:rPr>
          <w:rFonts w:ascii="Bookman Old Style" w:hAnsi="Bookman Old Style" w:cs="Times New Roman"/>
          <w:b/>
        </w:rPr>
        <w:sectPr w:rsidR="008965C6" w:rsidRPr="00800EF0" w:rsidSect="00584AF1">
          <w:pgSz w:w="11906" w:h="16838"/>
          <w:pgMar w:top="568" w:right="851" w:bottom="709" w:left="1701" w:header="709" w:footer="287" w:gutter="0"/>
          <w:cols w:space="708"/>
          <w:docGrid w:linePitch="360"/>
        </w:sectPr>
      </w:pPr>
    </w:p>
    <w:p w:rsidR="008965C6" w:rsidRPr="0076199F" w:rsidRDefault="008965C6" w:rsidP="0076199F">
      <w:pPr>
        <w:ind w:left="10206"/>
        <w:jc w:val="right"/>
        <w:rPr>
          <w:rFonts w:ascii="Bookman Old Style" w:hAnsi="Bookman Old Style"/>
        </w:rPr>
      </w:pPr>
      <w:r w:rsidRPr="0076199F">
        <w:rPr>
          <w:rFonts w:ascii="Bookman Old Style" w:hAnsi="Bookman Old Style"/>
        </w:rPr>
        <w:t xml:space="preserve">Приложение </w:t>
      </w:r>
    </w:p>
    <w:p w:rsidR="008965C6" w:rsidRPr="0076199F" w:rsidRDefault="008965C6" w:rsidP="0076199F">
      <w:pPr>
        <w:jc w:val="right"/>
        <w:rPr>
          <w:rFonts w:ascii="Bookman Old Style" w:hAnsi="Bookman Old Style"/>
          <w:kern w:val="24"/>
        </w:rPr>
      </w:pPr>
      <w:r w:rsidRPr="0076199F">
        <w:rPr>
          <w:rFonts w:ascii="Bookman Old Style" w:hAnsi="Bookman Old Style"/>
        </w:rPr>
        <w:t xml:space="preserve">к </w:t>
      </w:r>
      <w:r>
        <w:rPr>
          <w:rFonts w:ascii="Bookman Old Style" w:hAnsi="Bookman Old Style"/>
          <w:kern w:val="24"/>
        </w:rPr>
        <w:t>Требованиям к</w:t>
      </w:r>
      <w:r w:rsidRPr="0076199F">
        <w:rPr>
          <w:rFonts w:ascii="Bookman Old Style" w:hAnsi="Bookman Old Style"/>
          <w:kern w:val="24"/>
        </w:rPr>
        <w:t xml:space="preserve"> отдельным видам товаров, работ, услуг</w:t>
      </w:r>
    </w:p>
    <w:p w:rsidR="008965C6" w:rsidRPr="0076199F" w:rsidRDefault="008965C6" w:rsidP="0076199F">
      <w:pPr>
        <w:jc w:val="right"/>
        <w:rPr>
          <w:rFonts w:ascii="Bookman Old Style" w:hAnsi="Bookman Old Style"/>
          <w:kern w:val="24"/>
        </w:rPr>
      </w:pPr>
      <w:r w:rsidRPr="0076199F">
        <w:rPr>
          <w:rFonts w:ascii="Bookman Old Style" w:hAnsi="Bookman Old Style"/>
          <w:kern w:val="24"/>
        </w:rPr>
        <w:t>(в том числе предельные цены товаров, работ, услуг),</w:t>
      </w:r>
    </w:p>
    <w:p w:rsidR="008965C6" w:rsidRPr="0076199F" w:rsidRDefault="008965C6" w:rsidP="0076199F">
      <w:pPr>
        <w:pStyle w:val="ConsTitle"/>
        <w:widowControl/>
        <w:tabs>
          <w:tab w:val="left" w:pos="9048"/>
        </w:tabs>
        <w:ind w:right="-6"/>
        <w:jc w:val="right"/>
        <w:rPr>
          <w:rFonts w:ascii="Bookman Old Style" w:hAnsi="Bookman Old Style"/>
          <w:b w:val="0"/>
          <w:sz w:val="24"/>
          <w:szCs w:val="24"/>
        </w:rPr>
      </w:pPr>
      <w:r w:rsidRPr="0076199F">
        <w:rPr>
          <w:rFonts w:ascii="Bookman Old Style" w:hAnsi="Bookman Old Style"/>
          <w:b w:val="0"/>
          <w:kern w:val="24"/>
          <w:sz w:val="24"/>
          <w:szCs w:val="24"/>
        </w:rPr>
        <w:t xml:space="preserve">закупаемым </w:t>
      </w:r>
      <w:r w:rsidRPr="00C3056F">
        <w:rPr>
          <w:rFonts w:ascii="Bookman Old Style" w:hAnsi="Bookman Old Style"/>
          <w:b w:val="0"/>
          <w:color w:val="000000"/>
          <w:sz w:val="24"/>
          <w:szCs w:val="24"/>
          <w:shd w:val="clear" w:color="auto" w:fill="FFFFFF"/>
        </w:rPr>
        <w:t>для обеспечения нужд муниципального образования Моздокский район</w:t>
      </w:r>
    </w:p>
    <w:p w:rsidR="008965C6" w:rsidRPr="00800EF0" w:rsidRDefault="008965C6" w:rsidP="0076199F">
      <w:pPr>
        <w:ind w:left="10206"/>
        <w:jc w:val="center"/>
        <w:rPr>
          <w:rFonts w:ascii="Bookman Old Style" w:hAnsi="Bookman Old Style"/>
          <w:i/>
        </w:rPr>
      </w:pPr>
    </w:p>
    <w:p w:rsidR="008965C6" w:rsidRPr="00800EF0" w:rsidRDefault="008965C6" w:rsidP="00983163">
      <w:pPr>
        <w:pStyle w:val="a0"/>
        <w:jc w:val="center"/>
        <w:rPr>
          <w:rFonts w:ascii="Bookman Old Style" w:hAnsi="Bookman Old Style" w:cs="Times New Roman"/>
          <w:b/>
        </w:rPr>
      </w:pPr>
    </w:p>
    <w:p w:rsidR="008965C6" w:rsidRPr="00800EF0" w:rsidRDefault="008965C6" w:rsidP="005B6933">
      <w:pPr>
        <w:pStyle w:val="a0"/>
        <w:jc w:val="center"/>
        <w:rPr>
          <w:rFonts w:ascii="Bookman Old Style" w:hAnsi="Bookman Old Style" w:cs="Times New Roman"/>
          <w:b/>
        </w:rPr>
      </w:pPr>
      <w:r w:rsidRPr="00800EF0">
        <w:rPr>
          <w:rFonts w:ascii="Bookman Old Style" w:hAnsi="Bookman Old Style" w:cs="Times New Roman"/>
          <w:b/>
        </w:rPr>
        <w:t>ПЕРЕЧЕНЬ</w:t>
      </w:r>
      <w:r w:rsidRPr="00800EF0">
        <w:rPr>
          <w:rFonts w:ascii="Bookman Old Style" w:hAnsi="Bookman Old Style" w:cs="Times New Roman"/>
          <w:b/>
        </w:rPr>
        <w:br/>
        <w:t>отдельных видов товаров, работ, услуг, в отношении которых определяются требования</w:t>
      </w:r>
    </w:p>
    <w:p w:rsidR="008965C6" w:rsidRPr="00800EF0" w:rsidRDefault="008965C6" w:rsidP="005B6933">
      <w:pPr>
        <w:pStyle w:val="a0"/>
        <w:jc w:val="center"/>
        <w:rPr>
          <w:rFonts w:ascii="Bookman Old Style" w:hAnsi="Bookman Old Style" w:cs="Times New Roman"/>
          <w:b/>
        </w:rPr>
      </w:pPr>
      <w:r w:rsidRPr="00800EF0">
        <w:rPr>
          <w:rFonts w:ascii="Bookman Old Style" w:hAnsi="Bookman Old Style" w:cs="Times New Roman"/>
          <w:b/>
        </w:rPr>
        <w:t>к потребительским свойствам (в том числе качеству) и иным характеристикам</w:t>
      </w:r>
    </w:p>
    <w:p w:rsidR="008965C6" w:rsidRPr="00800EF0" w:rsidRDefault="008965C6" w:rsidP="005B6933">
      <w:pPr>
        <w:pStyle w:val="a0"/>
        <w:jc w:val="center"/>
        <w:rPr>
          <w:rFonts w:ascii="Bookman Old Style" w:hAnsi="Bookman Old Style" w:cs="Times New Roman"/>
          <w:b/>
        </w:rPr>
      </w:pPr>
      <w:r w:rsidRPr="00800EF0">
        <w:rPr>
          <w:rFonts w:ascii="Bookman Old Style" w:hAnsi="Bookman Old Style" w:cs="Times New Roman"/>
          <w:b/>
        </w:rPr>
        <w:t>(в том числе предельные цены товаров, работ, услуг)</w:t>
      </w:r>
    </w:p>
    <w:p w:rsidR="008965C6" w:rsidRPr="00800EF0" w:rsidRDefault="008965C6" w:rsidP="00983163">
      <w:pPr>
        <w:rPr>
          <w:rFonts w:ascii="Bookman Old Style" w:hAnsi="Bookman Old Style"/>
        </w:rPr>
      </w:pPr>
    </w:p>
    <w:tbl>
      <w:tblPr>
        <w:tblW w:w="1601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93"/>
        <w:gridCol w:w="1842"/>
        <w:gridCol w:w="709"/>
        <w:gridCol w:w="1134"/>
        <w:gridCol w:w="1276"/>
        <w:gridCol w:w="1134"/>
        <w:gridCol w:w="1418"/>
        <w:gridCol w:w="1559"/>
        <w:gridCol w:w="1276"/>
        <w:gridCol w:w="992"/>
        <w:gridCol w:w="992"/>
        <w:gridCol w:w="567"/>
        <w:gridCol w:w="1559"/>
      </w:tblGrid>
      <w:tr w:rsidR="008965C6" w:rsidRPr="00800EF0" w:rsidTr="009C4863">
        <w:trPr>
          <w:trHeight w:val="501"/>
        </w:trPr>
        <w:tc>
          <w:tcPr>
            <w:tcW w:w="567" w:type="dxa"/>
            <w:vMerge w:val="restart"/>
            <w:vAlign w:val="center"/>
          </w:tcPr>
          <w:p w:rsidR="008965C6" w:rsidRPr="00800EF0" w:rsidRDefault="008965C6" w:rsidP="00983163">
            <w:pPr>
              <w:pStyle w:val="a0"/>
              <w:ind w:left="-134" w:right="-108" w:firstLine="72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00EF0">
              <w:rPr>
                <w:rFonts w:ascii="Bookman Old Style" w:hAnsi="Bookman Old Style" w:cs="Times New Roman"/>
                <w:sz w:val="16"/>
                <w:szCs w:val="16"/>
              </w:rPr>
              <w:t>№</w:t>
            </w:r>
          </w:p>
          <w:p w:rsidR="008965C6" w:rsidRPr="00800EF0" w:rsidRDefault="008965C6" w:rsidP="00983163">
            <w:pPr>
              <w:pStyle w:val="a0"/>
              <w:ind w:left="-134" w:right="-108" w:firstLine="72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00EF0">
              <w:rPr>
                <w:rFonts w:ascii="Bookman Old Style" w:hAnsi="Bookman Old Style" w:cs="Times New Roman"/>
                <w:sz w:val="16"/>
                <w:szCs w:val="16"/>
              </w:rPr>
              <w:t>П№</w:t>
            </w:r>
          </w:p>
          <w:p w:rsidR="008965C6" w:rsidRPr="00800EF0" w:rsidRDefault="008965C6" w:rsidP="00983163">
            <w:pPr>
              <w:pStyle w:val="a0"/>
              <w:ind w:left="-134" w:right="-108" w:firstLine="72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00EF0">
              <w:rPr>
                <w:rFonts w:ascii="Bookman Old Style" w:hAnsi="Bookman Old Style" w:cs="Times New Roman"/>
                <w:sz w:val="16"/>
                <w:szCs w:val="16"/>
              </w:rPr>
              <w:t>пп/п</w:t>
            </w:r>
          </w:p>
        </w:tc>
        <w:tc>
          <w:tcPr>
            <w:tcW w:w="993" w:type="dxa"/>
            <w:vMerge w:val="restart"/>
            <w:vAlign w:val="center"/>
          </w:tcPr>
          <w:p w:rsidR="008965C6" w:rsidRPr="00800EF0" w:rsidRDefault="008965C6" w:rsidP="00983163">
            <w:pPr>
              <w:pStyle w:val="a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00EF0">
              <w:rPr>
                <w:rFonts w:ascii="Bookman Old Style" w:hAnsi="Bookman Old Style" w:cs="Times New Roman"/>
                <w:sz w:val="16"/>
                <w:szCs w:val="16"/>
              </w:rPr>
              <w:t>Код по ОКПД</w:t>
            </w:r>
          </w:p>
        </w:tc>
        <w:tc>
          <w:tcPr>
            <w:tcW w:w="1842" w:type="dxa"/>
            <w:vMerge w:val="restart"/>
            <w:vAlign w:val="center"/>
          </w:tcPr>
          <w:p w:rsidR="008965C6" w:rsidRPr="00800EF0" w:rsidRDefault="008965C6" w:rsidP="00983163">
            <w:pPr>
              <w:pStyle w:val="a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00EF0">
              <w:rPr>
                <w:rFonts w:ascii="Bookman Old Style" w:hAnsi="Bookman Old Style" w:cs="Times New Roman"/>
                <w:sz w:val="16"/>
                <w:szCs w:val="16"/>
              </w:rPr>
              <w:t>Наименование отдельного вида товаров, работ, услуг</w:t>
            </w:r>
          </w:p>
        </w:tc>
        <w:tc>
          <w:tcPr>
            <w:tcW w:w="1843" w:type="dxa"/>
            <w:gridSpan w:val="2"/>
            <w:vMerge w:val="restart"/>
          </w:tcPr>
          <w:p w:rsidR="008965C6" w:rsidRPr="00800EF0" w:rsidRDefault="008965C6" w:rsidP="00983163">
            <w:pPr>
              <w:pStyle w:val="a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00EF0">
              <w:rPr>
                <w:rFonts w:ascii="Bookman Old Style" w:hAnsi="Bookman Old Style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5387" w:type="dxa"/>
            <w:gridSpan w:val="4"/>
            <w:vAlign w:val="center"/>
          </w:tcPr>
          <w:p w:rsidR="008965C6" w:rsidRPr="00800EF0" w:rsidRDefault="008965C6" w:rsidP="00983163">
            <w:pPr>
              <w:pStyle w:val="a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00EF0">
              <w:rPr>
                <w:rFonts w:ascii="Bookman Old Style" w:hAnsi="Bookman Old Style" w:cs="Times New Roman"/>
                <w:sz w:val="16"/>
                <w:szCs w:val="16"/>
              </w:rPr>
              <w:t>Требования к потребительским свойствам (в том числе качеству) и иным характеристикам, утвержденные постановлением Главы Администрации местного самоуправления Моздокского района, муниципальный орган</w:t>
            </w:r>
          </w:p>
        </w:tc>
        <w:tc>
          <w:tcPr>
            <w:tcW w:w="5386" w:type="dxa"/>
            <w:gridSpan w:val="5"/>
            <w:vAlign w:val="center"/>
          </w:tcPr>
          <w:p w:rsidR="008965C6" w:rsidRPr="00800EF0" w:rsidRDefault="008965C6" w:rsidP="00B761AB">
            <w:pPr>
              <w:pStyle w:val="a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00EF0">
              <w:rPr>
                <w:rFonts w:ascii="Bookman Old Style" w:hAnsi="Bookman Old Style" w:cs="Times New Roman"/>
                <w:sz w:val="16"/>
                <w:szCs w:val="16"/>
              </w:rPr>
              <w:t xml:space="preserve">Требования к потребительским свойствам (в том числе качеству) и иным характеристикам, бюджетные учреждения и муниципальные унитарные предприятия </w:t>
            </w:r>
          </w:p>
        </w:tc>
      </w:tr>
      <w:tr w:rsidR="008965C6" w:rsidRPr="00800EF0" w:rsidTr="009C4863">
        <w:tc>
          <w:tcPr>
            <w:tcW w:w="567" w:type="dxa"/>
            <w:vMerge/>
            <w:vAlign w:val="center"/>
          </w:tcPr>
          <w:p w:rsidR="008965C6" w:rsidRPr="00800EF0" w:rsidRDefault="008965C6" w:rsidP="00983163">
            <w:pPr>
              <w:pStyle w:val="a0"/>
              <w:snapToGrid w:val="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8965C6" w:rsidRPr="00800EF0" w:rsidRDefault="008965C6" w:rsidP="00983163">
            <w:pPr>
              <w:pStyle w:val="a0"/>
              <w:snapToGrid w:val="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8965C6" w:rsidRPr="00800EF0" w:rsidRDefault="008965C6" w:rsidP="00983163">
            <w:pPr>
              <w:pStyle w:val="a0"/>
              <w:snapToGrid w:val="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8965C6" w:rsidRPr="00800EF0" w:rsidRDefault="008965C6" w:rsidP="00983163">
            <w:pPr>
              <w:pStyle w:val="a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8965C6" w:rsidRPr="00800EF0" w:rsidRDefault="008965C6" w:rsidP="00983163">
            <w:pPr>
              <w:pStyle w:val="a0"/>
              <w:snapToGrid w:val="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00EF0">
              <w:rPr>
                <w:rFonts w:ascii="Bookman Old Style" w:hAnsi="Bookman Old Style" w:cs="Times New Roman"/>
                <w:sz w:val="16"/>
                <w:szCs w:val="16"/>
              </w:rPr>
              <w:t>Характеристика</w:t>
            </w:r>
          </w:p>
        </w:tc>
        <w:tc>
          <w:tcPr>
            <w:tcW w:w="4111" w:type="dxa"/>
            <w:gridSpan w:val="3"/>
            <w:vAlign w:val="center"/>
          </w:tcPr>
          <w:p w:rsidR="008965C6" w:rsidRPr="00800EF0" w:rsidRDefault="008965C6" w:rsidP="00983163">
            <w:pPr>
              <w:pStyle w:val="a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00EF0">
              <w:rPr>
                <w:rFonts w:ascii="Bookman Old Style" w:hAnsi="Bookman Old Style" w:cs="Times New Roman"/>
                <w:sz w:val="16"/>
                <w:szCs w:val="16"/>
              </w:rPr>
              <w:t>значение характеристики</w:t>
            </w:r>
          </w:p>
        </w:tc>
        <w:tc>
          <w:tcPr>
            <w:tcW w:w="1276" w:type="dxa"/>
            <w:vMerge w:val="restart"/>
            <w:vAlign w:val="center"/>
          </w:tcPr>
          <w:p w:rsidR="008965C6" w:rsidRPr="00800EF0" w:rsidRDefault="008965C6" w:rsidP="00983163">
            <w:pPr>
              <w:jc w:val="center"/>
              <w:rPr>
                <w:sz w:val="16"/>
                <w:szCs w:val="16"/>
              </w:rPr>
            </w:pPr>
            <w:r w:rsidRPr="00800EF0">
              <w:rPr>
                <w:rFonts w:ascii="Bookman Old Style" w:hAnsi="Bookman Old Style" w:cs="Times New Roman"/>
                <w:sz w:val="16"/>
                <w:szCs w:val="16"/>
              </w:rPr>
              <w:t>Характеристика</w:t>
            </w:r>
          </w:p>
        </w:tc>
        <w:tc>
          <w:tcPr>
            <w:tcW w:w="4110" w:type="dxa"/>
            <w:gridSpan w:val="4"/>
            <w:vAlign w:val="center"/>
          </w:tcPr>
          <w:p w:rsidR="008965C6" w:rsidRPr="00800EF0" w:rsidRDefault="008965C6" w:rsidP="00983163">
            <w:pPr>
              <w:pStyle w:val="a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00EF0">
              <w:rPr>
                <w:rFonts w:ascii="Bookman Old Style" w:hAnsi="Bookman Old Style" w:cs="Times New Roman"/>
                <w:sz w:val="16"/>
                <w:szCs w:val="16"/>
              </w:rPr>
              <w:t>значение характеристики</w:t>
            </w:r>
          </w:p>
        </w:tc>
      </w:tr>
      <w:tr w:rsidR="008965C6" w:rsidRPr="00800EF0" w:rsidTr="009C4863">
        <w:trPr>
          <w:trHeight w:val="1160"/>
        </w:trPr>
        <w:tc>
          <w:tcPr>
            <w:tcW w:w="567" w:type="dxa"/>
            <w:vMerge/>
            <w:vAlign w:val="center"/>
          </w:tcPr>
          <w:p w:rsidR="008965C6" w:rsidRPr="00800EF0" w:rsidRDefault="008965C6" w:rsidP="00983163">
            <w:pPr>
              <w:pStyle w:val="a0"/>
              <w:snapToGrid w:val="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8965C6" w:rsidRPr="00800EF0" w:rsidRDefault="008965C6" w:rsidP="00983163">
            <w:pPr>
              <w:pStyle w:val="a0"/>
              <w:snapToGrid w:val="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8965C6" w:rsidRPr="00800EF0" w:rsidRDefault="008965C6" w:rsidP="00983163">
            <w:pPr>
              <w:pStyle w:val="a0"/>
              <w:snapToGrid w:val="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965C6" w:rsidRPr="00800EF0" w:rsidRDefault="008965C6" w:rsidP="00983163">
            <w:pPr>
              <w:pStyle w:val="a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00EF0">
              <w:rPr>
                <w:rFonts w:ascii="Bookman Old Style" w:hAnsi="Bookman Old Style" w:cs="Times New Roman"/>
                <w:sz w:val="16"/>
                <w:szCs w:val="16"/>
              </w:rPr>
              <w:t>Код по ОКЕИ</w:t>
            </w:r>
          </w:p>
        </w:tc>
        <w:tc>
          <w:tcPr>
            <w:tcW w:w="1134" w:type="dxa"/>
            <w:vAlign w:val="center"/>
          </w:tcPr>
          <w:p w:rsidR="008965C6" w:rsidRPr="00800EF0" w:rsidRDefault="008965C6" w:rsidP="00983163">
            <w:pPr>
              <w:pStyle w:val="a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00EF0">
              <w:rPr>
                <w:rFonts w:ascii="Bookman Old Style" w:hAnsi="Bookman Old Style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1276" w:type="dxa"/>
            <w:vMerge/>
            <w:vAlign w:val="center"/>
          </w:tcPr>
          <w:p w:rsidR="008965C6" w:rsidRPr="00800EF0" w:rsidRDefault="008965C6" w:rsidP="00983163">
            <w:pPr>
              <w:pStyle w:val="a0"/>
              <w:snapToGrid w:val="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965C6" w:rsidRPr="00800EF0" w:rsidRDefault="008965C6" w:rsidP="00201E73">
            <w:pPr>
              <w:pStyle w:val="a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00EF0">
              <w:rPr>
                <w:rFonts w:ascii="Bookman Old Style" w:hAnsi="Bookman Old Style" w:cs="Times New Roman"/>
                <w:sz w:val="16"/>
                <w:szCs w:val="16"/>
              </w:rPr>
              <w:t>замещающие, должности относящиеся к высшей группе должностей муниципальной службы</w:t>
            </w:r>
          </w:p>
        </w:tc>
        <w:tc>
          <w:tcPr>
            <w:tcW w:w="1418" w:type="dxa"/>
            <w:vAlign w:val="center"/>
          </w:tcPr>
          <w:p w:rsidR="008965C6" w:rsidRPr="00800EF0" w:rsidRDefault="008965C6" w:rsidP="00983163">
            <w:pPr>
              <w:pStyle w:val="a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00EF0">
              <w:rPr>
                <w:rFonts w:ascii="Bookman Old Style" w:hAnsi="Bookman Old Style" w:cs="Times New Roman"/>
                <w:sz w:val="16"/>
                <w:szCs w:val="16"/>
              </w:rPr>
              <w:t>замещающих должности, относящиеся к ведущей, старшей и младшей группе должностей муниципальной службы</w:t>
            </w:r>
          </w:p>
        </w:tc>
        <w:tc>
          <w:tcPr>
            <w:tcW w:w="1559" w:type="dxa"/>
            <w:vAlign w:val="center"/>
          </w:tcPr>
          <w:p w:rsidR="008965C6" w:rsidRPr="00800EF0" w:rsidRDefault="008965C6" w:rsidP="00983163">
            <w:pPr>
              <w:pStyle w:val="a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00EF0">
              <w:rPr>
                <w:rFonts w:ascii="Bookman Old Style" w:hAnsi="Bookman Old Style" w:cs="Times New Roman"/>
                <w:sz w:val="16"/>
                <w:szCs w:val="16"/>
              </w:rPr>
              <w:t xml:space="preserve">технический персонал и вспомогательный персонал (рабочие) замещающие должности, не являющиеся должностями муниципальной службы </w:t>
            </w:r>
          </w:p>
        </w:tc>
        <w:tc>
          <w:tcPr>
            <w:tcW w:w="1276" w:type="dxa"/>
            <w:vMerge/>
            <w:vAlign w:val="center"/>
          </w:tcPr>
          <w:p w:rsidR="008965C6" w:rsidRPr="00800EF0" w:rsidRDefault="008965C6" w:rsidP="00983163">
            <w:pPr>
              <w:pStyle w:val="a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65C6" w:rsidRPr="00800EF0" w:rsidRDefault="008965C6" w:rsidP="00983163">
            <w:pPr>
              <w:pStyle w:val="a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00EF0">
              <w:rPr>
                <w:rFonts w:ascii="Bookman Old Style" w:hAnsi="Bookman Old Style" w:cs="Times New Roman"/>
                <w:sz w:val="16"/>
                <w:szCs w:val="16"/>
              </w:rPr>
              <w:t>Высшая группа должностей муниципальной службы</w:t>
            </w:r>
          </w:p>
        </w:tc>
        <w:tc>
          <w:tcPr>
            <w:tcW w:w="1559" w:type="dxa"/>
            <w:gridSpan w:val="2"/>
            <w:vAlign w:val="center"/>
          </w:tcPr>
          <w:p w:rsidR="008965C6" w:rsidRPr="00800EF0" w:rsidRDefault="008965C6" w:rsidP="00983163">
            <w:pPr>
              <w:pStyle w:val="a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00EF0">
              <w:rPr>
                <w:rFonts w:ascii="Bookman Old Style" w:hAnsi="Bookman Old Style" w:cs="Times New Roman"/>
                <w:sz w:val="16"/>
                <w:szCs w:val="16"/>
              </w:rPr>
              <w:t>Главная группа должностей муниципальной службы, директор, заместитель директора муниципального учреждения</w:t>
            </w:r>
          </w:p>
        </w:tc>
        <w:tc>
          <w:tcPr>
            <w:tcW w:w="1559" w:type="dxa"/>
            <w:vAlign w:val="center"/>
          </w:tcPr>
          <w:p w:rsidR="008965C6" w:rsidRPr="00800EF0" w:rsidRDefault="008965C6" w:rsidP="00983163">
            <w:pPr>
              <w:pStyle w:val="a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00EF0">
              <w:rPr>
                <w:rFonts w:ascii="Bookman Old Style" w:hAnsi="Bookman Old Style" w:cs="Times New Roman"/>
                <w:sz w:val="16"/>
                <w:szCs w:val="16"/>
              </w:rPr>
              <w:t>Ведущая, старшая, младшая группа должностей муниципальной службы, работники муниципальных учреждений</w:t>
            </w:r>
          </w:p>
        </w:tc>
      </w:tr>
      <w:tr w:rsidR="008965C6" w:rsidRPr="00800EF0" w:rsidTr="009C4863">
        <w:tc>
          <w:tcPr>
            <w:tcW w:w="567" w:type="dxa"/>
            <w:vMerge w:val="restart"/>
            <w:vAlign w:val="center"/>
          </w:tcPr>
          <w:p w:rsidR="008965C6" w:rsidRPr="00800EF0" w:rsidRDefault="008965C6" w:rsidP="00983163">
            <w:pPr>
              <w:pStyle w:val="a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00EF0">
              <w:rPr>
                <w:rFonts w:ascii="Bookman Old Style" w:hAnsi="Bookman Old Style" w:cs="Times New Roman"/>
                <w:sz w:val="16"/>
                <w:szCs w:val="16"/>
              </w:rPr>
              <w:t>1.</w:t>
            </w:r>
          </w:p>
        </w:tc>
        <w:tc>
          <w:tcPr>
            <w:tcW w:w="993" w:type="dxa"/>
            <w:vMerge w:val="restart"/>
            <w:vAlign w:val="center"/>
          </w:tcPr>
          <w:p w:rsidR="008965C6" w:rsidRPr="00800EF0" w:rsidRDefault="008965C6" w:rsidP="00EA640A">
            <w:pPr>
              <w:pStyle w:val="a0"/>
              <w:ind w:left="-108" w:right="-108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00EF0">
              <w:rPr>
                <w:rFonts w:ascii="Bookman Old Style" w:hAnsi="Bookman Old Style" w:cs="Times New Roman"/>
                <w:sz w:val="16"/>
                <w:szCs w:val="16"/>
              </w:rPr>
              <w:t>26.20.11</w:t>
            </w:r>
          </w:p>
        </w:tc>
        <w:tc>
          <w:tcPr>
            <w:tcW w:w="1842" w:type="dxa"/>
            <w:vMerge w:val="restart"/>
            <w:vAlign w:val="center"/>
          </w:tcPr>
          <w:p w:rsidR="008965C6" w:rsidRPr="00800EF0" w:rsidRDefault="008965C6" w:rsidP="005B6933">
            <w:pPr>
              <w:pStyle w:val="a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00EF0">
              <w:rPr>
                <w:rFonts w:ascii="Bookman Old Style" w:hAnsi="Bookman Old Style"/>
                <w:sz w:val="16"/>
                <w:szCs w:val="16"/>
              </w:rPr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</w:t>
            </w:r>
          </w:p>
        </w:tc>
        <w:tc>
          <w:tcPr>
            <w:tcW w:w="709" w:type="dxa"/>
            <w:vAlign w:val="center"/>
          </w:tcPr>
          <w:p w:rsidR="008965C6" w:rsidRPr="00800EF0" w:rsidRDefault="008965C6" w:rsidP="00983163">
            <w:pPr>
              <w:pStyle w:val="a0"/>
              <w:ind w:left="-108" w:right="-124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965C6" w:rsidRPr="00800EF0" w:rsidRDefault="008965C6" w:rsidP="00983163">
            <w:pPr>
              <w:pStyle w:val="a0"/>
              <w:ind w:left="-108" w:right="-124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8965C6" w:rsidRPr="00800EF0" w:rsidRDefault="008965C6" w:rsidP="005B6933">
            <w:pPr>
              <w:pStyle w:val="a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00EF0">
              <w:rPr>
                <w:rFonts w:ascii="Bookman Old Style" w:hAnsi="Bookman Old Style" w:cs="Times New Roman"/>
                <w:sz w:val="16"/>
                <w:szCs w:val="16"/>
              </w:rPr>
              <w:t>Тип процессора</w:t>
            </w:r>
          </w:p>
        </w:tc>
        <w:tc>
          <w:tcPr>
            <w:tcW w:w="1134" w:type="dxa"/>
            <w:vAlign w:val="center"/>
          </w:tcPr>
          <w:p w:rsidR="008965C6" w:rsidRPr="00800EF0" w:rsidRDefault="008965C6" w:rsidP="00983163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8965C6" w:rsidRPr="00800EF0" w:rsidRDefault="008965C6" w:rsidP="00983163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559" w:type="dxa"/>
          </w:tcPr>
          <w:p w:rsidR="008965C6" w:rsidRPr="00800EF0" w:rsidRDefault="008965C6" w:rsidP="00983163">
            <w:pPr>
              <w:pStyle w:val="a0"/>
              <w:snapToGrid w:val="0"/>
              <w:jc w:val="center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8965C6" w:rsidRPr="00800EF0" w:rsidRDefault="008965C6" w:rsidP="005B6933">
            <w:pPr>
              <w:pStyle w:val="a0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00EF0">
              <w:rPr>
                <w:rFonts w:ascii="Bookman Old Style" w:hAnsi="Bookman Old Style" w:cs="Times New Roman"/>
                <w:sz w:val="16"/>
                <w:szCs w:val="16"/>
              </w:rPr>
              <w:t>Тип процессора</w:t>
            </w:r>
          </w:p>
        </w:tc>
        <w:tc>
          <w:tcPr>
            <w:tcW w:w="4110" w:type="dxa"/>
            <w:gridSpan w:val="4"/>
            <w:vAlign w:val="center"/>
          </w:tcPr>
          <w:p w:rsidR="008965C6" w:rsidRPr="00800EF0" w:rsidRDefault="008965C6" w:rsidP="005B6933">
            <w:pPr>
              <w:pStyle w:val="a0"/>
              <w:snapToGrid w:val="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00EF0">
              <w:rPr>
                <w:rFonts w:ascii="Bookman Old Style" w:hAnsi="Bookman Old Style"/>
                <w:sz w:val="16"/>
                <w:szCs w:val="16"/>
                <w:lang w:val="en-US"/>
              </w:rPr>
              <w:t>AmdAthlon</w:t>
            </w:r>
            <w:r w:rsidRPr="00800EF0">
              <w:rPr>
                <w:rFonts w:ascii="Bookman Old Style" w:hAnsi="Bookman Old Style"/>
                <w:sz w:val="16"/>
                <w:szCs w:val="16"/>
              </w:rPr>
              <w:t>,</w:t>
            </w:r>
            <w:r w:rsidRPr="00800EF0">
              <w:rPr>
                <w:rFonts w:ascii="Bookman Old Style" w:hAnsi="Bookman Old Style"/>
                <w:sz w:val="16"/>
                <w:szCs w:val="16"/>
                <w:lang w:val="en-US"/>
              </w:rPr>
              <w:t>IntelCore</w:t>
            </w:r>
          </w:p>
        </w:tc>
      </w:tr>
      <w:tr w:rsidR="008965C6" w:rsidRPr="00800EF0" w:rsidTr="009C4863">
        <w:tc>
          <w:tcPr>
            <w:tcW w:w="567" w:type="dxa"/>
            <w:vMerge/>
            <w:vAlign w:val="center"/>
          </w:tcPr>
          <w:p w:rsidR="008965C6" w:rsidRPr="00800EF0" w:rsidRDefault="008965C6" w:rsidP="00983163">
            <w:pPr>
              <w:pStyle w:val="a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8965C6" w:rsidRPr="00800EF0" w:rsidRDefault="008965C6" w:rsidP="00983163">
            <w:pPr>
              <w:pStyle w:val="a0"/>
              <w:ind w:left="-108" w:right="-108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8965C6" w:rsidRPr="00800EF0" w:rsidRDefault="008965C6" w:rsidP="005B6933">
            <w:pPr>
              <w:pStyle w:val="a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965C6" w:rsidRPr="00800EF0" w:rsidRDefault="008965C6" w:rsidP="00983163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00EF0">
              <w:rPr>
                <w:rFonts w:ascii="Bookman Old Style" w:hAnsi="Bookman Old Style"/>
                <w:sz w:val="16"/>
                <w:szCs w:val="16"/>
              </w:rPr>
              <w:t>796</w:t>
            </w:r>
          </w:p>
        </w:tc>
        <w:tc>
          <w:tcPr>
            <w:tcW w:w="1134" w:type="dxa"/>
            <w:vAlign w:val="center"/>
          </w:tcPr>
          <w:p w:rsidR="008965C6" w:rsidRPr="00800EF0" w:rsidRDefault="008965C6" w:rsidP="00983163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00EF0">
              <w:rPr>
                <w:rFonts w:ascii="Bookman Old Style" w:hAnsi="Bookman Old Style"/>
                <w:sz w:val="16"/>
                <w:szCs w:val="16"/>
              </w:rPr>
              <w:t>Штука</w:t>
            </w:r>
          </w:p>
        </w:tc>
        <w:tc>
          <w:tcPr>
            <w:tcW w:w="1276" w:type="dxa"/>
            <w:vAlign w:val="center"/>
          </w:tcPr>
          <w:p w:rsidR="008965C6" w:rsidRPr="00800EF0" w:rsidRDefault="008965C6" w:rsidP="005B6933">
            <w:pPr>
              <w:pStyle w:val="a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00EF0">
              <w:rPr>
                <w:rFonts w:ascii="Bookman Old Style" w:hAnsi="Bookman Old Style" w:cs="Times New Roman"/>
                <w:sz w:val="16"/>
                <w:szCs w:val="16"/>
              </w:rPr>
              <w:t>Количество ядер</w:t>
            </w:r>
          </w:p>
        </w:tc>
        <w:tc>
          <w:tcPr>
            <w:tcW w:w="1134" w:type="dxa"/>
            <w:vAlign w:val="center"/>
          </w:tcPr>
          <w:p w:rsidR="008965C6" w:rsidRPr="00800EF0" w:rsidRDefault="008965C6" w:rsidP="00983163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8965C6" w:rsidRPr="00800EF0" w:rsidRDefault="008965C6" w:rsidP="00983163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559" w:type="dxa"/>
          </w:tcPr>
          <w:p w:rsidR="008965C6" w:rsidRPr="00800EF0" w:rsidRDefault="008965C6" w:rsidP="00983163">
            <w:pPr>
              <w:pStyle w:val="a0"/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8965C6" w:rsidRPr="00800EF0" w:rsidRDefault="008965C6" w:rsidP="005B6933">
            <w:pPr>
              <w:pStyle w:val="a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00EF0">
              <w:rPr>
                <w:rFonts w:ascii="Bookman Old Style" w:hAnsi="Bookman Old Style" w:cs="Times New Roman"/>
                <w:sz w:val="16"/>
                <w:szCs w:val="16"/>
              </w:rPr>
              <w:t>Количество ядер</w:t>
            </w:r>
          </w:p>
        </w:tc>
        <w:tc>
          <w:tcPr>
            <w:tcW w:w="4110" w:type="dxa"/>
            <w:gridSpan w:val="4"/>
            <w:vAlign w:val="center"/>
          </w:tcPr>
          <w:p w:rsidR="008965C6" w:rsidRPr="00800EF0" w:rsidRDefault="008965C6" w:rsidP="005B6933">
            <w:pPr>
              <w:pStyle w:val="a0"/>
              <w:snapToGrid w:val="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00EF0">
              <w:rPr>
                <w:rFonts w:ascii="Bookman Old Style" w:hAnsi="Bookman Old Style"/>
                <w:sz w:val="16"/>
                <w:szCs w:val="16"/>
              </w:rPr>
              <w:t>Не менее 2</w:t>
            </w:r>
          </w:p>
        </w:tc>
      </w:tr>
      <w:tr w:rsidR="008965C6" w:rsidRPr="00800EF0" w:rsidTr="009C4863">
        <w:tc>
          <w:tcPr>
            <w:tcW w:w="567" w:type="dxa"/>
            <w:vMerge/>
            <w:vAlign w:val="center"/>
          </w:tcPr>
          <w:p w:rsidR="008965C6" w:rsidRPr="00800EF0" w:rsidRDefault="008965C6" w:rsidP="00983163">
            <w:pPr>
              <w:pStyle w:val="a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8965C6" w:rsidRPr="00800EF0" w:rsidRDefault="008965C6" w:rsidP="00983163">
            <w:pPr>
              <w:pStyle w:val="a0"/>
              <w:ind w:left="-108" w:right="-108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8965C6" w:rsidRPr="00800EF0" w:rsidRDefault="008965C6" w:rsidP="005B6933">
            <w:pPr>
              <w:pStyle w:val="a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965C6" w:rsidRPr="00800EF0" w:rsidRDefault="008965C6" w:rsidP="00983163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00EF0">
              <w:rPr>
                <w:rFonts w:ascii="Bookman Old Style" w:hAnsi="Bookman Old Style"/>
                <w:sz w:val="16"/>
                <w:szCs w:val="16"/>
              </w:rPr>
              <w:t>2931</w:t>
            </w:r>
          </w:p>
        </w:tc>
        <w:tc>
          <w:tcPr>
            <w:tcW w:w="1134" w:type="dxa"/>
            <w:vAlign w:val="center"/>
          </w:tcPr>
          <w:p w:rsidR="008965C6" w:rsidRPr="00800EF0" w:rsidRDefault="008965C6" w:rsidP="00983163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00EF0">
              <w:rPr>
                <w:rFonts w:ascii="Bookman Old Style" w:hAnsi="Bookman Old Style"/>
                <w:sz w:val="16"/>
                <w:szCs w:val="16"/>
              </w:rPr>
              <w:t>Гигагерц</w:t>
            </w:r>
          </w:p>
        </w:tc>
        <w:tc>
          <w:tcPr>
            <w:tcW w:w="1276" w:type="dxa"/>
            <w:vAlign w:val="center"/>
          </w:tcPr>
          <w:p w:rsidR="008965C6" w:rsidRPr="00800EF0" w:rsidRDefault="008965C6" w:rsidP="005B6933">
            <w:pPr>
              <w:pStyle w:val="a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00EF0">
              <w:rPr>
                <w:rFonts w:ascii="Bookman Old Style" w:hAnsi="Bookman Old Style" w:cs="Times New Roman"/>
                <w:sz w:val="16"/>
                <w:szCs w:val="16"/>
              </w:rPr>
              <w:t>Номинальная тактовая частота процессора</w:t>
            </w:r>
          </w:p>
        </w:tc>
        <w:tc>
          <w:tcPr>
            <w:tcW w:w="1134" w:type="dxa"/>
            <w:vAlign w:val="center"/>
          </w:tcPr>
          <w:p w:rsidR="008965C6" w:rsidRPr="00800EF0" w:rsidRDefault="008965C6" w:rsidP="00983163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8965C6" w:rsidRPr="00800EF0" w:rsidRDefault="008965C6" w:rsidP="00983163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559" w:type="dxa"/>
          </w:tcPr>
          <w:p w:rsidR="008965C6" w:rsidRPr="00800EF0" w:rsidRDefault="008965C6" w:rsidP="00983163">
            <w:pPr>
              <w:pStyle w:val="a0"/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8965C6" w:rsidRPr="00800EF0" w:rsidRDefault="008965C6" w:rsidP="005B6933">
            <w:pPr>
              <w:pStyle w:val="a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00EF0">
              <w:rPr>
                <w:rFonts w:ascii="Bookman Old Style" w:hAnsi="Bookman Old Style" w:cs="Times New Roman"/>
                <w:sz w:val="16"/>
                <w:szCs w:val="16"/>
              </w:rPr>
              <w:t>Номинальная тактовая частота процессора</w:t>
            </w:r>
          </w:p>
        </w:tc>
        <w:tc>
          <w:tcPr>
            <w:tcW w:w="4110" w:type="dxa"/>
            <w:gridSpan w:val="4"/>
            <w:vAlign w:val="center"/>
          </w:tcPr>
          <w:p w:rsidR="008965C6" w:rsidRPr="00800EF0" w:rsidRDefault="008965C6" w:rsidP="005B6933">
            <w:pPr>
              <w:pStyle w:val="a0"/>
              <w:snapToGrid w:val="0"/>
              <w:jc w:val="center"/>
              <w:rPr>
                <w:rFonts w:ascii="Bookman Old Style" w:hAnsi="Bookman Old Style" w:cs="Times New Roman"/>
                <w:sz w:val="16"/>
                <w:szCs w:val="16"/>
                <w:lang w:val="en-US"/>
              </w:rPr>
            </w:pPr>
            <w:r w:rsidRPr="00800EF0">
              <w:rPr>
                <w:rFonts w:ascii="Bookman Old Style" w:hAnsi="Bookman Old Style"/>
                <w:sz w:val="16"/>
                <w:szCs w:val="16"/>
              </w:rPr>
              <w:t>Не менее 1,</w:t>
            </w:r>
            <w:r w:rsidRPr="00800EF0">
              <w:rPr>
                <w:rFonts w:ascii="Bookman Old Style" w:hAnsi="Bookman Old Style"/>
                <w:sz w:val="16"/>
                <w:szCs w:val="16"/>
                <w:lang w:val="en-US"/>
              </w:rPr>
              <w:t>8</w:t>
            </w:r>
          </w:p>
        </w:tc>
      </w:tr>
      <w:tr w:rsidR="008965C6" w:rsidRPr="00800EF0" w:rsidTr="009C4863">
        <w:tc>
          <w:tcPr>
            <w:tcW w:w="567" w:type="dxa"/>
            <w:vMerge/>
            <w:vAlign w:val="center"/>
          </w:tcPr>
          <w:p w:rsidR="008965C6" w:rsidRPr="00800EF0" w:rsidRDefault="008965C6" w:rsidP="00983163">
            <w:pPr>
              <w:pStyle w:val="a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8965C6" w:rsidRPr="00800EF0" w:rsidRDefault="008965C6" w:rsidP="00983163">
            <w:pPr>
              <w:pStyle w:val="a0"/>
              <w:ind w:left="-108" w:right="-108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8965C6" w:rsidRPr="00800EF0" w:rsidRDefault="008965C6" w:rsidP="005B6933">
            <w:pPr>
              <w:pStyle w:val="a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965C6" w:rsidRPr="00800EF0" w:rsidRDefault="008965C6" w:rsidP="00983163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00EF0">
              <w:rPr>
                <w:rFonts w:ascii="Bookman Old Style" w:hAnsi="Bookman Old Style"/>
                <w:sz w:val="16"/>
                <w:szCs w:val="16"/>
              </w:rPr>
              <w:t>2553</w:t>
            </w:r>
          </w:p>
        </w:tc>
        <w:tc>
          <w:tcPr>
            <w:tcW w:w="1134" w:type="dxa"/>
            <w:vAlign w:val="center"/>
          </w:tcPr>
          <w:p w:rsidR="008965C6" w:rsidRPr="00800EF0" w:rsidRDefault="008965C6" w:rsidP="00983163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00EF0">
              <w:rPr>
                <w:rFonts w:ascii="Bookman Old Style" w:hAnsi="Bookman Old Style"/>
                <w:sz w:val="16"/>
                <w:szCs w:val="16"/>
              </w:rPr>
              <w:t>Гигабайт</w:t>
            </w:r>
          </w:p>
        </w:tc>
        <w:tc>
          <w:tcPr>
            <w:tcW w:w="1276" w:type="dxa"/>
            <w:vAlign w:val="center"/>
          </w:tcPr>
          <w:p w:rsidR="008965C6" w:rsidRPr="00800EF0" w:rsidRDefault="008965C6" w:rsidP="005B6933">
            <w:pPr>
              <w:pStyle w:val="a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00EF0">
              <w:rPr>
                <w:rFonts w:ascii="Bookman Old Style" w:hAnsi="Bookman Old Style" w:cs="Times New Roman"/>
                <w:sz w:val="16"/>
                <w:szCs w:val="16"/>
              </w:rPr>
              <w:t>Размер оперативной памяти, тип</w:t>
            </w:r>
          </w:p>
        </w:tc>
        <w:tc>
          <w:tcPr>
            <w:tcW w:w="1134" w:type="dxa"/>
            <w:vAlign w:val="center"/>
          </w:tcPr>
          <w:p w:rsidR="008965C6" w:rsidRPr="00800EF0" w:rsidRDefault="008965C6" w:rsidP="00983163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8965C6" w:rsidRPr="00800EF0" w:rsidRDefault="008965C6" w:rsidP="00983163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559" w:type="dxa"/>
          </w:tcPr>
          <w:p w:rsidR="008965C6" w:rsidRPr="00800EF0" w:rsidRDefault="008965C6" w:rsidP="00983163">
            <w:pPr>
              <w:pStyle w:val="a0"/>
              <w:snapToGrid w:val="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8965C6" w:rsidRPr="00800EF0" w:rsidRDefault="008965C6" w:rsidP="005B6933">
            <w:pPr>
              <w:pStyle w:val="a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00EF0">
              <w:rPr>
                <w:rFonts w:ascii="Bookman Old Style" w:hAnsi="Bookman Old Style" w:cs="Times New Roman"/>
                <w:sz w:val="16"/>
                <w:szCs w:val="16"/>
              </w:rPr>
              <w:t>Размер оперативной памяти, тип</w:t>
            </w:r>
          </w:p>
        </w:tc>
        <w:tc>
          <w:tcPr>
            <w:tcW w:w="4110" w:type="dxa"/>
            <w:gridSpan w:val="4"/>
            <w:vAlign w:val="center"/>
          </w:tcPr>
          <w:p w:rsidR="008965C6" w:rsidRPr="00800EF0" w:rsidRDefault="008965C6" w:rsidP="005B6933">
            <w:pPr>
              <w:pStyle w:val="a0"/>
              <w:snapToGrid w:val="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00EF0">
              <w:rPr>
                <w:rFonts w:ascii="Bookman Old Style" w:hAnsi="Bookman Old Style" w:cs="Times New Roman"/>
                <w:sz w:val="16"/>
                <w:szCs w:val="16"/>
              </w:rPr>
              <w:t>Не менее 4,</w:t>
            </w:r>
            <w:r w:rsidRPr="00800EF0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DDR</w:t>
            </w:r>
            <w:r w:rsidRPr="00800EF0">
              <w:rPr>
                <w:rFonts w:ascii="Bookman Old Style" w:hAnsi="Bookman Old Style" w:cs="Times New Roman"/>
                <w:sz w:val="16"/>
                <w:szCs w:val="16"/>
              </w:rPr>
              <w:t xml:space="preserve"> 3</w:t>
            </w:r>
          </w:p>
        </w:tc>
      </w:tr>
      <w:tr w:rsidR="008965C6" w:rsidRPr="00800EF0" w:rsidTr="009C4863">
        <w:tc>
          <w:tcPr>
            <w:tcW w:w="567" w:type="dxa"/>
            <w:vMerge/>
            <w:vAlign w:val="center"/>
          </w:tcPr>
          <w:p w:rsidR="008965C6" w:rsidRPr="00800EF0" w:rsidRDefault="008965C6" w:rsidP="00983163">
            <w:pPr>
              <w:pStyle w:val="a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8965C6" w:rsidRPr="00800EF0" w:rsidRDefault="008965C6" w:rsidP="00983163">
            <w:pPr>
              <w:pStyle w:val="a0"/>
              <w:ind w:left="-108" w:right="-108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8965C6" w:rsidRPr="00800EF0" w:rsidRDefault="008965C6" w:rsidP="005B6933">
            <w:pPr>
              <w:pStyle w:val="a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965C6" w:rsidRPr="00800EF0" w:rsidRDefault="008965C6" w:rsidP="00983163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00EF0">
              <w:rPr>
                <w:rFonts w:ascii="Bookman Old Style" w:hAnsi="Bookman Old Style"/>
                <w:sz w:val="16"/>
                <w:szCs w:val="16"/>
              </w:rPr>
              <w:t>2553</w:t>
            </w:r>
          </w:p>
        </w:tc>
        <w:tc>
          <w:tcPr>
            <w:tcW w:w="1134" w:type="dxa"/>
            <w:vAlign w:val="center"/>
          </w:tcPr>
          <w:p w:rsidR="008965C6" w:rsidRPr="00800EF0" w:rsidRDefault="008965C6" w:rsidP="00983163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00EF0">
              <w:rPr>
                <w:rFonts w:ascii="Bookman Old Style" w:hAnsi="Bookman Old Style"/>
                <w:sz w:val="16"/>
                <w:szCs w:val="16"/>
              </w:rPr>
              <w:t>Гигабайт</w:t>
            </w:r>
          </w:p>
        </w:tc>
        <w:tc>
          <w:tcPr>
            <w:tcW w:w="1276" w:type="dxa"/>
            <w:vAlign w:val="center"/>
          </w:tcPr>
          <w:p w:rsidR="008965C6" w:rsidRPr="00800EF0" w:rsidRDefault="008965C6" w:rsidP="005B6933">
            <w:pPr>
              <w:pStyle w:val="a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00EF0">
              <w:rPr>
                <w:rFonts w:ascii="Bookman Old Style" w:hAnsi="Bookman Old Style" w:cs="Times New Roman"/>
                <w:sz w:val="16"/>
                <w:szCs w:val="16"/>
              </w:rPr>
              <w:t>Объем накопителя</w:t>
            </w:r>
          </w:p>
        </w:tc>
        <w:tc>
          <w:tcPr>
            <w:tcW w:w="1134" w:type="dxa"/>
            <w:vAlign w:val="center"/>
          </w:tcPr>
          <w:p w:rsidR="008965C6" w:rsidRPr="00800EF0" w:rsidRDefault="008965C6" w:rsidP="00983163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8965C6" w:rsidRPr="00800EF0" w:rsidRDefault="008965C6" w:rsidP="00983163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559" w:type="dxa"/>
          </w:tcPr>
          <w:p w:rsidR="008965C6" w:rsidRPr="00800EF0" w:rsidRDefault="008965C6" w:rsidP="00983163">
            <w:pPr>
              <w:pStyle w:val="a0"/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8965C6" w:rsidRPr="00800EF0" w:rsidRDefault="008965C6" w:rsidP="005B6933">
            <w:pPr>
              <w:pStyle w:val="a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00EF0">
              <w:rPr>
                <w:rFonts w:ascii="Bookman Old Style" w:hAnsi="Bookman Old Style" w:cs="Times New Roman"/>
                <w:sz w:val="16"/>
                <w:szCs w:val="16"/>
              </w:rPr>
              <w:t>Объем накопителя</w:t>
            </w:r>
          </w:p>
        </w:tc>
        <w:tc>
          <w:tcPr>
            <w:tcW w:w="4110" w:type="dxa"/>
            <w:gridSpan w:val="4"/>
            <w:vAlign w:val="center"/>
          </w:tcPr>
          <w:p w:rsidR="008965C6" w:rsidRPr="00800EF0" w:rsidRDefault="008965C6" w:rsidP="005B6933">
            <w:pPr>
              <w:pStyle w:val="a0"/>
              <w:snapToGrid w:val="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00EF0">
              <w:rPr>
                <w:rFonts w:ascii="Bookman Old Style" w:hAnsi="Bookman Old Style"/>
                <w:sz w:val="16"/>
                <w:szCs w:val="16"/>
              </w:rPr>
              <w:t>Не менее 500</w:t>
            </w:r>
          </w:p>
        </w:tc>
      </w:tr>
      <w:tr w:rsidR="008965C6" w:rsidRPr="00800EF0" w:rsidTr="009C4863">
        <w:tc>
          <w:tcPr>
            <w:tcW w:w="567" w:type="dxa"/>
            <w:vMerge/>
            <w:vAlign w:val="center"/>
          </w:tcPr>
          <w:p w:rsidR="008965C6" w:rsidRPr="00800EF0" w:rsidRDefault="008965C6" w:rsidP="00983163">
            <w:pPr>
              <w:pStyle w:val="a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8965C6" w:rsidRPr="00800EF0" w:rsidRDefault="008965C6" w:rsidP="00983163">
            <w:pPr>
              <w:pStyle w:val="a0"/>
              <w:ind w:left="-108" w:right="-108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8965C6" w:rsidRPr="00800EF0" w:rsidRDefault="008965C6" w:rsidP="005B6933">
            <w:pPr>
              <w:pStyle w:val="a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965C6" w:rsidRPr="00800EF0" w:rsidRDefault="008965C6" w:rsidP="00983163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965C6" w:rsidRPr="00800EF0" w:rsidRDefault="008965C6" w:rsidP="00983163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8965C6" w:rsidRPr="00800EF0" w:rsidRDefault="008965C6" w:rsidP="005B6933">
            <w:pPr>
              <w:pStyle w:val="a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00EF0">
              <w:rPr>
                <w:rFonts w:ascii="Bookman Old Style" w:hAnsi="Bookman Old Style" w:cs="Times New Roman"/>
                <w:sz w:val="16"/>
                <w:szCs w:val="16"/>
              </w:rPr>
              <w:t>Тип жесткого диска</w:t>
            </w:r>
          </w:p>
        </w:tc>
        <w:tc>
          <w:tcPr>
            <w:tcW w:w="1134" w:type="dxa"/>
            <w:vAlign w:val="center"/>
          </w:tcPr>
          <w:p w:rsidR="008965C6" w:rsidRPr="00800EF0" w:rsidRDefault="008965C6" w:rsidP="00983163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8965C6" w:rsidRPr="00800EF0" w:rsidRDefault="008965C6" w:rsidP="00983163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559" w:type="dxa"/>
          </w:tcPr>
          <w:p w:rsidR="008965C6" w:rsidRPr="00800EF0" w:rsidRDefault="008965C6" w:rsidP="00983163">
            <w:pPr>
              <w:pStyle w:val="a0"/>
              <w:snapToGrid w:val="0"/>
              <w:jc w:val="center"/>
              <w:rPr>
                <w:rFonts w:ascii="Bookman Old Style" w:hAnsi="Bookman Old Style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8965C6" w:rsidRPr="00800EF0" w:rsidRDefault="008965C6" w:rsidP="005B6933">
            <w:pPr>
              <w:pStyle w:val="a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00EF0">
              <w:rPr>
                <w:rFonts w:ascii="Bookman Old Style" w:hAnsi="Bookman Old Style" w:cs="Times New Roman"/>
                <w:sz w:val="16"/>
                <w:szCs w:val="16"/>
              </w:rPr>
              <w:t>Тип жесткого диска</w:t>
            </w:r>
          </w:p>
        </w:tc>
        <w:tc>
          <w:tcPr>
            <w:tcW w:w="4110" w:type="dxa"/>
            <w:gridSpan w:val="4"/>
            <w:vAlign w:val="center"/>
          </w:tcPr>
          <w:p w:rsidR="008965C6" w:rsidRPr="00800EF0" w:rsidRDefault="008965C6" w:rsidP="005B6933">
            <w:pPr>
              <w:pStyle w:val="a0"/>
              <w:snapToGrid w:val="0"/>
              <w:jc w:val="center"/>
              <w:rPr>
                <w:rFonts w:ascii="Bookman Old Style" w:hAnsi="Bookman Old Style" w:cs="Times New Roman"/>
                <w:sz w:val="16"/>
                <w:szCs w:val="16"/>
                <w:lang w:val="en-US"/>
              </w:rPr>
            </w:pPr>
            <w:r w:rsidRPr="00800EF0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SATA</w:t>
            </w:r>
            <w:r w:rsidRPr="00800EF0">
              <w:rPr>
                <w:rFonts w:ascii="Bookman Old Style" w:hAnsi="Bookman Old Style" w:cs="Times New Roman"/>
                <w:sz w:val="16"/>
                <w:szCs w:val="16"/>
              </w:rPr>
              <w:t xml:space="preserve">, </w:t>
            </w:r>
            <w:r w:rsidRPr="00800EF0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HDD, SSD</w:t>
            </w:r>
          </w:p>
        </w:tc>
      </w:tr>
      <w:tr w:rsidR="008965C6" w:rsidRPr="00800EF0" w:rsidTr="009C4863">
        <w:tc>
          <w:tcPr>
            <w:tcW w:w="567" w:type="dxa"/>
            <w:vMerge/>
            <w:vAlign w:val="center"/>
          </w:tcPr>
          <w:p w:rsidR="008965C6" w:rsidRPr="00800EF0" w:rsidRDefault="008965C6" w:rsidP="00983163">
            <w:pPr>
              <w:pStyle w:val="a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8965C6" w:rsidRPr="00800EF0" w:rsidRDefault="008965C6" w:rsidP="00983163">
            <w:pPr>
              <w:pStyle w:val="a0"/>
              <w:ind w:left="-108" w:right="-108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8965C6" w:rsidRPr="00800EF0" w:rsidRDefault="008965C6" w:rsidP="005B6933">
            <w:pPr>
              <w:pStyle w:val="a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965C6" w:rsidRPr="00800EF0" w:rsidRDefault="008965C6" w:rsidP="00983163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00EF0">
              <w:rPr>
                <w:rFonts w:ascii="Bookman Old Style" w:hAnsi="Bookman Old Style"/>
                <w:sz w:val="16"/>
                <w:szCs w:val="16"/>
              </w:rPr>
              <w:t>2547</w:t>
            </w:r>
          </w:p>
        </w:tc>
        <w:tc>
          <w:tcPr>
            <w:tcW w:w="1134" w:type="dxa"/>
            <w:vAlign w:val="center"/>
          </w:tcPr>
          <w:p w:rsidR="008965C6" w:rsidRPr="00800EF0" w:rsidRDefault="008965C6" w:rsidP="00983163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00EF0">
              <w:rPr>
                <w:rFonts w:ascii="Bookman Old Style" w:hAnsi="Bookman Old Style"/>
                <w:sz w:val="16"/>
                <w:szCs w:val="16"/>
              </w:rPr>
              <w:t>Гигабит в секунду</w:t>
            </w:r>
          </w:p>
        </w:tc>
        <w:tc>
          <w:tcPr>
            <w:tcW w:w="1276" w:type="dxa"/>
            <w:vAlign w:val="center"/>
          </w:tcPr>
          <w:p w:rsidR="008965C6" w:rsidRPr="00800EF0" w:rsidRDefault="008965C6" w:rsidP="005B6933">
            <w:pPr>
              <w:pStyle w:val="a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00EF0">
              <w:rPr>
                <w:rFonts w:ascii="Bookman Old Style" w:hAnsi="Bookman Old Style" w:cs="Times New Roman"/>
                <w:sz w:val="16"/>
                <w:szCs w:val="16"/>
              </w:rPr>
              <w:t>Максимальная скорость передачи данных интерфейса</w:t>
            </w:r>
          </w:p>
        </w:tc>
        <w:tc>
          <w:tcPr>
            <w:tcW w:w="1134" w:type="dxa"/>
            <w:vAlign w:val="center"/>
          </w:tcPr>
          <w:p w:rsidR="008965C6" w:rsidRPr="00800EF0" w:rsidRDefault="008965C6" w:rsidP="00983163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8965C6" w:rsidRPr="00800EF0" w:rsidRDefault="008965C6" w:rsidP="00983163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559" w:type="dxa"/>
          </w:tcPr>
          <w:p w:rsidR="008965C6" w:rsidRPr="00800EF0" w:rsidRDefault="008965C6" w:rsidP="00983163">
            <w:pPr>
              <w:pStyle w:val="a0"/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8965C6" w:rsidRPr="00800EF0" w:rsidRDefault="008965C6" w:rsidP="005B6933">
            <w:pPr>
              <w:pStyle w:val="a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00EF0">
              <w:rPr>
                <w:rFonts w:ascii="Bookman Old Style" w:hAnsi="Bookman Old Style" w:cs="Times New Roman"/>
                <w:sz w:val="16"/>
                <w:szCs w:val="16"/>
              </w:rPr>
              <w:t>Максимальная скорость передачи данных интерфейса</w:t>
            </w:r>
          </w:p>
        </w:tc>
        <w:tc>
          <w:tcPr>
            <w:tcW w:w="4110" w:type="dxa"/>
            <w:gridSpan w:val="4"/>
            <w:vAlign w:val="center"/>
          </w:tcPr>
          <w:p w:rsidR="008965C6" w:rsidRPr="00800EF0" w:rsidRDefault="008965C6" w:rsidP="005B6933">
            <w:pPr>
              <w:pStyle w:val="a0"/>
              <w:snapToGrid w:val="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00EF0">
              <w:rPr>
                <w:rFonts w:ascii="Bookman Old Style" w:hAnsi="Bookman Old Style"/>
                <w:sz w:val="16"/>
                <w:szCs w:val="16"/>
              </w:rPr>
              <w:t>Не менее 6</w:t>
            </w:r>
          </w:p>
        </w:tc>
      </w:tr>
      <w:tr w:rsidR="008965C6" w:rsidRPr="00800EF0" w:rsidTr="009C4863">
        <w:tc>
          <w:tcPr>
            <w:tcW w:w="567" w:type="dxa"/>
            <w:vMerge/>
            <w:vAlign w:val="center"/>
          </w:tcPr>
          <w:p w:rsidR="008965C6" w:rsidRPr="00800EF0" w:rsidRDefault="008965C6" w:rsidP="00983163">
            <w:pPr>
              <w:pStyle w:val="a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8965C6" w:rsidRPr="00800EF0" w:rsidRDefault="008965C6" w:rsidP="00983163">
            <w:pPr>
              <w:pStyle w:val="a0"/>
              <w:ind w:left="-108" w:right="-108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8965C6" w:rsidRPr="00800EF0" w:rsidRDefault="008965C6" w:rsidP="005B6933">
            <w:pPr>
              <w:pStyle w:val="a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965C6" w:rsidRPr="00800EF0" w:rsidRDefault="008965C6" w:rsidP="00983163">
            <w:pPr>
              <w:pStyle w:val="a0"/>
              <w:ind w:left="-108" w:right="-124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965C6" w:rsidRPr="00800EF0" w:rsidRDefault="008965C6" w:rsidP="00983163">
            <w:pPr>
              <w:pStyle w:val="a0"/>
              <w:ind w:left="-108" w:right="-124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8965C6" w:rsidRPr="00800EF0" w:rsidRDefault="008965C6" w:rsidP="005B6933">
            <w:pPr>
              <w:pStyle w:val="a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00EF0">
              <w:rPr>
                <w:rFonts w:ascii="Bookman Old Style" w:hAnsi="Bookman Old Style" w:cs="Times New Roman"/>
                <w:sz w:val="16"/>
                <w:szCs w:val="16"/>
              </w:rPr>
              <w:t>Оптический привод</w:t>
            </w:r>
          </w:p>
        </w:tc>
        <w:tc>
          <w:tcPr>
            <w:tcW w:w="1134" w:type="dxa"/>
            <w:vAlign w:val="center"/>
          </w:tcPr>
          <w:p w:rsidR="008965C6" w:rsidRPr="00800EF0" w:rsidRDefault="008965C6" w:rsidP="00983163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8965C6" w:rsidRPr="00800EF0" w:rsidRDefault="008965C6" w:rsidP="00983163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559" w:type="dxa"/>
          </w:tcPr>
          <w:p w:rsidR="008965C6" w:rsidRPr="00800EF0" w:rsidRDefault="008965C6" w:rsidP="00983163">
            <w:pPr>
              <w:pStyle w:val="a0"/>
              <w:snapToGrid w:val="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8965C6" w:rsidRPr="00800EF0" w:rsidRDefault="008965C6" w:rsidP="005B6933">
            <w:pPr>
              <w:pStyle w:val="a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00EF0">
              <w:rPr>
                <w:rFonts w:ascii="Bookman Old Style" w:hAnsi="Bookman Old Style" w:cs="Times New Roman"/>
                <w:sz w:val="16"/>
                <w:szCs w:val="16"/>
              </w:rPr>
              <w:t>Оптический привод</w:t>
            </w:r>
          </w:p>
        </w:tc>
        <w:tc>
          <w:tcPr>
            <w:tcW w:w="4110" w:type="dxa"/>
            <w:gridSpan w:val="4"/>
            <w:vAlign w:val="center"/>
          </w:tcPr>
          <w:p w:rsidR="008965C6" w:rsidRPr="00800EF0" w:rsidRDefault="008965C6" w:rsidP="005B6933">
            <w:pPr>
              <w:pStyle w:val="a0"/>
              <w:snapToGrid w:val="0"/>
              <w:jc w:val="center"/>
              <w:rPr>
                <w:rFonts w:ascii="Bookman Old Style" w:hAnsi="Bookman Old Style" w:cs="Times New Roman"/>
                <w:sz w:val="16"/>
                <w:szCs w:val="16"/>
                <w:lang w:val="en-US"/>
              </w:rPr>
            </w:pPr>
            <w:r w:rsidRPr="00800EF0">
              <w:rPr>
                <w:rFonts w:ascii="Bookman Old Style" w:hAnsi="Bookman Old Style" w:cs="Times New Roman"/>
                <w:sz w:val="16"/>
                <w:szCs w:val="16"/>
              </w:rPr>
              <w:t xml:space="preserve">Внутренний </w:t>
            </w:r>
            <w:r w:rsidRPr="00800EF0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DVD</w:t>
            </w:r>
            <w:r w:rsidRPr="00800EF0">
              <w:rPr>
                <w:rFonts w:ascii="Bookman Old Style" w:hAnsi="Bookman Old Style" w:cs="Times New Roman"/>
                <w:sz w:val="16"/>
                <w:szCs w:val="16"/>
                <w:u w:val="single"/>
                <w:lang w:val="en-US"/>
              </w:rPr>
              <w:t>+</w:t>
            </w:r>
            <w:r w:rsidRPr="00800EF0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RW</w:t>
            </w:r>
          </w:p>
        </w:tc>
      </w:tr>
      <w:tr w:rsidR="008965C6" w:rsidRPr="00800EF0" w:rsidTr="009C4863">
        <w:tc>
          <w:tcPr>
            <w:tcW w:w="567" w:type="dxa"/>
            <w:vMerge/>
            <w:vAlign w:val="center"/>
          </w:tcPr>
          <w:p w:rsidR="008965C6" w:rsidRPr="00800EF0" w:rsidRDefault="008965C6" w:rsidP="00983163">
            <w:pPr>
              <w:pStyle w:val="a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8965C6" w:rsidRPr="00800EF0" w:rsidRDefault="008965C6" w:rsidP="00983163">
            <w:pPr>
              <w:pStyle w:val="a0"/>
              <w:ind w:left="-108" w:right="-108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8965C6" w:rsidRPr="00800EF0" w:rsidRDefault="008965C6" w:rsidP="005B6933">
            <w:pPr>
              <w:pStyle w:val="a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965C6" w:rsidRPr="00800EF0" w:rsidRDefault="008965C6" w:rsidP="00983163">
            <w:pPr>
              <w:pStyle w:val="a0"/>
              <w:ind w:left="-108" w:right="-124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965C6" w:rsidRPr="00800EF0" w:rsidRDefault="008965C6" w:rsidP="00983163">
            <w:pPr>
              <w:pStyle w:val="a0"/>
              <w:ind w:left="-108" w:right="-124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8965C6" w:rsidRPr="00800EF0" w:rsidRDefault="008965C6" w:rsidP="005B6933">
            <w:pPr>
              <w:pStyle w:val="a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00EF0">
              <w:rPr>
                <w:rFonts w:ascii="Bookman Old Style" w:hAnsi="Bookman Old Style" w:cs="Times New Roman"/>
                <w:sz w:val="16"/>
                <w:szCs w:val="16"/>
              </w:rPr>
              <w:t>Контроллеры беспроводной связи</w:t>
            </w:r>
          </w:p>
        </w:tc>
        <w:tc>
          <w:tcPr>
            <w:tcW w:w="1134" w:type="dxa"/>
            <w:vAlign w:val="center"/>
          </w:tcPr>
          <w:p w:rsidR="008965C6" w:rsidRPr="00800EF0" w:rsidRDefault="008965C6" w:rsidP="00983163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8965C6" w:rsidRPr="00800EF0" w:rsidRDefault="008965C6" w:rsidP="00983163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559" w:type="dxa"/>
          </w:tcPr>
          <w:p w:rsidR="008965C6" w:rsidRPr="00800EF0" w:rsidRDefault="008965C6" w:rsidP="00983163">
            <w:pPr>
              <w:pStyle w:val="a0"/>
              <w:snapToGrid w:val="0"/>
              <w:jc w:val="center"/>
              <w:rPr>
                <w:rFonts w:ascii="Bookman Old Style" w:hAnsi="Bookman Old Style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8965C6" w:rsidRPr="00800EF0" w:rsidRDefault="008965C6" w:rsidP="005B6933">
            <w:pPr>
              <w:pStyle w:val="a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00EF0">
              <w:rPr>
                <w:rFonts w:ascii="Bookman Old Style" w:hAnsi="Bookman Old Style" w:cs="Times New Roman"/>
                <w:sz w:val="16"/>
                <w:szCs w:val="16"/>
              </w:rPr>
              <w:t>Контроллеры беспроводной связи</w:t>
            </w:r>
          </w:p>
        </w:tc>
        <w:tc>
          <w:tcPr>
            <w:tcW w:w="4110" w:type="dxa"/>
            <w:gridSpan w:val="4"/>
            <w:vAlign w:val="center"/>
          </w:tcPr>
          <w:p w:rsidR="008965C6" w:rsidRPr="00800EF0" w:rsidRDefault="008965C6" w:rsidP="005B6933">
            <w:pPr>
              <w:pStyle w:val="a0"/>
              <w:snapToGrid w:val="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00EF0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Wi-Fi</w:t>
            </w:r>
            <w:r w:rsidRPr="00800EF0">
              <w:rPr>
                <w:rFonts w:ascii="Bookman Old Style" w:hAnsi="Bookman Old Style" w:cs="Times New Roman"/>
                <w:sz w:val="16"/>
                <w:szCs w:val="16"/>
              </w:rPr>
              <w:t>,</w:t>
            </w:r>
          </w:p>
          <w:p w:rsidR="008965C6" w:rsidRPr="00800EF0" w:rsidRDefault="008965C6" w:rsidP="005B6933">
            <w:pPr>
              <w:pStyle w:val="a0"/>
              <w:snapToGrid w:val="0"/>
              <w:jc w:val="center"/>
              <w:rPr>
                <w:rFonts w:ascii="Bookman Old Style" w:hAnsi="Bookman Old Style" w:cs="Times New Roman"/>
                <w:sz w:val="16"/>
                <w:szCs w:val="16"/>
                <w:lang w:val="en-US"/>
              </w:rPr>
            </w:pPr>
            <w:r w:rsidRPr="00800EF0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Bluetooth</w:t>
            </w:r>
          </w:p>
        </w:tc>
      </w:tr>
      <w:tr w:rsidR="008965C6" w:rsidRPr="00800EF0" w:rsidTr="009C4863">
        <w:tc>
          <w:tcPr>
            <w:tcW w:w="567" w:type="dxa"/>
            <w:vMerge/>
            <w:vAlign w:val="center"/>
          </w:tcPr>
          <w:p w:rsidR="008965C6" w:rsidRPr="00800EF0" w:rsidRDefault="008965C6" w:rsidP="00983163">
            <w:pPr>
              <w:pStyle w:val="a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8965C6" w:rsidRPr="00800EF0" w:rsidRDefault="008965C6" w:rsidP="00983163">
            <w:pPr>
              <w:pStyle w:val="a0"/>
              <w:ind w:left="-108" w:right="-108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8965C6" w:rsidRPr="00800EF0" w:rsidRDefault="008965C6" w:rsidP="005B6933">
            <w:pPr>
              <w:pStyle w:val="a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965C6" w:rsidRPr="00800EF0" w:rsidRDefault="008965C6" w:rsidP="00983163">
            <w:pPr>
              <w:pStyle w:val="a0"/>
              <w:ind w:left="-108" w:right="-124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965C6" w:rsidRPr="00800EF0" w:rsidRDefault="008965C6" w:rsidP="00983163">
            <w:pPr>
              <w:pStyle w:val="a0"/>
              <w:ind w:left="-108" w:right="-124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8965C6" w:rsidRPr="00800EF0" w:rsidRDefault="008965C6" w:rsidP="005B6933">
            <w:pPr>
              <w:pStyle w:val="a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00EF0">
              <w:rPr>
                <w:rFonts w:ascii="Bookman Old Style" w:hAnsi="Bookman Old Style" w:cs="Times New Roman"/>
                <w:sz w:val="16"/>
                <w:szCs w:val="16"/>
              </w:rPr>
              <w:t>Тип видеоадаптера</w:t>
            </w:r>
          </w:p>
        </w:tc>
        <w:tc>
          <w:tcPr>
            <w:tcW w:w="1134" w:type="dxa"/>
            <w:vAlign w:val="center"/>
          </w:tcPr>
          <w:p w:rsidR="008965C6" w:rsidRPr="00800EF0" w:rsidRDefault="008965C6" w:rsidP="00983163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8965C6" w:rsidRPr="00800EF0" w:rsidRDefault="008965C6" w:rsidP="00983163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559" w:type="dxa"/>
          </w:tcPr>
          <w:p w:rsidR="008965C6" w:rsidRPr="00800EF0" w:rsidRDefault="008965C6" w:rsidP="00983163">
            <w:pPr>
              <w:pStyle w:val="a0"/>
              <w:snapToGrid w:val="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8965C6" w:rsidRPr="00800EF0" w:rsidRDefault="008965C6" w:rsidP="005B6933">
            <w:pPr>
              <w:pStyle w:val="a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00EF0">
              <w:rPr>
                <w:rFonts w:ascii="Bookman Old Style" w:hAnsi="Bookman Old Style" w:cs="Times New Roman"/>
                <w:sz w:val="16"/>
                <w:szCs w:val="16"/>
              </w:rPr>
              <w:t>Тип видеоадаптера</w:t>
            </w:r>
          </w:p>
        </w:tc>
        <w:tc>
          <w:tcPr>
            <w:tcW w:w="4110" w:type="dxa"/>
            <w:gridSpan w:val="4"/>
            <w:vAlign w:val="center"/>
          </w:tcPr>
          <w:p w:rsidR="008965C6" w:rsidRPr="00800EF0" w:rsidRDefault="008965C6" w:rsidP="005B6933">
            <w:pPr>
              <w:pStyle w:val="a0"/>
              <w:snapToGrid w:val="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00EF0">
              <w:rPr>
                <w:rFonts w:ascii="Bookman Old Style" w:hAnsi="Bookman Old Style" w:cs="Times New Roman"/>
                <w:sz w:val="16"/>
                <w:szCs w:val="16"/>
              </w:rPr>
              <w:t>Дискетный и (или) используется графическое ядро</w:t>
            </w:r>
          </w:p>
        </w:tc>
      </w:tr>
      <w:tr w:rsidR="008965C6" w:rsidRPr="00800EF0" w:rsidTr="009C4863">
        <w:tc>
          <w:tcPr>
            <w:tcW w:w="567" w:type="dxa"/>
            <w:vMerge/>
            <w:vAlign w:val="center"/>
          </w:tcPr>
          <w:p w:rsidR="008965C6" w:rsidRPr="00800EF0" w:rsidRDefault="008965C6" w:rsidP="00983163">
            <w:pPr>
              <w:pStyle w:val="a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8965C6" w:rsidRPr="00800EF0" w:rsidRDefault="008965C6" w:rsidP="00983163">
            <w:pPr>
              <w:pStyle w:val="a0"/>
              <w:ind w:left="-108" w:right="-108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8965C6" w:rsidRPr="00800EF0" w:rsidRDefault="008965C6" w:rsidP="005B6933">
            <w:pPr>
              <w:pStyle w:val="a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965C6" w:rsidRPr="00800EF0" w:rsidRDefault="008965C6" w:rsidP="00983163">
            <w:pPr>
              <w:pStyle w:val="a0"/>
              <w:ind w:left="-108" w:right="-124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965C6" w:rsidRPr="00800EF0" w:rsidRDefault="008965C6" w:rsidP="00983163">
            <w:pPr>
              <w:pStyle w:val="a0"/>
              <w:ind w:left="-108" w:right="-124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8965C6" w:rsidRPr="00800EF0" w:rsidRDefault="008965C6" w:rsidP="005B6933">
            <w:pPr>
              <w:pStyle w:val="a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00EF0">
              <w:rPr>
                <w:rFonts w:ascii="Bookman Old Style" w:hAnsi="Bookman Old Style" w:cs="Times New Roman"/>
                <w:sz w:val="16"/>
                <w:szCs w:val="16"/>
              </w:rPr>
              <w:t>Операционная система</w:t>
            </w:r>
          </w:p>
        </w:tc>
        <w:tc>
          <w:tcPr>
            <w:tcW w:w="1134" w:type="dxa"/>
            <w:vAlign w:val="center"/>
          </w:tcPr>
          <w:p w:rsidR="008965C6" w:rsidRPr="00800EF0" w:rsidRDefault="008965C6" w:rsidP="00983163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8965C6" w:rsidRPr="00800EF0" w:rsidRDefault="008965C6" w:rsidP="00983163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559" w:type="dxa"/>
          </w:tcPr>
          <w:p w:rsidR="008965C6" w:rsidRPr="00800EF0" w:rsidRDefault="008965C6" w:rsidP="00983163">
            <w:pPr>
              <w:pStyle w:val="a0"/>
              <w:snapToGrid w:val="0"/>
              <w:jc w:val="center"/>
              <w:rPr>
                <w:rFonts w:ascii="Bookman Old Style" w:hAnsi="Bookman Old Style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8965C6" w:rsidRPr="00800EF0" w:rsidRDefault="008965C6" w:rsidP="005B6933">
            <w:pPr>
              <w:pStyle w:val="a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00EF0">
              <w:rPr>
                <w:rFonts w:ascii="Bookman Old Style" w:hAnsi="Bookman Old Style" w:cs="Times New Roman"/>
                <w:sz w:val="16"/>
                <w:szCs w:val="16"/>
              </w:rPr>
              <w:t>Операционная система</w:t>
            </w:r>
          </w:p>
        </w:tc>
        <w:tc>
          <w:tcPr>
            <w:tcW w:w="4110" w:type="dxa"/>
            <w:gridSpan w:val="4"/>
            <w:vAlign w:val="center"/>
          </w:tcPr>
          <w:p w:rsidR="008965C6" w:rsidRPr="00800EF0" w:rsidRDefault="008965C6" w:rsidP="005B6933">
            <w:pPr>
              <w:pStyle w:val="a0"/>
              <w:snapToGrid w:val="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00EF0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MicrosoftWindows</w:t>
            </w:r>
            <w:r w:rsidRPr="00800EF0">
              <w:rPr>
                <w:rFonts w:ascii="Bookman Old Style" w:hAnsi="Bookman Old Style" w:cs="Times New Roman"/>
                <w:sz w:val="16"/>
                <w:szCs w:val="16"/>
              </w:rPr>
              <w:t xml:space="preserve"> русская с последними обновлениями</w:t>
            </w:r>
          </w:p>
        </w:tc>
      </w:tr>
      <w:tr w:rsidR="008965C6" w:rsidRPr="00800EF0" w:rsidTr="009C4863">
        <w:tc>
          <w:tcPr>
            <w:tcW w:w="567" w:type="dxa"/>
            <w:vMerge/>
            <w:vAlign w:val="center"/>
          </w:tcPr>
          <w:p w:rsidR="008965C6" w:rsidRPr="00800EF0" w:rsidRDefault="008965C6" w:rsidP="00983163">
            <w:pPr>
              <w:pStyle w:val="a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8965C6" w:rsidRPr="00800EF0" w:rsidRDefault="008965C6" w:rsidP="00983163">
            <w:pPr>
              <w:pStyle w:val="a0"/>
              <w:ind w:left="-108" w:right="-108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8965C6" w:rsidRPr="00800EF0" w:rsidRDefault="008965C6" w:rsidP="005B6933">
            <w:pPr>
              <w:pStyle w:val="a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965C6" w:rsidRPr="00800EF0" w:rsidRDefault="008965C6" w:rsidP="00983163">
            <w:pPr>
              <w:pStyle w:val="a0"/>
              <w:ind w:left="-108" w:right="-124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965C6" w:rsidRPr="00800EF0" w:rsidRDefault="008965C6" w:rsidP="00983163">
            <w:pPr>
              <w:pStyle w:val="a0"/>
              <w:ind w:left="-108" w:right="-124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8965C6" w:rsidRPr="00800EF0" w:rsidRDefault="008965C6" w:rsidP="005B6933">
            <w:pPr>
              <w:pStyle w:val="a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00EF0">
              <w:rPr>
                <w:rFonts w:ascii="Bookman Old Style" w:hAnsi="Bookman Old Style" w:cs="Times New Roman"/>
                <w:sz w:val="16"/>
                <w:szCs w:val="16"/>
              </w:rPr>
              <w:t>Предустановленное программное обеспечение</w:t>
            </w:r>
          </w:p>
        </w:tc>
        <w:tc>
          <w:tcPr>
            <w:tcW w:w="1134" w:type="dxa"/>
            <w:vAlign w:val="center"/>
          </w:tcPr>
          <w:p w:rsidR="008965C6" w:rsidRPr="00800EF0" w:rsidRDefault="008965C6" w:rsidP="00983163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8965C6" w:rsidRPr="00800EF0" w:rsidRDefault="008965C6" w:rsidP="00983163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559" w:type="dxa"/>
          </w:tcPr>
          <w:p w:rsidR="008965C6" w:rsidRPr="00800EF0" w:rsidRDefault="008965C6" w:rsidP="00983163">
            <w:pPr>
              <w:pStyle w:val="a0"/>
              <w:snapToGrid w:val="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8965C6" w:rsidRPr="00800EF0" w:rsidRDefault="008965C6" w:rsidP="005B6933">
            <w:pPr>
              <w:pStyle w:val="a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00EF0">
              <w:rPr>
                <w:rFonts w:ascii="Bookman Old Style" w:hAnsi="Bookman Old Style" w:cs="Times New Roman"/>
                <w:sz w:val="16"/>
                <w:szCs w:val="16"/>
              </w:rPr>
              <w:t>Предустановленное программное обеспечение</w:t>
            </w:r>
          </w:p>
        </w:tc>
        <w:tc>
          <w:tcPr>
            <w:tcW w:w="4110" w:type="dxa"/>
            <w:gridSpan w:val="4"/>
            <w:vAlign w:val="center"/>
          </w:tcPr>
          <w:p w:rsidR="008965C6" w:rsidRPr="00800EF0" w:rsidRDefault="008965C6" w:rsidP="005B6933">
            <w:pPr>
              <w:pStyle w:val="a0"/>
              <w:snapToGrid w:val="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00EF0">
              <w:rPr>
                <w:rFonts w:ascii="Bookman Old Style" w:hAnsi="Bookman Old Style" w:cs="Times New Roman"/>
                <w:sz w:val="16"/>
                <w:szCs w:val="16"/>
              </w:rPr>
              <w:t>Лицензированное программное обеспечение</w:t>
            </w:r>
          </w:p>
        </w:tc>
      </w:tr>
      <w:tr w:rsidR="008965C6" w:rsidRPr="00800EF0" w:rsidTr="009C4863">
        <w:tc>
          <w:tcPr>
            <w:tcW w:w="567" w:type="dxa"/>
            <w:vMerge/>
            <w:vAlign w:val="center"/>
          </w:tcPr>
          <w:p w:rsidR="008965C6" w:rsidRPr="00800EF0" w:rsidRDefault="008965C6" w:rsidP="00983163">
            <w:pPr>
              <w:pStyle w:val="a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8965C6" w:rsidRPr="00800EF0" w:rsidRDefault="008965C6" w:rsidP="00983163">
            <w:pPr>
              <w:pStyle w:val="a0"/>
              <w:ind w:left="-108" w:right="-108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8965C6" w:rsidRPr="00800EF0" w:rsidRDefault="008965C6" w:rsidP="005B6933">
            <w:pPr>
              <w:pStyle w:val="a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965C6" w:rsidRPr="00800EF0" w:rsidRDefault="008965C6" w:rsidP="00983163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00EF0">
              <w:rPr>
                <w:rFonts w:ascii="Bookman Old Style" w:hAnsi="Bookman Old Style"/>
                <w:sz w:val="16"/>
                <w:szCs w:val="16"/>
              </w:rPr>
              <w:t>039</w:t>
            </w:r>
          </w:p>
        </w:tc>
        <w:tc>
          <w:tcPr>
            <w:tcW w:w="1134" w:type="dxa"/>
            <w:vAlign w:val="center"/>
          </w:tcPr>
          <w:p w:rsidR="008965C6" w:rsidRPr="00800EF0" w:rsidRDefault="008965C6" w:rsidP="00983163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00EF0">
              <w:rPr>
                <w:rFonts w:ascii="Bookman Old Style" w:hAnsi="Bookman Old Style"/>
                <w:sz w:val="16"/>
                <w:szCs w:val="16"/>
              </w:rPr>
              <w:t>Дюйм</w:t>
            </w:r>
          </w:p>
        </w:tc>
        <w:tc>
          <w:tcPr>
            <w:tcW w:w="1276" w:type="dxa"/>
            <w:vAlign w:val="center"/>
          </w:tcPr>
          <w:p w:rsidR="008965C6" w:rsidRPr="00800EF0" w:rsidRDefault="008965C6" w:rsidP="005B6933">
            <w:pPr>
              <w:pStyle w:val="a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00EF0">
              <w:rPr>
                <w:rFonts w:ascii="Bookman Old Style" w:hAnsi="Bookman Old Style" w:cs="Times New Roman"/>
                <w:sz w:val="16"/>
                <w:szCs w:val="16"/>
              </w:rPr>
              <w:t>Размер и тип экрана</w:t>
            </w:r>
          </w:p>
        </w:tc>
        <w:tc>
          <w:tcPr>
            <w:tcW w:w="1134" w:type="dxa"/>
            <w:vAlign w:val="center"/>
          </w:tcPr>
          <w:p w:rsidR="008965C6" w:rsidRPr="00800EF0" w:rsidRDefault="008965C6" w:rsidP="00983163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8965C6" w:rsidRPr="00800EF0" w:rsidRDefault="008965C6" w:rsidP="00983163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559" w:type="dxa"/>
          </w:tcPr>
          <w:p w:rsidR="008965C6" w:rsidRPr="00800EF0" w:rsidRDefault="008965C6" w:rsidP="00983163">
            <w:pPr>
              <w:pStyle w:val="a0"/>
              <w:snapToGrid w:val="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8965C6" w:rsidRPr="00800EF0" w:rsidRDefault="008965C6" w:rsidP="005B6933">
            <w:pPr>
              <w:pStyle w:val="a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00EF0">
              <w:rPr>
                <w:rFonts w:ascii="Bookman Old Style" w:hAnsi="Bookman Old Style" w:cs="Times New Roman"/>
                <w:sz w:val="16"/>
                <w:szCs w:val="16"/>
              </w:rPr>
              <w:t>Размер и тип экрана</w:t>
            </w:r>
          </w:p>
        </w:tc>
        <w:tc>
          <w:tcPr>
            <w:tcW w:w="4110" w:type="dxa"/>
            <w:gridSpan w:val="4"/>
            <w:vAlign w:val="center"/>
          </w:tcPr>
          <w:p w:rsidR="008965C6" w:rsidRPr="00800EF0" w:rsidRDefault="008965C6" w:rsidP="005B6933">
            <w:pPr>
              <w:pStyle w:val="a0"/>
              <w:snapToGrid w:val="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00EF0">
              <w:rPr>
                <w:rFonts w:ascii="Bookman Old Style" w:hAnsi="Bookman Old Style" w:cs="Times New Roman"/>
                <w:sz w:val="16"/>
                <w:szCs w:val="16"/>
              </w:rPr>
              <w:t>Не менее 15.6 (16.9; не менее 1366</w:t>
            </w:r>
            <w:r w:rsidRPr="00800EF0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x</w:t>
            </w:r>
            <w:r w:rsidRPr="00800EF0">
              <w:rPr>
                <w:rFonts w:ascii="Bookman Old Style" w:hAnsi="Bookman Old Style" w:cs="Times New Roman"/>
                <w:sz w:val="16"/>
                <w:szCs w:val="16"/>
              </w:rPr>
              <w:t>768 пикселей) (ЖК)</w:t>
            </w:r>
          </w:p>
        </w:tc>
      </w:tr>
      <w:tr w:rsidR="008965C6" w:rsidRPr="00800EF0" w:rsidTr="009C4863">
        <w:tc>
          <w:tcPr>
            <w:tcW w:w="567" w:type="dxa"/>
            <w:vMerge/>
            <w:vAlign w:val="center"/>
          </w:tcPr>
          <w:p w:rsidR="008965C6" w:rsidRPr="00800EF0" w:rsidRDefault="008965C6" w:rsidP="00983163">
            <w:pPr>
              <w:pStyle w:val="a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8965C6" w:rsidRPr="00800EF0" w:rsidRDefault="008965C6" w:rsidP="00983163">
            <w:pPr>
              <w:pStyle w:val="a0"/>
              <w:ind w:left="-108" w:right="-108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8965C6" w:rsidRPr="00800EF0" w:rsidRDefault="008965C6" w:rsidP="005B6933">
            <w:pPr>
              <w:pStyle w:val="a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965C6" w:rsidRPr="00800EF0" w:rsidRDefault="008965C6" w:rsidP="00983163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00EF0">
              <w:rPr>
                <w:rFonts w:ascii="Bookman Old Style" w:hAnsi="Bookman Old Style"/>
                <w:sz w:val="16"/>
                <w:szCs w:val="16"/>
              </w:rPr>
              <w:t>356</w:t>
            </w:r>
          </w:p>
        </w:tc>
        <w:tc>
          <w:tcPr>
            <w:tcW w:w="1134" w:type="dxa"/>
            <w:vAlign w:val="center"/>
          </w:tcPr>
          <w:p w:rsidR="008965C6" w:rsidRPr="00800EF0" w:rsidRDefault="008965C6" w:rsidP="00983163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00EF0">
              <w:rPr>
                <w:rFonts w:ascii="Bookman Old Style" w:hAnsi="Bookman Old Style"/>
                <w:sz w:val="16"/>
                <w:szCs w:val="16"/>
              </w:rPr>
              <w:t>Час</w:t>
            </w:r>
          </w:p>
        </w:tc>
        <w:tc>
          <w:tcPr>
            <w:tcW w:w="1276" w:type="dxa"/>
            <w:vAlign w:val="center"/>
          </w:tcPr>
          <w:p w:rsidR="008965C6" w:rsidRPr="00800EF0" w:rsidRDefault="008965C6" w:rsidP="005B6933">
            <w:pPr>
              <w:pStyle w:val="a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00EF0">
              <w:rPr>
                <w:rFonts w:ascii="Bookman Old Style" w:hAnsi="Bookman Old Style" w:cs="Times New Roman"/>
                <w:sz w:val="16"/>
                <w:szCs w:val="16"/>
              </w:rPr>
              <w:t>Время работы батареи</w:t>
            </w:r>
          </w:p>
        </w:tc>
        <w:tc>
          <w:tcPr>
            <w:tcW w:w="1134" w:type="dxa"/>
            <w:vAlign w:val="center"/>
          </w:tcPr>
          <w:p w:rsidR="008965C6" w:rsidRPr="00800EF0" w:rsidRDefault="008965C6" w:rsidP="00983163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8965C6" w:rsidRPr="00800EF0" w:rsidRDefault="008965C6" w:rsidP="00983163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559" w:type="dxa"/>
          </w:tcPr>
          <w:p w:rsidR="008965C6" w:rsidRPr="00800EF0" w:rsidRDefault="008965C6" w:rsidP="00983163">
            <w:pPr>
              <w:pStyle w:val="a0"/>
              <w:snapToGrid w:val="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8965C6" w:rsidRPr="00800EF0" w:rsidRDefault="008965C6" w:rsidP="005B6933">
            <w:pPr>
              <w:pStyle w:val="a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00EF0">
              <w:rPr>
                <w:rFonts w:ascii="Bookman Old Style" w:hAnsi="Bookman Old Style" w:cs="Times New Roman"/>
                <w:sz w:val="16"/>
                <w:szCs w:val="16"/>
              </w:rPr>
              <w:t>Время работы батареи</w:t>
            </w:r>
          </w:p>
        </w:tc>
        <w:tc>
          <w:tcPr>
            <w:tcW w:w="4110" w:type="dxa"/>
            <w:gridSpan w:val="4"/>
            <w:vAlign w:val="center"/>
          </w:tcPr>
          <w:p w:rsidR="008965C6" w:rsidRPr="00800EF0" w:rsidRDefault="008965C6" w:rsidP="005B6933">
            <w:pPr>
              <w:pStyle w:val="a0"/>
              <w:snapToGrid w:val="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00EF0">
              <w:rPr>
                <w:rFonts w:ascii="Bookman Old Style" w:hAnsi="Bookman Old Style" w:cs="Times New Roman"/>
                <w:sz w:val="16"/>
                <w:szCs w:val="16"/>
              </w:rPr>
              <w:t>5</w:t>
            </w:r>
          </w:p>
        </w:tc>
      </w:tr>
      <w:tr w:rsidR="008965C6" w:rsidRPr="00800EF0" w:rsidTr="009C4863">
        <w:tc>
          <w:tcPr>
            <w:tcW w:w="567" w:type="dxa"/>
            <w:vMerge/>
            <w:vAlign w:val="center"/>
          </w:tcPr>
          <w:p w:rsidR="008965C6" w:rsidRPr="00800EF0" w:rsidRDefault="008965C6" w:rsidP="00983163">
            <w:pPr>
              <w:pStyle w:val="a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8965C6" w:rsidRPr="00800EF0" w:rsidRDefault="008965C6" w:rsidP="00983163">
            <w:pPr>
              <w:pStyle w:val="a0"/>
              <w:ind w:left="-108" w:right="-108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8965C6" w:rsidRPr="00800EF0" w:rsidRDefault="008965C6" w:rsidP="005B6933">
            <w:pPr>
              <w:pStyle w:val="a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965C6" w:rsidRPr="00800EF0" w:rsidRDefault="008965C6" w:rsidP="00983163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00EF0">
              <w:rPr>
                <w:rFonts w:ascii="Bookman Old Style" w:hAnsi="Bookman Old Style"/>
                <w:sz w:val="16"/>
                <w:szCs w:val="16"/>
              </w:rPr>
              <w:t>166</w:t>
            </w:r>
          </w:p>
        </w:tc>
        <w:tc>
          <w:tcPr>
            <w:tcW w:w="1134" w:type="dxa"/>
            <w:vAlign w:val="center"/>
          </w:tcPr>
          <w:p w:rsidR="008965C6" w:rsidRPr="00800EF0" w:rsidRDefault="008965C6" w:rsidP="00983163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00EF0">
              <w:rPr>
                <w:rFonts w:ascii="Bookman Old Style" w:hAnsi="Bookman Old Style"/>
                <w:sz w:val="16"/>
                <w:szCs w:val="16"/>
              </w:rPr>
              <w:t>килограмм</w:t>
            </w:r>
          </w:p>
        </w:tc>
        <w:tc>
          <w:tcPr>
            <w:tcW w:w="1276" w:type="dxa"/>
            <w:vAlign w:val="center"/>
          </w:tcPr>
          <w:p w:rsidR="008965C6" w:rsidRPr="00800EF0" w:rsidRDefault="008965C6" w:rsidP="005B6933">
            <w:pPr>
              <w:pStyle w:val="a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00EF0">
              <w:rPr>
                <w:rFonts w:ascii="Bookman Old Style" w:hAnsi="Bookman Old Style" w:cs="Times New Roman"/>
                <w:sz w:val="16"/>
                <w:szCs w:val="16"/>
              </w:rPr>
              <w:t>Вес с батареей</w:t>
            </w:r>
          </w:p>
        </w:tc>
        <w:tc>
          <w:tcPr>
            <w:tcW w:w="1134" w:type="dxa"/>
            <w:vAlign w:val="center"/>
          </w:tcPr>
          <w:p w:rsidR="008965C6" w:rsidRPr="00800EF0" w:rsidRDefault="008965C6" w:rsidP="00983163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8965C6" w:rsidRPr="00800EF0" w:rsidRDefault="008965C6" w:rsidP="00983163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559" w:type="dxa"/>
          </w:tcPr>
          <w:p w:rsidR="008965C6" w:rsidRPr="00800EF0" w:rsidRDefault="008965C6" w:rsidP="00983163">
            <w:pPr>
              <w:pStyle w:val="a0"/>
              <w:snapToGrid w:val="0"/>
              <w:jc w:val="center"/>
              <w:rPr>
                <w:rFonts w:ascii="Bookman Old Style" w:hAnsi="Bookman Old Style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8965C6" w:rsidRPr="00800EF0" w:rsidRDefault="008965C6" w:rsidP="005B6933">
            <w:pPr>
              <w:pStyle w:val="a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00EF0">
              <w:rPr>
                <w:rFonts w:ascii="Bookman Old Style" w:hAnsi="Bookman Old Style" w:cs="Times New Roman"/>
                <w:sz w:val="16"/>
                <w:szCs w:val="16"/>
              </w:rPr>
              <w:t>Вес с батареей</w:t>
            </w:r>
          </w:p>
        </w:tc>
        <w:tc>
          <w:tcPr>
            <w:tcW w:w="4110" w:type="dxa"/>
            <w:gridSpan w:val="4"/>
            <w:vAlign w:val="center"/>
          </w:tcPr>
          <w:p w:rsidR="008965C6" w:rsidRPr="00800EF0" w:rsidRDefault="008965C6" w:rsidP="005B6933">
            <w:pPr>
              <w:pStyle w:val="a0"/>
              <w:snapToGrid w:val="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00EF0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3</w:t>
            </w:r>
            <w:r w:rsidRPr="00800EF0">
              <w:rPr>
                <w:rFonts w:ascii="Bookman Old Style" w:hAnsi="Bookman Old Style" w:cs="Times New Roman"/>
                <w:sz w:val="16"/>
                <w:szCs w:val="16"/>
              </w:rPr>
              <w:t>,5</w:t>
            </w:r>
          </w:p>
        </w:tc>
      </w:tr>
      <w:tr w:rsidR="008965C6" w:rsidRPr="00800EF0" w:rsidTr="009C4863">
        <w:tc>
          <w:tcPr>
            <w:tcW w:w="567" w:type="dxa"/>
            <w:vMerge/>
            <w:vAlign w:val="center"/>
          </w:tcPr>
          <w:p w:rsidR="008965C6" w:rsidRPr="00800EF0" w:rsidRDefault="008965C6" w:rsidP="00983163">
            <w:pPr>
              <w:pStyle w:val="a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8965C6" w:rsidRPr="00800EF0" w:rsidRDefault="008965C6" w:rsidP="00983163">
            <w:pPr>
              <w:pStyle w:val="a0"/>
              <w:ind w:left="-108" w:right="-108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8965C6" w:rsidRPr="00800EF0" w:rsidRDefault="008965C6" w:rsidP="005B6933">
            <w:pPr>
              <w:pStyle w:val="a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965C6" w:rsidRPr="00800EF0" w:rsidRDefault="008965C6" w:rsidP="00983163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00EF0">
              <w:rPr>
                <w:rFonts w:ascii="Bookman Old Style" w:hAnsi="Bookman Old Style"/>
                <w:sz w:val="16"/>
                <w:szCs w:val="16"/>
              </w:rPr>
              <w:t>383</w:t>
            </w:r>
          </w:p>
        </w:tc>
        <w:tc>
          <w:tcPr>
            <w:tcW w:w="1134" w:type="dxa"/>
            <w:vAlign w:val="center"/>
          </w:tcPr>
          <w:p w:rsidR="008965C6" w:rsidRPr="00800EF0" w:rsidRDefault="008965C6" w:rsidP="00983163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00EF0">
              <w:rPr>
                <w:rFonts w:ascii="Bookman Old Style" w:hAnsi="Bookman Old Style"/>
                <w:sz w:val="16"/>
                <w:szCs w:val="16"/>
              </w:rPr>
              <w:t>Рубль</w:t>
            </w:r>
          </w:p>
        </w:tc>
        <w:tc>
          <w:tcPr>
            <w:tcW w:w="1276" w:type="dxa"/>
            <w:vAlign w:val="center"/>
          </w:tcPr>
          <w:p w:rsidR="008965C6" w:rsidRPr="00800EF0" w:rsidRDefault="008965C6" w:rsidP="005B6933">
            <w:pPr>
              <w:pStyle w:val="a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00EF0">
              <w:rPr>
                <w:rFonts w:ascii="Bookman Old Style" w:hAnsi="Bookman Old Style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4111" w:type="dxa"/>
            <w:gridSpan w:val="3"/>
            <w:vAlign w:val="center"/>
          </w:tcPr>
          <w:p w:rsidR="008965C6" w:rsidRPr="00800EF0" w:rsidRDefault="008965C6" w:rsidP="00983163">
            <w:pPr>
              <w:pStyle w:val="a0"/>
              <w:snapToGrid w:val="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00EF0">
              <w:rPr>
                <w:rFonts w:ascii="Bookman Old Style" w:hAnsi="Bookman Old Style" w:cs="Times New Roman"/>
                <w:sz w:val="16"/>
                <w:szCs w:val="16"/>
              </w:rPr>
              <w:t>Не более 90 000</w:t>
            </w:r>
          </w:p>
        </w:tc>
        <w:tc>
          <w:tcPr>
            <w:tcW w:w="1276" w:type="dxa"/>
            <w:vAlign w:val="center"/>
          </w:tcPr>
          <w:p w:rsidR="008965C6" w:rsidRPr="00800EF0" w:rsidRDefault="008965C6" w:rsidP="005B6933">
            <w:pPr>
              <w:pStyle w:val="a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00EF0">
              <w:rPr>
                <w:rFonts w:ascii="Bookman Old Style" w:hAnsi="Bookman Old Style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4110" w:type="dxa"/>
            <w:gridSpan w:val="4"/>
            <w:vAlign w:val="center"/>
          </w:tcPr>
          <w:p w:rsidR="008965C6" w:rsidRPr="00800EF0" w:rsidRDefault="008965C6" w:rsidP="005B6933">
            <w:pPr>
              <w:pStyle w:val="a0"/>
              <w:snapToGrid w:val="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00EF0">
              <w:rPr>
                <w:rFonts w:ascii="Bookman Old Style" w:hAnsi="Bookman Old Style" w:cs="Times New Roman"/>
                <w:sz w:val="16"/>
                <w:szCs w:val="16"/>
              </w:rPr>
              <w:t>Не более 90 000</w:t>
            </w:r>
          </w:p>
        </w:tc>
      </w:tr>
      <w:tr w:rsidR="008965C6" w:rsidRPr="00800EF0" w:rsidTr="009C4863">
        <w:tc>
          <w:tcPr>
            <w:tcW w:w="567" w:type="dxa"/>
            <w:vMerge w:val="restart"/>
            <w:vAlign w:val="center"/>
          </w:tcPr>
          <w:p w:rsidR="008965C6" w:rsidRPr="00800EF0" w:rsidRDefault="008965C6" w:rsidP="00983163">
            <w:pPr>
              <w:pStyle w:val="a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00EF0">
              <w:rPr>
                <w:rFonts w:ascii="Bookman Old Style" w:hAnsi="Bookman Old Style" w:cs="Times New Roman"/>
                <w:sz w:val="16"/>
                <w:szCs w:val="16"/>
              </w:rPr>
              <w:t>2.</w:t>
            </w:r>
          </w:p>
        </w:tc>
        <w:tc>
          <w:tcPr>
            <w:tcW w:w="993" w:type="dxa"/>
            <w:vMerge w:val="restart"/>
            <w:vAlign w:val="center"/>
          </w:tcPr>
          <w:p w:rsidR="008965C6" w:rsidRPr="00800EF0" w:rsidRDefault="008965C6" w:rsidP="00983163">
            <w:pPr>
              <w:pStyle w:val="a0"/>
              <w:ind w:left="-108" w:right="-108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00EF0">
              <w:rPr>
                <w:rFonts w:ascii="Bookman Old Style" w:hAnsi="Bookman Old Style" w:cs="Times New Roman"/>
                <w:sz w:val="16"/>
                <w:szCs w:val="16"/>
              </w:rPr>
              <w:t>26.20.15</w:t>
            </w:r>
          </w:p>
        </w:tc>
        <w:tc>
          <w:tcPr>
            <w:tcW w:w="1842" w:type="dxa"/>
            <w:vMerge w:val="restart"/>
            <w:vAlign w:val="center"/>
          </w:tcPr>
          <w:p w:rsidR="008965C6" w:rsidRPr="00800EF0" w:rsidRDefault="008965C6" w:rsidP="00C103C3">
            <w:pPr>
              <w:pStyle w:val="a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00EF0">
              <w:rPr>
                <w:rFonts w:ascii="Bookman Old Style" w:hAnsi="Bookman Old Style"/>
                <w:sz w:val="16"/>
                <w:szCs w:val="16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</w:t>
            </w:r>
          </w:p>
        </w:tc>
        <w:tc>
          <w:tcPr>
            <w:tcW w:w="709" w:type="dxa"/>
          </w:tcPr>
          <w:p w:rsidR="008965C6" w:rsidRPr="00800EF0" w:rsidRDefault="008965C6" w:rsidP="00983163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34" w:type="dxa"/>
          </w:tcPr>
          <w:p w:rsidR="008965C6" w:rsidRPr="00800EF0" w:rsidRDefault="008965C6" w:rsidP="00983163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8965C6" w:rsidRPr="00800EF0" w:rsidRDefault="008965C6" w:rsidP="005B6933">
            <w:pPr>
              <w:pStyle w:val="a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00EF0">
              <w:rPr>
                <w:rFonts w:ascii="Bookman Old Style" w:hAnsi="Bookman Old Style" w:cs="Times New Roman"/>
                <w:sz w:val="16"/>
                <w:szCs w:val="16"/>
              </w:rPr>
              <w:t>Тип</w:t>
            </w:r>
          </w:p>
        </w:tc>
        <w:tc>
          <w:tcPr>
            <w:tcW w:w="1134" w:type="dxa"/>
          </w:tcPr>
          <w:p w:rsidR="008965C6" w:rsidRPr="00800EF0" w:rsidRDefault="008965C6" w:rsidP="00983163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418" w:type="dxa"/>
          </w:tcPr>
          <w:p w:rsidR="008965C6" w:rsidRPr="00800EF0" w:rsidRDefault="008965C6" w:rsidP="00983163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559" w:type="dxa"/>
          </w:tcPr>
          <w:p w:rsidR="008965C6" w:rsidRPr="00800EF0" w:rsidRDefault="008965C6" w:rsidP="00983163">
            <w:pPr>
              <w:pStyle w:val="a0"/>
              <w:snapToGrid w:val="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8965C6" w:rsidRPr="00800EF0" w:rsidRDefault="008965C6" w:rsidP="005B6933">
            <w:pPr>
              <w:pStyle w:val="a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00EF0">
              <w:rPr>
                <w:rFonts w:ascii="Bookman Old Style" w:hAnsi="Bookman Old Style" w:cs="Times New Roman"/>
                <w:sz w:val="16"/>
                <w:szCs w:val="16"/>
              </w:rPr>
              <w:t>Тип</w:t>
            </w:r>
          </w:p>
        </w:tc>
        <w:tc>
          <w:tcPr>
            <w:tcW w:w="4110" w:type="dxa"/>
            <w:gridSpan w:val="4"/>
            <w:vAlign w:val="center"/>
          </w:tcPr>
          <w:p w:rsidR="008965C6" w:rsidRPr="00800EF0" w:rsidRDefault="008965C6" w:rsidP="005B6933">
            <w:pPr>
              <w:pStyle w:val="a0"/>
              <w:snapToGrid w:val="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00EF0">
              <w:rPr>
                <w:rFonts w:ascii="Bookman Old Style" w:hAnsi="Bookman Old Style" w:cs="Times New Roman"/>
                <w:sz w:val="16"/>
                <w:szCs w:val="16"/>
              </w:rPr>
              <w:t>Системный блок и монитор</w:t>
            </w:r>
          </w:p>
        </w:tc>
      </w:tr>
      <w:tr w:rsidR="008965C6" w:rsidRPr="00800EF0" w:rsidTr="009C4863">
        <w:tc>
          <w:tcPr>
            <w:tcW w:w="567" w:type="dxa"/>
            <w:vMerge/>
            <w:vAlign w:val="center"/>
          </w:tcPr>
          <w:p w:rsidR="008965C6" w:rsidRPr="00800EF0" w:rsidRDefault="008965C6" w:rsidP="00983163">
            <w:pPr>
              <w:pStyle w:val="a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8965C6" w:rsidRPr="00800EF0" w:rsidRDefault="008965C6" w:rsidP="00983163">
            <w:pPr>
              <w:pStyle w:val="a0"/>
              <w:ind w:left="-108" w:right="-108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8965C6" w:rsidRPr="00800EF0" w:rsidRDefault="008965C6" w:rsidP="005B6933">
            <w:pPr>
              <w:pStyle w:val="a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965C6" w:rsidRPr="00800EF0" w:rsidRDefault="008965C6" w:rsidP="00983163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34" w:type="dxa"/>
          </w:tcPr>
          <w:p w:rsidR="008965C6" w:rsidRPr="00800EF0" w:rsidRDefault="008965C6" w:rsidP="00983163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8965C6" w:rsidRPr="00800EF0" w:rsidRDefault="008965C6" w:rsidP="005B6933">
            <w:pPr>
              <w:pStyle w:val="a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00EF0">
              <w:rPr>
                <w:rFonts w:ascii="Bookman Old Style" w:hAnsi="Bookman Old Style" w:cs="Times New Roman"/>
                <w:sz w:val="16"/>
                <w:szCs w:val="16"/>
              </w:rPr>
              <w:t>Тип процессора</w:t>
            </w:r>
          </w:p>
        </w:tc>
        <w:tc>
          <w:tcPr>
            <w:tcW w:w="1134" w:type="dxa"/>
          </w:tcPr>
          <w:p w:rsidR="008965C6" w:rsidRPr="00800EF0" w:rsidRDefault="008965C6" w:rsidP="00983163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418" w:type="dxa"/>
          </w:tcPr>
          <w:p w:rsidR="008965C6" w:rsidRPr="00800EF0" w:rsidRDefault="008965C6" w:rsidP="00983163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559" w:type="dxa"/>
          </w:tcPr>
          <w:p w:rsidR="008965C6" w:rsidRPr="00800EF0" w:rsidRDefault="008965C6" w:rsidP="00983163">
            <w:pPr>
              <w:pStyle w:val="a0"/>
              <w:snapToGrid w:val="0"/>
              <w:jc w:val="center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8965C6" w:rsidRPr="00800EF0" w:rsidRDefault="008965C6" w:rsidP="005B6933">
            <w:pPr>
              <w:pStyle w:val="a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00EF0">
              <w:rPr>
                <w:rFonts w:ascii="Bookman Old Style" w:hAnsi="Bookman Old Style" w:cs="Times New Roman"/>
                <w:sz w:val="16"/>
                <w:szCs w:val="16"/>
              </w:rPr>
              <w:t>Тип процессора</w:t>
            </w:r>
          </w:p>
        </w:tc>
        <w:tc>
          <w:tcPr>
            <w:tcW w:w="4110" w:type="dxa"/>
            <w:gridSpan w:val="4"/>
            <w:vAlign w:val="center"/>
          </w:tcPr>
          <w:p w:rsidR="008965C6" w:rsidRPr="00800EF0" w:rsidRDefault="008965C6" w:rsidP="005B6933">
            <w:pPr>
              <w:pStyle w:val="a0"/>
              <w:snapToGrid w:val="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00EF0">
              <w:rPr>
                <w:rFonts w:ascii="Bookman Old Style" w:hAnsi="Bookman Old Style"/>
                <w:sz w:val="16"/>
                <w:szCs w:val="16"/>
                <w:lang w:val="en-US"/>
              </w:rPr>
              <w:t>AmdAthlon</w:t>
            </w:r>
            <w:r w:rsidRPr="00800EF0">
              <w:rPr>
                <w:rFonts w:ascii="Bookman Old Style" w:hAnsi="Bookman Old Style"/>
                <w:sz w:val="16"/>
                <w:szCs w:val="16"/>
              </w:rPr>
              <w:t>,</w:t>
            </w:r>
            <w:r w:rsidRPr="00800EF0">
              <w:rPr>
                <w:rFonts w:ascii="Bookman Old Style" w:hAnsi="Bookman Old Style"/>
                <w:sz w:val="16"/>
                <w:szCs w:val="16"/>
                <w:lang w:val="en-US"/>
              </w:rPr>
              <w:t>Intel Core</w:t>
            </w:r>
          </w:p>
        </w:tc>
      </w:tr>
      <w:tr w:rsidR="008965C6" w:rsidRPr="00800EF0" w:rsidTr="009C4863">
        <w:tc>
          <w:tcPr>
            <w:tcW w:w="567" w:type="dxa"/>
            <w:vMerge/>
            <w:vAlign w:val="center"/>
          </w:tcPr>
          <w:p w:rsidR="008965C6" w:rsidRPr="00800EF0" w:rsidRDefault="008965C6" w:rsidP="00983163">
            <w:pPr>
              <w:pStyle w:val="a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8965C6" w:rsidRPr="00800EF0" w:rsidRDefault="008965C6" w:rsidP="00983163">
            <w:pPr>
              <w:pStyle w:val="a0"/>
              <w:ind w:left="-108" w:right="-108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8965C6" w:rsidRPr="00800EF0" w:rsidRDefault="008965C6" w:rsidP="005B6933">
            <w:pPr>
              <w:pStyle w:val="a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965C6" w:rsidRPr="00800EF0" w:rsidRDefault="008965C6" w:rsidP="00983163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00EF0">
              <w:rPr>
                <w:rFonts w:ascii="Bookman Old Style" w:hAnsi="Bookman Old Style"/>
                <w:sz w:val="16"/>
                <w:szCs w:val="16"/>
              </w:rPr>
              <w:t>796</w:t>
            </w:r>
          </w:p>
        </w:tc>
        <w:tc>
          <w:tcPr>
            <w:tcW w:w="1134" w:type="dxa"/>
            <w:vAlign w:val="center"/>
          </w:tcPr>
          <w:p w:rsidR="008965C6" w:rsidRPr="00800EF0" w:rsidRDefault="008965C6" w:rsidP="00983163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00EF0">
              <w:rPr>
                <w:rFonts w:ascii="Bookman Old Style" w:hAnsi="Bookman Old Style"/>
                <w:sz w:val="16"/>
                <w:szCs w:val="16"/>
              </w:rPr>
              <w:t>Штука</w:t>
            </w:r>
          </w:p>
        </w:tc>
        <w:tc>
          <w:tcPr>
            <w:tcW w:w="1276" w:type="dxa"/>
            <w:vAlign w:val="center"/>
          </w:tcPr>
          <w:p w:rsidR="008965C6" w:rsidRPr="00800EF0" w:rsidRDefault="008965C6" w:rsidP="005B6933">
            <w:pPr>
              <w:pStyle w:val="a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00EF0">
              <w:rPr>
                <w:rFonts w:ascii="Bookman Old Style" w:hAnsi="Bookman Old Style" w:cs="Times New Roman"/>
                <w:sz w:val="16"/>
                <w:szCs w:val="16"/>
              </w:rPr>
              <w:t>Количество ядер</w:t>
            </w:r>
          </w:p>
        </w:tc>
        <w:tc>
          <w:tcPr>
            <w:tcW w:w="1134" w:type="dxa"/>
            <w:vAlign w:val="center"/>
          </w:tcPr>
          <w:p w:rsidR="008965C6" w:rsidRPr="00800EF0" w:rsidRDefault="008965C6" w:rsidP="00983163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8965C6" w:rsidRPr="00800EF0" w:rsidRDefault="008965C6" w:rsidP="00983163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559" w:type="dxa"/>
          </w:tcPr>
          <w:p w:rsidR="008965C6" w:rsidRPr="00800EF0" w:rsidRDefault="008965C6" w:rsidP="00983163">
            <w:pPr>
              <w:pStyle w:val="a0"/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8965C6" w:rsidRPr="00800EF0" w:rsidRDefault="008965C6" w:rsidP="005B6933">
            <w:pPr>
              <w:pStyle w:val="a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00EF0">
              <w:rPr>
                <w:rFonts w:ascii="Bookman Old Style" w:hAnsi="Bookman Old Style" w:cs="Times New Roman"/>
                <w:sz w:val="16"/>
                <w:szCs w:val="16"/>
              </w:rPr>
              <w:t>Количество ядер</w:t>
            </w:r>
          </w:p>
        </w:tc>
        <w:tc>
          <w:tcPr>
            <w:tcW w:w="4110" w:type="dxa"/>
            <w:gridSpan w:val="4"/>
            <w:vAlign w:val="center"/>
          </w:tcPr>
          <w:p w:rsidR="008965C6" w:rsidRPr="00800EF0" w:rsidRDefault="008965C6" w:rsidP="005B6933">
            <w:pPr>
              <w:pStyle w:val="a0"/>
              <w:snapToGrid w:val="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00EF0">
              <w:rPr>
                <w:rFonts w:ascii="Bookman Old Style" w:hAnsi="Bookman Old Style"/>
                <w:sz w:val="16"/>
                <w:szCs w:val="16"/>
              </w:rPr>
              <w:t>Не менее 4</w:t>
            </w:r>
          </w:p>
        </w:tc>
      </w:tr>
      <w:tr w:rsidR="008965C6" w:rsidRPr="00800EF0" w:rsidTr="009C4863">
        <w:tc>
          <w:tcPr>
            <w:tcW w:w="567" w:type="dxa"/>
            <w:vMerge/>
            <w:vAlign w:val="center"/>
          </w:tcPr>
          <w:p w:rsidR="008965C6" w:rsidRPr="00800EF0" w:rsidRDefault="008965C6" w:rsidP="00983163">
            <w:pPr>
              <w:pStyle w:val="a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8965C6" w:rsidRPr="00800EF0" w:rsidRDefault="008965C6" w:rsidP="00983163">
            <w:pPr>
              <w:pStyle w:val="a0"/>
              <w:ind w:left="-108" w:right="-108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8965C6" w:rsidRPr="00800EF0" w:rsidRDefault="008965C6" w:rsidP="005B6933">
            <w:pPr>
              <w:pStyle w:val="a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965C6" w:rsidRPr="00800EF0" w:rsidRDefault="008965C6" w:rsidP="00983163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00EF0">
              <w:rPr>
                <w:rFonts w:ascii="Bookman Old Style" w:hAnsi="Bookman Old Style"/>
                <w:sz w:val="16"/>
                <w:szCs w:val="16"/>
              </w:rPr>
              <w:t>2931</w:t>
            </w:r>
          </w:p>
        </w:tc>
        <w:tc>
          <w:tcPr>
            <w:tcW w:w="1134" w:type="dxa"/>
            <w:vAlign w:val="center"/>
          </w:tcPr>
          <w:p w:rsidR="008965C6" w:rsidRPr="00800EF0" w:rsidRDefault="008965C6" w:rsidP="00983163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00EF0">
              <w:rPr>
                <w:rFonts w:ascii="Bookman Old Style" w:hAnsi="Bookman Old Style"/>
                <w:sz w:val="16"/>
                <w:szCs w:val="16"/>
              </w:rPr>
              <w:t>Гигагерц</w:t>
            </w:r>
          </w:p>
        </w:tc>
        <w:tc>
          <w:tcPr>
            <w:tcW w:w="1276" w:type="dxa"/>
            <w:vAlign w:val="center"/>
          </w:tcPr>
          <w:p w:rsidR="008965C6" w:rsidRPr="00800EF0" w:rsidRDefault="008965C6" w:rsidP="005B6933">
            <w:pPr>
              <w:pStyle w:val="a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00EF0">
              <w:rPr>
                <w:rFonts w:ascii="Bookman Old Style" w:hAnsi="Bookman Old Style" w:cs="Times New Roman"/>
                <w:sz w:val="16"/>
                <w:szCs w:val="16"/>
              </w:rPr>
              <w:t>Номинальная тактовая частота процессора</w:t>
            </w:r>
          </w:p>
        </w:tc>
        <w:tc>
          <w:tcPr>
            <w:tcW w:w="1134" w:type="dxa"/>
            <w:vAlign w:val="center"/>
          </w:tcPr>
          <w:p w:rsidR="008965C6" w:rsidRPr="00800EF0" w:rsidRDefault="008965C6" w:rsidP="00983163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8965C6" w:rsidRPr="00800EF0" w:rsidRDefault="008965C6" w:rsidP="00983163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559" w:type="dxa"/>
          </w:tcPr>
          <w:p w:rsidR="008965C6" w:rsidRPr="00800EF0" w:rsidRDefault="008965C6" w:rsidP="00983163">
            <w:pPr>
              <w:pStyle w:val="a0"/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8965C6" w:rsidRPr="00800EF0" w:rsidRDefault="008965C6" w:rsidP="005B6933">
            <w:pPr>
              <w:pStyle w:val="a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00EF0">
              <w:rPr>
                <w:rFonts w:ascii="Bookman Old Style" w:hAnsi="Bookman Old Style" w:cs="Times New Roman"/>
                <w:sz w:val="16"/>
                <w:szCs w:val="16"/>
              </w:rPr>
              <w:t>Номинальная тактовая частота процессора</w:t>
            </w:r>
          </w:p>
        </w:tc>
        <w:tc>
          <w:tcPr>
            <w:tcW w:w="4110" w:type="dxa"/>
            <w:gridSpan w:val="4"/>
            <w:vAlign w:val="center"/>
          </w:tcPr>
          <w:p w:rsidR="008965C6" w:rsidRPr="00800EF0" w:rsidRDefault="008965C6" w:rsidP="005B6933">
            <w:pPr>
              <w:pStyle w:val="a0"/>
              <w:snapToGrid w:val="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00EF0">
              <w:rPr>
                <w:rFonts w:ascii="Bookman Old Style" w:hAnsi="Bookman Old Style"/>
                <w:sz w:val="16"/>
                <w:szCs w:val="16"/>
              </w:rPr>
              <w:t>Не менее 3,7</w:t>
            </w:r>
          </w:p>
        </w:tc>
      </w:tr>
      <w:tr w:rsidR="008965C6" w:rsidRPr="00800EF0" w:rsidTr="009C4863">
        <w:tc>
          <w:tcPr>
            <w:tcW w:w="567" w:type="dxa"/>
            <w:vMerge/>
            <w:vAlign w:val="center"/>
          </w:tcPr>
          <w:p w:rsidR="008965C6" w:rsidRPr="00800EF0" w:rsidRDefault="008965C6" w:rsidP="00983163">
            <w:pPr>
              <w:pStyle w:val="a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8965C6" w:rsidRPr="00800EF0" w:rsidRDefault="008965C6" w:rsidP="00983163">
            <w:pPr>
              <w:pStyle w:val="a0"/>
              <w:ind w:left="-108" w:right="-108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8965C6" w:rsidRPr="00800EF0" w:rsidRDefault="008965C6" w:rsidP="005B6933">
            <w:pPr>
              <w:pStyle w:val="a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965C6" w:rsidRPr="00800EF0" w:rsidRDefault="008965C6" w:rsidP="00983163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00EF0">
              <w:rPr>
                <w:rFonts w:ascii="Bookman Old Style" w:hAnsi="Bookman Old Style"/>
                <w:sz w:val="16"/>
                <w:szCs w:val="16"/>
              </w:rPr>
              <w:t>2553</w:t>
            </w:r>
          </w:p>
        </w:tc>
        <w:tc>
          <w:tcPr>
            <w:tcW w:w="1134" w:type="dxa"/>
            <w:vAlign w:val="center"/>
          </w:tcPr>
          <w:p w:rsidR="008965C6" w:rsidRPr="00800EF0" w:rsidRDefault="008965C6" w:rsidP="00983163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00EF0">
              <w:rPr>
                <w:rFonts w:ascii="Bookman Old Style" w:hAnsi="Bookman Old Style"/>
                <w:sz w:val="16"/>
                <w:szCs w:val="16"/>
              </w:rPr>
              <w:t>Гигабайт</w:t>
            </w:r>
          </w:p>
        </w:tc>
        <w:tc>
          <w:tcPr>
            <w:tcW w:w="1276" w:type="dxa"/>
            <w:vAlign w:val="center"/>
          </w:tcPr>
          <w:p w:rsidR="008965C6" w:rsidRPr="00800EF0" w:rsidRDefault="008965C6" w:rsidP="005B6933">
            <w:pPr>
              <w:pStyle w:val="a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00EF0">
              <w:rPr>
                <w:rFonts w:ascii="Bookman Old Style" w:hAnsi="Bookman Old Style" w:cs="Times New Roman"/>
                <w:sz w:val="16"/>
                <w:szCs w:val="16"/>
              </w:rPr>
              <w:t>Размер оперативной памяти, тип</w:t>
            </w:r>
          </w:p>
        </w:tc>
        <w:tc>
          <w:tcPr>
            <w:tcW w:w="1134" w:type="dxa"/>
            <w:vAlign w:val="center"/>
          </w:tcPr>
          <w:p w:rsidR="008965C6" w:rsidRPr="00800EF0" w:rsidRDefault="008965C6" w:rsidP="00983163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8965C6" w:rsidRPr="00800EF0" w:rsidRDefault="008965C6" w:rsidP="00983163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559" w:type="dxa"/>
          </w:tcPr>
          <w:p w:rsidR="008965C6" w:rsidRPr="00800EF0" w:rsidRDefault="008965C6" w:rsidP="00983163">
            <w:pPr>
              <w:pStyle w:val="a0"/>
              <w:snapToGrid w:val="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8965C6" w:rsidRPr="00800EF0" w:rsidRDefault="008965C6" w:rsidP="005B6933">
            <w:pPr>
              <w:pStyle w:val="a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00EF0">
              <w:rPr>
                <w:rFonts w:ascii="Bookman Old Style" w:hAnsi="Bookman Old Style" w:cs="Times New Roman"/>
                <w:sz w:val="16"/>
                <w:szCs w:val="16"/>
              </w:rPr>
              <w:t>Размер оперативной памяти, тип</w:t>
            </w:r>
          </w:p>
        </w:tc>
        <w:tc>
          <w:tcPr>
            <w:tcW w:w="4110" w:type="dxa"/>
            <w:gridSpan w:val="4"/>
            <w:vAlign w:val="center"/>
          </w:tcPr>
          <w:p w:rsidR="008965C6" w:rsidRPr="00800EF0" w:rsidRDefault="008965C6" w:rsidP="005B6933">
            <w:pPr>
              <w:pStyle w:val="a0"/>
              <w:snapToGrid w:val="0"/>
              <w:jc w:val="center"/>
              <w:rPr>
                <w:rFonts w:ascii="Bookman Old Style" w:hAnsi="Bookman Old Style" w:cs="Times New Roman"/>
                <w:sz w:val="16"/>
                <w:szCs w:val="16"/>
                <w:lang w:val="en-US"/>
              </w:rPr>
            </w:pPr>
            <w:r w:rsidRPr="00800EF0">
              <w:rPr>
                <w:rFonts w:ascii="Bookman Old Style" w:hAnsi="Bookman Old Style" w:cs="Times New Roman"/>
                <w:sz w:val="16"/>
                <w:szCs w:val="16"/>
              </w:rPr>
              <w:t>Не менее 4,</w:t>
            </w:r>
            <w:r w:rsidRPr="00800EF0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DDR</w:t>
            </w:r>
            <w:r w:rsidRPr="00800EF0">
              <w:rPr>
                <w:rFonts w:ascii="Bookman Old Style" w:hAnsi="Bookman Old Style" w:cs="Times New Roman"/>
                <w:sz w:val="16"/>
                <w:szCs w:val="16"/>
              </w:rPr>
              <w:t xml:space="preserve"> 3</w:t>
            </w:r>
            <w:r w:rsidRPr="00800EF0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,DDR4</w:t>
            </w:r>
          </w:p>
        </w:tc>
      </w:tr>
      <w:tr w:rsidR="008965C6" w:rsidRPr="00800EF0" w:rsidTr="009C4863">
        <w:tc>
          <w:tcPr>
            <w:tcW w:w="567" w:type="dxa"/>
            <w:vMerge/>
            <w:vAlign w:val="center"/>
          </w:tcPr>
          <w:p w:rsidR="008965C6" w:rsidRPr="00800EF0" w:rsidRDefault="008965C6" w:rsidP="00983163">
            <w:pPr>
              <w:pStyle w:val="a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8965C6" w:rsidRPr="00800EF0" w:rsidRDefault="008965C6" w:rsidP="00983163">
            <w:pPr>
              <w:pStyle w:val="a0"/>
              <w:ind w:left="-108" w:right="-108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8965C6" w:rsidRPr="00800EF0" w:rsidRDefault="008965C6" w:rsidP="005B6933">
            <w:pPr>
              <w:pStyle w:val="a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965C6" w:rsidRPr="00800EF0" w:rsidRDefault="008965C6" w:rsidP="00983163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00EF0">
              <w:rPr>
                <w:rFonts w:ascii="Bookman Old Style" w:hAnsi="Bookman Old Style"/>
                <w:sz w:val="16"/>
                <w:szCs w:val="16"/>
              </w:rPr>
              <w:t>2553</w:t>
            </w:r>
          </w:p>
        </w:tc>
        <w:tc>
          <w:tcPr>
            <w:tcW w:w="1134" w:type="dxa"/>
            <w:vAlign w:val="center"/>
          </w:tcPr>
          <w:p w:rsidR="008965C6" w:rsidRPr="00800EF0" w:rsidRDefault="008965C6" w:rsidP="00983163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00EF0">
              <w:rPr>
                <w:rFonts w:ascii="Bookman Old Style" w:hAnsi="Bookman Old Style"/>
                <w:sz w:val="16"/>
                <w:szCs w:val="16"/>
              </w:rPr>
              <w:t>Гигабайт</w:t>
            </w:r>
          </w:p>
        </w:tc>
        <w:tc>
          <w:tcPr>
            <w:tcW w:w="1276" w:type="dxa"/>
            <w:vAlign w:val="center"/>
          </w:tcPr>
          <w:p w:rsidR="008965C6" w:rsidRPr="00800EF0" w:rsidRDefault="008965C6" w:rsidP="005B6933">
            <w:pPr>
              <w:pStyle w:val="a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00EF0">
              <w:rPr>
                <w:rFonts w:ascii="Bookman Old Style" w:hAnsi="Bookman Old Style" w:cs="Times New Roman"/>
                <w:sz w:val="16"/>
                <w:szCs w:val="16"/>
              </w:rPr>
              <w:t>Объем накопителя</w:t>
            </w:r>
          </w:p>
        </w:tc>
        <w:tc>
          <w:tcPr>
            <w:tcW w:w="1134" w:type="dxa"/>
            <w:vAlign w:val="center"/>
          </w:tcPr>
          <w:p w:rsidR="008965C6" w:rsidRPr="00800EF0" w:rsidRDefault="008965C6" w:rsidP="00983163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8965C6" w:rsidRPr="00800EF0" w:rsidRDefault="008965C6" w:rsidP="00983163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559" w:type="dxa"/>
          </w:tcPr>
          <w:p w:rsidR="008965C6" w:rsidRPr="00800EF0" w:rsidRDefault="008965C6" w:rsidP="00983163">
            <w:pPr>
              <w:pStyle w:val="a0"/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8965C6" w:rsidRPr="00800EF0" w:rsidRDefault="008965C6" w:rsidP="005B6933">
            <w:pPr>
              <w:pStyle w:val="a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00EF0">
              <w:rPr>
                <w:rFonts w:ascii="Bookman Old Style" w:hAnsi="Bookman Old Style" w:cs="Times New Roman"/>
                <w:sz w:val="16"/>
                <w:szCs w:val="16"/>
              </w:rPr>
              <w:t>Объем накопителя</w:t>
            </w:r>
          </w:p>
        </w:tc>
        <w:tc>
          <w:tcPr>
            <w:tcW w:w="4110" w:type="dxa"/>
            <w:gridSpan w:val="4"/>
            <w:vAlign w:val="center"/>
          </w:tcPr>
          <w:p w:rsidR="008965C6" w:rsidRPr="00800EF0" w:rsidRDefault="008965C6" w:rsidP="005B6933">
            <w:pPr>
              <w:pStyle w:val="a0"/>
              <w:snapToGrid w:val="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00EF0">
              <w:rPr>
                <w:rFonts w:ascii="Bookman Old Style" w:hAnsi="Bookman Old Style"/>
                <w:sz w:val="16"/>
                <w:szCs w:val="16"/>
              </w:rPr>
              <w:t>Не менее 500</w:t>
            </w:r>
          </w:p>
        </w:tc>
      </w:tr>
      <w:tr w:rsidR="008965C6" w:rsidRPr="00800EF0" w:rsidTr="009C4863">
        <w:tc>
          <w:tcPr>
            <w:tcW w:w="567" w:type="dxa"/>
            <w:vMerge/>
            <w:vAlign w:val="center"/>
          </w:tcPr>
          <w:p w:rsidR="008965C6" w:rsidRPr="00800EF0" w:rsidRDefault="008965C6" w:rsidP="00983163">
            <w:pPr>
              <w:pStyle w:val="a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8965C6" w:rsidRPr="00800EF0" w:rsidRDefault="008965C6" w:rsidP="00983163">
            <w:pPr>
              <w:pStyle w:val="a0"/>
              <w:ind w:left="-108" w:right="-108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8965C6" w:rsidRPr="00800EF0" w:rsidRDefault="008965C6" w:rsidP="005B6933">
            <w:pPr>
              <w:pStyle w:val="a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965C6" w:rsidRPr="00800EF0" w:rsidRDefault="008965C6" w:rsidP="00983163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00EF0">
              <w:rPr>
                <w:rFonts w:ascii="Bookman Old Style" w:hAnsi="Bookman Old Style"/>
                <w:sz w:val="16"/>
                <w:szCs w:val="16"/>
              </w:rPr>
              <w:t>2547</w:t>
            </w:r>
          </w:p>
        </w:tc>
        <w:tc>
          <w:tcPr>
            <w:tcW w:w="1134" w:type="dxa"/>
            <w:vAlign w:val="center"/>
          </w:tcPr>
          <w:p w:rsidR="008965C6" w:rsidRPr="00800EF0" w:rsidRDefault="008965C6" w:rsidP="00983163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00EF0">
              <w:rPr>
                <w:rFonts w:ascii="Bookman Old Style" w:hAnsi="Bookman Old Style"/>
                <w:sz w:val="16"/>
                <w:szCs w:val="16"/>
              </w:rPr>
              <w:t>Гигабит в секунду</w:t>
            </w:r>
          </w:p>
        </w:tc>
        <w:tc>
          <w:tcPr>
            <w:tcW w:w="1276" w:type="dxa"/>
            <w:vAlign w:val="center"/>
          </w:tcPr>
          <w:p w:rsidR="008965C6" w:rsidRPr="00800EF0" w:rsidRDefault="008965C6" w:rsidP="005B6933">
            <w:pPr>
              <w:pStyle w:val="a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00EF0">
              <w:rPr>
                <w:rFonts w:ascii="Bookman Old Style" w:hAnsi="Bookman Old Style" w:cs="Times New Roman"/>
                <w:sz w:val="16"/>
                <w:szCs w:val="16"/>
              </w:rPr>
              <w:t>Максимальная скорость передачи данных интерфейса</w:t>
            </w:r>
          </w:p>
        </w:tc>
        <w:tc>
          <w:tcPr>
            <w:tcW w:w="1134" w:type="dxa"/>
            <w:vAlign w:val="center"/>
          </w:tcPr>
          <w:p w:rsidR="008965C6" w:rsidRPr="00800EF0" w:rsidRDefault="008965C6" w:rsidP="00983163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8965C6" w:rsidRPr="00800EF0" w:rsidRDefault="008965C6" w:rsidP="00983163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559" w:type="dxa"/>
          </w:tcPr>
          <w:p w:rsidR="008965C6" w:rsidRPr="00800EF0" w:rsidRDefault="008965C6" w:rsidP="00983163">
            <w:pPr>
              <w:pStyle w:val="a0"/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8965C6" w:rsidRPr="00800EF0" w:rsidRDefault="008965C6" w:rsidP="005B6933">
            <w:pPr>
              <w:pStyle w:val="a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00EF0">
              <w:rPr>
                <w:rFonts w:ascii="Bookman Old Style" w:hAnsi="Bookman Old Style" w:cs="Times New Roman"/>
                <w:sz w:val="16"/>
                <w:szCs w:val="16"/>
              </w:rPr>
              <w:t>Максимальная скорость передачи данных интерфейса</w:t>
            </w:r>
          </w:p>
        </w:tc>
        <w:tc>
          <w:tcPr>
            <w:tcW w:w="4110" w:type="dxa"/>
            <w:gridSpan w:val="4"/>
            <w:vAlign w:val="center"/>
          </w:tcPr>
          <w:p w:rsidR="008965C6" w:rsidRPr="00800EF0" w:rsidRDefault="008965C6" w:rsidP="005B6933">
            <w:pPr>
              <w:pStyle w:val="a0"/>
              <w:snapToGrid w:val="0"/>
              <w:jc w:val="center"/>
              <w:rPr>
                <w:rFonts w:ascii="Bookman Old Style" w:hAnsi="Bookman Old Style" w:cs="Times New Roman"/>
                <w:sz w:val="16"/>
                <w:szCs w:val="16"/>
                <w:lang w:val="en-US"/>
              </w:rPr>
            </w:pPr>
            <w:r w:rsidRPr="00800EF0">
              <w:rPr>
                <w:rFonts w:ascii="Bookman Old Style" w:hAnsi="Bookman Old Style"/>
                <w:sz w:val="16"/>
                <w:szCs w:val="16"/>
              </w:rPr>
              <w:t xml:space="preserve">Не менее </w:t>
            </w:r>
            <w:r w:rsidRPr="00800EF0">
              <w:rPr>
                <w:rFonts w:ascii="Bookman Old Style" w:hAnsi="Bookman Old Style"/>
                <w:sz w:val="16"/>
                <w:szCs w:val="16"/>
                <w:lang w:val="en-US"/>
              </w:rPr>
              <w:t>6</w:t>
            </w:r>
          </w:p>
        </w:tc>
      </w:tr>
      <w:tr w:rsidR="008965C6" w:rsidRPr="00800EF0" w:rsidTr="009C4863">
        <w:tc>
          <w:tcPr>
            <w:tcW w:w="567" w:type="dxa"/>
            <w:vMerge/>
            <w:vAlign w:val="center"/>
          </w:tcPr>
          <w:p w:rsidR="008965C6" w:rsidRPr="00800EF0" w:rsidRDefault="008965C6" w:rsidP="00983163">
            <w:pPr>
              <w:pStyle w:val="a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8965C6" w:rsidRPr="00800EF0" w:rsidRDefault="008965C6" w:rsidP="00983163">
            <w:pPr>
              <w:pStyle w:val="a0"/>
              <w:ind w:left="-108" w:right="-108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8965C6" w:rsidRPr="00800EF0" w:rsidRDefault="008965C6" w:rsidP="005B6933">
            <w:pPr>
              <w:pStyle w:val="a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965C6" w:rsidRPr="00800EF0" w:rsidRDefault="008965C6" w:rsidP="00983163">
            <w:pPr>
              <w:pStyle w:val="a0"/>
              <w:ind w:left="-108" w:right="-124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965C6" w:rsidRPr="00800EF0" w:rsidRDefault="008965C6" w:rsidP="00983163">
            <w:pPr>
              <w:pStyle w:val="a0"/>
              <w:ind w:left="-108" w:right="-124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8965C6" w:rsidRPr="00800EF0" w:rsidRDefault="008965C6" w:rsidP="005B6933">
            <w:pPr>
              <w:pStyle w:val="a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00EF0">
              <w:rPr>
                <w:rFonts w:ascii="Bookman Old Style" w:hAnsi="Bookman Old Style" w:cs="Times New Roman"/>
                <w:sz w:val="16"/>
                <w:szCs w:val="16"/>
              </w:rPr>
              <w:t>Тип жесткого диска</w:t>
            </w:r>
          </w:p>
        </w:tc>
        <w:tc>
          <w:tcPr>
            <w:tcW w:w="1134" w:type="dxa"/>
          </w:tcPr>
          <w:p w:rsidR="008965C6" w:rsidRPr="00800EF0" w:rsidRDefault="008965C6" w:rsidP="00983163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418" w:type="dxa"/>
          </w:tcPr>
          <w:p w:rsidR="008965C6" w:rsidRPr="00800EF0" w:rsidRDefault="008965C6" w:rsidP="00983163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559" w:type="dxa"/>
          </w:tcPr>
          <w:p w:rsidR="008965C6" w:rsidRPr="00800EF0" w:rsidRDefault="008965C6" w:rsidP="00983163">
            <w:pPr>
              <w:pStyle w:val="a0"/>
              <w:snapToGrid w:val="0"/>
              <w:jc w:val="center"/>
              <w:rPr>
                <w:rFonts w:ascii="Bookman Old Style" w:hAnsi="Bookman Old Style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8965C6" w:rsidRPr="00800EF0" w:rsidRDefault="008965C6" w:rsidP="005B6933">
            <w:pPr>
              <w:pStyle w:val="a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00EF0">
              <w:rPr>
                <w:rFonts w:ascii="Bookman Old Style" w:hAnsi="Bookman Old Style" w:cs="Times New Roman"/>
                <w:sz w:val="16"/>
                <w:szCs w:val="16"/>
              </w:rPr>
              <w:t>Тип жесткого диска</w:t>
            </w:r>
          </w:p>
        </w:tc>
        <w:tc>
          <w:tcPr>
            <w:tcW w:w="4110" w:type="dxa"/>
            <w:gridSpan w:val="4"/>
            <w:vAlign w:val="center"/>
          </w:tcPr>
          <w:p w:rsidR="008965C6" w:rsidRPr="00800EF0" w:rsidRDefault="008965C6" w:rsidP="005B6933">
            <w:pPr>
              <w:pStyle w:val="a0"/>
              <w:snapToGrid w:val="0"/>
              <w:jc w:val="center"/>
              <w:rPr>
                <w:rFonts w:ascii="Bookman Old Style" w:hAnsi="Bookman Old Style" w:cs="Times New Roman"/>
                <w:sz w:val="16"/>
                <w:szCs w:val="16"/>
                <w:lang w:val="en-US"/>
              </w:rPr>
            </w:pPr>
            <w:r w:rsidRPr="00800EF0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HDD, SSD</w:t>
            </w:r>
          </w:p>
        </w:tc>
      </w:tr>
      <w:tr w:rsidR="008965C6" w:rsidRPr="00800EF0" w:rsidTr="009C4863">
        <w:tc>
          <w:tcPr>
            <w:tcW w:w="567" w:type="dxa"/>
            <w:vMerge/>
            <w:vAlign w:val="center"/>
          </w:tcPr>
          <w:p w:rsidR="008965C6" w:rsidRPr="00800EF0" w:rsidRDefault="008965C6" w:rsidP="00983163">
            <w:pPr>
              <w:pStyle w:val="a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8965C6" w:rsidRPr="00800EF0" w:rsidRDefault="008965C6" w:rsidP="00983163">
            <w:pPr>
              <w:pStyle w:val="a0"/>
              <w:ind w:left="-108" w:right="-108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8965C6" w:rsidRPr="00800EF0" w:rsidRDefault="008965C6" w:rsidP="005B6933">
            <w:pPr>
              <w:pStyle w:val="a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965C6" w:rsidRPr="00800EF0" w:rsidRDefault="008965C6" w:rsidP="00983163">
            <w:pPr>
              <w:pStyle w:val="a0"/>
              <w:ind w:left="-108" w:right="-124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965C6" w:rsidRPr="00800EF0" w:rsidRDefault="008965C6" w:rsidP="00983163">
            <w:pPr>
              <w:pStyle w:val="a0"/>
              <w:ind w:left="-108" w:right="-124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8965C6" w:rsidRPr="00800EF0" w:rsidRDefault="008965C6" w:rsidP="005B6933">
            <w:pPr>
              <w:pStyle w:val="a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00EF0">
              <w:rPr>
                <w:rFonts w:ascii="Bookman Old Style" w:hAnsi="Bookman Old Style" w:cs="Times New Roman"/>
                <w:sz w:val="16"/>
                <w:szCs w:val="16"/>
              </w:rPr>
              <w:t>Оптический привод</w:t>
            </w:r>
          </w:p>
        </w:tc>
        <w:tc>
          <w:tcPr>
            <w:tcW w:w="1134" w:type="dxa"/>
            <w:vAlign w:val="center"/>
          </w:tcPr>
          <w:p w:rsidR="008965C6" w:rsidRPr="00800EF0" w:rsidRDefault="008965C6" w:rsidP="00983163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8965C6" w:rsidRPr="00800EF0" w:rsidRDefault="008965C6" w:rsidP="00983163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559" w:type="dxa"/>
          </w:tcPr>
          <w:p w:rsidR="008965C6" w:rsidRPr="00800EF0" w:rsidRDefault="008965C6" w:rsidP="00983163">
            <w:pPr>
              <w:pStyle w:val="a0"/>
              <w:snapToGrid w:val="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8965C6" w:rsidRPr="00800EF0" w:rsidRDefault="008965C6" w:rsidP="005B6933">
            <w:pPr>
              <w:pStyle w:val="a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00EF0">
              <w:rPr>
                <w:rFonts w:ascii="Bookman Old Style" w:hAnsi="Bookman Old Style" w:cs="Times New Roman"/>
                <w:sz w:val="16"/>
                <w:szCs w:val="16"/>
              </w:rPr>
              <w:t>Оптический привод</w:t>
            </w:r>
          </w:p>
        </w:tc>
        <w:tc>
          <w:tcPr>
            <w:tcW w:w="4110" w:type="dxa"/>
            <w:gridSpan w:val="4"/>
            <w:vAlign w:val="center"/>
          </w:tcPr>
          <w:p w:rsidR="008965C6" w:rsidRPr="00800EF0" w:rsidRDefault="008965C6" w:rsidP="005B6933">
            <w:pPr>
              <w:pStyle w:val="a0"/>
              <w:snapToGrid w:val="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00EF0">
              <w:rPr>
                <w:rFonts w:ascii="Bookman Old Style" w:hAnsi="Bookman Old Style" w:cs="Times New Roman"/>
                <w:sz w:val="16"/>
                <w:szCs w:val="16"/>
              </w:rPr>
              <w:t xml:space="preserve">Внутренний </w:t>
            </w:r>
            <w:r w:rsidRPr="00800EF0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DVD-RW SATA</w:t>
            </w:r>
          </w:p>
        </w:tc>
      </w:tr>
      <w:tr w:rsidR="008965C6" w:rsidRPr="00800EF0" w:rsidTr="009C4863">
        <w:tc>
          <w:tcPr>
            <w:tcW w:w="567" w:type="dxa"/>
            <w:vMerge/>
            <w:vAlign w:val="center"/>
          </w:tcPr>
          <w:p w:rsidR="008965C6" w:rsidRPr="00800EF0" w:rsidRDefault="008965C6" w:rsidP="00983163">
            <w:pPr>
              <w:pStyle w:val="a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8965C6" w:rsidRPr="00800EF0" w:rsidRDefault="008965C6" w:rsidP="00983163">
            <w:pPr>
              <w:pStyle w:val="a0"/>
              <w:ind w:left="-108" w:right="-108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8965C6" w:rsidRPr="00800EF0" w:rsidRDefault="008965C6" w:rsidP="005B6933">
            <w:pPr>
              <w:pStyle w:val="a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965C6" w:rsidRPr="00800EF0" w:rsidRDefault="008965C6" w:rsidP="00983163">
            <w:pPr>
              <w:pStyle w:val="a0"/>
              <w:ind w:left="-108" w:right="-124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965C6" w:rsidRPr="00800EF0" w:rsidRDefault="008965C6" w:rsidP="00983163">
            <w:pPr>
              <w:pStyle w:val="a0"/>
              <w:ind w:left="-108" w:right="-124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8965C6" w:rsidRPr="00800EF0" w:rsidRDefault="008965C6" w:rsidP="005B6933">
            <w:pPr>
              <w:pStyle w:val="a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00EF0">
              <w:rPr>
                <w:rFonts w:ascii="Bookman Old Style" w:hAnsi="Bookman Old Style" w:cs="Times New Roman"/>
                <w:sz w:val="16"/>
                <w:szCs w:val="16"/>
              </w:rPr>
              <w:t>Тип видеоадаптера</w:t>
            </w:r>
          </w:p>
        </w:tc>
        <w:tc>
          <w:tcPr>
            <w:tcW w:w="1134" w:type="dxa"/>
            <w:vAlign w:val="center"/>
          </w:tcPr>
          <w:p w:rsidR="008965C6" w:rsidRPr="00800EF0" w:rsidRDefault="008965C6" w:rsidP="00983163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8965C6" w:rsidRPr="00800EF0" w:rsidRDefault="008965C6" w:rsidP="00983163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559" w:type="dxa"/>
          </w:tcPr>
          <w:p w:rsidR="008965C6" w:rsidRPr="00800EF0" w:rsidRDefault="008965C6" w:rsidP="00983163">
            <w:pPr>
              <w:pStyle w:val="a0"/>
              <w:snapToGrid w:val="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8965C6" w:rsidRPr="00800EF0" w:rsidRDefault="008965C6" w:rsidP="005B6933">
            <w:pPr>
              <w:pStyle w:val="a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00EF0">
              <w:rPr>
                <w:rFonts w:ascii="Bookman Old Style" w:hAnsi="Bookman Old Style" w:cs="Times New Roman"/>
                <w:sz w:val="16"/>
                <w:szCs w:val="16"/>
              </w:rPr>
              <w:t>Тип видеоадаптера</w:t>
            </w:r>
          </w:p>
        </w:tc>
        <w:tc>
          <w:tcPr>
            <w:tcW w:w="4110" w:type="dxa"/>
            <w:gridSpan w:val="4"/>
            <w:vAlign w:val="center"/>
          </w:tcPr>
          <w:p w:rsidR="008965C6" w:rsidRPr="00800EF0" w:rsidRDefault="008965C6" w:rsidP="005B6933">
            <w:pPr>
              <w:pStyle w:val="a0"/>
              <w:snapToGrid w:val="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00EF0">
              <w:rPr>
                <w:rFonts w:ascii="Bookman Old Style" w:hAnsi="Bookman Old Style" w:cs="Times New Roman"/>
                <w:sz w:val="16"/>
                <w:szCs w:val="16"/>
              </w:rPr>
              <w:t>Графический дискетный и (или) используется графическое ядро, интегрированное в центральный процессор</w:t>
            </w:r>
          </w:p>
        </w:tc>
      </w:tr>
      <w:tr w:rsidR="008965C6" w:rsidRPr="00800EF0" w:rsidTr="009C4863">
        <w:tc>
          <w:tcPr>
            <w:tcW w:w="567" w:type="dxa"/>
            <w:vMerge/>
            <w:vAlign w:val="center"/>
          </w:tcPr>
          <w:p w:rsidR="008965C6" w:rsidRPr="00800EF0" w:rsidRDefault="008965C6" w:rsidP="00983163">
            <w:pPr>
              <w:pStyle w:val="a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8965C6" w:rsidRPr="00800EF0" w:rsidRDefault="008965C6" w:rsidP="00983163">
            <w:pPr>
              <w:pStyle w:val="a0"/>
              <w:ind w:left="-108" w:right="-108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8965C6" w:rsidRPr="00800EF0" w:rsidRDefault="008965C6" w:rsidP="005B6933">
            <w:pPr>
              <w:pStyle w:val="a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965C6" w:rsidRPr="00800EF0" w:rsidRDefault="008965C6" w:rsidP="00983163">
            <w:pPr>
              <w:pStyle w:val="a0"/>
              <w:ind w:left="-108" w:right="-124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965C6" w:rsidRPr="00800EF0" w:rsidRDefault="008965C6" w:rsidP="00983163">
            <w:pPr>
              <w:pStyle w:val="a0"/>
              <w:ind w:left="-108" w:right="-124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8965C6" w:rsidRPr="00800EF0" w:rsidRDefault="008965C6" w:rsidP="005B6933">
            <w:pPr>
              <w:pStyle w:val="a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00EF0">
              <w:rPr>
                <w:rFonts w:ascii="Bookman Old Style" w:hAnsi="Bookman Old Style" w:cs="Times New Roman"/>
                <w:sz w:val="16"/>
                <w:szCs w:val="16"/>
              </w:rPr>
              <w:t>Операционная система</w:t>
            </w:r>
          </w:p>
        </w:tc>
        <w:tc>
          <w:tcPr>
            <w:tcW w:w="1134" w:type="dxa"/>
            <w:vAlign w:val="center"/>
          </w:tcPr>
          <w:p w:rsidR="008965C6" w:rsidRPr="00800EF0" w:rsidRDefault="008965C6" w:rsidP="00983163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8965C6" w:rsidRPr="00800EF0" w:rsidRDefault="008965C6" w:rsidP="00983163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559" w:type="dxa"/>
          </w:tcPr>
          <w:p w:rsidR="008965C6" w:rsidRPr="00800EF0" w:rsidRDefault="008965C6" w:rsidP="00983163">
            <w:pPr>
              <w:pStyle w:val="a0"/>
              <w:snapToGrid w:val="0"/>
              <w:jc w:val="center"/>
              <w:rPr>
                <w:rFonts w:ascii="Bookman Old Style" w:hAnsi="Bookman Old Style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8965C6" w:rsidRPr="00800EF0" w:rsidRDefault="008965C6" w:rsidP="005B6933">
            <w:pPr>
              <w:pStyle w:val="a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00EF0">
              <w:rPr>
                <w:rFonts w:ascii="Bookman Old Style" w:hAnsi="Bookman Old Style" w:cs="Times New Roman"/>
                <w:sz w:val="16"/>
                <w:szCs w:val="16"/>
              </w:rPr>
              <w:t>Операционная система</w:t>
            </w:r>
          </w:p>
        </w:tc>
        <w:tc>
          <w:tcPr>
            <w:tcW w:w="4110" w:type="dxa"/>
            <w:gridSpan w:val="4"/>
            <w:vAlign w:val="center"/>
          </w:tcPr>
          <w:p w:rsidR="008965C6" w:rsidRPr="00800EF0" w:rsidRDefault="008965C6" w:rsidP="005B6933">
            <w:pPr>
              <w:pStyle w:val="a0"/>
              <w:snapToGrid w:val="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00EF0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MicrosoftWindows</w:t>
            </w:r>
            <w:r w:rsidRPr="00800EF0">
              <w:rPr>
                <w:rFonts w:ascii="Bookman Old Style" w:hAnsi="Bookman Old Style" w:cs="Times New Roman"/>
                <w:sz w:val="16"/>
                <w:szCs w:val="16"/>
              </w:rPr>
              <w:t xml:space="preserve"> Профессиональная, русская с последними обновлениями</w:t>
            </w:r>
          </w:p>
        </w:tc>
      </w:tr>
      <w:tr w:rsidR="008965C6" w:rsidRPr="00800EF0" w:rsidTr="009C4863">
        <w:tc>
          <w:tcPr>
            <w:tcW w:w="567" w:type="dxa"/>
            <w:vMerge/>
            <w:vAlign w:val="center"/>
          </w:tcPr>
          <w:p w:rsidR="008965C6" w:rsidRPr="00800EF0" w:rsidRDefault="008965C6" w:rsidP="00983163">
            <w:pPr>
              <w:pStyle w:val="a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8965C6" w:rsidRPr="00800EF0" w:rsidRDefault="008965C6" w:rsidP="00983163">
            <w:pPr>
              <w:pStyle w:val="a0"/>
              <w:ind w:left="-108" w:right="-108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8965C6" w:rsidRPr="00800EF0" w:rsidRDefault="008965C6" w:rsidP="005B6933">
            <w:pPr>
              <w:pStyle w:val="a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965C6" w:rsidRPr="00800EF0" w:rsidRDefault="008965C6" w:rsidP="00983163">
            <w:pPr>
              <w:rPr>
                <w:rFonts w:ascii="Bookman Old Style" w:hAnsi="Bookman Old Style"/>
                <w:sz w:val="16"/>
                <w:szCs w:val="16"/>
              </w:rPr>
            </w:pPr>
            <w:r w:rsidRPr="00800EF0">
              <w:rPr>
                <w:rFonts w:ascii="Bookman Old Style" w:hAnsi="Bookman Old Style"/>
                <w:sz w:val="16"/>
                <w:szCs w:val="16"/>
              </w:rPr>
              <w:t>257</w:t>
            </w:r>
          </w:p>
        </w:tc>
        <w:tc>
          <w:tcPr>
            <w:tcW w:w="1134" w:type="dxa"/>
          </w:tcPr>
          <w:p w:rsidR="008965C6" w:rsidRPr="00800EF0" w:rsidRDefault="008965C6" w:rsidP="00983163">
            <w:pPr>
              <w:rPr>
                <w:rFonts w:ascii="Bookman Old Style" w:hAnsi="Bookman Old Style"/>
                <w:sz w:val="16"/>
                <w:szCs w:val="16"/>
              </w:rPr>
            </w:pPr>
            <w:r w:rsidRPr="00800EF0">
              <w:rPr>
                <w:rFonts w:ascii="Bookman Old Style" w:hAnsi="Bookman Old Style"/>
                <w:sz w:val="16"/>
                <w:szCs w:val="16"/>
              </w:rPr>
              <w:t>Гигабайт</w:t>
            </w:r>
          </w:p>
        </w:tc>
        <w:tc>
          <w:tcPr>
            <w:tcW w:w="1276" w:type="dxa"/>
            <w:vAlign w:val="center"/>
          </w:tcPr>
          <w:p w:rsidR="008965C6" w:rsidRPr="00800EF0" w:rsidRDefault="008965C6" w:rsidP="005B6933">
            <w:pPr>
              <w:pStyle w:val="a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00EF0">
              <w:rPr>
                <w:rFonts w:ascii="Bookman Old Style" w:hAnsi="Bookman Old Style" w:cs="Times New Roman"/>
                <w:sz w:val="16"/>
                <w:szCs w:val="16"/>
              </w:rPr>
              <w:t>Максимальный объем видеопамяти</w:t>
            </w:r>
          </w:p>
        </w:tc>
        <w:tc>
          <w:tcPr>
            <w:tcW w:w="1134" w:type="dxa"/>
          </w:tcPr>
          <w:p w:rsidR="008965C6" w:rsidRPr="00800EF0" w:rsidRDefault="008965C6" w:rsidP="00983163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418" w:type="dxa"/>
          </w:tcPr>
          <w:p w:rsidR="008965C6" w:rsidRPr="00800EF0" w:rsidRDefault="008965C6" w:rsidP="00983163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559" w:type="dxa"/>
          </w:tcPr>
          <w:p w:rsidR="008965C6" w:rsidRPr="00800EF0" w:rsidRDefault="008965C6" w:rsidP="00983163">
            <w:pPr>
              <w:pStyle w:val="a0"/>
              <w:snapToGrid w:val="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8965C6" w:rsidRPr="00800EF0" w:rsidRDefault="008965C6" w:rsidP="005B6933">
            <w:pPr>
              <w:pStyle w:val="a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00EF0">
              <w:rPr>
                <w:rFonts w:ascii="Bookman Old Style" w:hAnsi="Bookman Old Style" w:cs="Times New Roman"/>
                <w:sz w:val="16"/>
                <w:szCs w:val="16"/>
              </w:rPr>
              <w:t>Максимальный объем видеопамяти</w:t>
            </w:r>
          </w:p>
        </w:tc>
        <w:tc>
          <w:tcPr>
            <w:tcW w:w="4110" w:type="dxa"/>
            <w:gridSpan w:val="4"/>
            <w:vAlign w:val="center"/>
          </w:tcPr>
          <w:p w:rsidR="008965C6" w:rsidRPr="00800EF0" w:rsidRDefault="008965C6" w:rsidP="005B6933">
            <w:pPr>
              <w:pStyle w:val="a0"/>
              <w:snapToGrid w:val="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00EF0">
              <w:rPr>
                <w:rFonts w:ascii="Bookman Old Style" w:hAnsi="Bookman Old Style" w:cs="Times New Roman"/>
                <w:sz w:val="16"/>
                <w:szCs w:val="16"/>
              </w:rPr>
              <w:t>Не менее 1</w:t>
            </w:r>
          </w:p>
        </w:tc>
      </w:tr>
      <w:tr w:rsidR="008965C6" w:rsidRPr="00800EF0" w:rsidTr="009C4863">
        <w:tc>
          <w:tcPr>
            <w:tcW w:w="567" w:type="dxa"/>
            <w:vMerge/>
            <w:vAlign w:val="center"/>
          </w:tcPr>
          <w:p w:rsidR="008965C6" w:rsidRPr="00800EF0" w:rsidRDefault="008965C6" w:rsidP="00983163">
            <w:pPr>
              <w:pStyle w:val="a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8965C6" w:rsidRPr="00800EF0" w:rsidRDefault="008965C6" w:rsidP="00983163">
            <w:pPr>
              <w:pStyle w:val="a0"/>
              <w:ind w:left="-108" w:right="-108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8965C6" w:rsidRPr="00800EF0" w:rsidRDefault="008965C6" w:rsidP="005B6933">
            <w:pPr>
              <w:pStyle w:val="a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965C6" w:rsidRPr="00800EF0" w:rsidRDefault="008965C6" w:rsidP="00983163">
            <w:pPr>
              <w:pStyle w:val="a0"/>
              <w:ind w:left="-108" w:right="-124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965C6" w:rsidRPr="00800EF0" w:rsidRDefault="008965C6" w:rsidP="00983163">
            <w:pPr>
              <w:pStyle w:val="a0"/>
              <w:ind w:left="-108" w:right="-124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8965C6" w:rsidRPr="00800EF0" w:rsidRDefault="008965C6" w:rsidP="005B6933">
            <w:pPr>
              <w:pStyle w:val="a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00EF0">
              <w:rPr>
                <w:rFonts w:ascii="Bookman Old Style" w:hAnsi="Bookman Old Style" w:cs="Times New Roman"/>
                <w:sz w:val="16"/>
                <w:szCs w:val="16"/>
              </w:rPr>
              <w:t>Предустановленное программное обеспечение</w:t>
            </w:r>
          </w:p>
        </w:tc>
        <w:tc>
          <w:tcPr>
            <w:tcW w:w="1134" w:type="dxa"/>
            <w:vAlign w:val="center"/>
          </w:tcPr>
          <w:p w:rsidR="008965C6" w:rsidRPr="00800EF0" w:rsidRDefault="008965C6" w:rsidP="00983163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8965C6" w:rsidRPr="00800EF0" w:rsidRDefault="008965C6" w:rsidP="00983163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559" w:type="dxa"/>
          </w:tcPr>
          <w:p w:rsidR="008965C6" w:rsidRPr="00800EF0" w:rsidRDefault="008965C6" w:rsidP="00983163">
            <w:pPr>
              <w:pStyle w:val="a0"/>
              <w:snapToGrid w:val="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8965C6" w:rsidRPr="00800EF0" w:rsidRDefault="008965C6" w:rsidP="005B6933">
            <w:pPr>
              <w:pStyle w:val="a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00EF0">
              <w:rPr>
                <w:rFonts w:ascii="Bookman Old Style" w:hAnsi="Bookman Old Style" w:cs="Times New Roman"/>
                <w:sz w:val="16"/>
                <w:szCs w:val="16"/>
              </w:rPr>
              <w:t>Предустановленное программное обеспечение</w:t>
            </w:r>
          </w:p>
        </w:tc>
        <w:tc>
          <w:tcPr>
            <w:tcW w:w="4110" w:type="dxa"/>
            <w:gridSpan w:val="4"/>
            <w:vAlign w:val="center"/>
          </w:tcPr>
          <w:p w:rsidR="008965C6" w:rsidRPr="00800EF0" w:rsidRDefault="008965C6" w:rsidP="005B6933">
            <w:pPr>
              <w:pStyle w:val="a0"/>
              <w:snapToGrid w:val="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00EF0">
              <w:rPr>
                <w:rFonts w:ascii="Bookman Old Style" w:hAnsi="Bookman Old Style" w:cs="Times New Roman"/>
                <w:sz w:val="16"/>
                <w:szCs w:val="16"/>
              </w:rPr>
              <w:t>Лицензированное программное обеспечение</w:t>
            </w:r>
          </w:p>
        </w:tc>
      </w:tr>
      <w:tr w:rsidR="008965C6" w:rsidRPr="00800EF0" w:rsidTr="009C4863">
        <w:tc>
          <w:tcPr>
            <w:tcW w:w="567" w:type="dxa"/>
            <w:vMerge/>
            <w:vAlign w:val="center"/>
          </w:tcPr>
          <w:p w:rsidR="008965C6" w:rsidRPr="00800EF0" w:rsidRDefault="008965C6" w:rsidP="00983163">
            <w:pPr>
              <w:pStyle w:val="a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8965C6" w:rsidRPr="00800EF0" w:rsidRDefault="008965C6" w:rsidP="00983163">
            <w:pPr>
              <w:pStyle w:val="a0"/>
              <w:ind w:left="-108" w:right="-108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8965C6" w:rsidRPr="00800EF0" w:rsidRDefault="008965C6" w:rsidP="005B6933">
            <w:pPr>
              <w:pStyle w:val="a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965C6" w:rsidRPr="00800EF0" w:rsidRDefault="008965C6" w:rsidP="00983163">
            <w:pPr>
              <w:rPr>
                <w:rFonts w:ascii="Bookman Old Style" w:hAnsi="Bookman Old Style"/>
                <w:sz w:val="16"/>
                <w:szCs w:val="16"/>
              </w:rPr>
            </w:pPr>
            <w:r w:rsidRPr="00800EF0">
              <w:rPr>
                <w:rFonts w:ascii="Bookman Old Style" w:hAnsi="Bookman Old Style"/>
                <w:sz w:val="16"/>
                <w:szCs w:val="16"/>
              </w:rPr>
              <w:t>039</w:t>
            </w:r>
          </w:p>
        </w:tc>
        <w:tc>
          <w:tcPr>
            <w:tcW w:w="1134" w:type="dxa"/>
            <w:vAlign w:val="center"/>
          </w:tcPr>
          <w:p w:rsidR="008965C6" w:rsidRPr="00800EF0" w:rsidRDefault="008965C6" w:rsidP="00983163">
            <w:pPr>
              <w:rPr>
                <w:rFonts w:ascii="Bookman Old Style" w:hAnsi="Bookman Old Style"/>
                <w:sz w:val="16"/>
                <w:szCs w:val="16"/>
              </w:rPr>
            </w:pPr>
            <w:r w:rsidRPr="00800EF0">
              <w:rPr>
                <w:rFonts w:ascii="Bookman Old Style" w:hAnsi="Bookman Old Style"/>
                <w:sz w:val="16"/>
                <w:szCs w:val="16"/>
              </w:rPr>
              <w:t>Дюйм</w:t>
            </w:r>
          </w:p>
        </w:tc>
        <w:tc>
          <w:tcPr>
            <w:tcW w:w="1276" w:type="dxa"/>
            <w:vAlign w:val="center"/>
          </w:tcPr>
          <w:p w:rsidR="008965C6" w:rsidRPr="00800EF0" w:rsidRDefault="008965C6" w:rsidP="005B6933">
            <w:pPr>
              <w:pStyle w:val="a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00EF0">
              <w:rPr>
                <w:rFonts w:ascii="Bookman Old Style" w:hAnsi="Bookman Old Style" w:cs="Times New Roman"/>
                <w:sz w:val="16"/>
                <w:szCs w:val="16"/>
              </w:rPr>
              <w:t>Размер и тип экрана</w:t>
            </w:r>
          </w:p>
        </w:tc>
        <w:tc>
          <w:tcPr>
            <w:tcW w:w="1134" w:type="dxa"/>
            <w:vAlign w:val="center"/>
          </w:tcPr>
          <w:p w:rsidR="008965C6" w:rsidRPr="00800EF0" w:rsidRDefault="008965C6" w:rsidP="00983163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8965C6" w:rsidRPr="00800EF0" w:rsidRDefault="008965C6" w:rsidP="00983163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559" w:type="dxa"/>
          </w:tcPr>
          <w:p w:rsidR="008965C6" w:rsidRPr="00800EF0" w:rsidRDefault="008965C6" w:rsidP="00983163">
            <w:pPr>
              <w:pStyle w:val="a0"/>
              <w:snapToGrid w:val="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8965C6" w:rsidRPr="00800EF0" w:rsidRDefault="008965C6" w:rsidP="005B6933">
            <w:pPr>
              <w:pStyle w:val="a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00EF0">
              <w:rPr>
                <w:rFonts w:ascii="Bookman Old Style" w:hAnsi="Bookman Old Style" w:cs="Times New Roman"/>
                <w:sz w:val="16"/>
                <w:szCs w:val="16"/>
              </w:rPr>
              <w:t>Размер и тип экрана</w:t>
            </w:r>
          </w:p>
        </w:tc>
        <w:tc>
          <w:tcPr>
            <w:tcW w:w="4110" w:type="dxa"/>
            <w:gridSpan w:val="4"/>
            <w:vAlign w:val="center"/>
          </w:tcPr>
          <w:p w:rsidR="008965C6" w:rsidRPr="00800EF0" w:rsidRDefault="008965C6" w:rsidP="005B6933">
            <w:pPr>
              <w:pStyle w:val="a0"/>
              <w:snapToGrid w:val="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00EF0">
              <w:rPr>
                <w:rFonts w:ascii="Bookman Old Style" w:hAnsi="Bookman Old Style" w:cs="Times New Roman"/>
                <w:sz w:val="16"/>
                <w:szCs w:val="16"/>
              </w:rPr>
              <w:t>Не менее 19,5 (ЖК)</w:t>
            </w:r>
          </w:p>
        </w:tc>
      </w:tr>
      <w:tr w:rsidR="008965C6" w:rsidRPr="00800EF0" w:rsidTr="009C4863">
        <w:tc>
          <w:tcPr>
            <w:tcW w:w="567" w:type="dxa"/>
            <w:vMerge/>
            <w:vAlign w:val="center"/>
          </w:tcPr>
          <w:p w:rsidR="008965C6" w:rsidRPr="00800EF0" w:rsidRDefault="008965C6" w:rsidP="00983163">
            <w:pPr>
              <w:pStyle w:val="a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8965C6" w:rsidRPr="00800EF0" w:rsidRDefault="008965C6" w:rsidP="00983163">
            <w:pPr>
              <w:pStyle w:val="a0"/>
              <w:ind w:left="-108" w:right="-108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8965C6" w:rsidRPr="00800EF0" w:rsidRDefault="008965C6" w:rsidP="005B6933">
            <w:pPr>
              <w:pStyle w:val="a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965C6" w:rsidRPr="00800EF0" w:rsidRDefault="008965C6" w:rsidP="00983163">
            <w:pPr>
              <w:rPr>
                <w:rFonts w:ascii="Bookman Old Style" w:hAnsi="Bookman Old Style"/>
                <w:sz w:val="16"/>
                <w:szCs w:val="16"/>
              </w:rPr>
            </w:pPr>
            <w:r w:rsidRPr="00800EF0">
              <w:rPr>
                <w:rFonts w:ascii="Bookman Old Style" w:hAnsi="Bookman Old Style"/>
                <w:sz w:val="16"/>
                <w:szCs w:val="16"/>
              </w:rPr>
              <w:t>383</w:t>
            </w:r>
          </w:p>
        </w:tc>
        <w:tc>
          <w:tcPr>
            <w:tcW w:w="1134" w:type="dxa"/>
            <w:vAlign w:val="center"/>
          </w:tcPr>
          <w:p w:rsidR="008965C6" w:rsidRPr="00800EF0" w:rsidRDefault="008965C6" w:rsidP="00983163">
            <w:pPr>
              <w:rPr>
                <w:rFonts w:ascii="Bookman Old Style" w:hAnsi="Bookman Old Style"/>
                <w:sz w:val="16"/>
                <w:szCs w:val="16"/>
              </w:rPr>
            </w:pPr>
            <w:r w:rsidRPr="00800EF0">
              <w:rPr>
                <w:rFonts w:ascii="Bookman Old Style" w:hAnsi="Bookman Old Style"/>
                <w:sz w:val="16"/>
                <w:szCs w:val="16"/>
              </w:rPr>
              <w:t xml:space="preserve">Рубль </w:t>
            </w:r>
          </w:p>
        </w:tc>
        <w:tc>
          <w:tcPr>
            <w:tcW w:w="1276" w:type="dxa"/>
            <w:vAlign w:val="center"/>
          </w:tcPr>
          <w:p w:rsidR="008965C6" w:rsidRPr="00800EF0" w:rsidRDefault="008965C6" w:rsidP="005B6933">
            <w:pPr>
              <w:pStyle w:val="a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00EF0">
              <w:rPr>
                <w:rFonts w:ascii="Bookman Old Style" w:hAnsi="Bookman Old Style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4111" w:type="dxa"/>
            <w:gridSpan w:val="3"/>
            <w:vAlign w:val="center"/>
          </w:tcPr>
          <w:p w:rsidR="008965C6" w:rsidRPr="00800EF0" w:rsidRDefault="008965C6" w:rsidP="00983163">
            <w:pPr>
              <w:pStyle w:val="a0"/>
              <w:snapToGrid w:val="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00EF0">
              <w:rPr>
                <w:rFonts w:ascii="Bookman Old Style" w:hAnsi="Bookman Old Style" w:cs="Times New Roman"/>
                <w:sz w:val="16"/>
                <w:szCs w:val="16"/>
              </w:rPr>
              <w:t>Не более 100 000</w:t>
            </w:r>
          </w:p>
        </w:tc>
        <w:tc>
          <w:tcPr>
            <w:tcW w:w="1276" w:type="dxa"/>
            <w:vAlign w:val="center"/>
          </w:tcPr>
          <w:p w:rsidR="008965C6" w:rsidRPr="00800EF0" w:rsidRDefault="008965C6" w:rsidP="005B6933">
            <w:pPr>
              <w:pStyle w:val="a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00EF0">
              <w:rPr>
                <w:rFonts w:ascii="Bookman Old Style" w:hAnsi="Bookman Old Style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4110" w:type="dxa"/>
            <w:gridSpan w:val="4"/>
            <w:vAlign w:val="center"/>
          </w:tcPr>
          <w:p w:rsidR="008965C6" w:rsidRPr="00800EF0" w:rsidRDefault="008965C6" w:rsidP="005B6933">
            <w:pPr>
              <w:pStyle w:val="a0"/>
              <w:snapToGrid w:val="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00EF0">
              <w:rPr>
                <w:rFonts w:ascii="Bookman Old Style" w:hAnsi="Bookman Old Style" w:cs="Times New Roman"/>
                <w:sz w:val="16"/>
                <w:szCs w:val="16"/>
              </w:rPr>
              <w:t>Не более 100 000</w:t>
            </w:r>
          </w:p>
        </w:tc>
      </w:tr>
      <w:tr w:rsidR="008965C6" w:rsidRPr="00800EF0" w:rsidTr="009C4863">
        <w:tc>
          <w:tcPr>
            <w:tcW w:w="567" w:type="dxa"/>
            <w:vMerge w:val="restart"/>
            <w:vAlign w:val="center"/>
          </w:tcPr>
          <w:p w:rsidR="008965C6" w:rsidRPr="00800EF0" w:rsidRDefault="008965C6" w:rsidP="00983163">
            <w:pPr>
              <w:pStyle w:val="a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00EF0">
              <w:rPr>
                <w:rFonts w:ascii="Bookman Old Style" w:hAnsi="Bookman Old Style" w:cs="Times New Roman"/>
                <w:sz w:val="16"/>
                <w:szCs w:val="16"/>
              </w:rPr>
              <w:t>3.</w:t>
            </w:r>
          </w:p>
        </w:tc>
        <w:tc>
          <w:tcPr>
            <w:tcW w:w="993" w:type="dxa"/>
            <w:vMerge w:val="restart"/>
            <w:vAlign w:val="center"/>
          </w:tcPr>
          <w:p w:rsidR="008965C6" w:rsidRPr="00800EF0" w:rsidRDefault="008965C6" w:rsidP="00F215BE">
            <w:pPr>
              <w:pStyle w:val="a0"/>
              <w:ind w:left="-108" w:right="-108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00EF0">
              <w:rPr>
                <w:rFonts w:ascii="Bookman Old Style" w:hAnsi="Bookman Old Style" w:cs="Times New Roman"/>
                <w:sz w:val="16"/>
                <w:szCs w:val="16"/>
              </w:rPr>
              <w:t>26.20.16</w:t>
            </w:r>
          </w:p>
        </w:tc>
        <w:tc>
          <w:tcPr>
            <w:tcW w:w="1842" w:type="dxa"/>
            <w:vMerge w:val="restart"/>
            <w:vAlign w:val="center"/>
          </w:tcPr>
          <w:p w:rsidR="008965C6" w:rsidRPr="00800EF0" w:rsidRDefault="008965C6" w:rsidP="005B6933">
            <w:pPr>
              <w:pStyle w:val="a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00EF0">
              <w:rPr>
                <w:rFonts w:ascii="Bookman Old Style" w:hAnsi="Bookman Old Style"/>
                <w:sz w:val="16"/>
                <w:szCs w:val="16"/>
              </w:rPr>
              <w:t>Устройства ввода или вывода, содержащие или не содержащие в одном корпусе запоминающие устройства</w:t>
            </w:r>
          </w:p>
        </w:tc>
        <w:tc>
          <w:tcPr>
            <w:tcW w:w="709" w:type="dxa"/>
            <w:vAlign w:val="center"/>
          </w:tcPr>
          <w:p w:rsidR="008965C6" w:rsidRPr="00800EF0" w:rsidRDefault="008965C6" w:rsidP="00983163">
            <w:pPr>
              <w:pStyle w:val="a0"/>
              <w:snapToGrid w:val="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965C6" w:rsidRPr="00800EF0" w:rsidRDefault="008965C6" w:rsidP="00983163">
            <w:pPr>
              <w:pStyle w:val="a0"/>
              <w:snapToGrid w:val="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8965C6" w:rsidRPr="00800EF0" w:rsidRDefault="008965C6" w:rsidP="005B6933">
            <w:pPr>
              <w:pStyle w:val="a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00EF0">
              <w:rPr>
                <w:rFonts w:ascii="Bookman Old Style" w:hAnsi="Bookman Old Style" w:cs="Times New Roman"/>
                <w:sz w:val="16"/>
                <w:szCs w:val="16"/>
              </w:rPr>
              <w:t>Метод печати</w:t>
            </w:r>
          </w:p>
        </w:tc>
        <w:tc>
          <w:tcPr>
            <w:tcW w:w="1134" w:type="dxa"/>
            <w:vAlign w:val="center"/>
          </w:tcPr>
          <w:p w:rsidR="008965C6" w:rsidRPr="00800EF0" w:rsidRDefault="008965C6" w:rsidP="00983163">
            <w:pPr>
              <w:pStyle w:val="a0"/>
              <w:snapToGrid w:val="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8965C6" w:rsidRPr="00800EF0" w:rsidRDefault="008965C6" w:rsidP="00983163">
            <w:pPr>
              <w:pStyle w:val="a0"/>
              <w:snapToGrid w:val="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965C6" w:rsidRPr="00800EF0" w:rsidRDefault="008965C6" w:rsidP="00983163">
            <w:pPr>
              <w:pStyle w:val="a0"/>
              <w:snapToGrid w:val="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8965C6" w:rsidRPr="00800EF0" w:rsidRDefault="008965C6" w:rsidP="005B6933">
            <w:pPr>
              <w:pStyle w:val="a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00EF0">
              <w:rPr>
                <w:rFonts w:ascii="Bookman Old Style" w:hAnsi="Bookman Old Style" w:cs="Times New Roman"/>
                <w:sz w:val="16"/>
                <w:szCs w:val="16"/>
              </w:rPr>
              <w:t>Метод печати</w:t>
            </w:r>
          </w:p>
        </w:tc>
        <w:tc>
          <w:tcPr>
            <w:tcW w:w="4110" w:type="dxa"/>
            <w:gridSpan w:val="4"/>
            <w:vAlign w:val="center"/>
          </w:tcPr>
          <w:p w:rsidR="008965C6" w:rsidRPr="00800EF0" w:rsidRDefault="008965C6" w:rsidP="005B6933">
            <w:pPr>
              <w:pStyle w:val="a0"/>
              <w:snapToGrid w:val="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00EF0">
              <w:rPr>
                <w:rFonts w:ascii="Bookman Old Style" w:hAnsi="Bookman Old Style" w:cs="Times New Roman"/>
                <w:sz w:val="16"/>
                <w:szCs w:val="16"/>
              </w:rPr>
              <w:t>Струйный/лазерный</w:t>
            </w:r>
          </w:p>
        </w:tc>
      </w:tr>
      <w:tr w:rsidR="008965C6" w:rsidRPr="00800EF0" w:rsidTr="009C4863">
        <w:tc>
          <w:tcPr>
            <w:tcW w:w="567" w:type="dxa"/>
            <w:vMerge/>
            <w:vAlign w:val="center"/>
          </w:tcPr>
          <w:p w:rsidR="008965C6" w:rsidRPr="00800EF0" w:rsidRDefault="008965C6" w:rsidP="00983163">
            <w:pPr>
              <w:pStyle w:val="a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8965C6" w:rsidRPr="00800EF0" w:rsidRDefault="008965C6" w:rsidP="00983163">
            <w:pPr>
              <w:pStyle w:val="a0"/>
              <w:ind w:left="-108" w:right="-108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8965C6" w:rsidRPr="00800EF0" w:rsidRDefault="008965C6" w:rsidP="005B6933">
            <w:pPr>
              <w:pStyle w:val="a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965C6" w:rsidRPr="00800EF0" w:rsidRDefault="008965C6" w:rsidP="00983163">
            <w:pPr>
              <w:pStyle w:val="a0"/>
              <w:snapToGrid w:val="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00EF0">
              <w:rPr>
                <w:rFonts w:ascii="Bookman Old Style" w:hAnsi="Bookman Old Style" w:cs="Times New Roman"/>
                <w:sz w:val="16"/>
                <w:szCs w:val="16"/>
              </w:rPr>
              <w:t>796</w:t>
            </w:r>
          </w:p>
        </w:tc>
        <w:tc>
          <w:tcPr>
            <w:tcW w:w="1134" w:type="dxa"/>
            <w:vAlign w:val="center"/>
          </w:tcPr>
          <w:p w:rsidR="008965C6" w:rsidRPr="00800EF0" w:rsidRDefault="008965C6" w:rsidP="00983163">
            <w:pPr>
              <w:pStyle w:val="a0"/>
              <w:snapToGrid w:val="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00EF0">
              <w:rPr>
                <w:rFonts w:ascii="Bookman Old Style" w:hAnsi="Bookman Old Style" w:cs="Times New Roman"/>
                <w:sz w:val="16"/>
                <w:szCs w:val="16"/>
              </w:rPr>
              <w:t xml:space="preserve">Штука </w:t>
            </w:r>
          </w:p>
        </w:tc>
        <w:tc>
          <w:tcPr>
            <w:tcW w:w="1276" w:type="dxa"/>
            <w:vAlign w:val="center"/>
          </w:tcPr>
          <w:p w:rsidR="008965C6" w:rsidRPr="00800EF0" w:rsidRDefault="008965C6" w:rsidP="005B6933">
            <w:pPr>
              <w:pStyle w:val="a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00EF0">
              <w:rPr>
                <w:rFonts w:ascii="Bookman Old Style" w:hAnsi="Bookman Old Style" w:cs="Times New Roman"/>
                <w:sz w:val="16"/>
                <w:szCs w:val="16"/>
              </w:rPr>
              <w:t>Разрешение сканирования (точка на дюйм)</w:t>
            </w:r>
          </w:p>
        </w:tc>
        <w:tc>
          <w:tcPr>
            <w:tcW w:w="1134" w:type="dxa"/>
            <w:vAlign w:val="center"/>
          </w:tcPr>
          <w:p w:rsidR="008965C6" w:rsidRPr="00800EF0" w:rsidRDefault="008965C6" w:rsidP="00983163">
            <w:pPr>
              <w:pStyle w:val="a0"/>
              <w:snapToGrid w:val="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8965C6" w:rsidRPr="00800EF0" w:rsidRDefault="008965C6" w:rsidP="00983163">
            <w:pPr>
              <w:pStyle w:val="a0"/>
              <w:snapToGrid w:val="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965C6" w:rsidRPr="00800EF0" w:rsidRDefault="008965C6" w:rsidP="00983163">
            <w:pPr>
              <w:pStyle w:val="a0"/>
              <w:snapToGrid w:val="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8965C6" w:rsidRPr="00800EF0" w:rsidRDefault="008965C6" w:rsidP="005B6933">
            <w:pPr>
              <w:pStyle w:val="a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00EF0">
              <w:rPr>
                <w:rFonts w:ascii="Bookman Old Style" w:hAnsi="Bookman Old Style" w:cs="Times New Roman"/>
                <w:sz w:val="16"/>
                <w:szCs w:val="16"/>
              </w:rPr>
              <w:t>Разрешение сканирования (точка на дюйм)</w:t>
            </w:r>
          </w:p>
        </w:tc>
        <w:tc>
          <w:tcPr>
            <w:tcW w:w="4110" w:type="dxa"/>
            <w:gridSpan w:val="4"/>
            <w:vAlign w:val="center"/>
          </w:tcPr>
          <w:p w:rsidR="008965C6" w:rsidRPr="00800EF0" w:rsidRDefault="008965C6" w:rsidP="005B6933">
            <w:pPr>
              <w:pStyle w:val="a0"/>
              <w:snapToGrid w:val="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00EF0">
              <w:rPr>
                <w:rFonts w:ascii="Bookman Old Style" w:hAnsi="Bookman Old Style" w:cs="Times New Roman"/>
                <w:sz w:val="16"/>
                <w:szCs w:val="16"/>
              </w:rPr>
              <w:t xml:space="preserve">До 300 (цветная и черно-белая печать, </w:t>
            </w:r>
            <w:r w:rsidRPr="00800EF0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ADF</w:t>
            </w:r>
            <w:r w:rsidRPr="00800EF0">
              <w:rPr>
                <w:rFonts w:ascii="Bookman Old Style" w:hAnsi="Bookman Old Style" w:cs="Times New Roman"/>
                <w:sz w:val="16"/>
                <w:szCs w:val="16"/>
              </w:rPr>
              <w:t>); до 600 (цветная печать, планшетный тип); до 1200 (черно-белая печать, планшетный тип)</w:t>
            </w:r>
          </w:p>
        </w:tc>
      </w:tr>
      <w:tr w:rsidR="008965C6" w:rsidRPr="00800EF0" w:rsidTr="009C4863">
        <w:tc>
          <w:tcPr>
            <w:tcW w:w="567" w:type="dxa"/>
            <w:vMerge/>
            <w:vAlign w:val="center"/>
          </w:tcPr>
          <w:p w:rsidR="008965C6" w:rsidRPr="00800EF0" w:rsidRDefault="008965C6" w:rsidP="00983163">
            <w:pPr>
              <w:pStyle w:val="a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8965C6" w:rsidRPr="00800EF0" w:rsidRDefault="008965C6" w:rsidP="00983163">
            <w:pPr>
              <w:pStyle w:val="a0"/>
              <w:ind w:left="-108" w:right="-108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8965C6" w:rsidRPr="00800EF0" w:rsidRDefault="008965C6" w:rsidP="005B6933">
            <w:pPr>
              <w:pStyle w:val="a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965C6" w:rsidRPr="00800EF0" w:rsidRDefault="008965C6" w:rsidP="00983163">
            <w:pPr>
              <w:pStyle w:val="a0"/>
              <w:snapToGrid w:val="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00EF0">
              <w:rPr>
                <w:rFonts w:ascii="Bookman Old Style" w:hAnsi="Bookman Old Style" w:cs="Times New Roman"/>
                <w:sz w:val="16"/>
                <w:szCs w:val="16"/>
              </w:rPr>
              <w:t>003</w:t>
            </w:r>
          </w:p>
        </w:tc>
        <w:tc>
          <w:tcPr>
            <w:tcW w:w="1134" w:type="dxa"/>
            <w:vAlign w:val="center"/>
          </w:tcPr>
          <w:p w:rsidR="008965C6" w:rsidRPr="00800EF0" w:rsidRDefault="008965C6" w:rsidP="00983163">
            <w:pPr>
              <w:pStyle w:val="a0"/>
              <w:snapToGrid w:val="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00EF0">
              <w:rPr>
                <w:rFonts w:ascii="Bookman Old Style" w:hAnsi="Bookman Old Style" w:cs="Times New Roman"/>
                <w:sz w:val="16"/>
                <w:szCs w:val="16"/>
              </w:rPr>
              <w:t>Миллиметр</w:t>
            </w:r>
          </w:p>
        </w:tc>
        <w:tc>
          <w:tcPr>
            <w:tcW w:w="1276" w:type="dxa"/>
            <w:vAlign w:val="center"/>
          </w:tcPr>
          <w:p w:rsidR="008965C6" w:rsidRPr="00800EF0" w:rsidRDefault="008965C6" w:rsidP="005B6933">
            <w:pPr>
              <w:pStyle w:val="a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00EF0">
              <w:rPr>
                <w:rFonts w:ascii="Bookman Old Style" w:hAnsi="Bookman Old Style" w:cs="Times New Roman"/>
                <w:sz w:val="16"/>
                <w:szCs w:val="16"/>
              </w:rPr>
              <w:t>Максимальный формат сканирования планшет/</w:t>
            </w:r>
            <w:r w:rsidRPr="00800EF0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ADF</w:t>
            </w:r>
          </w:p>
        </w:tc>
        <w:tc>
          <w:tcPr>
            <w:tcW w:w="1134" w:type="dxa"/>
            <w:vAlign w:val="center"/>
          </w:tcPr>
          <w:p w:rsidR="008965C6" w:rsidRPr="00800EF0" w:rsidRDefault="008965C6" w:rsidP="00983163">
            <w:pPr>
              <w:pStyle w:val="a0"/>
              <w:snapToGrid w:val="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8965C6" w:rsidRPr="00800EF0" w:rsidRDefault="008965C6" w:rsidP="00983163">
            <w:pPr>
              <w:pStyle w:val="a0"/>
              <w:snapToGrid w:val="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965C6" w:rsidRPr="00800EF0" w:rsidRDefault="008965C6" w:rsidP="00983163">
            <w:pPr>
              <w:pStyle w:val="a0"/>
              <w:snapToGrid w:val="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8965C6" w:rsidRPr="00800EF0" w:rsidRDefault="008965C6" w:rsidP="005B6933">
            <w:pPr>
              <w:pStyle w:val="a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00EF0">
              <w:rPr>
                <w:rFonts w:ascii="Bookman Old Style" w:hAnsi="Bookman Old Style" w:cs="Times New Roman"/>
                <w:sz w:val="16"/>
                <w:szCs w:val="16"/>
              </w:rPr>
              <w:t>Максимальный формат сканирования планшет/</w:t>
            </w:r>
            <w:r w:rsidRPr="00800EF0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ADF</w:t>
            </w:r>
          </w:p>
        </w:tc>
        <w:tc>
          <w:tcPr>
            <w:tcW w:w="4110" w:type="dxa"/>
            <w:gridSpan w:val="4"/>
            <w:vAlign w:val="center"/>
          </w:tcPr>
          <w:p w:rsidR="008965C6" w:rsidRPr="00800EF0" w:rsidRDefault="008965C6" w:rsidP="005B6933">
            <w:pPr>
              <w:pStyle w:val="a0"/>
              <w:snapToGrid w:val="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00EF0">
              <w:rPr>
                <w:rFonts w:ascii="Bookman Old Style" w:hAnsi="Bookman Old Style" w:cs="Times New Roman"/>
                <w:sz w:val="16"/>
                <w:szCs w:val="16"/>
              </w:rPr>
              <w:t>Не менее 216*297/216*356</w:t>
            </w:r>
          </w:p>
        </w:tc>
      </w:tr>
      <w:tr w:rsidR="008965C6" w:rsidRPr="00800EF0" w:rsidTr="009C4863">
        <w:tc>
          <w:tcPr>
            <w:tcW w:w="567" w:type="dxa"/>
            <w:vMerge/>
            <w:vAlign w:val="center"/>
          </w:tcPr>
          <w:p w:rsidR="008965C6" w:rsidRPr="00800EF0" w:rsidRDefault="008965C6" w:rsidP="00983163">
            <w:pPr>
              <w:pStyle w:val="a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8965C6" w:rsidRPr="00800EF0" w:rsidRDefault="008965C6" w:rsidP="00983163">
            <w:pPr>
              <w:pStyle w:val="a0"/>
              <w:ind w:left="-108" w:right="-108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8965C6" w:rsidRPr="00800EF0" w:rsidRDefault="008965C6" w:rsidP="005B6933">
            <w:pPr>
              <w:pStyle w:val="a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965C6" w:rsidRPr="00800EF0" w:rsidRDefault="008965C6" w:rsidP="00983163">
            <w:pPr>
              <w:pStyle w:val="a0"/>
              <w:snapToGrid w:val="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965C6" w:rsidRPr="00800EF0" w:rsidRDefault="008965C6" w:rsidP="00983163">
            <w:pPr>
              <w:pStyle w:val="a0"/>
              <w:snapToGrid w:val="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8965C6" w:rsidRPr="00800EF0" w:rsidRDefault="008965C6" w:rsidP="005B6933">
            <w:pPr>
              <w:pStyle w:val="a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00EF0">
              <w:rPr>
                <w:rFonts w:ascii="Bookman Old Style" w:hAnsi="Bookman Old Style" w:cs="Times New Roman"/>
                <w:sz w:val="16"/>
                <w:szCs w:val="16"/>
              </w:rPr>
              <w:t>Цветность печати</w:t>
            </w:r>
          </w:p>
        </w:tc>
        <w:tc>
          <w:tcPr>
            <w:tcW w:w="1134" w:type="dxa"/>
            <w:vAlign w:val="center"/>
          </w:tcPr>
          <w:p w:rsidR="008965C6" w:rsidRPr="00800EF0" w:rsidRDefault="008965C6" w:rsidP="00983163">
            <w:pPr>
              <w:pStyle w:val="a0"/>
              <w:snapToGrid w:val="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8965C6" w:rsidRPr="00800EF0" w:rsidRDefault="008965C6" w:rsidP="00983163">
            <w:pPr>
              <w:pStyle w:val="a0"/>
              <w:snapToGrid w:val="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965C6" w:rsidRPr="00800EF0" w:rsidRDefault="008965C6" w:rsidP="00983163">
            <w:pPr>
              <w:pStyle w:val="a0"/>
              <w:snapToGrid w:val="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8965C6" w:rsidRPr="00800EF0" w:rsidRDefault="008965C6" w:rsidP="005B6933">
            <w:pPr>
              <w:pStyle w:val="a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00EF0">
              <w:rPr>
                <w:rFonts w:ascii="Bookman Old Style" w:hAnsi="Bookman Old Style" w:cs="Times New Roman"/>
                <w:sz w:val="16"/>
                <w:szCs w:val="16"/>
              </w:rPr>
              <w:t>Цветность печати</w:t>
            </w:r>
          </w:p>
        </w:tc>
        <w:tc>
          <w:tcPr>
            <w:tcW w:w="4110" w:type="dxa"/>
            <w:gridSpan w:val="4"/>
            <w:vAlign w:val="center"/>
          </w:tcPr>
          <w:p w:rsidR="008965C6" w:rsidRPr="00800EF0" w:rsidRDefault="008965C6" w:rsidP="005B6933">
            <w:pPr>
              <w:pStyle w:val="a0"/>
              <w:snapToGrid w:val="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00EF0">
              <w:rPr>
                <w:rFonts w:ascii="Bookman Old Style" w:hAnsi="Bookman Old Style" w:cs="Times New Roman"/>
                <w:sz w:val="16"/>
                <w:szCs w:val="16"/>
              </w:rPr>
              <w:t>Цветная и (или) черно-белая</w:t>
            </w:r>
          </w:p>
        </w:tc>
      </w:tr>
      <w:tr w:rsidR="008965C6" w:rsidRPr="00800EF0" w:rsidTr="009C4863">
        <w:tc>
          <w:tcPr>
            <w:tcW w:w="567" w:type="dxa"/>
            <w:vMerge/>
            <w:vAlign w:val="center"/>
          </w:tcPr>
          <w:p w:rsidR="008965C6" w:rsidRPr="00800EF0" w:rsidRDefault="008965C6" w:rsidP="00983163">
            <w:pPr>
              <w:pStyle w:val="a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8965C6" w:rsidRPr="00800EF0" w:rsidRDefault="008965C6" w:rsidP="00983163">
            <w:pPr>
              <w:pStyle w:val="a0"/>
              <w:ind w:left="-108" w:right="-108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8965C6" w:rsidRPr="00800EF0" w:rsidRDefault="008965C6" w:rsidP="005B6933">
            <w:pPr>
              <w:pStyle w:val="a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965C6" w:rsidRPr="00800EF0" w:rsidRDefault="008965C6" w:rsidP="00983163">
            <w:pPr>
              <w:pStyle w:val="a0"/>
              <w:snapToGrid w:val="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00EF0">
              <w:rPr>
                <w:rFonts w:ascii="Bookman Old Style" w:hAnsi="Bookman Old Style" w:cs="Times New Roman"/>
                <w:sz w:val="16"/>
                <w:szCs w:val="16"/>
              </w:rPr>
              <w:t>796</w:t>
            </w:r>
          </w:p>
        </w:tc>
        <w:tc>
          <w:tcPr>
            <w:tcW w:w="1134" w:type="dxa"/>
            <w:vAlign w:val="center"/>
          </w:tcPr>
          <w:p w:rsidR="008965C6" w:rsidRPr="00800EF0" w:rsidRDefault="008965C6" w:rsidP="00983163">
            <w:pPr>
              <w:pStyle w:val="a0"/>
              <w:snapToGrid w:val="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00EF0">
              <w:rPr>
                <w:rFonts w:ascii="Bookman Old Style" w:hAnsi="Bookman Old Style" w:cs="Times New Roman"/>
                <w:sz w:val="16"/>
                <w:szCs w:val="16"/>
              </w:rPr>
              <w:t xml:space="preserve">Штука </w:t>
            </w:r>
          </w:p>
        </w:tc>
        <w:tc>
          <w:tcPr>
            <w:tcW w:w="1276" w:type="dxa"/>
            <w:vAlign w:val="center"/>
          </w:tcPr>
          <w:p w:rsidR="008965C6" w:rsidRPr="00800EF0" w:rsidRDefault="008965C6" w:rsidP="005B6933">
            <w:pPr>
              <w:pStyle w:val="a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00EF0">
              <w:rPr>
                <w:rFonts w:ascii="Bookman Old Style" w:hAnsi="Bookman Old Style" w:cs="Times New Roman"/>
                <w:sz w:val="16"/>
                <w:szCs w:val="16"/>
              </w:rPr>
              <w:t>Скорость печати страниц в минуту</w:t>
            </w:r>
          </w:p>
        </w:tc>
        <w:tc>
          <w:tcPr>
            <w:tcW w:w="1134" w:type="dxa"/>
            <w:vAlign w:val="center"/>
          </w:tcPr>
          <w:p w:rsidR="008965C6" w:rsidRPr="00800EF0" w:rsidRDefault="008965C6" w:rsidP="00983163">
            <w:pPr>
              <w:pStyle w:val="a0"/>
              <w:snapToGrid w:val="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8965C6" w:rsidRPr="00800EF0" w:rsidRDefault="008965C6" w:rsidP="00983163">
            <w:pPr>
              <w:pStyle w:val="a0"/>
              <w:snapToGrid w:val="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965C6" w:rsidRPr="00800EF0" w:rsidRDefault="008965C6" w:rsidP="00983163">
            <w:pPr>
              <w:pStyle w:val="a0"/>
              <w:snapToGrid w:val="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8965C6" w:rsidRPr="00800EF0" w:rsidRDefault="008965C6" w:rsidP="005B6933">
            <w:pPr>
              <w:pStyle w:val="a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00EF0">
              <w:rPr>
                <w:rFonts w:ascii="Bookman Old Style" w:hAnsi="Bookman Old Style" w:cs="Times New Roman"/>
                <w:sz w:val="16"/>
                <w:szCs w:val="16"/>
              </w:rPr>
              <w:t>Скорость печати страниц в минуту</w:t>
            </w:r>
          </w:p>
        </w:tc>
        <w:tc>
          <w:tcPr>
            <w:tcW w:w="4110" w:type="dxa"/>
            <w:gridSpan w:val="4"/>
            <w:vAlign w:val="center"/>
          </w:tcPr>
          <w:p w:rsidR="008965C6" w:rsidRPr="00800EF0" w:rsidRDefault="008965C6" w:rsidP="005B6933">
            <w:pPr>
              <w:pStyle w:val="a0"/>
              <w:snapToGrid w:val="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00EF0">
              <w:rPr>
                <w:rFonts w:ascii="Bookman Old Style" w:hAnsi="Bookman Old Style" w:cs="Times New Roman"/>
                <w:sz w:val="16"/>
                <w:szCs w:val="16"/>
              </w:rPr>
              <w:t>До 25</w:t>
            </w:r>
          </w:p>
        </w:tc>
      </w:tr>
      <w:tr w:rsidR="008965C6" w:rsidRPr="00800EF0" w:rsidTr="009C4863">
        <w:tc>
          <w:tcPr>
            <w:tcW w:w="567" w:type="dxa"/>
            <w:vMerge/>
            <w:vAlign w:val="center"/>
          </w:tcPr>
          <w:p w:rsidR="008965C6" w:rsidRPr="00800EF0" w:rsidRDefault="008965C6" w:rsidP="00983163">
            <w:pPr>
              <w:pStyle w:val="a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8965C6" w:rsidRPr="00800EF0" w:rsidRDefault="008965C6" w:rsidP="00983163">
            <w:pPr>
              <w:pStyle w:val="a0"/>
              <w:ind w:left="-108" w:right="-108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8965C6" w:rsidRPr="00800EF0" w:rsidRDefault="008965C6" w:rsidP="005B6933">
            <w:pPr>
              <w:pStyle w:val="a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965C6" w:rsidRPr="00800EF0" w:rsidRDefault="008965C6" w:rsidP="00983163">
            <w:pPr>
              <w:pStyle w:val="a0"/>
              <w:snapToGrid w:val="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00EF0">
              <w:rPr>
                <w:rFonts w:ascii="Bookman Old Style" w:hAnsi="Bookman Old Style" w:cs="Times New Roman"/>
                <w:sz w:val="16"/>
                <w:szCs w:val="16"/>
              </w:rPr>
              <w:t>796</w:t>
            </w:r>
          </w:p>
        </w:tc>
        <w:tc>
          <w:tcPr>
            <w:tcW w:w="1134" w:type="dxa"/>
            <w:vAlign w:val="center"/>
          </w:tcPr>
          <w:p w:rsidR="008965C6" w:rsidRPr="00800EF0" w:rsidRDefault="008965C6" w:rsidP="00983163">
            <w:pPr>
              <w:pStyle w:val="a0"/>
              <w:snapToGrid w:val="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00EF0">
              <w:rPr>
                <w:rFonts w:ascii="Bookman Old Style" w:hAnsi="Bookman Old Style" w:cs="Times New Roman"/>
                <w:sz w:val="16"/>
                <w:szCs w:val="16"/>
              </w:rPr>
              <w:t xml:space="preserve">Штука </w:t>
            </w:r>
          </w:p>
        </w:tc>
        <w:tc>
          <w:tcPr>
            <w:tcW w:w="1276" w:type="dxa"/>
            <w:vAlign w:val="center"/>
          </w:tcPr>
          <w:p w:rsidR="008965C6" w:rsidRPr="00800EF0" w:rsidRDefault="008965C6" w:rsidP="005B6933">
            <w:pPr>
              <w:pStyle w:val="a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00EF0">
              <w:rPr>
                <w:rFonts w:ascii="Bookman Old Style" w:hAnsi="Bookman Old Style" w:cs="Times New Roman"/>
                <w:sz w:val="16"/>
                <w:szCs w:val="16"/>
              </w:rPr>
              <w:t>Скорость сканирования страниц в минуту</w:t>
            </w:r>
          </w:p>
        </w:tc>
        <w:tc>
          <w:tcPr>
            <w:tcW w:w="1134" w:type="dxa"/>
            <w:vAlign w:val="center"/>
          </w:tcPr>
          <w:p w:rsidR="008965C6" w:rsidRPr="00800EF0" w:rsidRDefault="008965C6" w:rsidP="00983163">
            <w:pPr>
              <w:pStyle w:val="a0"/>
              <w:snapToGrid w:val="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8965C6" w:rsidRPr="00800EF0" w:rsidRDefault="008965C6" w:rsidP="00983163">
            <w:pPr>
              <w:pStyle w:val="a0"/>
              <w:snapToGrid w:val="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965C6" w:rsidRPr="00800EF0" w:rsidRDefault="008965C6" w:rsidP="00983163">
            <w:pPr>
              <w:pStyle w:val="a0"/>
              <w:snapToGrid w:val="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8965C6" w:rsidRPr="00800EF0" w:rsidRDefault="008965C6" w:rsidP="005B6933">
            <w:pPr>
              <w:pStyle w:val="a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00EF0">
              <w:rPr>
                <w:rFonts w:ascii="Bookman Old Style" w:hAnsi="Bookman Old Style" w:cs="Times New Roman"/>
                <w:sz w:val="16"/>
                <w:szCs w:val="16"/>
              </w:rPr>
              <w:t>Скорость сканирования страниц в минуту</w:t>
            </w:r>
          </w:p>
        </w:tc>
        <w:tc>
          <w:tcPr>
            <w:tcW w:w="4110" w:type="dxa"/>
            <w:gridSpan w:val="4"/>
            <w:vAlign w:val="center"/>
          </w:tcPr>
          <w:p w:rsidR="008965C6" w:rsidRPr="00800EF0" w:rsidRDefault="008965C6" w:rsidP="005B6933">
            <w:pPr>
              <w:pStyle w:val="a0"/>
              <w:snapToGrid w:val="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00EF0">
              <w:rPr>
                <w:rFonts w:ascii="Bookman Old Style" w:hAnsi="Bookman Old Style" w:cs="Times New Roman"/>
                <w:sz w:val="16"/>
                <w:szCs w:val="16"/>
              </w:rPr>
              <w:t>До 14 (черно-белая), до 5 (цветная)</w:t>
            </w:r>
          </w:p>
        </w:tc>
      </w:tr>
      <w:tr w:rsidR="008965C6" w:rsidRPr="00800EF0" w:rsidTr="009C4863">
        <w:tc>
          <w:tcPr>
            <w:tcW w:w="567" w:type="dxa"/>
            <w:vMerge/>
            <w:vAlign w:val="center"/>
          </w:tcPr>
          <w:p w:rsidR="008965C6" w:rsidRPr="00800EF0" w:rsidRDefault="008965C6" w:rsidP="00983163">
            <w:pPr>
              <w:pStyle w:val="a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8965C6" w:rsidRPr="00800EF0" w:rsidRDefault="008965C6" w:rsidP="00983163">
            <w:pPr>
              <w:pStyle w:val="a0"/>
              <w:ind w:left="-108" w:right="-108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8965C6" w:rsidRPr="00800EF0" w:rsidRDefault="008965C6" w:rsidP="005B6933">
            <w:pPr>
              <w:pStyle w:val="a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965C6" w:rsidRPr="00800EF0" w:rsidRDefault="008965C6" w:rsidP="00983163">
            <w:pPr>
              <w:pStyle w:val="a0"/>
              <w:snapToGrid w:val="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965C6" w:rsidRPr="00800EF0" w:rsidRDefault="008965C6" w:rsidP="00983163">
            <w:pPr>
              <w:pStyle w:val="a0"/>
              <w:snapToGrid w:val="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8965C6" w:rsidRPr="00800EF0" w:rsidRDefault="008965C6" w:rsidP="005B6933">
            <w:pPr>
              <w:pStyle w:val="a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00EF0">
              <w:rPr>
                <w:rFonts w:ascii="Bookman Old Style" w:hAnsi="Bookman Old Style" w:cs="Times New Roman"/>
                <w:sz w:val="16"/>
                <w:szCs w:val="16"/>
              </w:rPr>
              <w:t>Модули и интерфейсы</w:t>
            </w:r>
          </w:p>
        </w:tc>
        <w:tc>
          <w:tcPr>
            <w:tcW w:w="1134" w:type="dxa"/>
            <w:vAlign w:val="center"/>
          </w:tcPr>
          <w:p w:rsidR="008965C6" w:rsidRPr="00800EF0" w:rsidRDefault="008965C6" w:rsidP="00983163">
            <w:pPr>
              <w:pStyle w:val="a0"/>
              <w:snapToGrid w:val="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8965C6" w:rsidRPr="00800EF0" w:rsidRDefault="008965C6" w:rsidP="00983163">
            <w:pPr>
              <w:pStyle w:val="a0"/>
              <w:snapToGrid w:val="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965C6" w:rsidRPr="00800EF0" w:rsidRDefault="008965C6" w:rsidP="00983163">
            <w:pPr>
              <w:pStyle w:val="a0"/>
              <w:snapToGrid w:val="0"/>
              <w:jc w:val="center"/>
              <w:rPr>
                <w:rFonts w:ascii="Bookman Old Style" w:hAnsi="Bookman Old Style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8965C6" w:rsidRPr="00800EF0" w:rsidRDefault="008965C6" w:rsidP="005B6933">
            <w:pPr>
              <w:pStyle w:val="a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00EF0">
              <w:rPr>
                <w:rFonts w:ascii="Bookman Old Style" w:hAnsi="Bookman Old Style" w:cs="Times New Roman"/>
                <w:sz w:val="16"/>
                <w:szCs w:val="16"/>
              </w:rPr>
              <w:t>Модули и интерфейсы</w:t>
            </w:r>
          </w:p>
        </w:tc>
        <w:tc>
          <w:tcPr>
            <w:tcW w:w="4110" w:type="dxa"/>
            <w:gridSpan w:val="4"/>
            <w:vAlign w:val="center"/>
          </w:tcPr>
          <w:p w:rsidR="008965C6" w:rsidRPr="00800EF0" w:rsidRDefault="008965C6" w:rsidP="005B6933">
            <w:pPr>
              <w:pStyle w:val="a0"/>
              <w:snapToGrid w:val="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00EF0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USB 2</w:t>
            </w:r>
            <w:r w:rsidRPr="00800EF0">
              <w:rPr>
                <w:rFonts w:ascii="Bookman Old Style" w:hAnsi="Bookman Old Style" w:cs="Times New Roman"/>
                <w:sz w:val="16"/>
                <w:szCs w:val="16"/>
              </w:rPr>
              <w:t>.</w:t>
            </w:r>
            <w:r w:rsidRPr="00800EF0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0</w:t>
            </w:r>
            <w:r w:rsidRPr="00800EF0">
              <w:rPr>
                <w:rFonts w:ascii="Bookman Old Style" w:hAnsi="Bookman Old Style" w:cs="Times New Roman"/>
                <w:sz w:val="16"/>
                <w:szCs w:val="16"/>
              </w:rPr>
              <w:t>, 3,0</w:t>
            </w:r>
          </w:p>
        </w:tc>
      </w:tr>
      <w:tr w:rsidR="008965C6" w:rsidRPr="00800EF0" w:rsidTr="009C4863">
        <w:trPr>
          <w:trHeight w:val="329"/>
        </w:trPr>
        <w:tc>
          <w:tcPr>
            <w:tcW w:w="567" w:type="dxa"/>
            <w:vMerge/>
            <w:vAlign w:val="center"/>
          </w:tcPr>
          <w:p w:rsidR="008965C6" w:rsidRPr="00800EF0" w:rsidRDefault="008965C6" w:rsidP="00983163">
            <w:pPr>
              <w:pStyle w:val="a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8965C6" w:rsidRPr="00800EF0" w:rsidRDefault="008965C6" w:rsidP="00983163">
            <w:pPr>
              <w:pStyle w:val="a0"/>
              <w:ind w:left="-108" w:right="-108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8965C6" w:rsidRPr="00800EF0" w:rsidRDefault="008965C6" w:rsidP="005B6933">
            <w:pPr>
              <w:pStyle w:val="a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965C6" w:rsidRPr="00800EF0" w:rsidRDefault="008965C6" w:rsidP="00983163">
            <w:pPr>
              <w:rPr>
                <w:rFonts w:ascii="Bookman Old Style" w:hAnsi="Bookman Old Style"/>
                <w:sz w:val="16"/>
                <w:szCs w:val="16"/>
              </w:rPr>
            </w:pPr>
            <w:r w:rsidRPr="00800EF0">
              <w:rPr>
                <w:rFonts w:ascii="Bookman Old Style" w:hAnsi="Bookman Old Style"/>
                <w:sz w:val="16"/>
                <w:szCs w:val="16"/>
              </w:rPr>
              <w:t>383</w:t>
            </w:r>
          </w:p>
        </w:tc>
        <w:tc>
          <w:tcPr>
            <w:tcW w:w="1134" w:type="dxa"/>
            <w:vAlign w:val="center"/>
          </w:tcPr>
          <w:p w:rsidR="008965C6" w:rsidRPr="00800EF0" w:rsidRDefault="008965C6" w:rsidP="00983163">
            <w:pPr>
              <w:rPr>
                <w:rFonts w:ascii="Bookman Old Style" w:hAnsi="Bookman Old Style"/>
                <w:sz w:val="16"/>
                <w:szCs w:val="16"/>
              </w:rPr>
            </w:pPr>
            <w:r w:rsidRPr="00800EF0">
              <w:rPr>
                <w:rFonts w:ascii="Bookman Old Style" w:hAnsi="Bookman Old Style"/>
                <w:sz w:val="16"/>
                <w:szCs w:val="16"/>
              </w:rPr>
              <w:t xml:space="preserve">Рубль </w:t>
            </w:r>
          </w:p>
        </w:tc>
        <w:tc>
          <w:tcPr>
            <w:tcW w:w="1276" w:type="dxa"/>
            <w:vAlign w:val="center"/>
          </w:tcPr>
          <w:p w:rsidR="008965C6" w:rsidRDefault="008965C6" w:rsidP="005B6933">
            <w:pPr>
              <w:pStyle w:val="a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00EF0">
              <w:rPr>
                <w:rFonts w:ascii="Bookman Old Style" w:hAnsi="Bookman Old Style" w:cs="Times New Roman"/>
                <w:sz w:val="16"/>
                <w:szCs w:val="16"/>
              </w:rPr>
              <w:t>Предельная цена</w:t>
            </w:r>
          </w:p>
          <w:p w:rsidR="008965C6" w:rsidRPr="00800EF0" w:rsidRDefault="008965C6" w:rsidP="005B6933">
            <w:pPr>
              <w:pStyle w:val="a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vAlign w:val="center"/>
          </w:tcPr>
          <w:p w:rsidR="008965C6" w:rsidRPr="00800EF0" w:rsidRDefault="008965C6" w:rsidP="00983163">
            <w:pPr>
              <w:pStyle w:val="a0"/>
              <w:snapToGrid w:val="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00EF0">
              <w:rPr>
                <w:rFonts w:ascii="Bookman Old Style" w:hAnsi="Bookman Old Style" w:cs="Times New Roman"/>
                <w:sz w:val="16"/>
                <w:szCs w:val="16"/>
              </w:rPr>
              <w:t>Не более 45 000</w:t>
            </w:r>
          </w:p>
        </w:tc>
        <w:tc>
          <w:tcPr>
            <w:tcW w:w="1276" w:type="dxa"/>
            <w:vAlign w:val="center"/>
          </w:tcPr>
          <w:p w:rsidR="008965C6" w:rsidRPr="00800EF0" w:rsidRDefault="008965C6" w:rsidP="005B6933">
            <w:pPr>
              <w:pStyle w:val="a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00EF0">
              <w:rPr>
                <w:rFonts w:ascii="Bookman Old Style" w:hAnsi="Bookman Old Style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4110" w:type="dxa"/>
            <w:gridSpan w:val="4"/>
            <w:vAlign w:val="center"/>
          </w:tcPr>
          <w:p w:rsidR="008965C6" w:rsidRPr="00800EF0" w:rsidRDefault="008965C6" w:rsidP="005B6933">
            <w:pPr>
              <w:pStyle w:val="a0"/>
              <w:snapToGrid w:val="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00EF0">
              <w:rPr>
                <w:rFonts w:ascii="Bookman Old Style" w:hAnsi="Bookman Old Style" w:cs="Times New Roman"/>
                <w:sz w:val="16"/>
                <w:szCs w:val="16"/>
              </w:rPr>
              <w:t>Не более 45 000</w:t>
            </w:r>
          </w:p>
        </w:tc>
      </w:tr>
      <w:tr w:rsidR="008965C6" w:rsidRPr="00800EF0" w:rsidTr="009C4863">
        <w:tc>
          <w:tcPr>
            <w:tcW w:w="567" w:type="dxa"/>
            <w:vMerge w:val="restart"/>
            <w:vAlign w:val="center"/>
          </w:tcPr>
          <w:p w:rsidR="008965C6" w:rsidRPr="00800EF0" w:rsidRDefault="008965C6" w:rsidP="00983163">
            <w:pPr>
              <w:pStyle w:val="a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00EF0">
              <w:rPr>
                <w:rFonts w:ascii="Bookman Old Style" w:hAnsi="Bookman Old Style" w:cs="Times New Roman"/>
                <w:sz w:val="16"/>
                <w:szCs w:val="16"/>
              </w:rPr>
              <w:t>4.</w:t>
            </w:r>
          </w:p>
        </w:tc>
        <w:tc>
          <w:tcPr>
            <w:tcW w:w="993" w:type="dxa"/>
            <w:vMerge w:val="restart"/>
            <w:vAlign w:val="center"/>
          </w:tcPr>
          <w:p w:rsidR="008965C6" w:rsidRPr="00800EF0" w:rsidRDefault="008965C6" w:rsidP="00983163">
            <w:pPr>
              <w:pStyle w:val="a0"/>
              <w:ind w:left="-108" w:right="-108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00EF0">
              <w:rPr>
                <w:rFonts w:ascii="Bookman Old Style" w:hAnsi="Bookman Old Style" w:cs="Times New Roman"/>
                <w:sz w:val="16"/>
                <w:szCs w:val="16"/>
              </w:rPr>
              <w:t>26.30.11</w:t>
            </w:r>
          </w:p>
        </w:tc>
        <w:tc>
          <w:tcPr>
            <w:tcW w:w="1842" w:type="dxa"/>
            <w:vMerge w:val="restart"/>
            <w:vAlign w:val="center"/>
          </w:tcPr>
          <w:p w:rsidR="008965C6" w:rsidRPr="00800EF0" w:rsidRDefault="008965C6" w:rsidP="005B6933">
            <w:pPr>
              <w:pStyle w:val="a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00EF0">
              <w:rPr>
                <w:rFonts w:ascii="Bookman Old Style" w:hAnsi="Bookman Old Style"/>
                <w:sz w:val="16"/>
                <w:szCs w:val="16"/>
              </w:rPr>
              <w:t>Аппаратура коммуникационная передающая с приемными устройствами</w:t>
            </w:r>
          </w:p>
        </w:tc>
        <w:tc>
          <w:tcPr>
            <w:tcW w:w="709" w:type="dxa"/>
            <w:vAlign w:val="center"/>
          </w:tcPr>
          <w:p w:rsidR="008965C6" w:rsidRPr="00800EF0" w:rsidRDefault="008965C6" w:rsidP="00983163">
            <w:pPr>
              <w:pStyle w:val="a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965C6" w:rsidRPr="00800EF0" w:rsidRDefault="008965C6" w:rsidP="00983163">
            <w:pPr>
              <w:pStyle w:val="a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8965C6" w:rsidRPr="00800EF0" w:rsidRDefault="008965C6" w:rsidP="005B6933">
            <w:pPr>
              <w:pStyle w:val="a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00EF0">
              <w:rPr>
                <w:rFonts w:ascii="Bookman Old Style" w:hAnsi="Bookman Old Style" w:cs="Times New Roman"/>
                <w:sz w:val="16"/>
                <w:szCs w:val="16"/>
              </w:rPr>
              <w:t>Поддерживаемый стандарт</w:t>
            </w:r>
          </w:p>
        </w:tc>
        <w:tc>
          <w:tcPr>
            <w:tcW w:w="1134" w:type="dxa"/>
            <w:vAlign w:val="center"/>
          </w:tcPr>
          <w:p w:rsidR="008965C6" w:rsidRPr="00800EF0" w:rsidRDefault="008965C6" w:rsidP="00983163">
            <w:pPr>
              <w:pStyle w:val="a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8965C6" w:rsidRPr="00800EF0" w:rsidRDefault="008965C6" w:rsidP="00983163">
            <w:pPr>
              <w:pStyle w:val="a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965C6" w:rsidRPr="00800EF0" w:rsidRDefault="008965C6" w:rsidP="00983163">
            <w:pPr>
              <w:pStyle w:val="a0"/>
              <w:jc w:val="center"/>
              <w:rPr>
                <w:rFonts w:ascii="Bookman Old Style" w:hAnsi="Bookman Old Style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8965C6" w:rsidRPr="00800EF0" w:rsidRDefault="008965C6" w:rsidP="005B6933">
            <w:pPr>
              <w:pStyle w:val="a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00EF0">
              <w:rPr>
                <w:rFonts w:ascii="Bookman Old Style" w:hAnsi="Bookman Old Style" w:cs="Times New Roman"/>
                <w:sz w:val="16"/>
                <w:szCs w:val="16"/>
              </w:rPr>
              <w:t>Поддерживаемый стандарт</w:t>
            </w:r>
          </w:p>
        </w:tc>
        <w:tc>
          <w:tcPr>
            <w:tcW w:w="4110" w:type="dxa"/>
            <w:gridSpan w:val="4"/>
            <w:vAlign w:val="center"/>
          </w:tcPr>
          <w:p w:rsidR="008965C6" w:rsidRPr="00800EF0" w:rsidRDefault="008965C6" w:rsidP="005B6933">
            <w:pPr>
              <w:pStyle w:val="a0"/>
              <w:jc w:val="center"/>
              <w:rPr>
                <w:rFonts w:ascii="Bookman Old Style" w:hAnsi="Bookman Old Style" w:cs="Times New Roman"/>
                <w:sz w:val="16"/>
                <w:szCs w:val="16"/>
                <w:lang w:val="en-US"/>
              </w:rPr>
            </w:pPr>
            <w:r w:rsidRPr="00800EF0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DECT</w:t>
            </w:r>
            <w:r w:rsidRPr="00800EF0">
              <w:rPr>
                <w:rFonts w:ascii="Bookman Old Style" w:hAnsi="Bookman Old Style" w:cs="Times New Roman"/>
                <w:sz w:val="16"/>
                <w:szCs w:val="16"/>
              </w:rPr>
              <w:t xml:space="preserve">, </w:t>
            </w:r>
            <w:r w:rsidRPr="00800EF0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DECT</w:t>
            </w:r>
            <w:r w:rsidRPr="00800EF0">
              <w:rPr>
                <w:rFonts w:ascii="Bookman Old Style" w:hAnsi="Bookman Old Style" w:cs="Times New Roman"/>
                <w:sz w:val="16"/>
                <w:szCs w:val="16"/>
              </w:rPr>
              <w:t xml:space="preserve"> GAP</w:t>
            </w:r>
          </w:p>
        </w:tc>
      </w:tr>
      <w:tr w:rsidR="008965C6" w:rsidRPr="00800EF0" w:rsidTr="009C4863">
        <w:tc>
          <w:tcPr>
            <w:tcW w:w="567" w:type="dxa"/>
            <w:vMerge/>
            <w:vAlign w:val="center"/>
          </w:tcPr>
          <w:p w:rsidR="008965C6" w:rsidRPr="00800EF0" w:rsidRDefault="008965C6" w:rsidP="00983163">
            <w:pPr>
              <w:pStyle w:val="a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8965C6" w:rsidRPr="00800EF0" w:rsidRDefault="008965C6" w:rsidP="00983163">
            <w:pPr>
              <w:pStyle w:val="a0"/>
              <w:ind w:left="-108" w:right="-108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8965C6" w:rsidRPr="00800EF0" w:rsidRDefault="008965C6" w:rsidP="005B6933">
            <w:pPr>
              <w:pStyle w:val="a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965C6" w:rsidRPr="00800EF0" w:rsidRDefault="008965C6" w:rsidP="00983163">
            <w:pPr>
              <w:pStyle w:val="a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965C6" w:rsidRPr="00800EF0" w:rsidRDefault="008965C6" w:rsidP="00983163">
            <w:pPr>
              <w:pStyle w:val="a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8965C6" w:rsidRPr="00800EF0" w:rsidRDefault="008965C6" w:rsidP="005B6933">
            <w:pPr>
              <w:pStyle w:val="a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00EF0">
              <w:rPr>
                <w:rFonts w:ascii="Bookman Old Style" w:hAnsi="Bookman Old Style" w:cs="Times New Roman"/>
                <w:sz w:val="16"/>
                <w:szCs w:val="16"/>
              </w:rPr>
              <w:t>Тип дисплея</w:t>
            </w:r>
          </w:p>
        </w:tc>
        <w:tc>
          <w:tcPr>
            <w:tcW w:w="1134" w:type="dxa"/>
            <w:vAlign w:val="center"/>
          </w:tcPr>
          <w:p w:rsidR="008965C6" w:rsidRPr="00800EF0" w:rsidRDefault="008965C6" w:rsidP="00983163">
            <w:pPr>
              <w:pStyle w:val="a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8965C6" w:rsidRPr="00800EF0" w:rsidRDefault="008965C6" w:rsidP="00983163">
            <w:pPr>
              <w:pStyle w:val="a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965C6" w:rsidRPr="00800EF0" w:rsidRDefault="008965C6" w:rsidP="00983163">
            <w:pPr>
              <w:pStyle w:val="a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8965C6" w:rsidRPr="00800EF0" w:rsidRDefault="008965C6" w:rsidP="005B6933">
            <w:pPr>
              <w:pStyle w:val="a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00EF0">
              <w:rPr>
                <w:rFonts w:ascii="Bookman Old Style" w:hAnsi="Bookman Old Style" w:cs="Times New Roman"/>
                <w:sz w:val="16"/>
                <w:szCs w:val="16"/>
              </w:rPr>
              <w:t>Тип дисплея</w:t>
            </w:r>
          </w:p>
        </w:tc>
        <w:tc>
          <w:tcPr>
            <w:tcW w:w="4110" w:type="dxa"/>
            <w:gridSpan w:val="4"/>
            <w:vAlign w:val="center"/>
          </w:tcPr>
          <w:p w:rsidR="008965C6" w:rsidRPr="00800EF0" w:rsidRDefault="008965C6" w:rsidP="005B6933">
            <w:pPr>
              <w:pStyle w:val="a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00EF0">
              <w:rPr>
                <w:rFonts w:ascii="Bookman Old Style" w:hAnsi="Bookman Old Style" w:cs="Times New Roman"/>
                <w:sz w:val="16"/>
                <w:szCs w:val="16"/>
              </w:rPr>
              <w:t>Монохромный</w:t>
            </w:r>
          </w:p>
        </w:tc>
      </w:tr>
      <w:tr w:rsidR="008965C6" w:rsidRPr="00800EF0" w:rsidTr="009C4863">
        <w:tc>
          <w:tcPr>
            <w:tcW w:w="567" w:type="dxa"/>
            <w:vMerge/>
            <w:vAlign w:val="center"/>
          </w:tcPr>
          <w:p w:rsidR="008965C6" w:rsidRPr="00800EF0" w:rsidRDefault="008965C6" w:rsidP="00983163">
            <w:pPr>
              <w:pStyle w:val="a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8965C6" w:rsidRPr="00800EF0" w:rsidRDefault="008965C6" w:rsidP="00983163">
            <w:pPr>
              <w:pStyle w:val="a0"/>
              <w:ind w:left="-108" w:right="-108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8965C6" w:rsidRPr="00800EF0" w:rsidRDefault="008965C6" w:rsidP="005B6933">
            <w:pPr>
              <w:pStyle w:val="a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965C6" w:rsidRPr="00800EF0" w:rsidRDefault="008965C6" w:rsidP="00983163">
            <w:pPr>
              <w:pStyle w:val="a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965C6" w:rsidRPr="00800EF0" w:rsidRDefault="008965C6" w:rsidP="00983163">
            <w:pPr>
              <w:pStyle w:val="a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8965C6" w:rsidRPr="00800EF0" w:rsidRDefault="008965C6" w:rsidP="005B6933">
            <w:pPr>
              <w:pStyle w:val="a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00EF0">
              <w:rPr>
                <w:rFonts w:ascii="Bookman Old Style" w:hAnsi="Bookman Old Style" w:cs="Times New Roman"/>
                <w:sz w:val="16"/>
                <w:szCs w:val="16"/>
              </w:rPr>
              <w:t>Размер (формат) аккумулятора</w:t>
            </w:r>
          </w:p>
        </w:tc>
        <w:tc>
          <w:tcPr>
            <w:tcW w:w="1134" w:type="dxa"/>
            <w:vAlign w:val="center"/>
          </w:tcPr>
          <w:p w:rsidR="008965C6" w:rsidRPr="00800EF0" w:rsidRDefault="008965C6" w:rsidP="00983163">
            <w:pPr>
              <w:pStyle w:val="a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8965C6" w:rsidRPr="00800EF0" w:rsidRDefault="008965C6" w:rsidP="00983163">
            <w:pPr>
              <w:pStyle w:val="a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965C6" w:rsidRPr="00800EF0" w:rsidRDefault="008965C6" w:rsidP="00983163">
            <w:pPr>
              <w:pStyle w:val="a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8965C6" w:rsidRPr="00800EF0" w:rsidRDefault="008965C6" w:rsidP="005B6933">
            <w:pPr>
              <w:pStyle w:val="a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00EF0">
              <w:rPr>
                <w:rFonts w:ascii="Bookman Old Style" w:hAnsi="Bookman Old Style" w:cs="Times New Roman"/>
                <w:sz w:val="16"/>
                <w:szCs w:val="16"/>
              </w:rPr>
              <w:t>Размер (формат) аккумулятора</w:t>
            </w:r>
          </w:p>
        </w:tc>
        <w:tc>
          <w:tcPr>
            <w:tcW w:w="4110" w:type="dxa"/>
            <w:gridSpan w:val="4"/>
            <w:vAlign w:val="center"/>
          </w:tcPr>
          <w:p w:rsidR="008965C6" w:rsidRPr="00800EF0" w:rsidRDefault="008965C6" w:rsidP="005B6933">
            <w:pPr>
              <w:pStyle w:val="a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00EF0">
              <w:rPr>
                <w:rFonts w:ascii="Bookman Old Style" w:hAnsi="Bookman Old Style" w:cs="Times New Roman"/>
                <w:sz w:val="16"/>
                <w:szCs w:val="16"/>
              </w:rPr>
              <w:t>АА, ААА</w:t>
            </w:r>
          </w:p>
        </w:tc>
      </w:tr>
      <w:tr w:rsidR="008965C6" w:rsidRPr="00800EF0" w:rsidTr="009C4863">
        <w:tc>
          <w:tcPr>
            <w:tcW w:w="567" w:type="dxa"/>
            <w:vMerge/>
            <w:vAlign w:val="center"/>
          </w:tcPr>
          <w:p w:rsidR="008965C6" w:rsidRPr="00800EF0" w:rsidRDefault="008965C6" w:rsidP="00983163">
            <w:pPr>
              <w:pStyle w:val="a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8965C6" w:rsidRPr="00800EF0" w:rsidRDefault="008965C6" w:rsidP="00983163">
            <w:pPr>
              <w:pStyle w:val="a0"/>
              <w:ind w:left="-108" w:right="-108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8965C6" w:rsidRPr="00800EF0" w:rsidRDefault="008965C6" w:rsidP="005B6933">
            <w:pPr>
              <w:pStyle w:val="a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965C6" w:rsidRPr="00800EF0" w:rsidRDefault="008965C6" w:rsidP="00983163">
            <w:pPr>
              <w:pStyle w:val="a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00EF0">
              <w:rPr>
                <w:rFonts w:ascii="Bookman Old Style" w:hAnsi="Bookman Old Style" w:cs="Times New Roman"/>
                <w:sz w:val="16"/>
                <w:szCs w:val="16"/>
              </w:rPr>
              <w:t>006</w:t>
            </w:r>
          </w:p>
        </w:tc>
        <w:tc>
          <w:tcPr>
            <w:tcW w:w="1134" w:type="dxa"/>
            <w:vAlign w:val="center"/>
          </w:tcPr>
          <w:p w:rsidR="008965C6" w:rsidRPr="00800EF0" w:rsidRDefault="008965C6" w:rsidP="00983163">
            <w:pPr>
              <w:pStyle w:val="a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00EF0">
              <w:rPr>
                <w:rFonts w:ascii="Bookman Old Style" w:hAnsi="Bookman Old Style" w:cs="Times New Roman"/>
                <w:sz w:val="16"/>
                <w:szCs w:val="16"/>
              </w:rPr>
              <w:t xml:space="preserve">Метр </w:t>
            </w:r>
          </w:p>
        </w:tc>
        <w:tc>
          <w:tcPr>
            <w:tcW w:w="1276" w:type="dxa"/>
            <w:vAlign w:val="center"/>
          </w:tcPr>
          <w:p w:rsidR="008965C6" w:rsidRPr="00800EF0" w:rsidRDefault="008965C6" w:rsidP="005B6933">
            <w:pPr>
              <w:pStyle w:val="a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00EF0">
              <w:rPr>
                <w:rFonts w:ascii="Bookman Old Style" w:hAnsi="Bookman Old Style" w:cs="Times New Roman"/>
                <w:sz w:val="16"/>
                <w:szCs w:val="16"/>
              </w:rPr>
              <w:t>Радиус действия в помещении</w:t>
            </w:r>
          </w:p>
        </w:tc>
        <w:tc>
          <w:tcPr>
            <w:tcW w:w="1134" w:type="dxa"/>
            <w:vAlign w:val="center"/>
          </w:tcPr>
          <w:p w:rsidR="008965C6" w:rsidRPr="00800EF0" w:rsidRDefault="008965C6" w:rsidP="00983163">
            <w:pPr>
              <w:pStyle w:val="a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8965C6" w:rsidRPr="00800EF0" w:rsidRDefault="008965C6" w:rsidP="00983163">
            <w:pPr>
              <w:pStyle w:val="a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965C6" w:rsidRPr="00800EF0" w:rsidRDefault="008965C6" w:rsidP="00983163">
            <w:pPr>
              <w:pStyle w:val="a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8965C6" w:rsidRPr="00800EF0" w:rsidRDefault="008965C6" w:rsidP="005B6933">
            <w:pPr>
              <w:pStyle w:val="a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00EF0">
              <w:rPr>
                <w:rFonts w:ascii="Bookman Old Style" w:hAnsi="Bookman Old Style" w:cs="Times New Roman"/>
                <w:sz w:val="16"/>
                <w:szCs w:val="16"/>
              </w:rPr>
              <w:t>Радиус действия в помещении</w:t>
            </w:r>
          </w:p>
        </w:tc>
        <w:tc>
          <w:tcPr>
            <w:tcW w:w="4110" w:type="dxa"/>
            <w:gridSpan w:val="4"/>
            <w:vAlign w:val="center"/>
          </w:tcPr>
          <w:p w:rsidR="008965C6" w:rsidRPr="00800EF0" w:rsidRDefault="008965C6" w:rsidP="005B6933">
            <w:pPr>
              <w:pStyle w:val="a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00EF0">
              <w:rPr>
                <w:rFonts w:ascii="Bookman Old Style" w:hAnsi="Bookman Old Style" w:cs="Times New Roman"/>
                <w:sz w:val="16"/>
                <w:szCs w:val="16"/>
              </w:rPr>
              <w:t>До 50</w:t>
            </w:r>
          </w:p>
        </w:tc>
      </w:tr>
      <w:tr w:rsidR="008965C6" w:rsidRPr="00800EF0" w:rsidTr="009C4863">
        <w:tc>
          <w:tcPr>
            <w:tcW w:w="567" w:type="dxa"/>
            <w:vMerge/>
            <w:vAlign w:val="center"/>
          </w:tcPr>
          <w:p w:rsidR="008965C6" w:rsidRPr="00800EF0" w:rsidRDefault="008965C6" w:rsidP="00983163">
            <w:pPr>
              <w:pStyle w:val="a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8965C6" w:rsidRPr="00800EF0" w:rsidRDefault="008965C6" w:rsidP="00983163">
            <w:pPr>
              <w:pStyle w:val="a0"/>
              <w:ind w:left="-108" w:right="-108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8965C6" w:rsidRPr="00800EF0" w:rsidRDefault="008965C6" w:rsidP="005B6933">
            <w:pPr>
              <w:pStyle w:val="a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965C6" w:rsidRPr="00800EF0" w:rsidRDefault="008965C6" w:rsidP="00983163">
            <w:pPr>
              <w:pStyle w:val="a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00EF0">
              <w:rPr>
                <w:rFonts w:ascii="Bookman Old Style" w:hAnsi="Bookman Old Style" w:cs="Times New Roman"/>
                <w:sz w:val="16"/>
                <w:szCs w:val="16"/>
              </w:rPr>
              <w:t>383</w:t>
            </w:r>
          </w:p>
        </w:tc>
        <w:tc>
          <w:tcPr>
            <w:tcW w:w="1134" w:type="dxa"/>
            <w:vAlign w:val="center"/>
          </w:tcPr>
          <w:p w:rsidR="008965C6" w:rsidRPr="00800EF0" w:rsidRDefault="008965C6" w:rsidP="00983163">
            <w:pPr>
              <w:pStyle w:val="a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00EF0">
              <w:rPr>
                <w:rFonts w:ascii="Bookman Old Style" w:hAnsi="Bookman Old Style" w:cs="Times New Roman"/>
                <w:sz w:val="16"/>
                <w:szCs w:val="16"/>
              </w:rPr>
              <w:t>рубль</w:t>
            </w:r>
          </w:p>
        </w:tc>
        <w:tc>
          <w:tcPr>
            <w:tcW w:w="1276" w:type="dxa"/>
            <w:vAlign w:val="center"/>
          </w:tcPr>
          <w:p w:rsidR="008965C6" w:rsidRPr="00800EF0" w:rsidRDefault="008965C6" w:rsidP="005B6933">
            <w:pPr>
              <w:pStyle w:val="a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00EF0">
              <w:rPr>
                <w:rFonts w:ascii="Bookman Old Style" w:hAnsi="Bookman Old Style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1134" w:type="dxa"/>
            <w:vAlign w:val="center"/>
          </w:tcPr>
          <w:p w:rsidR="008965C6" w:rsidRPr="00800EF0" w:rsidRDefault="008965C6" w:rsidP="00983163">
            <w:pPr>
              <w:pStyle w:val="a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00EF0">
              <w:rPr>
                <w:rFonts w:ascii="Bookman Old Style" w:hAnsi="Bookman Old Style" w:cs="Times New Roman"/>
                <w:sz w:val="16"/>
                <w:szCs w:val="16"/>
              </w:rPr>
              <w:t xml:space="preserve">не более </w:t>
            </w:r>
          </w:p>
          <w:p w:rsidR="008965C6" w:rsidRPr="00800EF0" w:rsidRDefault="008965C6" w:rsidP="00983163">
            <w:pPr>
              <w:pStyle w:val="a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00EF0">
              <w:rPr>
                <w:rFonts w:ascii="Bookman Old Style" w:hAnsi="Bookman Old Style" w:cs="Times New Roman"/>
                <w:sz w:val="16"/>
                <w:szCs w:val="16"/>
              </w:rPr>
              <w:t>15 000</w:t>
            </w:r>
          </w:p>
        </w:tc>
        <w:tc>
          <w:tcPr>
            <w:tcW w:w="1418" w:type="dxa"/>
            <w:vAlign w:val="center"/>
          </w:tcPr>
          <w:p w:rsidR="008965C6" w:rsidRPr="00800EF0" w:rsidRDefault="008965C6" w:rsidP="00983163">
            <w:pPr>
              <w:pStyle w:val="a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00EF0">
              <w:rPr>
                <w:rFonts w:ascii="Bookman Old Style" w:hAnsi="Bookman Old Style" w:cs="Times New Roman"/>
                <w:sz w:val="16"/>
                <w:szCs w:val="16"/>
              </w:rPr>
              <w:t xml:space="preserve">не более </w:t>
            </w:r>
          </w:p>
          <w:p w:rsidR="008965C6" w:rsidRPr="00800EF0" w:rsidRDefault="008965C6" w:rsidP="00983163">
            <w:pPr>
              <w:pStyle w:val="a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00EF0">
              <w:rPr>
                <w:rFonts w:ascii="Bookman Old Style" w:hAnsi="Bookman Old Style" w:cs="Times New Roman"/>
                <w:sz w:val="16"/>
                <w:szCs w:val="16"/>
              </w:rPr>
              <w:t>10 000</w:t>
            </w:r>
          </w:p>
        </w:tc>
        <w:tc>
          <w:tcPr>
            <w:tcW w:w="1559" w:type="dxa"/>
            <w:vAlign w:val="center"/>
          </w:tcPr>
          <w:p w:rsidR="008965C6" w:rsidRPr="00800EF0" w:rsidRDefault="008965C6" w:rsidP="00983163">
            <w:pPr>
              <w:pStyle w:val="a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00EF0">
              <w:rPr>
                <w:rFonts w:ascii="Bookman Old Style" w:hAnsi="Bookman Old Style" w:cs="Times New Roman"/>
                <w:sz w:val="16"/>
                <w:szCs w:val="16"/>
              </w:rPr>
              <w:t xml:space="preserve">не более </w:t>
            </w:r>
          </w:p>
          <w:p w:rsidR="008965C6" w:rsidRPr="00800EF0" w:rsidRDefault="008965C6" w:rsidP="00983163">
            <w:pPr>
              <w:pStyle w:val="a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00EF0">
              <w:rPr>
                <w:rFonts w:ascii="Bookman Old Style" w:hAnsi="Bookman Old Style" w:cs="Times New Roman"/>
                <w:sz w:val="16"/>
                <w:szCs w:val="16"/>
              </w:rPr>
              <w:t>5 000</w:t>
            </w:r>
          </w:p>
        </w:tc>
        <w:tc>
          <w:tcPr>
            <w:tcW w:w="1276" w:type="dxa"/>
            <w:vAlign w:val="center"/>
          </w:tcPr>
          <w:p w:rsidR="008965C6" w:rsidRPr="00800EF0" w:rsidRDefault="008965C6" w:rsidP="005B6933">
            <w:pPr>
              <w:pStyle w:val="a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00EF0">
              <w:rPr>
                <w:rFonts w:ascii="Bookman Old Style" w:hAnsi="Bookman Old Style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1984" w:type="dxa"/>
            <w:gridSpan w:val="2"/>
            <w:vAlign w:val="center"/>
          </w:tcPr>
          <w:p w:rsidR="008965C6" w:rsidRPr="00800EF0" w:rsidRDefault="008965C6" w:rsidP="005B6933">
            <w:pPr>
              <w:pStyle w:val="a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00EF0">
              <w:rPr>
                <w:rFonts w:ascii="Bookman Old Style" w:hAnsi="Bookman Old Style" w:cs="Times New Roman"/>
                <w:sz w:val="16"/>
                <w:szCs w:val="16"/>
              </w:rPr>
              <w:t>не более 15 000</w:t>
            </w:r>
          </w:p>
        </w:tc>
        <w:tc>
          <w:tcPr>
            <w:tcW w:w="2126" w:type="dxa"/>
            <w:gridSpan w:val="2"/>
            <w:vAlign w:val="center"/>
          </w:tcPr>
          <w:p w:rsidR="008965C6" w:rsidRPr="00800EF0" w:rsidRDefault="008965C6" w:rsidP="005B6933">
            <w:pPr>
              <w:pStyle w:val="a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00EF0">
              <w:rPr>
                <w:rFonts w:ascii="Bookman Old Style" w:hAnsi="Bookman Old Style" w:cs="Times New Roman"/>
                <w:sz w:val="16"/>
                <w:szCs w:val="16"/>
              </w:rPr>
              <w:t>не более 5 000</w:t>
            </w:r>
          </w:p>
        </w:tc>
      </w:tr>
      <w:tr w:rsidR="008965C6" w:rsidRPr="00800EF0" w:rsidTr="009C4863">
        <w:tc>
          <w:tcPr>
            <w:tcW w:w="567" w:type="dxa"/>
            <w:vMerge w:val="restart"/>
            <w:vAlign w:val="center"/>
          </w:tcPr>
          <w:p w:rsidR="008965C6" w:rsidRPr="00800EF0" w:rsidRDefault="008965C6" w:rsidP="00983163">
            <w:pPr>
              <w:pStyle w:val="a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00EF0">
              <w:rPr>
                <w:rFonts w:ascii="Bookman Old Style" w:hAnsi="Bookman Old Style" w:cs="Times New Roman"/>
                <w:sz w:val="16"/>
                <w:szCs w:val="16"/>
              </w:rPr>
              <w:t>5.</w:t>
            </w:r>
          </w:p>
        </w:tc>
        <w:tc>
          <w:tcPr>
            <w:tcW w:w="993" w:type="dxa"/>
            <w:vMerge w:val="restart"/>
            <w:vAlign w:val="center"/>
          </w:tcPr>
          <w:p w:rsidR="008965C6" w:rsidRPr="00800EF0" w:rsidRDefault="008965C6" w:rsidP="00983163">
            <w:pPr>
              <w:pStyle w:val="a0"/>
              <w:ind w:left="-108" w:right="-108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00EF0">
              <w:rPr>
                <w:rFonts w:ascii="Bookman Old Style" w:hAnsi="Bookman Old Style" w:cs="Times New Roman"/>
                <w:sz w:val="16"/>
                <w:szCs w:val="16"/>
              </w:rPr>
              <w:t>29.10.22</w:t>
            </w:r>
          </w:p>
        </w:tc>
        <w:tc>
          <w:tcPr>
            <w:tcW w:w="1842" w:type="dxa"/>
            <w:vMerge w:val="restart"/>
            <w:vAlign w:val="center"/>
          </w:tcPr>
          <w:p w:rsidR="008965C6" w:rsidRPr="00800EF0" w:rsidRDefault="008965C6" w:rsidP="005B6933">
            <w:pPr>
              <w:pStyle w:val="a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00EF0">
              <w:rPr>
                <w:rFonts w:ascii="Bookman Old Style" w:hAnsi="Bookman Old Style"/>
                <w:sz w:val="16"/>
                <w:szCs w:val="16"/>
              </w:rPr>
              <w:t>Средства транспортные с двигателем с искровым зажиганием, с рабочим объемом цилиндров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не</w:t>
            </w:r>
            <w:r w:rsidRPr="00800EF0">
              <w:rPr>
                <w:rFonts w:ascii="Bookman Old Style" w:hAnsi="Bookman Old Style"/>
                <w:sz w:val="16"/>
                <w:szCs w:val="16"/>
              </w:rPr>
              <w:t xml:space="preserve"> более 1500 см3, новые</w:t>
            </w:r>
          </w:p>
        </w:tc>
        <w:tc>
          <w:tcPr>
            <w:tcW w:w="709" w:type="dxa"/>
            <w:vAlign w:val="center"/>
          </w:tcPr>
          <w:p w:rsidR="008965C6" w:rsidRPr="00800EF0" w:rsidRDefault="008965C6" w:rsidP="00983163">
            <w:pPr>
              <w:pStyle w:val="a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00EF0">
              <w:rPr>
                <w:rFonts w:ascii="Bookman Old Style" w:hAnsi="Bookman Old Style" w:cs="Times New Roman"/>
                <w:sz w:val="16"/>
                <w:szCs w:val="16"/>
              </w:rPr>
              <w:t>251</w:t>
            </w:r>
          </w:p>
        </w:tc>
        <w:tc>
          <w:tcPr>
            <w:tcW w:w="1134" w:type="dxa"/>
            <w:vAlign w:val="center"/>
          </w:tcPr>
          <w:p w:rsidR="008965C6" w:rsidRPr="00800EF0" w:rsidRDefault="008965C6" w:rsidP="00983163">
            <w:pPr>
              <w:pStyle w:val="a0"/>
              <w:ind w:left="-108" w:right="-108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00EF0">
              <w:rPr>
                <w:rFonts w:ascii="Bookman Old Style" w:hAnsi="Bookman Old Style" w:cs="Times New Roman"/>
                <w:sz w:val="16"/>
                <w:szCs w:val="16"/>
              </w:rPr>
              <w:t>лошадиная сила</w:t>
            </w:r>
          </w:p>
        </w:tc>
        <w:tc>
          <w:tcPr>
            <w:tcW w:w="1276" w:type="dxa"/>
            <w:vAlign w:val="center"/>
          </w:tcPr>
          <w:p w:rsidR="008965C6" w:rsidRPr="00800EF0" w:rsidRDefault="008965C6" w:rsidP="005B6933">
            <w:pPr>
              <w:pStyle w:val="a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00EF0">
              <w:rPr>
                <w:rFonts w:ascii="Bookman Old Style" w:hAnsi="Bookman Old Style" w:cs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1134" w:type="dxa"/>
            <w:vAlign w:val="center"/>
          </w:tcPr>
          <w:p w:rsidR="008965C6" w:rsidRPr="00800EF0" w:rsidRDefault="008965C6" w:rsidP="00983163">
            <w:pPr>
              <w:pStyle w:val="a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8965C6" w:rsidRPr="00800EF0" w:rsidRDefault="008965C6" w:rsidP="00983163">
            <w:pPr>
              <w:pStyle w:val="a0"/>
              <w:ind w:left="-108" w:right="-108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965C6" w:rsidRPr="00800EF0" w:rsidRDefault="008965C6" w:rsidP="00983163">
            <w:pPr>
              <w:pStyle w:val="a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8965C6" w:rsidRPr="00800EF0" w:rsidRDefault="008965C6" w:rsidP="005B6933">
            <w:pPr>
              <w:pStyle w:val="a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00EF0">
              <w:rPr>
                <w:rFonts w:ascii="Bookman Old Style" w:hAnsi="Bookman Old Style" w:cs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4110" w:type="dxa"/>
            <w:gridSpan w:val="4"/>
            <w:vAlign w:val="center"/>
          </w:tcPr>
          <w:p w:rsidR="008965C6" w:rsidRPr="00800EF0" w:rsidRDefault="008965C6" w:rsidP="005B6933">
            <w:pPr>
              <w:pStyle w:val="a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00EF0">
              <w:rPr>
                <w:rFonts w:ascii="Bookman Old Style" w:hAnsi="Bookman Old Style" w:cs="Times New Roman"/>
                <w:sz w:val="16"/>
                <w:szCs w:val="16"/>
              </w:rPr>
              <w:t>не более 200</w:t>
            </w:r>
          </w:p>
          <w:p w:rsidR="008965C6" w:rsidRPr="00800EF0" w:rsidRDefault="008965C6" w:rsidP="005B6933">
            <w:pPr>
              <w:pStyle w:val="a0"/>
              <w:snapToGrid w:val="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</w:tr>
      <w:tr w:rsidR="008965C6" w:rsidRPr="00800EF0" w:rsidTr="009C4863">
        <w:tc>
          <w:tcPr>
            <w:tcW w:w="567" w:type="dxa"/>
            <w:vMerge/>
            <w:vAlign w:val="center"/>
          </w:tcPr>
          <w:p w:rsidR="008965C6" w:rsidRPr="00800EF0" w:rsidRDefault="008965C6" w:rsidP="00983163">
            <w:pPr>
              <w:pStyle w:val="a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8965C6" w:rsidRPr="00800EF0" w:rsidRDefault="008965C6" w:rsidP="00983163">
            <w:pPr>
              <w:pStyle w:val="a0"/>
              <w:ind w:left="-108" w:right="-108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8965C6" w:rsidRPr="00800EF0" w:rsidRDefault="008965C6" w:rsidP="005B6933">
            <w:pPr>
              <w:pStyle w:val="a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965C6" w:rsidRPr="00800EF0" w:rsidRDefault="008965C6" w:rsidP="00983163">
            <w:pPr>
              <w:pStyle w:val="a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00EF0">
              <w:rPr>
                <w:rFonts w:ascii="Bookman Old Style" w:hAnsi="Bookman Old Style" w:cs="Times New Roman"/>
                <w:sz w:val="16"/>
                <w:szCs w:val="16"/>
              </w:rPr>
              <w:t>251</w:t>
            </w:r>
          </w:p>
        </w:tc>
        <w:tc>
          <w:tcPr>
            <w:tcW w:w="1134" w:type="dxa"/>
            <w:vAlign w:val="center"/>
          </w:tcPr>
          <w:p w:rsidR="008965C6" w:rsidRPr="00800EF0" w:rsidRDefault="008965C6" w:rsidP="00983163">
            <w:pPr>
              <w:pStyle w:val="a0"/>
              <w:ind w:left="-108" w:right="-108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8965C6" w:rsidRPr="00800EF0" w:rsidRDefault="008965C6" w:rsidP="005B6933">
            <w:pPr>
              <w:pStyle w:val="a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00EF0">
              <w:rPr>
                <w:rFonts w:ascii="Bookman Old Style" w:hAnsi="Bookman Old Style" w:cs="Times New Roman"/>
                <w:sz w:val="16"/>
                <w:szCs w:val="16"/>
              </w:rPr>
              <w:t>Комплектация</w:t>
            </w:r>
          </w:p>
        </w:tc>
        <w:tc>
          <w:tcPr>
            <w:tcW w:w="1134" w:type="dxa"/>
            <w:vAlign w:val="center"/>
          </w:tcPr>
          <w:p w:rsidR="008965C6" w:rsidRPr="00800EF0" w:rsidRDefault="008965C6" w:rsidP="00983163">
            <w:pPr>
              <w:pStyle w:val="a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8965C6" w:rsidRPr="00800EF0" w:rsidRDefault="008965C6" w:rsidP="00983163">
            <w:pPr>
              <w:pStyle w:val="a0"/>
              <w:ind w:left="-108" w:right="-108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965C6" w:rsidRPr="00800EF0" w:rsidRDefault="008965C6" w:rsidP="00983163">
            <w:pPr>
              <w:pStyle w:val="a0"/>
              <w:snapToGrid w:val="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8965C6" w:rsidRPr="00800EF0" w:rsidRDefault="008965C6" w:rsidP="005B6933">
            <w:pPr>
              <w:pStyle w:val="a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00EF0">
              <w:rPr>
                <w:rFonts w:ascii="Bookman Old Style" w:hAnsi="Bookman Old Style" w:cs="Times New Roman"/>
                <w:sz w:val="16"/>
                <w:szCs w:val="16"/>
              </w:rPr>
              <w:t>Комплектация</w:t>
            </w:r>
          </w:p>
        </w:tc>
        <w:tc>
          <w:tcPr>
            <w:tcW w:w="4110" w:type="dxa"/>
            <w:gridSpan w:val="4"/>
            <w:vAlign w:val="center"/>
          </w:tcPr>
          <w:p w:rsidR="008965C6" w:rsidRPr="00800EF0" w:rsidRDefault="008965C6" w:rsidP="005B6933">
            <w:pPr>
              <w:pStyle w:val="a0"/>
              <w:snapToGrid w:val="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00EF0">
              <w:rPr>
                <w:rFonts w:ascii="Bookman Old Style" w:hAnsi="Bookman Old Style" w:cs="Times New Roman"/>
                <w:sz w:val="16"/>
                <w:szCs w:val="16"/>
              </w:rPr>
              <w:t>Стандартная (классическая)</w:t>
            </w:r>
          </w:p>
        </w:tc>
      </w:tr>
      <w:tr w:rsidR="008965C6" w:rsidRPr="00800EF0" w:rsidTr="009C4863">
        <w:tc>
          <w:tcPr>
            <w:tcW w:w="567" w:type="dxa"/>
            <w:vMerge/>
            <w:vAlign w:val="center"/>
          </w:tcPr>
          <w:p w:rsidR="008965C6" w:rsidRPr="00800EF0" w:rsidRDefault="008965C6" w:rsidP="00983163">
            <w:pPr>
              <w:pStyle w:val="a0"/>
              <w:snapToGrid w:val="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8965C6" w:rsidRPr="00800EF0" w:rsidRDefault="008965C6" w:rsidP="00983163">
            <w:pPr>
              <w:pStyle w:val="a0"/>
              <w:snapToGrid w:val="0"/>
              <w:ind w:left="-108" w:right="-108" w:firstLine="72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8965C6" w:rsidRPr="00800EF0" w:rsidRDefault="008965C6" w:rsidP="005B6933">
            <w:pPr>
              <w:pStyle w:val="a0"/>
              <w:snapToGrid w:val="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965C6" w:rsidRPr="00800EF0" w:rsidRDefault="008965C6" w:rsidP="00983163">
            <w:pPr>
              <w:pStyle w:val="a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00EF0">
              <w:rPr>
                <w:rFonts w:ascii="Bookman Old Style" w:hAnsi="Bookman Old Style" w:cs="Times New Roman"/>
                <w:sz w:val="16"/>
                <w:szCs w:val="16"/>
              </w:rPr>
              <w:t>383</w:t>
            </w:r>
          </w:p>
        </w:tc>
        <w:tc>
          <w:tcPr>
            <w:tcW w:w="1134" w:type="dxa"/>
            <w:vAlign w:val="center"/>
          </w:tcPr>
          <w:p w:rsidR="008965C6" w:rsidRPr="00800EF0" w:rsidRDefault="008965C6" w:rsidP="00983163">
            <w:pPr>
              <w:pStyle w:val="a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00EF0">
              <w:rPr>
                <w:rFonts w:ascii="Bookman Old Style" w:hAnsi="Bookman Old Style" w:cs="Times New Roman"/>
                <w:sz w:val="16"/>
                <w:szCs w:val="16"/>
              </w:rPr>
              <w:t>рубль</w:t>
            </w:r>
          </w:p>
        </w:tc>
        <w:tc>
          <w:tcPr>
            <w:tcW w:w="1276" w:type="dxa"/>
            <w:vAlign w:val="center"/>
          </w:tcPr>
          <w:p w:rsidR="008965C6" w:rsidRPr="00800EF0" w:rsidRDefault="008965C6" w:rsidP="005B6933">
            <w:pPr>
              <w:pStyle w:val="a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00EF0">
              <w:rPr>
                <w:rFonts w:ascii="Bookman Old Style" w:hAnsi="Bookman Old Style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1134" w:type="dxa"/>
            <w:vAlign w:val="center"/>
          </w:tcPr>
          <w:p w:rsidR="008965C6" w:rsidRPr="00800EF0" w:rsidRDefault="008965C6" w:rsidP="00983163">
            <w:pPr>
              <w:pStyle w:val="a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00EF0">
              <w:rPr>
                <w:rFonts w:ascii="Bookman Old Style" w:hAnsi="Bookman Old Style" w:cs="Times New Roman"/>
                <w:sz w:val="16"/>
                <w:szCs w:val="16"/>
              </w:rPr>
              <w:t>не более</w:t>
            </w:r>
          </w:p>
          <w:p w:rsidR="008965C6" w:rsidRPr="00800EF0" w:rsidRDefault="008965C6" w:rsidP="00983163">
            <w:pPr>
              <w:pStyle w:val="a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00EF0">
              <w:rPr>
                <w:rFonts w:ascii="Bookman Old Style" w:hAnsi="Bookman Old Style" w:cs="Times New Roman"/>
                <w:sz w:val="16"/>
                <w:szCs w:val="16"/>
              </w:rPr>
              <w:t xml:space="preserve"> 2 500 000</w:t>
            </w:r>
          </w:p>
        </w:tc>
        <w:tc>
          <w:tcPr>
            <w:tcW w:w="1418" w:type="dxa"/>
            <w:vAlign w:val="center"/>
          </w:tcPr>
          <w:p w:rsidR="008965C6" w:rsidRPr="00800EF0" w:rsidRDefault="008965C6" w:rsidP="00983163">
            <w:pPr>
              <w:pStyle w:val="a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00EF0">
              <w:rPr>
                <w:rFonts w:ascii="Bookman Old Style" w:hAnsi="Bookman Old Style" w:cs="Times New Roman"/>
                <w:sz w:val="16"/>
                <w:szCs w:val="16"/>
              </w:rPr>
              <w:t>не более</w:t>
            </w:r>
          </w:p>
          <w:p w:rsidR="008965C6" w:rsidRPr="00800EF0" w:rsidRDefault="008965C6" w:rsidP="00983163">
            <w:pPr>
              <w:pStyle w:val="a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00EF0">
              <w:rPr>
                <w:rFonts w:ascii="Bookman Old Style" w:hAnsi="Bookman Old Style" w:cs="Times New Roman"/>
                <w:sz w:val="16"/>
                <w:szCs w:val="16"/>
              </w:rPr>
              <w:t xml:space="preserve"> 1 500 000 </w:t>
            </w:r>
          </w:p>
        </w:tc>
        <w:tc>
          <w:tcPr>
            <w:tcW w:w="1559" w:type="dxa"/>
            <w:vAlign w:val="center"/>
          </w:tcPr>
          <w:p w:rsidR="008965C6" w:rsidRPr="00800EF0" w:rsidRDefault="008965C6" w:rsidP="00F61212">
            <w:pPr>
              <w:pStyle w:val="a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00EF0">
              <w:rPr>
                <w:rFonts w:ascii="Bookman Old Style" w:hAnsi="Bookman Old Style" w:cs="Times New Roman"/>
                <w:sz w:val="16"/>
                <w:szCs w:val="16"/>
              </w:rPr>
              <w:t>не более</w:t>
            </w:r>
          </w:p>
          <w:p w:rsidR="008965C6" w:rsidRPr="00800EF0" w:rsidRDefault="008965C6" w:rsidP="00F61212">
            <w:pPr>
              <w:pStyle w:val="a0"/>
              <w:snapToGrid w:val="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00EF0">
              <w:rPr>
                <w:rFonts w:ascii="Bookman Old Style" w:hAnsi="Bookman Old Style" w:cs="Times New Roman"/>
                <w:sz w:val="16"/>
                <w:szCs w:val="16"/>
              </w:rPr>
              <w:t xml:space="preserve"> 1 500 000</w:t>
            </w:r>
          </w:p>
        </w:tc>
        <w:tc>
          <w:tcPr>
            <w:tcW w:w="1276" w:type="dxa"/>
            <w:vAlign w:val="center"/>
          </w:tcPr>
          <w:p w:rsidR="008965C6" w:rsidRPr="00800EF0" w:rsidRDefault="008965C6" w:rsidP="005B6933">
            <w:pPr>
              <w:pStyle w:val="a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00EF0">
              <w:rPr>
                <w:rFonts w:ascii="Bookman Old Style" w:hAnsi="Bookman Old Style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1984" w:type="dxa"/>
            <w:gridSpan w:val="2"/>
            <w:vAlign w:val="center"/>
          </w:tcPr>
          <w:p w:rsidR="008965C6" w:rsidRPr="00800EF0" w:rsidRDefault="008965C6" w:rsidP="00F61212">
            <w:pPr>
              <w:pStyle w:val="a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00EF0">
              <w:rPr>
                <w:rFonts w:ascii="Bookman Old Style" w:hAnsi="Bookman Old Style" w:cs="Times New Roman"/>
                <w:sz w:val="16"/>
                <w:szCs w:val="16"/>
              </w:rPr>
              <w:t>не более 1 500 000</w:t>
            </w:r>
          </w:p>
        </w:tc>
        <w:tc>
          <w:tcPr>
            <w:tcW w:w="2126" w:type="dxa"/>
            <w:gridSpan w:val="2"/>
            <w:vAlign w:val="center"/>
          </w:tcPr>
          <w:p w:rsidR="008965C6" w:rsidRPr="00800EF0" w:rsidRDefault="008965C6" w:rsidP="005B6933">
            <w:pPr>
              <w:pStyle w:val="a0"/>
              <w:snapToGrid w:val="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00EF0">
              <w:rPr>
                <w:rFonts w:ascii="Bookman Old Style" w:hAnsi="Bookman Old Style" w:cs="Times New Roman"/>
                <w:sz w:val="16"/>
                <w:szCs w:val="16"/>
              </w:rPr>
              <w:t>Не предусмотрено</w:t>
            </w:r>
          </w:p>
        </w:tc>
      </w:tr>
      <w:tr w:rsidR="008965C6" w:rsidRPr="00800EF0" w:rsidTr="009C4863">
        <w:tc>
          <w:tcPr>
            <w:tcW w:w="567" w:type="dxa"/>
            <w:vMerge w:val="restart"/>
            <w:vAlign w:val="center"/>
          </w:tcPr>
          <w:p w:rsidR="008965C6" w:rsidRPr="00800EF0" w:rsidRDefault="008965C6" w:rsidP="00983163">
            <w:pPr>
              <w:pStyle w:val="a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00EF0">
              <w:rPr>
                <w:rFonts w:ascii="Bookman Old Style" w:hAnsi="Bookman Old Style" w:cs="Times New Roman"/>
                <w:sz w:val="16"/>
                <w:szCs w:val="16"/>
              </w:rPr>
              <w:t>6.</w:t>
            </w:r>
          </w:p>
        </w:tc>
        <w:tc>
          <w:tcPr>
            <w:tcW w:w="993" w:type="dxa"/>
            <w:vMerge w:val="restart"/>
            <w:vAlign w:val="center"/>
          </w:tcPr>
          <w:p w:rsidR="008965C6" w:rsidRPr="00800EF0" w:rsidRDefault="008965C6" w:rsidP="00983163">
            <w:pPr>
              <w:pStyle w:val="a0"/>
              <w:ind w:left="-108" w:right="-108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00EF0">
              <w:rPr>
                <w:rFonts w:ascii="Bookman Old Style" w:hAnsi="Bookman Old Style" w:cs="Times New Roman"/>
                <w:sz w:val="16"/>
                <w:szCs w:val="16"/>
              </w:rPr>
              <w:t>29.10.30</w:t>
            </w:r>
          </w:p>
        </w:tc>
        <w:tc>
          <w:tcPr>
            <w:tcW w:w="1842" w:type="dxa"/>
            <w:vMerge w:val="restart"/>
            <w:vAlign w:val="center"/>
          </w:tcPr>
          <w:p w:rsidR="008965C6" w:rsidRPr="00800EF0" w:rsidRDefault="008965C6" w:rsidP="005B6933">
            <w:pPr>
              <w:pStyle w:val="a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00EF0">
              <w:rPr>
                <w:rFonts w:ascii="Bookman Old Style" w:hAnsi="Bookman Old Style"/>
                <w:sz w:val="16"/>
                <w:szCs w:val="16"/>
              </w:rPr>
              <w:t>Средства автотранспортные для перевозки 10 и более человек</w:t>
            </w:r>
          </w:p>
        </w:tc>
        <w:tc>
          <w:tcPr>
            <w:tcW w:w="709" w:type="dxa"/>
            <w:vAlign w:val="center"/>
          </w:tcPr>
          <w:p w:rsidR="008965C6" w:rsidRPr="00800EF0" w:rsidRDefault="008965C6" w:rsidP="00983163">
            <w:pPr>
              <w:pStyle w:val="a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00EF0">
              <w:rPr>
                <w:rFonts w:ascii="Bookman Old Style" w:hAnsi="Bookman Old Style" w:cs="Times New Roman"/>
                <w:sz w:val="16"/>
                <w:szCs w:val="16"/>
              </w:rPr>
              <w:t>251</w:t>
            </w:r>
          </w:p>
        </w:tc>
        <w:tc>
          <w:tcPr>
            <w:tcW w:w="1134" w:type="dxa"/>
            <w:vAlign w:val="center"/>
          </w:tcPr>
          <w:p w:rsidR="008965C6" w:rsidRPr="00800EF0" w:rsidRDefault="008965C6" w:rsidP="00983163">
            <w:pPr>
              <w:pStyle w:val="a0"/>
              <w:ind w:left="-108" w:right="-108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00EF0">
              <w:rPr>
                <w:rFonts w:ascii="Bookman Old Style" w:hAnsi="Bookman Old Style" w:cs="Times New Roman"/>
                <w:sz w:val="16"/>
                <w:szCs w:val="16"/>
              </w:rPr>
              <w:t>лошадиная сила</w:t>
            </w:r>
          </w:p>
        </w:tc>
        <w:tc>
          <w:tcPr>
            <w:tcW w:w="1276" w:type="dxa"/>
            <w:vAlign w:val="center"/>
          </w:tcPr>
          <w:p w:rsidR="008965C6" w:rsidRPr="00800EF0" w:rsidRDefault="008965C6" w:rsidP="005B6933">
            <w:pPr>
              <w:pStyle w:val="a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00EF0">
              <w:rPr>
                <w:rFonts w:ascii="Bookman Old Style" w:hAnsi="Bookman Old Style" w:cs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1134" w:type="dxa"/>
            <w:vAlign w:val="center"/>
          </w:tcPr>
          <w:p w:rsidR="008965C6" w:rsidRPr="00800EF0" w:rsidRDefault="008965C6" w:rsidP="00983163">
            <w:pPr>
              <w:pStyle w:val="a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8965C6" w:rsidRPr="00800EF0" w:rsidRDefault="008965C6" w:rsidP="00983163">
            <w:pPr>
              <w:pStyle w:val="a0"/>
              <w:ind w:left="-108" w:right="-108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965C6" w:rsidRPr="00800EF0" w:rsidRDefault="008965C6" w:rsidP="00983163">
            <w:pPr>
              <w:pStyle w:val="a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8965C6" w:rsidRPr="00800EF0" w:rsidRDefault="008965C6" w:rsidP="005B6933">
            <w:pPr>
              <w:pStyle w:val="a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00EF0">
              <w:rPr>
                <w:rFonts w:ascii="Bookman Old Style" w:hAnsi="Bookman Old Style" w:cs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4110" w:type="dxa"/>
            <w:gridSpan w:val="4"/>
            <w:vAlign w:val="center"/>
          </w:tcPr>
          <w:p w:rsidR="008965C6" w:rsidRPr="00800EF0" w:rsidRDefault="008965C6" w:rsidP="005B6933">
            <w:pPr>
              <w:pStyle w:val="a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00EF0">
              <w:rPr>
                <w:rFonts w:ascii="Bookman Old Style" w:hAnsi="Bookman Old Style" w:cs="Times New Roman"/>
                <w:sz w:val="16"/>
                <w:szCs w:val="16"/>
              </w:rPr>
              <w:t>не более 200</w:t>
            </w:r>
          </w:p>
          <w:p w:rsidR="008965C6" w:rsidRPr="00800EF0" w:rsidRDefault="008965C6" w:rsidP="005B6933">
            <w:pPr>
              <w:pStyle w:val="a0"/>
              <w:snapToGrid w:val="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</w:tr>
      <w:tr w:rsidR="008965C6" w:rsidRPr="00800EF0" w:rsidTr="009C4863">
        <w:tc>
          <w:tcPr>
            <w:tcW w:w="567" w:type="dxa"/>
            <w:vMerge/>
            <w:vAlign w:val="center"/>
          </w:tcPr>
          <w:p w:rsidR="008965C6" w:rsidRPr="00800EF0" w:rsidRDefault="008965C6" w:rsidP="00983163">
            <w:pPr>
              <w:pStyle w:val="a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8965C6" w:rsidRPr="00800EF0" w:rsidRDefault="008965C6" w:rsidP="00983163">
            <w:pPr>
              <w:pStyle w:val="a0"/>
              <w:ind w:left="-108" w:right="-108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8965C6" w:rsidRPr="00800EF0" w:rsidRDefault="008965C6" w:rsidP="005B6933">
            <w:pPr>
              <w:pStyle w:val="a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965C6" w:rsidRPr="00800EF0" w:rsidRDefault="008965C6" w:rsidP="00983163">
            <w:pPr>
              <w:pStyle w:val="a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00EF0">
              <w:rPr>
                <w:rFonts w:ascii="Bookman Old Style" w:hAnsi="Bookman Old Style" w:cs="Times New Roman"/>
                <w:sz w:val="16"/>
                <w:szCs w:val="16"/>
              </w:rPr>
              <w:t>251</w:t>
            </w:r>
          </w:p>
        </w:tc>
        <w:tc>
          <w:tcPr>
            <w:tcW w:w="1134" w:type="dxa"/>
            <w:vAlign w:val="center"/>
          </w:tcPr>
          <w:p w:rsidR="008965C6" w:rsidRPr="00800EF0" w:rsidRDefault="008965C6" w:rsidP="00983163">
            <w:pPr>
              <w:pStyle w:val="a0"/>
              <w:ind w:left="-108" w:right="-108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8965C6" w:rsidRPr="00800EF0" w:rsidRDefault="008965C6" w:rsidP="005B6933">
            <w:pPr>
              <w:pStyle w:val="a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00EF0">
              <w:rPr>
                <w:rFonts w:ascii="Bookman Old Style" w:hAnsi="Bookman Old Style" w:cs="Times New Roman"/>
                <w:sz w:val="16"/>
                <w:szCs w:val="16"/>
              </w:rPr>
              <w:t>Комплектация</w:t>
            </w:r>
          </w:p>
        </w:tc>
        <w:tc>
          <w:tcPr>
            <w:tcW w:w="1134" w:type="dxa"/>
            <w:vAlign w:val="center"/>
          </w:tcPr>
          <w:p w:rsidR="008965C6" w:rsidRPr="00800EF0" w:rsidRDefault="008965C6" w:rsidP="00983163">
            <w:pPr>
              <w:pStyle w:val="a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8965C6" w:rsidRPr="00800EF0" w:rsidRDefault="008965C6" w:rsidP="00983163">
            <w:pPr>
              <w:pStyle w:val="a0"/>
              <w:ind w:left="-108" w:right="-108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965C6" w:rsidRPr="00800EF0" w:rsidRDefault="008965C6" w:rsidP="00983163">
            <w:pPr>
              <w:pStyle w:val="a0"/>
              <w:snapToGrid w:val="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8965C6" w:rsidRPr="00800EF0" w:rsidRDefault="008965C6" w:rsidP="005B6933">
            <w:pPr>
              <w:pStyle w:val="a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00EF0">
              <w:rPr>
                <w:rFonts w:ascii="Bookman Old Style" w:hAnsi="Bookman Old Style" w:cs="Times New Roman"/>
                <w:sz w:val="16"/>
                <w:szCs w:val="16"/>
              </w:rPr>
              <w:t>Комплектация</w:t>
            </w:r>
          </w:p>
        </w:tc>
        <w:tc>
          <w:tcPr>
            <w:tcW w:w="4110" w:type="dxa"/>
            <w:gridSpan w:val="4"/>
            <w:vAlign w:val="center"/>
          </w:tcPr>
          <w:p w:rsidR="008965C6" w:rsidRPr="00800EF0" w:rsidRDefault="008965C6" w:rsidP="005B6933">
            <w:pPr>
              <w:pStyle w:val="a0"/>
              <w:snapToGrid w:val="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00EF0">
              <w:rPr>
                <w:rFonts w:ascii="Bookman Old Style" w:hAnsi="Bookman Old Style" w:cs="Times New Roman"/>
                <w:sz w:val="16"/>
                <w:szCs w:val="16"/>
              </w:rPr>
              <w:t>Стандартная (классическая)</w:t>
            </w:r>
          </w:p>
        </w:tc>
      </w:tr>
      <w:tr w:rsidR="008965C6" w:rsidRPr="00800EF0" w:rsidTr="009C4863">
        <w:tc>
          <w:tcPr>
            <w:tcW w:w="567" w:type="dxa"/>
            <w:vMerge/>
            <w:vAlign w:val="center"/>
          </w:tcPr>
          <w:p w:rsidR="008965C6" w:rsidRPr="00800EF0" w:rsidRDefault="008965C6" w:rsidP="00983163">
            <w:pPr>
              <w:pStyle w:val="a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8965C6" w:rsidRPr="00800EF0" w:rsidRDefault="008965C6" w:rsidP="00983163">
            <w:pPr>
              <w:pStyle w:val="a0"/>
              <w:ind w:left="-108" w:right="-108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8965C6" w:rsidRPr="00800EF0" w:rsidRDefault="008965C6" w:rsidP="005B6933">
            <w:pPr>
              <w:pStyle w:val="a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965C6" w:rsidRPr="00800EF0" w:rsidRDefault="008965C6" w:rsidP="00983163">
            <w:pPr>
              <w:pStyle w:val="a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00EF0">
              <w:rPr>
                <w:rFonts w:ascii="Bookman Old Style" w:hAnsi="Bookman Old Style" w:cs="Times New Roman"/>
                <w:sz w:val="16"/>
                <w:szCs w:val="16"/>
              </w:rPr>
              <w:t>383</w:t>
            </w:r>
          </w:p>
        </w:tc>
        <w:tc>
          <w:tcPr>
            <w:tcW w:w="1134" w:type="dxa"/>
            <w:vAlign w:val="center"/>
          </w:tcPr>
          <w:p w:rsidR="008965C6" w:rsidRPr="00800EF0" w:rsidRDefault="008965C6" w:rsidP="00983163">
            <w:pPr>
              <w:pStyle w:val="a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00EF0">
              <w:rPr>
                <w:rFonts w:ascii="Bookman Old Style" w:hAnsi="Bookman Old Style" w:cs="Times New Roman"/>
                <w:sz w:val="16"/>
                <w:szCs w:val="16"/>
              </w:rPr>
              <w:t>рубль</w:t>
            </w:r>
          </w:p>
        </w:tc>
        <w:tc>
          <w:tcPr>
            <w:tcW w:w="1276" w:type="dxa"/>
            <w:vAlign w:val="center"/>
          </w:tcPr>
          <w:p w:rsidR="008965C6" w:rsidRPr="00800EF0" w:rsidRDefault="008965C6" w:rsidP="005B6933">
            <w:pPr>
              <w:pStyle w:val="a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00EF0">
              <w:rPr>
                <w:rFonts w:ascii="Bookman Old Style" w:hAnsi="Bookman Old Style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1134" w:type="dxa"/>
            <w:vAlign w:val="center"/>
          </w:tcPr>
          <w:p w:rsidR="008965C6" w:rsidRPr="00800EF0" w:rsidRDefault="008965C6" w:rsidP="00983163">
            <w:pPr>
              <w:pStyle w:val="a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8965C6" w:rsidRPr="00800EF0" w:rsidRDefault="008965C6" w:rsidP="00983163">
            <w:pPr>
              <w:pStyle w:val="a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965C6" w:rsidRPr="00800EF0" w:rsidRDefault="008965C6" w:rsidP="00983163">
            <w:pPr>
              <w:pStyle w:val="a0"/>
              <w:snapToGrid w:val="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8965C6" w:rsidRPr="00800EF0" w:rsidRDefault="008965C6" w:rsidP="005B6933">
            <w:pPr>
              <w:pStyle w:val="a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00EF0">
              <w:rPr>
                <w:rFonts w:ascii="Bookman Old Style" w:hAnsi="Bookman Old Style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4110" w:type="dxa"/>
            <w:gridSpan w:val="4"/>
            <w:vAlign w:val="center"/>
          </w:tcPr>
          <w:p w:rsidR="008965C6" w:rsidRPr="00800EF0" w:rsidRDefault="008965C6" w:rsidP="00DC6DE8">
            <w:pPr>
              <w:pStyle w:val="a0"/>
              <w:snapToGrid w:val="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00EF0">
              <w:rPr>
                <w:rFonts w:ascii="Bookman Old Style" w:hAnsi="Bookman Old Style" w:cs="Times New Roman"/>
                <w:sz w:val="16"/>
                <w:szCs w:val="16"/>
              </w:rPr>
              <w:t>Не более 2 000 000</w:t>
            </w:r>
          </w:p>
        </w:tc>
      </w:tr>
      <w:tr w:rsidR="008965C6" w:rsidRPr="00800EF0" w:rsidTr="009C4863">
        <w:trPr>
          <w:trHeight w:val="331"/>
        </w:trPr>
        <w:tc>
          <w:tcPr>
            <w:tcW w:w="567" w:type="dxa"/>
            <w:vMerge w:val="restart"/>
            <w:vAlign w:val="center"/>
          </w:tcPr>
          <w:p w:rsidR="008965C6" w:rsidRPr="00800EF0" w:rsidRDefault="008965C6" w:rsidP="00983163">
            <w:pPr>
              <w:pStyle w:val="a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00EF0">
              <w:rPr>
                <w:rFonts w:ascii="Bookman Old Style" w:hAnsi="Bookman Old Style" w:cs="Times New Roman"/>
                <w:sz w:val="16"/>
                <w:szCs w:val="16"/>
              </w:rPr>
              <w:t>7.</w:t>
            </w:r>
          </w:p>
        </w:tc>
        <w:tc>
          <w:tcPr>
            <w:tcW w:w="993" w:type="dxa"/>
            <w:vMerge w:val="restart"/>
            <w:vAlign w:val="center"/>
          </w:tcPr>
          <w:p w:rsidR="008965C6" w:rsidRPr="00800EF0" w:rsidRDefault="008965C6" w:rsidP="00983163">
            <w:pPr>
              <w:pStyle w:val="a0"/>
              <w:ind w:left="-108" w:right="-108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00EF0">
              <w:rPr>
                <w:rFonts w:ascii="Bookman Old Style" w:hAnsi="Bookman Old Style" w:cs="Times New Roman"/>
                <w:sz w:val="16"/>
                <w:szCs w:val="16"/>
              </w:rPr>
              <w:t>29.10.41</w:t>
            </w:r>
          </w:p>
        </w:tc>
        <w:tc>
          <w:tcPr>
            <w:tcW w:w="1842" w:type="dxa"/>
            <w:vMerge w:val="restart"/>
            <w:vAlign w:val="center"/>
          </w:tcPr>
          <w:p w:rsidR="008965C6" w:rsidRPr="00800EF0" w:rsidRDefault="008965C6" w:rsidP="005B6933">
            <w:pPr>
              <w:pStyle w:val="a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00EF0">
              <w:rPr>
                <w:rFonts w:ascii="Bookman Old Style" w:hAnsi="Bookman Old Style"/>
                <w:sz w:val="16"/>
                <w:szCs w:val="16"/>
              </w:rPr>
              <w:t>Средства автотранспортные грузовые с поршневым двигателем внутреннего сгорания с воспламенением от сжатия (дизелем или полудизелем), новые</w:t>
            </w:r>
          </w:p>
        </w:tc>
        <w:tc>
          <w:tcPr>
            <w:tcW w:w="709" w:type="dxa"/>
            <w:vAlign w:val="center"/>
          </w:tcPr>
          <w:p w:rsidR="008965C6" w:rsidRPr="00800EF0" w:rsidRDefault="008965C6" w:rsidP="00983163">
            <w:pPr>
              <w:pStyle w:val="a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00EF0">
              <w:rPr>
                <w:rFonts w:ascii="Bookman Old Style" w:hAnsi="Bookman Old Style" w:cs="Times New Roman"/>
                <w:sz w:val="16"/>
                <w:szCs w:val="16"/>
              </w:rPr>
              <w:t>251</w:t>
            </w:r>
          </w:p>
        </w:tc>
        <w:tc>
          <w:tcPr>
            <w:tcW w:w="1134" w:type="dxa"/>
            <w:vAlign w:val="center"/>
          </w:tcPr>
          <w:p w:rsidR="008965C6" w:rsidRPr="00800EF0" w:rsidRDefault="008965C6" w:rsidP="00983163">
            <w:pPr>
              <w:pStyle w:val="a0"/>
              <w:ind w:left="-108" w:right="-108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00EF0">
              <w:rPr>
                <w:rFonts w:ascii="Bookman Old Style" w:hAnsi="Bookman Old Style" w:cs="Times New Roman"/>
                <w:sz w:val="16"/>
                <w:szCs w:val="16"/>
              </w:rPr>
              <w:t>лошадиная сила</w:t>
            </w:r>
          </w:p>
        </w:tc>
        <w:tc>
          <w:tcPr>
            <w:tcW w:w="1276" w:type="dxa"/>
            <w:vAlign w:val="center"/>
          </w:tcPr>
          <w:p w:rsidR="008965C6" w:rsidRPr="00800EF0" w:rsidRDefault="008965C6" w:rsidP="005B6933">
            <w:pPr>
              <w:pStyle w:val="a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00EF0">
              <w:rPr>
                <w:rFonts w:ascii="Bookman Old Style" w:hAnsi="Bookman Old Style" w:cs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1134" w:type="dxa"/>
            <w:vAlign w:val="center"/>
          </w:tcPr>
          <w:p w:rsidR="008965C6" w:rsidRPr="00800EF0" w:rsidRDefault="008965C6" w:rsidP="00983163">
            <w:pPr>
              <w:pStyle w:val="a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8965C6" w:rsidRPr="00800EF0" w:rsidRDefault="008965C6" w:rsidP="00983163">
            <w:pPr>
              <w:pStyle w:val="a0"/>
              <w:ind w:left="-108" w:right="-108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965C6" w:rsidRPr="00800EF0" w:rsidRDefault="008965C6" w:rsidP="00983163">
            <w:pPr>
              <w:pStyle w:val="a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8965C6" w:rsidRPr="00800EF0" w:rsidRDefault="008965C6" w:rsidP="005B6933">
            <w:pPr>
              <w:pStyle w:val="a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00EF0">
              <w:rPr>
                <w:rFonts w:ascii="Bookman Old Style" w:hAnsi="Bookman Old Style" w:cs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4110" w:type="dxa"/>
            <w:gridSpan w:val="4"/>
            <w:vAlign w:val="center"/>
          </w:tcPr>
          <w:p w:rsidR="008965C6" w:rsidRPr="00800EF0" w:rsidRDefault="008965C6" w:rsidP="005B6933">
            <w:pPr>
              <w:pStyle w:val="a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00EF0">
              <w:rPr>
                <w:rFonts w:ascii="Bookman Old Style" w:hAnsi="Bookman Old Style" w:cs="Times New Roman"/>
                <w:sz w:val="16"/>
                <w:szCs w:val="16"/>
              </w:rPr>
              <w:t>не более 200</w:t>
            </w:r>
          </w:p>
          <w:p w:rsidR="008965C6" w:rsidRPr="00800EF0" w:rsidRDefault="008965C6" w:rsidP="005B6933">
            <w:pPr>
              <w:pStyle w:val="a0"/>
              <w:snapToGrid w:val="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</w:tr>
      <w:tr w:rsidR="008965C6" w:rsidRPr="00800EF0" w:rsidTr="009C4863">
        <w:trPr>
          <w:trHeight w:val="331"/>
        </w:trPr>
        <w:tc>
          <w:tcPr>
            <w:tcW w:w="567" w:type="dxa"/>
            <w:vMerge/>
            <w:vAlign w:val="center"/>
          </w:tcPr>
          <w:p w:rsidR="008965C6" w:rsidRPr="00800EF0" w:rsidRDefault="008965C6" w:rsidP="00983163">
            <w:pPr>
              <w:pStyle w:val="a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8965C6" w:rsidRPr="00800EF0" w:rsidRDefault="008965C6" w:rsidP="00983163">
            <w:pPr>
              <w:pStyle w:val="a0"/>
              <w:ind w:left="-108" w:right="-108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8965C6" w:rsidRPr="00800EF0" w:rsidRDefault="008965C6" w:rsidP="005B6933">
            <w:pPr>
              <w:pStyle w:val="a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965C6" w:rsidRPr="00800EF0" w:rsidRDefault="008965C6" w:rsidP="00983163">
            <w:pPr>
              <w:pStyle w:val="a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00EF0">
              <w:rPr>
                <w:rFonts w:ascii="Bookman Old Style" w:hAnsi="Bookman Old Style" w:cs="Times New Roman"/>
                <w:sz w:val="16"/>
                <w:szCs w:val="16"/>
              </w:rPr>
              <w:t>251</w:t>
            </w:r>
          </w:p>
        </w:tc>
        <w:tc>
          <w:tcPr>
            <w:tcW w:w="1134" w:type="dxa"/>
            <w:vAlign w:val="center"/>
          </w:tcPr>
          <w:p w:rsidR="008965C6" w:rsidRPr="00800EF0" w:rsidRDefault="008965C6" w:rsidP="00983163">
            <w:pPr>
              <w:pStyle w:val="a0"/>
              <w:ind w:left="-108" w:right="-108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8965C6" w:rsidRPr="00800EF0" w:rsidRDefault="008965C6" w:rsidP="005B6933">
            <w:pPr>
              <w:pStyle w:val="a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00EF0">
              <w:rPr>
                <w:rFonts w:ascii="Bookman Old Style" w:hAnsi="Bookman Old Style" w:cs="Times New Roman"/>
                <w:sz w:val="16"/>
                <w:szCs w:val="16"/>
              </w:rPr>
              <w:t>Комплектация</w:t>
            </w:r>
          </w:p>
        </w:tc>
        <w:tc>
          <w:tcPr>
            <w:tcW w:w="1134" w:type="dxa"/>
            <w:vAlign w:val="center"/>
          </w:tcPr>
          <w:p w:rsidR="008965C6" w:rsidRPr="00800EF0" w:rsidRDefault="008965C6" w:rsidP="00983163">
            <w:pPr>
              <w:pStyle w:val="a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8965C6" w:rsidRPr="00800EF0" w:rsidRDefault="008965C6" w:rsidP="00983163">
            <w:pPr>
              <w:pStyle w:val="a0"/>
              <w:ind w:left="-108" w:right="-108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965C6" w:rsidRPr="00800EF0" w:rsidRDefault="008965C6" w:rsidP="00983163">
            <w:pPr>
              <w:pStyle w:val="a0"/>
              <w:snapToGrid w:val="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8965C6" w:rsidRPr="00800EF0" w:rsidRDefault="008965C6" w:rsidP="005B6933">
            <w:pPr>
              <w:pStyle w:val="a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00EF0">
              <w:rPr>
                <w:rFonts w:ascii="Bookman Old Style" w:hAnsi="Bookman Old Style" w:cs="Times New Roman"/>
                <w:sz w:val="16"/>
                <w:szCs w:val="16"/>
              </w:rPr>
              <w:t>Комплектация</w:t>
            </w:r>
          </w:p>
        </w:tc>
        <w:tc>
          <w:tcPr>
            <w:tcW w:w="4110" w:type="dxa"/>
            <w:gridSpan w:val="4"/>
            <w:vAlign w:val="center"/>
          </w:tcPr>
          <w:p w:rsidR="008965C6" w:rsidRPr="00800EF0" w:rsidRDefault="008965C6" w:rsidP="005B6933">
            <w:pPr>
              <w:pStyle w:val="a0"/>
              <w:snapToGrid w:val="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00EF0">
              <w:rPr>
                <w:rFonts w:ascii="Bookman Old Style" w:hAnsi="Bookman Old Style" w:cs="Times New Roman"/>
                <w:sz w:val="16"/>
                <w:szCs w:val="16"/>
              </w:rPr>
              <w:t>Стандартная (классическая)</w:t>
            </w:r>
          </w:p>
        </w:tc>
      </w:tr>
      <w:tr w:rsidR="008965C6" w:rsidRPr="00800EF0" w:rsidTr="009C4863">
        <w:trPr>
          <w:trHeight w:val="751"/>
        </w:trPr>
        <w:tc>
          <w:tcPr>
            <w:tcW w:w="567" w:type="dxa"/>
            <w:vMerge/>
            <w:vAlign w:val="center"/>
          </w:tcPr>
          <w:p w:rsidR="008965C6" w:rsidRPr="00800EF0" w:rsidRDefault="008965C6" w:rsidP="00983163">
            <w:pPr>
              <w:pStyle w:val="a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8965C6" w:rsidRPr="00800EF0" w:rsidRDefault="008965C6" w:rsidP="00983163">
            <w:pPr>
              <w:pStyle w:val="a0"/>
              <w:ind w:left="-108" w:right="-108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8965C6" w:rsidRPr="00800EF0" w:rsidRDefault="008965C6" w:rsidP="005B6933">
            <w:pPr>
              <w:pStyle w:val="a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965C6" w:rsidRPr="00800EF0" w:rsidRDefault="008965C6" w:rsidP="00983163">
            <w:pPr>
              <w:pStyle w:val="a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00EF0">
              <w:rPr>
                <w:rFonts w:ascii="Bookman Old Style" w:hAnsi="Bookman Old Style" w:cs="Times New Roman"/>
                <w:sz w:val="16"/>
                <w:szCs w:val="16"/>
              </w:rPr>
              <w:t>383</w:t>
            </w:r>
          </w:p>
        </w:tc>
        <w:tc>
          <w:tcPr>
            <w:tcW w:w="1134" w:type="dxa"/>
            <w:vAlign w:val="center"/>
          </w:tcPr>
          <w:p w:rsidR="008965C6" w:rsidRPr="00800EF0" w:rsidRDefault="008965C6" w:rsidP="00983163">
            <w:pPr>
              <w:pStyle w:val="a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00EF0">
              <w:rPr>
                <w:rFonts w:ascii="Bookman Old Style" w:hAnsi="Bookman Old Style" w:cs="Times New Roman"/>
                <w:sz w:val="16"/>
                <w:szCs w:val="16"/>
              </w:rPr>
              <w:t>рубль</w:t>
            </w:r>
          </w:p>
        </w:tc>
        <w:tc>
          <w:tcPr>
            <w:tcW w:w="1276" w:type="dxa"/>
            <w:vAlign w:val="center"/>
          </w:tcPr>
          <w:p w:rsidR="008965C6" w:rsidRPr="00800EF0" w:rsidRDefault="008965C6" w:rsidP="005B6933">
            <w:pPr>
              <w:pStyle w:val="a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00EF0">
              <w:rPr>
                <w:rFonts w:ascii="Bookman Old Style" w:hAnsi="Bookman Old Style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4111" w:type="dxa"/>
            <w:gridSpan w:val="3"/>
            <w:vAlign w:val="center"/>
          </w:tcPr>
          <w:p w:rsidR="008965C6" w:rsidRPr="00800EF0" w:rsidRDefault="008965C6" w:rsidP="00A32072">
            <w:pPr>
              <w:pStyle w:val="a0"/>
              <w:snapToGrid w:val="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00EF0">
              <w:rPr>
                <w:rFonts w:ascii="Bookman Old Style" w:hAnsi="Bookman Old Style" w:cs="Times New Roman"/>
                <w:sz w:val="16"/>
                <w:szCs w:val="16"/>
              </w:rPr>
              <w:t xml:space="preserve">не более 1 500 000 </w:t>
            </w:r>
          </w:p>
        </w:tc>
        <w:tc>
          <w:tcPr>
            <w:tcW w:w="1276" w:type="dxa"/>
            <w:vAlign w:val="center"/>
          </w:tcPr>
          <w:p w:rsidR="008965C6" w:rsidRPr="00800EF0" w:rsidRDefault="008965C6" w:rsidP="005B6933">
            <w:pPr>
              <w:pStyle w:val="a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00EF0">
              <w:rPr>
                <w:rFonts w:ascii="Bookman Old Style" w:hAnsi="Bookman Old Style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4110" w:type="dxa"/>
            <w:gridSpan w:val="4"/>
            <w:vAlign w:val="center"/>
          </w:tcPr>
          <w:p w:rsidR="008965C6" w:rsidRPr="00800EF0" w:rsidRDefault="008965C6" w:rsidP="00A32072">
            <w:pPr>
              <w:pStyle w:val="a0"/>
              <w:snapToGrid w:val="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00EF0">
              <w:rPr>
                <w:rFonts w:ascii="Bookman Old Style" w:hAnsi="Bookman Old Style" w:cs="Times New Roman"/>
                <w:sz w:val="16"/>
                <w:szCs w:val="16"/>
              </w:rPr>
              <w:t>не более 1 500 000</w:t>
            </w:r>
          </w:p>
        </w:tc>
      </w:tr>
      <w:tr w:rsidR="008965C6" w:rsidRPr="00800EF0" w:rsidTr="009C4863">
        <w:trPr>
          <w:trHeight w:val="751"/>
        </w:trPr>
        <w:tc>
          <w:tcPr>
            <w:tcW w:w="567" w:type="dxa"/>
            <w:vAlign w:val="center"/>
          </w:tcPr>
          <w:p w:rsidR="008965C6" w:rsidRPr="00800EF0" w:rsidRDefault="008965C6" w:rsidP="00EA434F">
            <w:pPr>
              <w:pStyle w:val="a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8965C6" w:rsidRPr="00800EF0" w:rsidRDefault="008965C6" w:rsidP="00EA434F">
            <w:pPr>
              <w:pStyle w:val="a0"/>
              <w:ind w:left="-108" w:right="-108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00EF0">
              <w:rPr>
                <w:rFonts w:ascii="Bookman Old Style" w:hAnsi="Bookman Old Style" w:cs="Times New Roman"/>
                <w:sz w:val="16"/>
                <w:szCs w:val="16"/>
              </w:rPr>
              <w:t>29.10.42</w:t>
            </w:r>
          </w:p>
        </w:tc>
        <w:tc>
          <w:tcPr>
            <w:tcW w:w="1842" w:type="dxa"/>
            <w:vMerge w:val="restart"/>
            <w:vAlign w:val="center"/>
          </w:tcPr>
          <w:p w:rsidR="008965C6" w:rsidRPr="00C3056F" w:rsidRDefault="008965C6" w:rsidP="00EA434F">
            <w:pPr>
              <w:pStyle w:val="a0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hyperlink r:id="rId7" w:history="1">
              <w:r w:rsidRPr="00C3056F">
                <w:rPr>
                  <w:rStyle w:val="Hyperlink"/>
                  <w:rFonts w:ascii="Bookman Old Style" w:hAnsi="Bookman Old Style" w:cs="Arial"/>
                  <w:color w:val="000000"/>
                  <w:sz w:val="16"/>
                  <w:szCs w:val="16"/>
                  <w:u w:val="none"/>
                  <w:shd w:val="clear" w:color="auto" w:fill="FEFEFE"/>
                </w:rPr>
                <w:t>Средства автотранспортные грузовые с поршневым двигателем внутреннего сгорания с искровым зажиганием; прочие грузовые транспортные средства, новые</w:t>
              </w:r>
            </w:hyperlink>
          </w:p>
        </w:tc>
        <w:tc>
          <w:tcPr>
            <w:tcW w:w="709" w:type="dxa"/>
            <w:vAlign w:val="center"/>
          </w:tcPr>
          <w:p w:rsidR="008965C6" w:rsidRPr="00800EF0" w:rsidRDefault="008965C6" w:rsidP="00EA434F">
            <w:pPr>
              <w:pStyle w:val="a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00EF0">
              <w:rPr>
                <w:rFonts w:ascii="Bookman Old Style" w:hAnsi="Bookman Old Style" w:cs="Times New Roman"/>
                <w:sz w:val="16"/>
                <w:szCs w:val="16"/>
              </w:rPr>
              <w:t>251</w:t>
            </w:r>
          </w:p>
        </w:tc>
        <w:tc>
          <w:tcPr>
            <w:tcW w:w="1134" w:type="dxa"/>
            <w:vAlign w:val="center"/>
          </w:tcPr>
          <w:p w:rsidR="008965C6" w:rsidRPr="00800EF0" w:rsidRDefault="008965C6" w:rsidP="00EA434F">
            <w:pPr>
              <w:pStyle w:val="a0"/>
              <w:ind w:left="-108" w:right="-108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00EF0">
              <w:rPr>
                <w:rFonts w:ascii="Bookman Old Style" w:hAnsi="Bookman Old Style" w:cs="Times New Roman"/>
                <w:sz w:val="16"/>
                <w:szCs w:val="16"/>
              </w:rPr>
              <w:t>лошадиная сила</w:t>
            </w:r>
          </w:p>
        </w:tc>
        <w:tc>
          <w:tcPr>
            <w:tcW w:w="1276" w:type="dxa"/>
            <w:vAlign w:val="center"/>
          </w:tcPr>
          <w:p w:rsidR="008965C6" w:rsidRPr="00800EF0" w:rsidRDefault="008965C6" w:rsidP="00EA434F">
            <w:pPr>
              <w:pStyle w:val="a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00EF0">
              <w:rPr>
                <w:rFonts w:ascii="Bookman Old Style" w:hAnsi="Bookman Old Style" w:cs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4111" w:type="dxa"/>
            <w:gridSpan w:val="3"/>
            <w:vMerge w:val="restart"/>
            <w:vAlign w:val="center"/>
          </w:tcPr>
          <w:p w:rsidR="008965C6" w:rsidRPr="00800EF0" w:rsidRDefault="008965C6" w:rsidP="00EA434F">
            <w:pPr>
              <w:pStyle w:val="a0"/>
              <w:snapToGrid w:val="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00EF0">
              <w:rPr>
                <w:rFonts w:ascii="Bookman Old Style" w:hAnsi="Bookman Old Style" w:cs="Times New Roman"/>
                <w:sz w:val="16"/>
                <w:szCs w:val="16"/>
              </w:rPr>
              <w:t>не более 1 500 000</w:t>
            </w:r>
          </w:p>
        </w:tc>
        <w:tc>
          <w:tcPr>
            <w:tcW w:w="1276" w:type="dxa"/>
            <w:vMerge w:val="restart"/>
            <w:vAlign w:val="center"/>
          </w:tcPr>
          <w:p w:rsidR="008965C6" w:rsidRPr="00800EF0" w:rsidRDefault="008965C6" w:rsidP="00EA434F">
            <w:pPr>
              <w:pStyle w:val="a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00EF0">
              <w:rPr>
                <w:rFonts w:ascii="Bookman Old Style" w:hAnsi="Bookman Old Style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4110" w:type="dxa"/>
            <w:gridSpan w:val="4"/>
            <w:vMerge w:val="restart"/>
            <w:vAlign w:val="center"/>
          </w:tcPr>
          <w:p w:rsidR="008965C6" w:rsidRPr="00800EF0" w:rsidRDefault="008965C6" w:rsidP="00EA434F">
            <w:pPr>
              <w:pStyle w:val="a0"/>
              <w:snapToGrid w:val="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00EF0">
              <w:rPr>
                <w:rFonts w:ascii="Bookman Old Style" w:hAnsi="Bookman Old Style" w:cs="Times New Roman"/>
                <w:sz w:val="16"/>
                <w:szCs w:val="16"/>
              </w:rPr>
              <w:t>не более 1 500 000</w:t>
            </w:r>
          </w:p>
        </w:tc>
      </w:tr>
      <w:tr w:rsidR="008965C6" w:rsidRPr="00800EF0" w:rsidTr="009C4863">
        <w:trPr>
          <w:trHeight w:val="751"/>
        </w:trPr>
        <w:tc>
          <w:tcPr>
            <w:tcW w:w="567" w:type="dxa"/>
            <w:vAlign w:val="center"/>
          </w:tcPr>
          <w:p w:rsidR="008965C6" w:rsidRPr="00800EF0" w:rsidRDefault="008965C6" w:rsidP="00EA434F">
            <w:pPr>
              <w:pStyle w:val="a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8965C6" w:rsidRPr="00800EF0" w:rsidRDefault="008965C6" w:rsidP="00EA434F">
            <w:pPr>
              <w:pStyle w:val="a0"/>
              <w:ind w:left="-108" w:right="-108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8965C6" w:rsidRPr="00C3056F" w:rsidRDefault="008965C6" w:rsidP="00EA434F">
            <w:pPr>
              <w:pStyle w:val="a0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8965C6" w:rsidRPr="00800EF0" w:rsidRDefault="008965C6" w:rsidP="00EA434F">
            <w:pPr>
              <w:pStyle w:val="a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00EF0">
              <w:rPr>
                <w:rFonts w:ascii="Bookman Old Style" w:hAnsi="Bookman Old Style" w:cs="Times New Roman"/>
                <w:sz w:val="16"/>
                <w:szCs w:val="16"/>
              </w:rPr>
              <w:t>251</w:t>
            </w:r>
          </w:p>
        </w:tc>
        <w:tc>
          <w:tcPr>
            <w:tcW w:w="1134" w:type="dxa"/>
            <w:vAlign w:val="center"/>
          </w:tcPr>
          <w:p w:rsidR="008965C6" w:rsidRPr="00800EF0" w:rsidRDefault="008965C6" w:rsidP="00EA434F">
            <w:pPr>
              <w:pStyle w:val="a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8965C6" w:rsidRPr="00800EF0" w:rsidRDefault="008965C6" w:rsidP="00EA434F">
            <w:pPr>
              <w:pStyle w:val="a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00EF0">
              <w:rPr>
                <w:rFonts w:ascii="Bookman Old Style" w:hAnsi="Bookman Old Style" w:cs="Times New Roman"/>
                <w:sz w:val="16"/>
                <w:szCs w:val="16"/>
              </w:rPr>
              <w:t>Комплектация</w:t>
            </w:r>
          </w:p>
        </w:tc>
        <w:tc>
          <w:tcPr>
            <w:tcW w:w="4111" w:type="dxa"/>
            <w:gridSpan w:val="3"/>
            <w:vMerge/>
            <w:vAlign w:val="center"/>
          </w:tcPr>
          <w:p w:rsidR="008965C6" w:rsidRPr="00800EF0" w:rsidRDefault="008965C6" w:rsidP="00EA434F">
            <w:pPr>
              <w:pStyle w:val="a0"/>
              <w:snapToGrid w:val="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8965C6" w:rsidRPr="00800EF0" w:rsidRDefault="008965C6" w:rsidP="00EA434F">
            <w:pPr>
              <w:pStyle w:val="a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4110" w:type="dxa"/>
            <w:gridSpan w:val="4"/>
            <w:vMerge/>
            <w:vAlign w:val="center"/>
          </w:tcPr>
          <w:p w:rsidR="008965C6" w:rsidRPr="00800EF0" w:rsidRDefault="008965C6" w:rsidP="00EA434F">
            <w:pPr>
              <w:pStyle w:val="a0"/>
              <w:snapToGrid w:val="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</w:tr>
      <w:tr w:rsidR="008965C6" w:rsidRPr="00800EF0" w:rsidTr="009C4863">
        <w:trPr>
          <w:trHeight w:val="751"/>
        </w:trPr>
        <w:tc>
          <w:tcPr>
            <w:tcW w:w="567" w:type="dxa"/>
            <w:vAlign w:val="center"/>
          </w:tcPr>
          <w:p w:rsidR="008965C6" w:rsidRPr="00800EF0" w:rsidRDefault="008965C6" w:rsidP="00EA434F">
            <w:pPr>
              <w:pStyle w:val="a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8965C6" w:rsidRPr="00800EF0" w:rsidRDefault="008965C6" w:rsidP="00EA434F">
            <w:pPr>
              <w:pStyle w:val="a0"/>
              <w:ind w:left="-108" w:right="-108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8965C6" w:rsidRPr="00C3056F" w:rsidRDefault="008965C6" w:rsidP="00EA434F">
            <w:pPr>
              <w:pStyle w:val="a0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8965C6" w:rsidRPr="00800EF0" w:rsidRDefault="008965C6" w:rsidP="00EA434F">
            <w:pPr>
              <w:pStyle w:val="a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00EF0">
              <w:rPr>
                <w:rFonts w:ascii="Bookman Old Style" w:hAnsi="Bookman Old Style" w:cs="Times New Roman"/>
                <w:sz w:val="16"/>
                <w:szCs w:val="16"/>
              </w:rPr>
              <w:t>383</w:t>
            </w:r>
          </w:p>
        </w:tc>
        <w:tc>
          <w:tcPr>
            <w:tcW w:w="1134" w:type="dxa"/>
            <w:vAlign w:val="center"/>
          </w:tcPr>
          <w:p w:rsidR="008965C6" w:rsidRPr="00800EF0" w:rsidRDefault="008965C6" w:rsidP="00EA434F">
            <w:pPr>
              <w:pStyle w:val="a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00EF0">
              <w:rPr>
                <w:rFonts w:ascii="Bookman Old Style" w:hAnsi="Bookman Old Style" w:cs="Times New Roman"/>
                <w:sz w:val="16"/>
                <w:szCs w:val="16"/>
              </w:rPr>
              <w:t>рубль</w:t>
            </w:r>
          </w:p>
        </w:tc>
        <w:tc>
          <w:tcPr>
            <w:tcW w:w="1276" w:type="dxa"/>
            <w:vAlign w:val="center"/>
          </w:tcPr>
          <w:p w:rsidR="008965C6" w:rsidRPr="00800EF0" w:rsidRDefault="008965C6" w:rsidP="00EA434F">
            <w:pPr>
              <w:pStyle w:val="a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00EF0">
              <w:rPr>
                <w:rFonts w:ascii="Bookman Old Style" w:hAnsi="Bookman Old Style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4111" w:type="dxa"/>
            <w:gridSpan w:val="3"/>
            <w:vMerge/>
            <w:vAlign w:val="center"/>
          </w:tcPr>
          <w:p w:rsidR="008965C6" w:rsidRPr="00800EF0" w:rsidRDefault="008965C6" w:rsidP="00EA434F">
            <w:pPr>
              <w:pStyle w:val="a0"/>
              <w:snapToGrid w:val="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8965C6" w:rsidRPr="00800EF0" w:rsidRDefault="008965C6" w:rsidP="00EA434F">
            <w:pPr>
              <w:pStyle w:val="a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4110" w:type="dxa"/>
            <w:gridSpan w:val="4"/>
            <w:vMerge/>
            <w:vAlign w:val="center"/>
          </w:tcPr>
          <w:p w:rsidR="008965C6" w:rsidRPr="00800EF0" w:rsidRDefault="008965C6" w:rsidP="00EA434F">
            <w:pPr>
              <w:pStyle w:val="a0"/>
              <w:snapToGrid w:val="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</w:tr>
      <w:tr w:rsidR="008965C6" w:rsidRPr="00800EF0" w:rsidTr="009C4863">
        <w:tc>
          <w:tcPr>
            <w:tcW w:w="567" w:type="dxa"/>
            <w:vMerge w:val="restart"/>
            <w:vAlign w:val="center"/>
          </w:tcPr>
          <w:p w:rsidR="008965C6" w:rsidRPr="00800EF0" w:rsidRDefault="008965C6" w:rsidP="00EA434F">
            <w:pPr>
              <w:pStyle w:val="a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00EF0">
              <w:rPr>
                <w:rFonts w:ascii="Bookman Old Style" w:hAnsi="Bookman Old Style" w:cs="Times New Roman"/>
                <w:sz w:val="16"/>
                <w:szCs w:val="16"/>
              </w:rPr>
              <w:t>8.</w:t>
            </w:r>
          </w:p>
        </w:tc>
        <w:tc>
          <w:tcPr>
            <w:tcW w:w="993" w:type="dxa"/>
            <w:vMerge w:val="restart"/>
            <w:vAlign w:val="center"/>
          </w:tcPr>
          <w:p w:rsidR="008965C6" w:rsidRPr="00800EF0" w:rsidRDefault="008965C6" w:rsidP="00EA434F">
            <w:pPr>
              <w:pStyle w:val="a0"/>
              <w:ind w:left="-108" w:right="-108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00EF0">
              <w:rPr>
                <w:rFonts w:ascii="Bookman Old Style" w:hAnsi="Bookman Old Style" w:cs="Times New Roman"/>
                <w:sz w:val="16"/>
                <w:szCs w:val="16"/>
              </w:rPr>
              <w:t>31.01.11</w:t>
            </w:r>
            <w:r>
              <w:rPr>
                <w:rFonts w:ascii="Bookman Old Style" w:hAnsi="Bookman Old Style" w:cs="Times New Roman"/>
                <w:sz w:val="16"/>
                <w:szCs w:val="16"/>
              </w:rPr>
              <w:t>. 150</w:t>
            </w:r>
          </w:p>
        </w:tc>
        <w:tc>
          <w:tcPr>
            <w:tcW w:w="1842" w:type="dxa"/>
            <w:vMerge w:val="restart"/>
            <w:vAlign w:val="center"/>
          </w:tcPr>
          <w:p w:rsidR="008965C6" w:rsidRPr="00800EF0" w:rsidRDefault="008965C6" w:rsidP="00EA434F">
            <w:pPr>
              <w:pStyle w:val="a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00EF0">
              <w:rPr>
                <w:rFonts w:ascii="Bookman Old Style" w:hAnsi="Bookman Old Style"/>
                <w:sz w:val="16"/>
                <w:szCs w:val="16"/>
              </w:rPr>
              <w:t>Мебель для сидения, преимущественно с металлическим каркасом</w:t>
            </w:r>
          </w:p>
        </w:tc>
        <w:tc>
          <w:tcPr>
            <w:tcW w:w="709" w:type="dxa"/>
            <w:vAlign w:val="center"/>
          </w:tcPr>
          <w:p w:rsidR="008965C6" w:rsidRPr="00800EF0" w:rsidRDefault="008965C6" w:rsidP="00EA434F">
            <w:pPr>
              <w:pStyle w:val="a0"/>
              <w:snapToGrid w:val="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965C6" w:rsidRPr="00800EF0" w:rsidRDefault="008965C6" w:rsidP="00EA434F">
            <w:pPr>
              <w:pStyle w:val="a0"/>
              <w:snapToGrid w:val="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8965C6" w:rsidRPr="00800EF0" w:rsidRDefault="008965C6" w:rsidP="00EA434F">
            <w:pPr>
              <w:pStyle w:val="a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00EF0">
              <w:rPr>
                <w:rFonts w:ascii="Bookman Old Style" w:hAnsi="Bookman Old Style" w:cs="Times New Roman"/>
                <w:sz w:val="16"/>
                <w:szCs w:val="16"/>
              </w:rPr>
              <w:t>Комплектация</w:t>
            </w:r>
          </w:p>
        </w:tc>
        <w:tc>
          <w:tcPr>
            <w:tcW w:w="1134" w:type="dxa"/>
            <w:vAlign w:val="center"/>
          </w:tcPr>
          <w:p w:rsidR="008965C6" w:rsidRPr="00800EF0" w:rsidRDefault="008965C6" w:rsidP="00EA434F">
            <w:pPr>
              <w:pStyle w:val="a0"/>
              <w:snapToGrid w:val="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8965C6" w:rsidRPr="00800EF0" w:rsidRDefault="008965C6" w:rsidP="00EA434F">
            <w:pPr>
              <w:pStyle w:val="a0"/>
              <w:snapToGrid w:val="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965C6" w:rsidRPr="00800EF0" w:rsidRDefault="008965C6" w:rsidP="00EA434F">
            <w:pPr>
              <w:pStyle w:val="a0"/>
              <w:ind w:left="-108" w:right="-108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8965C6" w:rsidRPr="00800EF0" w:rsidRDefault="008965C6" w:rsidP="00EA434F">
            <w:pPr>
              <w:pStyle w:val="a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00EF0">
              <w:rPr>
                <w:rFonts w:ascii="Bookman Old Style" w:hAnsi="Bookman Old Style" w:cs="Times New Roman"/>
                <w:sz w:val="16"/>
                <w:szCs w:val="16"/>
              </w:rPr>
              <w:t xml:space="preserve">Комплектация </w:t>
            </w:r>
          </w:p>
        </w:tc>
        <w:tc>
          <w:tcPr>
            <w:tcW w:w="4110" w:type="dxa"/>
            <w:gridSpan w:val="4"/>
            <w:vAlign w:val="center"/>
          </w:tcPr>
          <w:p w:rsidR="008965C6" w:rsidRPr="00800EF0" w:rsidRDefault="008965C6" w:rsidP="00EA434F">
            <w:pPr>
              <w:pStyle w:val="a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00EF0">
              <w:rPr>
                <w:rFonts w:ascii="Bookman Old Style" w:hAnsi="Bookman Old Style" w:cs="Times New Roman"/>
                <w:sz w:val="16"/>
                <w:szCs w:val="16"/>
              </w:rPr>
              <w:t>Стул с сиденьем и спинкой обитой тканью.</w:t>
            </w:r>
          </w:p>
        </w:tc>
      </w:tr>
      <w:tr w:rsidR="008965C6" w:rsidRPr="00800EF0" w:rsidTr="009C4863">
        <w:tc>
          <w:tcPr>
            <w:tcW w:w="567" w:type="dxa"/>
            <w:vMerge/>
            <w:vAlign w:val="center"/>
          </w:tcPr>
          <w:p w:rsidR="008965C6" w:rsidRPr="00800EF0" w:rsidRDefault="008965C6" w:rsidP="00EA434F">
            <w:pPr>
              <w:pStyle w:val="a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8965C6" w:rsidRPr="00800EF0" w:rsidRDefault="008965C6" w:rsidP="00EA434F">
            <w:pPr>
              <w:pStyle w:val="a0"/>
              <w:ind w:left="-108" w:right="-108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8965C6" w:rsidRPr="00800EF0" w:rsidRDefault="008965C6" w:rsidP="00EA434F">
            <w:pPr>
              <w:pStyle w:val="a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965C6" w:rsidRPr="00800EF0" w:rsidRDefault="008965C6" w:rsidP="00EA434F">
            <w:pPr>
              <w:pStyle w:val="a0"/>
              <w:snapToGrid w:val="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965C6" w:rsidRPr="00800EF0" w:rsidRDefault="008965C6" w:rsidP="00EA434F">
            <w:pPr>
              <w:pStyle w:val="a0"/>
              <w:snapToGrid w:val="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8965C6" w:rsidRPr="00800EF0" w:rsidRDefault="008965C6" w:rsidP="00EA434F">
            <w:pPr>
              <w:pStyle w:val="a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00EF0">
              <w:rPr>
                <w:rFonts w:ascii="Bookman Old Style" w:hAnsi="Bookman Old Style" w:cs="Times New Roman"/>
                <w:sz w:val="16"/>
                <w:szCs w:val="16"/>
              </w:rPr>
              <w:t>Материал каркаса</w:t>
            </w:r>
          </w:p>
        </w:tc>
        <w:tc>
          <w:tcPr>
            <w:tcW w:w="1134" w:type="dxa"/>
            <w:vAlign w:val="center"/>
          </w:tcPr>
          <w:p w:rsidR="008965C6" w:rsidRPr="00800EF0" w:rsidRDefault="008965C6" w:rsidP="00EA434F">
            <w:pPr>
              <w:pStyle w:val="a0"/>
              <w:snapToGrid w:val="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8965C6" w:rsidRPr="00800EF0" w:rsidRDefault="008965C6" w:rsidP="00EA434F">
            <w:pPr>
              <w:pStyle w:val="a0"/>
              <w:snapToGrid w:val="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965C6" w:rsidRPr="00800EF0" w:rsidRDefault="008965C6" w:rsidP="00EA434F">
            <w:pPr>
              <w:pStyle w:val="a0"/>
              <w:ind w:left="-108" w:right="-108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8965C6" w:rsidRPr="00800EF0" w:rsidRDefault="008965C6" w:rsidP="00EA434F">
            <w:pPr>
              <w:pStyle w:val="a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00EF0">
              <w:rPr>
                <w:rFonts w:ascii="Bookman Old Style" w:hAnsi="Bookman Old Style" w:cs="Times New Roman"/>
                <w:sz w:val="16"/>
                <w:szCs w:val="16"/>
              </w:rPr>
              <w:t>Материал каркаса</w:t>
            </w:r>
          </w:p>
        </w:tc>
        <w:tc>
          <w:tcPr>
            <w:tcW w:w="4110" w:type="dxa"/>
            <w:gridSpan w:val="4"/>
            <w:vAlign w:val="center"/>
          </w:tcPr>
          <w:p w:rsidR="008965C6" w:rsidRPr="00800EF0" w:rsidRDefault="008965C6" w:rsidP="00EA434F">
            <w:pPr>
              <w:pStyle w:val="a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00EF0">
              <w:rPr>
                <w:rFonts w:ascii="Bookman Old Style" w:hAnsi="Bookman Old Style" w:cs="Times New Roman"/>
                <w:sz w:val="16"/>
                <w:szCs w:val="16"/>
              </w:rPr>
              <w:t>Металл и (или) хромированный металл</w:t>
            </w:r>
          </w:p>
        </w:tc>
      </w:tr>
      <w:tr w:rsidR="008965C6" w:rsidRPr="00800EF0" w:rsidTr="009C4863">
        <w:tc>
          <w:tcPr>
            <w:tcW w:w="567" w:type="dxa"/>
            <w:vMerge/>
            <w:vAlign w:val="center"/>
          </w:tcPr>
          <w:p w:rsidR="008965C6" w:rsidRPr="00800EF0" w:rsidRDefault="008965C6" w:rsidP="00EA434F">
            <w:pPr>
              <w:pStyle w:val="a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8965C6" w:rsidRPr="00800EF0" w:rsidRDefault="008965C6" w:rsidP="00EA434F">
            <w:pPr>
              <w:pStyle w:val="a0"/>
              <w:ind w:left="-108" w:right="-108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8965C6" w:rsidRPr="00800EF0" w:rsidRDefault="008965C6" w:rsidP="00EA434F">
            <w:pPr>
              <w:pStyle w:val="a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965C6" w:rsidRPr="00800EF0" w:rsidRDefault="008965C6" w:rsidP="00EA434F">
            <w:pPr>
              <w:pStyle w:val="a0"/>
              <w:snapToGrid w:val="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00EF0">
              <w:rPr>
                <w:rFonts w:ascii="Bookman Old Style" w:hAnsi="Bookman Old Style" w:cs="Times New Roman"/>
                <w:sz w:val="16"/>
                <w:szCs w:val="16"/>
              </w:rPr>
              <w:t>003</w:t>
            </w:r>
          </w:p>
        </w:tc>
        <w:tc>
          <w:tcPr>
            <w:tcW w:w="1134" w:type="dxa"/>
            <w:vAlign w:val="center"/>
          </w:tcPr>
          <w:p w:rsidR="008965C6" w:rsidRPr="00800EF0" w:rsidRDefault="008965C6" w:rsidP="00EA434F">
            <w:pPr>
              <w:pStyle w:val="a0"/>
              <w:snapToGrid w:val="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00EF0">
              <w:rPr>
                <w:rFonts w:ascii="Bookman Old Style" w:hAnsi="Bookman Old Style" w:cs="Times New Roman"/>
                <w:sz w:val="16"/>
                <w:szCs w:val="16"/>
              </w:rPr>
              <w:t xml:space="preserve">Миллиметр </w:t>
            </w:r>
          </w:p>
        </w:tc>
        <w:tc>
          <w:tcPr>
            <w:tcW w:w="1276" w:type="dxa"/>
            <w:vAlign w:val="center"/>
          </w:tcPr>
          <w:p w:rsidR="008965C6" w:rsidRPr="00800EF0" w:rsidRDefault="008965C6" w:rsidP="00EA434F">
            <w:pPr>
              <w:pStyle w:val="a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00EF0">
              <w:rPr>
                <w:rFonts w:ascii="Bookman Old Style" w:hAnsi="Bookman Old Style" w:cs="Times New Roman"/>
                <w:sz w:val="16"/>
                <w:szCs w:val="16"/>
              </w:rPr>
              <w:t>Высота от пола до верхней части спинки</w:t>
            </w:r>
          </w:p>
        </w:tc>
        <w:tc>
          <w:tcPr>
            <w:tcW w:w="1134" w:type="dxa"/>
            <w:vAlign w:val="center"/>
          </w:tcPr>
          <w:p w:rsidR="008965C6" w:rsidRPr="00800EF0" w:rsidRDefault="008965C6" w:rsidP="00EA434F">
            <w:pPr>
              <w:pStyle w:val="a0"/>
              <w:snapToGrid w:val="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8965C6" w:rsidRPr="00800EF0" w:rsidRDefault="008965C6" w:rsidP="00EA434F">
            <w:pPr>
              <w:pStyle w:val="a0"/>
              <w:snapToGrid w:val="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965C6" w:rsidRPr="00800EF0" w:rsidRDefault="008965C6" w:rsidP="00EA434F">
            <w:pPr>
              <w:pStyle w:val="a0"/>
              <w:ind w:left="-108" w:right="-108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8965C6" w:rsidRPr="00800EF0" w:rsidRDefault="008965C6" w:rsidP="00EA434F">
            <w:pPr>
              <w:pStyle w:val="a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00EF0">
              <w:rPr>
                <w:rFonts w:ascii="Bookman Old Style" w:hAnsi="Bookman Old Style" w:cs="Times New Roman"/>
                <w:sz w:val="16"/>
                <w:szCs w:val="16"/>
              </w:rPr>
              <w:t>Высота от пола до верхней части спинки</w:t>
            </w:r>
          </w:p>
        </w:tc>
        <w:tc>
          <w:tcPr>
            <w:tcW w:w="4110" w:type="dxa"/>
            <w:gridSpan w:val="4"/>
            <w:vAlign w:val="center"/>
          </w:tcPr>
          <w:p w:rsidR="008965C6" w:rsidRPr="00800EF0" w:rsidRDefault="008965C6" w:rsidP="00EA434F">
            <w:pPr>
              <w:pStyle w:val="a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00EF0">
              <w:rPr>
                <w:rFonts w:ascii="Bookman Old Style" w:hAnsi="Bookman Old Style" w:cs="Times New Roman"/>
                <w:sz w:val="16"/>
                <w:szCs w:val="16"/>
              </w:rPr>
              <w:t>не менее 800</w:t>
            </w:r>
          </w:p>
        </w:tc>
      </w:tr>
      <w:tr w:rsidR="008965C6" w:rsidRPr="00800EF0" w:rsidTr="009C4863">
        <w:tc>
          <w:tcPr>
            <w:tcW w:w="567" w:type="dxa"/>
            <w:vMerge/>
            <w:vAlign w:val="center"/>
          </w:tcPr>
          <w:p w:rsidR="008965C6" w:rsidRPr="00800EF0" w:rsidRDefault="008965C6" w:rsidP="00EA434F">
            <w:pPr>
              <w:pStyle w:val="a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8965C6" w:rsidRPr="00800EF0" w:rsidRDefault="008965C6" w:rsidP="00EA434F">
            <w:pPr>
              <w:pStyle w:val="a0"/>
              <w:ind w:left="-108" w:right="-108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8965C6" w:rsidRPr="00800EF0" w:rsidRDefault="008965C6" w:rsidP="00EA434F">
            <w:pPr>
              <w:pStyle w:val="a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965C6" w:rsidRPr="00800EF0" w:rsidRDefault="008965C6" w:rsidP="00EA434F">
            <w:pPr>
              <w:pStyle w:val="a0"/>
              <w:snapToGrid w:val="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00EF0">
              <w:rPr>
                <w:rFonts w:ascii="Bookman Old Style" w:hAnsi="Bookman Old Style" w:cs="Times New Roman"/>
                <w:sz w:val="16"/>
                <w:szCs w:val="16"/>
              </w:rPr>
              <w:t>003</w:t>
            </w:r>
          </w:p>
        </w:tc>
        <w:tc>
          <w:tcPr>
            <w:tcW w:w="1134" w:type="dxa"/>
            <w:vAlign w:val="center"/>
          </w:tcPr>
          <w:p w:rsidR="008965C6" w:rsidRPr="00800EF0" w:rsidRDefault="008965C6" w:rsidP="00EA434F">
            <w:pPr>
              <w:pStyle w:val="a0"/>
              <w:snapToGrid w:val="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00EF0">
              <w:rPr>
                <w:rFonts w:ascii="Bookman Old Style" w:hAnsi="Bookman Old Style" w:cs="Times New Roman"/>
                <w:sz w:val="16"/>
                <w:szCs w:val="16"/>
              </w:rPr>
              <w:t xml:space="preserve">Миллиметр </w:t>
            </w:r>
          </w:p>
        </w:tc>
        <w:tc>
          <w:tcPr>
            <w:tcW w:w="1276" w:type="dxa"/>
            <w:vAlign w:val="center"/>
          </w:tcPr>
          <w:p w:rsidR="008965C6" w:rsidRPr="00800EF0" w:rsidRDefault="008965C6" w:rsidP="00EA434F">
            <w:pPr>
              <w:pStyle w:val="a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00EF0">
              <w:rPr>
                <w:rFonts w:ascii="Bookman Old Style" w:hAnsi="Bookman Old Style" w:cs="Times New Roman"/>
                <w:sz w:val="16"/>
                <w:szCs w:val="16"/>
              </w:rPr>
              <w:t>Глубина сиденья</w:t>
            </w:r>
          </w:p>
        </w:tc>
        <w:tc>
          <w:tcPr>
            <w:tcW w:w="1134" w:type="dxa"/>
            <w:vAlign w:val="center"/>
          </w:tcPr>
          <w:p w:rsidR="008965C6" w:rsidRPr="00800EF0" w:rsidRDefault="008965C6" w:rsidP="00EA434F">
            <w:pPr>
              <w:pStyle w:val="a0"/>
              <w:snapToGrid w:val="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8965C6" w:rsidRPr="00800EF0" w:rsidRDefault="008965C6" w:rsidP="00EA434F">
            <w:pPr>
              <w:pStyle w:val="a0"/>
              <w:snapToGrid w:val="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965C6" w:rsidRPr="00800EF0" w:rsidRDefault="008965C6" w:rsidP="00EA434F">
            <w:pPr>
              <w:pStyle w:val="a0"/>
              <w:ind w:left="-108" w:right="-108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8965C6" w:rsidRPr="00800EF0" w:rsidRDefault="008965C6" w:rsidP="00EA434F">
            <w:pPr>
              <w:pStyle w:val="a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00EF0">
              <w:rPr>
                <w:rFonts w:ascii="Bookman Old Style" w:hAnsi="Bookman Old Style" w:cs="Times New Roman"/>
                <w:sz w:val="16"/>
                <w:szCs w:val="16"/>
              </w:rPr>
              <w:t>Глубина сиденья</w:t>
            </w:r>
          </w:p>
        </w:tc>
        <w:tc>
          <w:tcPr>
            <w:tcW w:w="4110" w:type="dxa"/>
            <w:gridSpan w:val="4"/>
            <w:vAlign w:val="center"/>
          </w:tcPr>
          <w:p w:rsidR="008965C6" w:rsidRPr="00800EF0" w:rsidRDefault="008965C6" w:rsidP="00EA434F">
            <w:pPr>
              <w:pStyle w:val="a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00EF0">
              <w:rPr>
                <w:rFonts w:ascii="Bookman Old Style" w:hAnsi="Bookman Old Style" w:cs="Times New Roman"/>
                <w:sz w:val="16"/>
                <w:szCs w:val="16"/>
              </w:rPr>
              <w:t>не менее 450</w:t>
            </w:r>
          </w:p>
        </w:tc>
      </w:tr>
      <w:tr w:rsidR="008965C6" w:rsidRPr="00800EF0" w:rsidTr="009C4863">
        <w:tc>
          <w:tcPr>
            <w:tcW w:w="567" w:type="dxa"/>
            <w:vMerge/>
            <w:vAlign w:val="center"/>
          </w:tcPr>
          <w:p w:rsidR="008965C6" w:rsidRPr="00800EF0" w:rsidRDefault="008965C6" w:rsidP="00EA434F">
            <w:pPr>
              <w:pStyle w:val="a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8965C6" w:rsidRPr="00800EF0" w:rsidRDefault="008965C6" w:rsidP="00EA434F">
            <w:pPr>
              <w:pStyle w:val="a0"/>
              <w:ind w:left="-108" w:right="-108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8965C6" w:rsidRPr="00800EF0" w:rsidRDefault="008965C6" w:rsidP="00EA434F">
            <w:pPr>
              <w:pStyle w:val="a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965C6" w:rsidRPr="00800EF0" w:rsidRDefault="008965C6" w:rsidP="00EA434F">
            <w:pPr>
              <w:pStyle w:val="a0"/>
              <w:snapToGrid w:val="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00EF0">
              <w:rPr>
                <w:rFonts w:ascii="Bookman Old Style" w:hAnsi="Bookman Old Style" w:cs="Times New Roman"/>
                <w:sz w:val="16"/>
                <w:szCs w:val="16"/>
              </w:rPr>
              <w:t>383</w:t>
            </w:r>
          </w:p>
        </w:tc>
        <w:tc>
          <w:tcPr>
            <w:tcW w:w="1134" w:type="dxa"/>
            <w:vAlign w:val="center"/>
          </w:tcPr>
          <w:p w:rsidR="008965C6" w:rsidRPr="00800EF0" w:rsidRDefault="008965C6" w:rsidP="00EA434F">
            <w:pPr>
              <w:pStyle w:val="a0"/>
              <w:snapToGrid w:val="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00EF0">
              <w:rPr>
                <w:rFonts w:ascii="Bookman Old Style" w:hAnsi="Bookman Old Style" w:cs="Times New Roman"/>
                <w:sz w:val="16"/>
                <w:szCs w:val="16"/>
              </w:rPr>
              <w:t xml:space="preserve">Рубль </w:t>
            </w:r>
          </w:p>
        </w:tc>
        <w:tc>
          <w:tcPr>
            <w:tcW w:w="1276" w:type="dxa"/>
            <w:vAlign w:val="center"/>
          </w:tcPr>
          <w:p w:rsidR="008965C6" w:rsidRPr="00800EF0" w:rsidRDefault="008965C6" w:rsidP="00EA434F">
            <w:pPr>
              <w:pStyle w:val="a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00EF0">
              <w:rPr>
                <w:rFonts w:ascii="Bookman Old Style" w:hAnsi="Bookman Old Style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2552" w:type="dxa"/>
            <w:gridSpan w:val="2"/>
            <w:vAlign w:val="center"/>
          </w:tcPr>
          <w:p w:rsidR="008965C6" w:rsidRPr="00800EF0" w:rsidRDefault="008965C6" w:rsidP="00921B4E">
            <w:pPr>
              <w:pStyle w:val="a0"/>
              <w:ind w:left="-108" w:right="-108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00EF0">
              <w:rPr>
                <w:rFonts w:ascii="Bookman Old Style" w:hAnsi="Bookman Old Style" w:cs="Times New Roman"/>
                <w:sz w:val="16"/>
                <w:szCs w:val="16"/>
              </w:rPr>
              <w:t>не более 20 000</w:t>
            </w:r>
          </w:p>
        </w:tc>
        <w:tc>
          <w:tcPr>
            <w:tcW w:w="1559" w:type="dxa"/>
            <w:vAlign w:val="center"/>
          </w:tcPr>
          <w:p w:rsidR="008965C6" w:rsidRPr="00800EF0" w:rsidRDefault="008965C6" w:rsidP="00921B4E">
            <w:pPr>
              <w:pStyle w:val="a0"/>
              <w:ind w:left="-108" w:right="-108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00EF0">
              <w:rPr>
                <w:rFonts w:ascii="Bookman Old Style" w:hAnsi="Bookman Old Style" w:cs="Times New Roman"/>
                <w:sz w:val="16"/>
                <w:szCs w:val="16"/>
              </w:rPr>
              <w:t>не более 15 000</w:t>
            </w:r>
          </w:p>
        </w:tc>
        <w:tc>
          <w:tcPr>
            <w:tcW w:w="1276" w:type="dxa"/>
            <w:vAlign w:val="center"/>
          </w:tcPr>
          <w:p w:rsidR="008965C6" w:rsidRPr="00800EF0" w:rsidRDefault="008965C6" w:rsidP="00EA434F">
            <w:pPr>
              <w:pStyle w:val="a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00EF0">
              <w:rPr>
                <w:rFonts w:ascii="Bookman Old Style" w:hAnsi="Bookman Old Style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1984" w:type="dxa"/>
            <w:gridSpan w:val="2"/>
            <w:vAlign w:val="center"/>
          </w:tcPr>
          <w:p w:rsidR="008965C6" w:rsidRPr="00800EF0" w:rsidRDefault="008965C6" w:rsidP="00B17DC4">
            <w:pPr>
              <w:pStyle w:val="a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00EF0">
              <w:rPr>
                <w:rFonts w:ascii="Bookman Old Style" w:hAnsi="Bookman Old Style" w:cs="Times New Roman"/>
                <w:sz w:val="16"/>
                <w:szCs w:val="16"/>
              </w:rPr>
              <w:t>не более 15 000</w:t>
            </w:r>
          </w:p>
        </w:tc>
        <w:tc>
          <w:tcPr>
            <w:tcW w:w="2126" w:type="dxa"/>
            <w:gridSpan w:val="2"/>
            <w:vAlign w:val="center"/>
          </w:tcPr>
          <w:p w:rsidR="008965C6" w:rsidRPr="00800EF0" w:rsidRDefault="008965C6" w:rsidP="00B17DC4">
            <w:pPr>
              <w:pStyle w:val="a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00EF0">
              <w:rPr>
                <w:rFonts w:ascii="Bookman Old Style" w:hAnsi="Bookman Old Style" w:cs="Times New Roman"/>
                <w:sz w:val="16"/>
                <w:szCs w:val="16"/>
              </w:rPr>
              <w:t>не более 10 000</w:t>
            </w:r>
          </w:p>
        </w:tc>
      </w:tr>
      <w:tr w:rsidR="008965C6" w:rsidRPr="00800EF0" w:rsidTr="009C4863">
        <w:tc>
          <w:tcPr>
            <w:tcW w:w="567" w:type="dxa"/>
            <w:vMerge w:val="restart"/>
            <w:vAlign w:val="center"/>
          </w:tcPr>
          <w:p w:rsidR="008965C6" w:rsidRPr="00800EF0" w:rsidRDefault="008965C6" w:rsidP="003102D0">
            <w:pPr>
              <w:pStyle w:val="a0"/>
              <w:ind w:left="-134" w:right="-108" w:firstLine="72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00EF0">
              <w:rPr>
                <w:rFonts w:ascii="Bookman Old Style" w:hAnsi="Bookman Old Style" w:cs="Times New Roman"/>
                <w:sz w:val="16"/>
                <w:szCs w:val="16"/>
              </w:rPr>
              <w:t>110.</w:t>
            </w:r>
          </w:p>
        </w:tc>
        <w:tc>
          <w:tcPr>
            <w:tcW w:w="993" w:type="dxa"/>
            <w:vMerge w:val="restart"/>
            <w:vAlign w:val="center"/>
          </w:tcPr>
          <w:p w:rsidR="008965C6" w:rsidRPr="00800EF0" w:rsidRDefault="008965C6" w:rsidP="00213CC7">
            <w:pPr>
              <w:pStyle w:val="a0"/>
              <w:ind w:left="-108" w:right="-108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00EF0">
              <w:rPr>
                <w:rFonts w:ascii="Bookman Old Style" w:hAnsi="Bookman Old Style" w:cs="Times New Roman"/>
                <w:sz w:val="16"/>
                <w:szCs w:val="16"/>
              </w:rPr>
              <w:t>31.01.12</w:t>
            </w:r>
          </w:p>
        </w:tc>
        <w:tc>
          <w:tcPr>
            <w:tcW w:w="1842" w:type="dxa"/>
            <w:vMerge w:val="restart"/>
            <w:vAlign w:val="center"/>
          </w:tcPr>
          <w:p w:rsidR="008965C6" w:rsidRPr="00800EF0" w:rsidRDefault="008965C6" w:rsidP="00EA434F">
            <w:pPr>
              <w:pStyle w:val="a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00EF0">
              <w:rPr>
                <w:rFonts w:ascii="Bookman Old Style" w:hAnsi="Bookman Old Style"/>
                <w:sz w:val="16"/>
                <w:szCs w:val="16"/>
              </w:rPr>
              <w:t>Мебель деревянная для офисов</w:t>
            </w:r>
          </w:p>
        </w:tc>
        <w:tc>
          <w:tcPr>
            <w:tcW w:w="709" w:type="dxa"/>
            <w:vAlign w:val="center"/>
          </w:tcPr>
          <w:p w:rsidR="008965C6" w:rsidRPr="00800EF0" w:rsidRDefault="008965C6" w:rsidP="00EA434F">
            <w:pPr>
              <w:pStyle w:val="a0"/>
              <w:snapToGrid w:val="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965C6" w:rsidRPr="00800EF0" w:rsidRDefault="008965C6" w:rsidP="00EA434F">
            <w:pPr>
              <w:pStyle w:val="a0"/>
              <w:snapToGrid w:val="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8965C6" w:rsidRPr="00800EF0" w:rsidRDefault="008965C6" w:rsidP="00EA434F">
            <w:pPr>
              <w:pStyle w:val="a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00EF0">
              <w:rPr>
                <w:rFonts w:ascii="Bookman Old Style" w:hAnsi="Bookman Old Style" w:cs="Times New Roman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vAlign w:val="center"/>
          </w:tcPr>
          <w:p w:rsidR="008965C6" w:rsidRPr="00800EF0" w:rsidRDefault="008965C6" w:rsidP="00EA434F">
            <w:pPr>
              <w:pStyle w:val="a0"/>
              <w:snapToGrid w:val="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8965C6" w:rsidRPr="00800EF0" w:rsidRDefault="008965C6" w:rsidP="00EA434F">
            <w:pPr>
              <w:pStyle w:val="a0"/>
              <w:snapToGrid w:val="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965C6" w:rsidRPr="00800EF0" w:rsidRDefault="008965C6" w:rsidP="00EA434F">
            <w:pPr>
              <w:pStyle w:val="a0"/>
              <w:ind w:left="-108" w:right="-108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8965C6" w:rsidRPr="00800EF0" w:rsidRDefault="008965C6" w:rsidP="00EA434F">
            <w:pPr>
              <w:pStyle w:val="a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00EF0">
              <w:rPr>
                <w:rFonts w:ascii="Bookman Old Style" w:hAnsi="Bookman Old Style" w:cs="Times New Roman"/>
                <w:sz w:val="16"/>
                <w:szCs w:val="16"/>
              </w:rPr>
              <w:t xml:space="preserve">Материал </w:t>
            </w:r>
          </w:p>
        </w:tc>
        <w:tc>
          <w:tcPr>
            <w:tcW w:w="4110" w:type="dxa"/>
            <w:gridSpan w:val="4"/>
            <w:vAlign w:val="center"/>
          </w:tcPr>
          <w:p w:rsidR="008965C6" w:rsidRPr="00800EF0" w:rsidRDefault="008965C6" w:rsidP="00EA434F">
            <w:pPr>
              <w:pStyle w:val="a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00EF0">
              <w:rPr>
                <w:rFonts w:ascii="Bookman Old Style" w:hAnsi="Bookman Old Style" w:cs="Times New Roman"/>
                <w:sz w:val="16"/>
                <w:szCs w:val="16"/>
              </w:rPr>
              <w:t>Древесина и древесные материалы, включая древесно-стружечные и древесно - волокнистые плиты</w:t>
            </w:r>
          </w:p>
        </w:tc>
      </w:tr>
      <w:tr w:rsidR="008965C6" w:rsidRPr="00800EF0" w:rsidTr="009C4863">
        <w:tc>
          <w:tcPr>
            <w:tcW w:w="567" w:type="dxa"/>
            <w:vMerge/>
            <w:vAlign w:val="center"/>
          </w:tcPr>
          <w:p w:rsidR="008965C6" w:rsidRPr="00800EF0" w:rsidRDefault="008965C6" w:rsidP="00EA434F">
            <w:pPr>
              <w:pStyle w:val="a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8965C6" w:rsidRPr="00800EF0" w:rsidRDefault="008965C6" w:rsidP="00EA434F">
            <w:pPr>
              <w:pStyle w:val="a0"/>
              <w:ind w:left="-108" w:right="-108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8965C6" w:rsidRPr="00800EF0" w:rsidRDefault="008965C6" w:rsidP="00EA434F">
            <w:pPr>
              <w:pStyle w:val="a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965C6" w:rsidRPr="00800EF0" w:rsidRDefault="008965C6" w:rsidP="00EA434F">
            <w:pPr>
              <w:pStyle w:val="a0"/>
              <w:snapToGrid w:val="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965C6" w:rsidRPr="00800EF0" w:rsidRDefault="008965C6" w:rsidP="00EA434F">
            <w:pPr>
              <w:pStyle w:val="a0"/>
              <w:snapToGrid w:val="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8965C6" w:rsidRPr="00800EF0" w:rsidRDefault="008965C6" w:rsidP="00EA434F">
            <w:pPr>
              <w:pStyle w:val="a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00EF0">
              <w:rPr>
                <w:rFonts w:ascii="Bookman Old Style" w:hAnsi="Bookman Old Style" w:cs="Times New Roman"/>
                <w:sz w:val="16"/>
                <w:szCs w:val="16"/>
              </w:rPr>
              <w:t>Покрытие</w:t>
            </w:r>
          </w:p>
        </w:tc>
        <w:tc>
          <w:tcPr>
            <w:tcW w:w="1134" w:type="dxa"/>
            <w:vAlign w:val="center"/>
          </w:tcPr>
          <w:p w:rsidR="008965C6" w:rsidRPr="00800EF0" w:rsidRDefault="008965C6" w:rsidP="00EA434F">
            <w:pPr>
              <w:pStyle w:val="a0"/>
              <w:snapToGrid w:val="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8965C6" w:rsidRPr="00800EF0" w:rsidRDefault="008965C6" w:rsidP="00EA434F">
            <w:pPr>
              <w:pStyle w:val="a0"/>
              <w:snapToGrid w:val="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965C6" w:rsidRPr="00800EF0" w:rsidRDefault="008965C6" w:rsidP="00EA434F">
            <w:pPr>
              <w:pStyle w:val="a0"/>
              <w:ind w:left="-108" w:right="-108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8965C6" w:rsidRPr="00800EF0" w:rsidRDefault="008965C6" w:rsidP="00EA434F">
            <w:pPr>
              <w:pStyle w:val="a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00EF0">
              <w:rPr>
                <w:rFonts w:ascii="Bookman Old Style" w:hAnsi="Bookman Old Style" w:cs="Times New Roman"/>
                <w:sz w:val="16"/>
                <w:szCs w:val="16"/>
              </w:rPr>
              <w:t xml:space="preserve">Покрытие </w:t>
            </w:r>
          </w:p>
        </w:tc>
        <w:tc>
          <w:tcPr>
            <w:tcW w:w="4110" w:type="dxa"/>
            <w:gridSpan w:val="4"/>
            <w:vAlign w:val="center"/>
          </w:tcPr>
          <w:p w:rsidR="008965C6" w:rsidRPr="00800EF0" w:rsidRDefault="008965C6" w:rsidP="00EA434F">
            <w:pPr>
              <w:pStyle w:val="a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00EF0">
              <w:rPr>
                <w:rFonts w:ascii="Bookman Old Style" w:hAnsi="Bookman Old Style" w:cs="Times New Roman"/>
                <w:sz w:val="16"/>
                <w:szCs w:val="16"/>
              </w:rPr>
              <w:t>Ламинированное</w:t>
            </w:r>
          </w:p>
        </w:tc>
      </w:tr>
      <w:tr w:rsidR="008965C6" w:rsidRPr="00800EF0" w:rsidTr="009C4863">
        <w:tc>
          <w:tcPr>
            <w:tcW w:w="567" w:type="dxa"/>
            <w:vMerge/>
            <w:vAlign w:val="center"/>
          </w:tcPr>
          <w:p w:rsidR="008965C6" w:rsidRPr="00800EF0" w:rsidRDefault="008965C6" w:rsidP="00EA434F">
            <w:pPr>
              <w:pStyle w:val="a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8965C6" w:rsidRPr="00800EF0" w:rsidRDefault="008965C6" w:rsidP="00EA434F">
            <w:pPr>
              <w:pStyle w:val="a0"/>
              <w:ind w:left="-108" w:right="-108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8965C6" w:rsidRPr="00800EF0" w:rsidRDefault="008965C6" w:rsidP="00EA434F">
            <w:pPr>
              <w:pStyle w:val="a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965C6" w:rsidRPr="00800EF0" w:rsidRDefault="008965C6" w:rsidP="00EA434F">
            <w:pPr>
              <w:pStyle w:val="a0"/>
              <w:snapToGrid w:val="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00EF0">
              <w:rPr>
                <w:rFonts w:ascii="Bookman Old Style" w:hAnsi="Bookman Old Style" w:cs="Times New Roman"/>
                <w:sz w:val="16"/>
                <w:szCs w:val="16"/>
              </w:rPr>
              <w:t>003</w:t>
            </w:r>
          </w:p>
        </w:tc>
        <w:tc>
          <w:tcPr>
            <w:tcW w:w="1134" w:type="dxa"/>
            <w:vAlign w:val="center"/>
          </w:tcPr>
          <w:p w:rsidR="008965C6" w:rsidRPr="00800EF0" w:rsidRDefault="008965C6" w:rsidP="00EA434F">
            <w:pPr>
              <w:pStyle w:val="a0"/>
              <w:snapToGrid w:val="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00EF0">
              <w:rPr>
                <w:rFonts w:ascii="Bookman Old Style" w:hAnsi="Bookman Old Style" w:cs="Times New Roman"/>
                <w:sz w:val="16"/>
                <w:szCs w:val="16"/>
              </w:rPr>
              <w:t xml:space="preserve">Миллиметр </w:t>
            </w:r>
          </w:p>
        </w:tc>
        <w:tc>
          <w:tcPr>
            <w:tcW w:w="1276" w:type="dxa"/>
            <w:vAlign w:val="center"/>
          </w:tcPr>
          <w:p w:rsidR="008965C6" w:rsidRPr="00800EF0" w:rsidRDefault="008965C6" w:rsidP="00EA434F">
            <w:pPr>
              <w:pStyle w:val="a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00EF0">
              <w:rPr>
                <w:rFonts w:ascii="Bookman Old Style" w:hAnsi="Bookman Old Style" w:cs="Times New Roman"/>
                <w:sz w:val="16"/>
                <w:szCs w:val="16"/>
              </w:rPr>
              <w:t>Толщина каркаса</w:t>
            </w:r>
          </w:p>
        </w:tc>
        <w:tc>
          <w:tcPr>
            <w:tcW w:w="1134" w:type="dxa"/>
            <w:vAlign w:val="center"/>
          </w:tcPr>
          <w:p w:rsidR="008965C6" w:rsidRPr="00800EF0" w:rsidRDefault="008965C6" w:rsidP="00EA434F">
            <w:pPr>
              <w:pStyle w:val="a0"/>
              <w:snapToGrid w:val="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8965C6" w:rsidRPr="00800EF0" w:rsidRDefault="008965C6" w:rsidP="00EA434F">
            <w:pPr>
              <w:pStyle w:val="a0"/>
              <w:snapToGrid w:val="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965C6" w:rsidRPr="00800EF0" w:rsidRDefault="008965C6" w:rsidP="00EA434F">
            <w:pPr>
              <w:pStyle w:val="a0"/>
              <w:ind w:left="-108" w:right="-108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8965C6" w:rsidRPr="00800EF0" w:rsidRDefault="008965C6" w:rsidP="00EA434F">
            <w:pPr>
              <w:pStyle w:val="a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00EF0">
              <w:rPr>
                <w:rFonts w:ascii="Bookman Old Style" w:hAnsi="Bookman Old Style" w:cs="Times New Roman"/>
                <w:sz w:val="16"/>
                <w:szCs w:val="16"/>
              </w:rPr>
              <w:t xml:space="preserve">Толщина каркаса </w:t>
            </w:r>
          </w:p>
        </w:tc>
        <w:tc>
          <w:tcPr>
            <w:tcW w:w="4110" w:type="dxa"/>
            <w:gridSpan w:val="4"/>
            <w:vAlign w:val="center"/>
          </w:tcPr>
          <w:p w:rsidR="008965C6" w:rsidRPr="00800EF0" w:rsidRDefault="008965C6" w:rsidP="00EA434F">
            <w:pPr>
              <w:pStyle w:val="a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00EF0">
              <w:rPr>
                <w:rFonts w:ascii="Bookman Old Style" w:hAnsi="Bookman Old Style" w:cs="Times New Roman"/>
                <w:sz w:val="16"/>
                <w:szCs w:val="16"/>
              </w:rPr>
              <w:t>Не менее 16</w:t>
            </w:r>
          </w:p>
        </w:tc>
      </w:tr>
      <w:tr w:rsidR="008965C6" w:rsidRPr="00800EF0" w:rsidTr="009C4863">
        <w:tc>
          <w:tcPr>
            <w:tcW w:w="567" w:type="dxa"/>
            <w:vMerge/>
            <w:vAlign w:val="center"/>
          </w:tcPr>
          <w:p w:rsidR="008965C6" w:rsidRPr="00800EF0" w:rsidRDefault="008965C6" w:rsidP="00EA434F">
            <w:pPr>
              <w:pStyle w:val="a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8965C6" w:rsidRPr="00800EF0" w:rsidRDefault="008965C6" w:rsidP="00EA434F">
            <w:pPr>
              <w:pStyle w:val="a0"/>
              <w:ind w:left="-108" w:right="-108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8965C6" w:rsidRPr="00800EF0" w:rsidRDefault="008965C6" w:rsidP="00EA434F">
            <w:pPr>
              <w:pStyle w:val="a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965C6" w:rsidRPr="00800EF0" w:rsidRDefault="008965C6" w:rsidP="00EA434F">
            <w:pPr>
              <w:pStyle w:val="a0"/>
              <w:snapToGrid w:val="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00EF0">
              <w:rPr>
                <w:rFonts w:ascii="Bookman Old Style" w:hAnsi="Bookman Old Style" w:cs="Times New Roman"/>
                <w:sz w:val="16"/>
                <w:szCs w:val="16"/>
              </w:rPr>
              <w:t>796</w:t>
            </w:r>
          </w:p>
        </w:tc>
        <w:tc>
          <w:tcPr>
            <w:tcW w:w="1134" w:type="dxa"/>
            <w:vAlign w:val="center"/>
          </w:tcPr>
          <w:p w:rsidR="008965C6" w:rsidRPr="00800EF0" w:rsidRDefault="008965C6" w:rsidP="00EA434F">
            <w:pPr>
              <w:pStyle w:val="a0"/>
              <w:snapToGrid w:val="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00EF0">
              <w:rPr>
                <w:rFonts w:ascii="Bookman Old Style" w:hAnsi="Bookman Old Style" w:cs="Times New Roman"/>
                <w:sz w:val="16"/>
                <w:szCs w:val="16"/>
              </w:rPr>
              <w:t xml:space="preserve">Штука </w:t>
            </w:r>
          </w:p>
        </w:tc>
        <w:tc>
          <w:tcPr>
            <w:tcW w:w="1276" w:type="dxa"/>
            <w:vAlign w:val="center"/>
          </w:tcPr>
          <w:p w:rsidR="008965C6" w:rsidRPr="00800EF0" w:rsidRDefault="008965C6" w:rsidP="00EA434F">
            <w:pPr>
              <w:pStyle w:val="a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00EF0">
              <w:rPr>
                <w:rFonts w:ascii="Bookman Old Style" w:hAnsi="Bookman Old Style" w:cs="Times New Roman"/>
                <w:sz w:val="16"/>
                <w:szCs w:val="16"/>
              </w:rPr>
              <w:t>Количество ящиков тумбы</w:t>
            </w:r>
          </w:p>
        </w:tc>
        <w:tc>
          <w:tcPr>
            <w:tcW w:w="1134" w:type="dxa"/>
            <w:vAlign w:val="center"/>
          </w:tcPr>
          <w:p w:rsidR="008965C6" w:rsidRPr="00800EF0" w:rsidRDefault="008965C6" w:rsidP="00EA434F">
            <w:pPr>
              <w:pStyle w:val="a0"/>
              <w:snapToGrid w:val="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8965C6" w:rsidRPr="00800EF0" w:rsidRDefault="008965C6" w:rsidP="00EA434F">
            <w:pPr>
              <w:pStyle w:val="a0"/>
              <w:snapToGrid w:val="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965C6" w:rsidRPr="00800EF0" w:rsidRDefault="008965C6" w:rsidP="00EA434F">
            <w:pPr>
              <w:pStyle w:val="a0"/>
              <w:ind w:left="-108" w:right="-108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8965C6" w:rsidRPr="00800EF0" w:rsidRDefault="008965C6" w:rsidP="00EA434F">
            <w:pPr>
              <w:pStyle w:val="a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00EF0">
              <w:rPr>
                <w:rFonts w:ascii="Bookman Old Style" w:hAnsi="Bookman Old Style" w:cs="Times New Roman"/>
                <w:sz w:val="16"/>
                <w:szCs w:val="16"/>
              </w:rPr>
              <w:t>Количество ящиков тумбы</w:t>
            </w:r>
          </w:p>
        </w:tc>
        <w:tc>
          <w:tcPr>
            <w:tcW w:w="4110" w:type="dxa"/>
            <w:gridSpan w:val="4"/>
            <w:vAlign w:val="center"/>
          </w:tcPr>
          <w:p w:rsidR="008965C6" w:rsidRPr="00800EF0" w:rsidRDefault="008965C6" w:rsidP="00EA434F">
            <w:pPr>
              <w:pStyle w:val="a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00EF0">
              <w:rPr>
                <w:rFonts w:ascii="Bookman Old Style" w:hAnsi="Bookman Old Style" w:cs="Times New Roman"/>
                <w:sz w:val="16"/>
                <w:szCs w:val="16"/>
              </w:rPr>
              <w:t>Не менее 3</w:t>
            </w:r>
          </w:p>
        </w:tc>
      </w:tr>
      <w:tr w:rsidR="008965C6" w:rsidRPr="00800EF0" w:rsidTr="009C4863">
        <w:tc>
          <w:tcPr>
            <w:tcW w:w="567" w:type="dxa"/>
            <w:vMerge/>
            <w:vAlign w:val="center"/>
          </w:tcPr>
          <w:p w:rsidR="008965C6" w:rsidRPr="00800EF0" w:rsidRDefault="008965C6" w:rsidP="00EA434F">
            <w:pPr>
              <w:pStyle w:val="a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8965C6" w:rsidRPr="00800EF0" w:rsidRDefault="008965C6" w:rsidP="00EA434F">
            <w:pPr>
              <w:pStyle w:val="a0"/>
              <w:ind w:left="-108" w:right="-108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8965C6" w:rsidRPr="00800EF0" w:rsidRDefault="008965C6" w:rsidP="00EA434F">
            <w:pPr>
              <w:pStyle w:val="a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965C6" w:rsidRPr="00800EF0" w:rsidRDefault="008965C6" w:rsidP="00EA434F">
            <w:pPr>
              <w:pStyle w:val="a0"/>
              <w:snapToGrid w:val="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00EF0">
              <w:rPr>
                <w:rFonts w:ascii="Bookman Old Style" w:hAnsi="Bookman Old Style" w:cs="Times New Roman"/>
                <w:sz w:val="16"/>
                <w:szCs w:val="16"/>
              </w:rPr>
              <w:t>383</w:t>
            </w:r>
          </w:p>
        </w:tc>
        <w:tc>
          <w:tcPr>
            <w:tcW w:w="1134" w:type="dxa"/>
            <w:vAlign w:val="center"/>
          </w:tcPr>
          <w:p w:rsidR="008965C6" w:rsidRPr="00800EF0" w:rsidRDefault="008965C6" w:rsidP="00EA434F">
            <w:pPr>
              <w:pStyle w:val="a0"/>
              <w:snapToGrid w:val="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00EF0">
              <w:rPr>
                <w:rFonts w:ascii="Bookman Old Style" w:hAnsi="Bookman Old Style" w:cs="Times New Roman"/>
                <w:sz w:val="16"/>
                <w:szCs w:val="16"/>
              </w:rPr>
              <w:t xml:space="preserve">Рубль </w:t>
            </w:r>
          </w:p>
        </w:tc>
        <w:tc>
          <w:tcPr>
            <w:tcW w:w="1276" w:type="dxa"/>
            <w:vAlign w:val="center"/>
          </w:tcPr>
          <w:p w:rsidR="008965C6" w:rsidRPr="00800EF0" w:rsidRDefault="008965C6" w:rsidP="00EA434F">
            <w:pPr>
              <w:pStyle w:val="a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00EF0">
              <w:rPr>
                <w:rFonts w:ascii="Bookman Old Style" w:hAnsi="Bookman Old Style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2552" w:type="dxa"/>
            <w:gridSpan w:val="2"/>
            <w:vAlign w:val="center"/>
          </w:tcPr>
          <w:p w:rsidR="008965C6" w:rsidRPr="00800EF0" w:rsidRDefault="008965C6" w:rsidP="00213CC7">
            <w:pPr>
              <w:pStyle w:val="a0"/>
              <w:ind w:left="-108" w:right="-108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00EF0">
              <w:rPr>
                <w:rFonts w:ascii="Bookman Old Style" w:hAnsi="Bookman Old Style" w:cs="Times New Roman"/>
                <w:sz w:val="16"/>
                <w:szCs w:val="16"/>
              </w:rPr>
              <w:t>Не более 50 000</w:t>
            </w:r>
          </w:p>
        </w:tc>
        <w:tc>
          <w:tcPr>
            <w:tcW w:w="1559" w:type="dxa"/>
            <w:vAlign w:val="center"/>
          </w:tcPr>
          <w:p w:rsidR="008965C6" w:rsidRPr="00800EF0" w:rsidRDefault="008965C6" w:rsidP="00EA434F">
            <w:pPr>
              <w:pStyle w:val="a0"/>
              <w:ind w:left="-108" w:right="-108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00EF0">
              <w:rPr>
                <w:rFonts w:ascii="Bookman Old Style" w:hAnsi="Bookman Old Style" w:cs="Times New Roman"/>
                <w:sz w:val="16"/>
                <w:szCs w:val="16"/>
              </w:rPr>
              <w:t xml:space="preserve">Не более </w:t>
            </w:r>
          </w:p>
          <w:p w:rsidR="008965C6" w:rsidRPr="00800EF0" w:rsidRDefault="008965C6" w:rsidP="00EA434F">
            <w:pPr>
              <w:pStyle w:val="a0"/>
              <w:ind w:left="-108" w:right="-108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00EF0">
              <w:rPr>
                <w:rFonts w:ascii="Bookman Old Style" w:hAnsi="Bookman Old Style" w:cs="Times New Roman"/>
                <w:sz w:val="16"/>
                <w:szCs w:val="16"/>
              </w:rPr>
              <w:t>40 000</w:t>
            </w:r>
          </w:p>
        </w:tc>
        <w:tc>
          <w:tcPr>
            <w:tcW w:w="1276" w:type="dxa"/>
            <w:vAlign w:val="center"/>
          </w:tcPr>
          <w:p w:rsidR="008965C6" w:rsidRPr="00800EF0" w:rsidRDefault="008965C6" w:rsidP="00EA434F">
            <w:pPr>
              <w:pStyle w:val="a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00EF0">
              <w:rPr>
                <w:rFonts w:ascii="Bookman Old Style" w:hAnsi="Bookman Old Style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1984" w:type="dxa"/>
            <w:gridSpan w:val="2"/>
            <w:vAlign w:val="center"/>
          </w:tcPr>
          <w:p w:rsidR="008965C6" w:rsidRPr="00800EF0" w:rsidRDefault="008965C6" w:rsidP="00EA434F">
            <w:pPr>
              <w:pStyle w:val="a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00EF0">
              <w:rPr>
                <w:rFonts w:ascii="Bookman Old Style" w:hAnsi="Bookman Old Style" w:cs="Times New Roman"/>
                <w:sz w:val="16"/>
                <w:szCs w:val="16"/>
              </w:rPr>
              <w:t>Не более 40 000</w:t>
            </w:r>
          </w:p>
        </w:tc>
        <w:tc>
          <w:tcPr>
            <w:tcW w:w="2126" w:type="dxa"/>
            <w:gridSpan w:val="2"/>
            <w:vAlign w:val="center"/>
          </w:tcPr>
          <w:p w:rsidR="008965C6" w:rsidRPr="00800EF0" w:rsidRDefault="008965C6" w:rsidP="00213CC7">
            <w:pPr>
              <w:pStyle w:val="a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00EF0">
              <w:rPr>
                <w:rFonts w:ascii="Bookman Old Style" w:hAnsi="Bookman Old Style" w:cs="Times New Roman"/>
                <w:sz w:val="16"/>
                <w:szCs w:val="16"/>
              </w:rPr>
              <w:t>Не более 25 000</w:t>
            </w:r>
          </w:p>
        </w:tc>
      </w:tr>
      <w:tr w:rsidR="008965C6" w:rsidRPr="00800EF0" w:rsidTr="009C4863">
        <w:trPr>
          <w:trHeight w:val="473"/>
        </w:trPr>
        <w:tc>
          <w:tcPr>
            <w:tcW w:w="16018" w:type="dxa"/>
            <w:gridSpan w:val="14"/>
            <w:vAlign w:val="center"/>
          </w:tcPr>
          <w:p w:rsidR="008965C6" w:rsidRPr="00800EF0" w:rsidRDefault="008965C6" w:rsidP="007B6D93">
            <w:pPr>
              <w:pStyle w:val="a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00EF0">
              <w:rPr>
                <w:rFonts w:ascii="Bookman Old Style" w:hAnsi="Bookman Old Style" w:cs="Times New Roman"/>
                <w:sz w:val="16"/>
                <w:szCs w:val="16"/>
              </w:rPr>
              <w:t>Дополнительный перечень отдельных видов товаров, работ, услуг, определенный муниципальным органом</w:t>
            </w:r>
          </w:p>
        </w:tc>
      </w:tr>
      <w:tr w:rsidR="008965C6" w:rsidRPr="00800EF0" w:rsidTr="009C4863">
        <w:tc>
          <w:tcPr>
            <w:tcW w:w="567" w:type="dxa"/>
            <w:vMerge w:val="restart"/>
            <w:vAlign w:val="center"/>
          </w:tcPr>
          <w:p w:rsidR="008965C6" w:rsidRPr="00800EF0" w:rsidRDefault="008965C6" w:rsidP="007B6D93">
            <w:pPr>
              <w:pStyle w:val="a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00EF0">
              <w:rPr>
                <w:rFonts w:ascii="Bookman Old Style" w:hAnsi="Bookman Old Style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vMerge w:val="restart"/>
            <w:vAlign w:val="center"/>
          </w:tcPr>
          <w:p w:rsidR="008965C6" w:rsidRPr="00800EF0" w:rsidRDefault="008965C6" w:rsidP="007B6D93">
            <w:pPr>
              <w:pStyle w:val="a0"/>
              <w:ind w:left="-108" w:right="-108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00EF0">
              <w:rPr>
                <w:rFonts w:ascii="Bookman Old Style" w:hAnsi="Bookman Old Style" w:cs="Times New Roman"/>
                <w:sz w:val="16"/>
                <w:szCs w:val="16"/>
              </w:rPr>
              <w:t>19.20.21</w:t>
            </w:r>
          </w:p>
        </w:tc>
        <w:tc>
          <w:tcPr>
            <w:tcW w:w="1842" w:type="dxa"/>
            <w:vMerge w:val="restart"/>
            <w:vAlign w:val="center"/>
          </w:tcPr>
          <w:p w:rsidR="008965C6" w:rsidRPr="00800EF0" w:rsidRDefault="008965C6" w:rsidP="007B6D93">
            <w:pPr>
              <w:pStyle w:val="a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00EF0">
              <w:rPr>
                <w:rFonts w:ascii="Bookman Old Style" w:hAnsi="Bookman Old Style" w:cs="Times New Roman"/>
                <w:sz w:val="16"/>
                <w:szCs w:val="16"/>
              </w:rPr>
              <w:t>Топливо моторное, включая автомобильный и авиационный бензин</w:t>
            </w:r>
          </w:p>
        </w:tc>
        <w:tc>
          <w:tcPr>
            <w:tcW w:w="709" w:type="dxa"/>
            <w:vAlign w:val="center"/>
          </w:tcPr>
          <w:p w:rsidR="008965C6" w:rsidRPr="00800EF0" w:rsidRDefault="008965C6" w:rsidP="007B6D93">
            <w:pPr>
              <w:pStyle w:val="a0"/>
              <w:ind w:right="-124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965C6" w:rsidRPr="00800EF0" w:rsidRDefault="008965C6" w:rsidP="007B6D93">
            <w:pPr>
              <w:pStyle w:val="a0"/>
              <w:ind w:right="-124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8965C6" w:rsidRPr="00800EF0" w:rsidRDefault="008965C6" w:rsidP="007B6D93">
            <w:pPr>
              <w:pStyle w:val="a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00EF0">
              <w:rPr>
                <w:rFonts w:ascii="Bookman Old Style" w:hAnsi="Bookman Old Style" w:cs="Times New Roman"/>
                <w:sz w:val="16"/>
                <w:szCs w:val="16"/>
              </w:rPr>
              <w:t>Октановое число</w:t>
            </w:r>
          </w:p>
        </w:tc>
        <w:tc>
          <w:tcPr>
            <w:tcW w:w="1134" w:type="dxa"/>
            <w:vAlign w:val="center"/>
          </w:tcPr>
          <w:p w:rsidR="008965C6" w:rsidRPr="00800EF0" w:rsidRDefault="008965C6" w:rsidP="007B6D93">
            <w:pPr>
              <w:jc w:val="center"/>
              <w:rPr>
                <w:sz w:val="16"/>
                <w:szCs w:val="16"/>
              </w:rPr>
            </w:pPr>
            <w:r w:rsidRPr="00800EF0">
              <w:rPr>
                <w:rFonts w:ascii="Bookman Old Style" w:hAnsi="Bookman Old Style" w:cs="Times New Roman"/>
                <w:sz w:val="16"/>
                <w:szCs w:val="16"/>
              </w:rPr>
              <w:t>Х</w:t>
            </w:r>
          </w:p>
        </w:tc>
        <w:tc>
          <w:tcPr>
            <w:tcW w:w="1418" w:type="dxa"/>
            <w:vAlign w:val="center"/>
          </w:tcPr>
          <w:p w:rsidR="008965C6" w:rsidRPr="00800EF0" w:rsidRDefault="008965C6" w:rsidP="007B6D93">
            <w:pPr>
              <w:jc w:val="center"/>
              <w:rPr>
                <w:sz w:val="16"/>
                <w:szCs w:val="16"/>
              </w:rPr>
            </w:pPr>
            <w:r w:rsidRPr="00800EF0">
              <w:rPr>
                <w:rFonts w:ascii="Bookman Old Style" w:hAnsi="Bookman Old Style" w:cs="Times New Roman"/>
                <w:sz w:val="16"/>
                <w:szCs w:val="16"/>
              </w:rPr>
              <w:t>Х</w:t>
            </w:r>
          </w:p>
        </w:tc>
        <w:tc>
          <w:tcPr>
            <w:tcW w:w="1559" w:type="dxa"/>
            <w:vAlign w:val="center"/>
          </w:tcPr>
          <w:p w:rsidR="008965C6" w:rsidRPr="00800EF0" w:rsidRDefault="008965C6" w:rsidP="007B6D93">
            <w:pPr>
              <w:jc w:val="center"/>
              <w:rPr>
                <w:sz w:val="16"/>
                <w:szCs w:val="16"/>
              </w:rPr>
            </w:pPr>
            <w:r w:rsidRPr="00800EF0">
              <w:rPr>
                <w:rFonts w:ascii="Bookman Old Style" w:hAnsi="Bookman Old Style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  <w:vAlign w:val="center"/>
          </w:tcPr>
          <w:p w:rsidR="008965C6" w:rsidRPr="00800EF0" w:rsidRDefault="008965C6" w:rsidP="007B6D93">
            <w:pPr>
              <w:pStyle w:val="a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00EF0">
              <w:rPr>
                <w:rFonts w:ascii="Bookman Old Style" w:hAnsi="Bookman Old Style" w:cs="Times New Roman"/>
                <w:sz w:val="16"/>
                <w:szCs w:val="16"/>
              </w:rPr>
              <w:t>Октановое число</w:t>
            </w:r>
          </w:p>
        </w:tc>
        <w:tc>
          <w:tcPr>
            <w:tcW w:w="1984" w:type="dxa"/>
            <w:gridSpan w:val="2"/>
            <w:vAlign w:val="center"/>
          </w:tcPr>
          <w:p w:rsidR="008965C6" w:rsidRPr="00800EF0" w:rsidRDefault="008965C6" w:rsidP="007B6D93">
            <w:pPr>
              <w:pStyle w:val="a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00EF0">
              <w:rPr>
                <w:rFonts w:ascii="Bookman Old Style" w:hAnsi="Bookman Old Style" w:cs="Times New Roman"/>
                <w:sz w:val="16"/>
                <w:szCs w:val="16"/>
              </w:rPr>
              <w:t>Не менее 92</w:t>
            </w:r>
          </w:p>
        </w:tc>
        <w:tc>
          <w:tcPr>
            <w:tcW w:w="2126" w:type="dxa"/>
            <w:gridSpan w:val="2"/>
            <w:vAlign w:val="center"/>
          </w:tcPr>
          <w:p w:rsidR="008965C6" w:rsidRPr="00800EF0" w:rsidRDefault="008965C6" w:rsidP="007B6D93">
            <w:pPr>
              <w:jc w:val="center"/>
              <w:rPr>
                <w:sz w:val="16"/>
                <w:szCs w:val="16"/>
              </w:rPr>
            </w:pPr>
            <w:r w:rsidRPr="00800EF0">
              <w:rPr>
                <w:rFonts w:ascii="Bookman Old Style" w:hAnsi="Bookman Old Style" w:cs="Times New Roman"/>
                <w:sz w:val="16"/>
                <w:szCs w:val="16"/>
              </w:rPr>
              <w:t>Х</w:t>
            </w:r>
          </w:p>
        </w:tc>
      </w:tr>
      <w:tr w:rsidR="008965C6" w:rsidRPr="00F6558E" w:rsidTr="009C4863">
        <w:tc>
          <w:tcPr>
            <w:tcW w:w="567" w:type="dxa"/>
            <w:vMerge/>
            <w:vAlign w:val="center"/>
          </w:tcPr>
          <w:p w:rsidR="008965C6" w:rsidRPr="00800EF0" w:rsidRDefault="008965C6" w:rsidP="007B6D93">
            <w:pPr>
              <w:pStyle w:val="a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8965C6" w:rsidRPr="00800EF0" w:rsidRDefault="008965C6" w:rsidP="007B6D93">
            <w:pPr>
              <w:pStyle w:val="a0"/>
              <w:ind w:left="-108" w:right="-108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8965C6" w:rsidRPr="00800EF0" w:rsidRDefault="008965C6" w:rsidP="007B6D93">
            <w:pPr>
              <w:pStyle w:val="a0"/>
              <w:ind w:left="-108" w:right="-108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965C6" w:rsidRPr="00800EF0" w:rsidRDefault="008965C6" w:rsidP="007B6D93">
            <w:pPr>
              <w:pStyle w:val="a0"/>
              <w:snapToGrid w:val="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00EF0">
              <w:rPr>
                <w:rFonts w:ascii="Bookman Old Style" w:hAnsi="Bookman Old Style" w:cs="Times New Roman"/>
                <w:sz w:val="16"/>
                <w:szCs w:val="16"/>
              </w:rPr>
              <w:t>383</w:t>
            </w:r>
          </w:p>
        </w:tc>
        <w:tc>
          <w:tcPr>
            <w:tcW w:w="1134" w:type="dxa"/>
            <w:vAlign w:val="center"/>
          </w:tcPr>
          <w:p w:rsidR="008965C6" w:rsidRPr="00800EF0" w:rsidRDefault="008965C6" w:rsidP="007B6D93">
            <w:pPr>
              <w:pStyle w:val="a0"/>
              <w:snapToGrid w:val="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00EF0">
              <w:rPr>
                <w:rFonts w:ascii="Bookman Old Style" w:hAnsi="Bookman Old Style" w:cs="Times New Roman"/>
                <w:sz w:val="16"/>
                <w:szCs w:val="16"/>
              </w:rPr>
              <w:t>Рубль</w:t>
            </w:r>
          </w:p>
        </w:tc>
        <w:tc>
          <w:tcPr>
            <w:tcW w:w="1276" w:type="dxa"/>
            <w:vAlign w:val="center"/>
          </w:tcPr>
          <w:p w:rsidR="008965C6" w:rsidRPr="00800EF0" w:rsidRDefault="008965C6" w:rsidP="007B6D93">
            <w:pPr>
              <w:pStyle w:val="a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00EF0">
              <w:rPr>
                <w:rFonts w:ascii="Bookman Old Style" w:hAnsi="Bookman Old Style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1134" w:type="dxa"/>
            <w:vAlign w:val="center"/>
          </w:tcPr>
          <w:p w:rsidR="008965C6" w:rsidRPr="00800EF0" w:rsidRDefault="008965C6" w:rsidP="007B6D93">
            <w:pPr>
              <w:jc w:val="center"/>
              <w:rPr>
                <w:sz w:val="16"/>
                <w:szCs w:val="16"/>
              </w:rPr>
            </w:pPr>
            <w:r w:rsidRPr="00800EF0">
              <w:rPr>
                <w:rFonts w:ascii="Bookman Old Style" w:hAnsi="Bookman Old Style" w:cs="Times New Roman"/>
                <w:sz w:val="16"/>
                <w:szCs w:val="16"/>
              </w:rPr>
              <w:t>Х</w:t>
            </w:r>
          </w:p>
        </w:tc>
        <w:tc>
          <w:tcPr>
            <w:tcW w:w="1418" w:type="dxa"/>
            <w:vAlign w:val="center"/>
          </w:tcPr>
          <w:p w:rsidR="008965C6" w:rsidRPr="00800EF0" w:rsidRDefault="008965C6" w:rsidP="007B6D93">
            <w:pPr>
              <w:jc w:val="center"/>
              <w:rPr>
                <w:sz w:val="16"/>
                <w:szCs w:val="16"/>
              </w:rPr>
            </w:pPr>
            <w:r w:rsidRPr="00800EF0">
              <w:rPr>
                <w:rFonts w:ascii="Bookman Old Style" w:hAnsi="Bookman Old Style" w:cs="Times New Roman"/>
                <w:sz w:val="16"/>
                <w:szCs w:val="16"/>
              </w:rPr>
              <w:t>Х</w:t>
            </w:r>
          </w:p>
        </w:tc>
        <w:tc>
          <w:tcPr>
            <w:tcW w:w="1559" w:type="dxa"/>
            <w:vAlign w:val="center"/>
          </w:tcPr>
          <w:p w:rsidR="008965C6" w:rsidRPr="00800EF0" w:rsidRDefault="008965C6" w:rsidP="007B6D93">
            <w:pPr>
              <w:jc w:val="center"/>
              <w:rPr>
                <w:sz w:val="16"/>
                <w:szCs w:val="16"/>
              </w:rPr>
            </w:pPr>
            <w:r w:rsidRPr="00800EF0">
              <w:rPr>
                <w:rFonts w:ascii="Bookman Old Style" w:hAnsi="Bookman Old Style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  <w:vAlign w:val="center"/>
          </w:tcPr>
          <w:p w:rsidR="008965C6" w:rsidRPr="00800EF0" w:rsidRDefault="008965C6" w:rsidP="007B6D93">
            <w:pPr>
              <w:pStyle w:val="a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00EF0">
              <w:rPr>
                <w:rFonts w:ascii="Bookman Old Style" w:hAnsi="Bookman Old Style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1984" w:type="dxa"/>
            <w:gridSpan w:val="2"/>
            <w:vAlign w:val="center"/>
          </w:tcPr>
          <w:p w:rsidR="008965C6" w:rsidRPr="00800EF0" w:rsidRDefault="008965C6" w:rsidP="007B6D93">
            <w:pPr>
              <w:pStyle w:val="a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00EF0">
              <w:rPr>
                <w:rFonts w:ascii="Bookman Old Style" w:hAnsi="Bookman Old Style" w:cs="Times New Roman"/>
                <w:sz w:val="16"/>
                <w:szCs w:val="16"/>
              </w:rPr>
              <w:t>Не более 60</w:t>
            </w:r>
          </w:p>
        </w:tc>
        <w:tc>
          <w:tcPr>
            <w:tcW w:w="2126" w:type="dxa"/>
            <w:gridSpan w:val="2"/>
            <w:vAlign w:val="center"/>
          </w:tcPr>
          <w:p w:rsidR="008965C6" w:rsidRPr="00800EF0" w:rsidRDefault="008965C6" w:rsidP="007B6D93">
            <w:pPr>
              <w:jc w:val="center"/>
              <w:rPr>
                <w:sz w:val="16"/>
                <w:szCs w:val="16"/>
              </w:rPr>
            </w:pPr>
            <w:r w:rsidRPr="00800EF0">
              <w:rPr>
                <w:rFonts w:ascii="Bookman Old Style" w:hAnsi="Bookman Old Style" w:cs="Times New Roman"/>
                <w:sz w:val="16"/>
                <w:szCs w:val="16"/>
              </w:rPr>
              <w:t>Х</w:t>
            </w:r>
          </w:p>
        </w:tc>
      </w:tr>
    </w:tbl>
    <w:p w:rsidR="008965C6" w:rsidRPr="00F6558E" w:rsidRDefault="008965C6" w:rsidP="007B6D93">
      <w:pPr>
        <w:rPr>
          <w:rFonts w:ascii="Bookman Old Style" w:hAnsi="Bookman Old Style" w:cs="Times New Roman"/>
        </w:rPr>
      </w:pPr>
    </w:p>
    <w:p w:rsidR="008965C6" w:rsidRPr="00F6558E" w:rsidRDefault="008965C6" w:rsidP="007B6D93">
      <w:pPr>
        <w:jc w:val="center"/>
        <w:rPr>
          <w:rFonts w:ascii="Bookman Old Style" w:hAnsi="Bookman Old Style"/>
        </w:rPr>
      </w:pPr>
    </w:p>
    <w:sectPr w:rsidR="008965C6" w:rsidRPr="00F6558E" w:rsidSect="009C4863">
      <w:pgSz w:w="16838" w:h="11906" w:orient="landscape"/>
      <w:pgMar w:top="1701" w:right="678" w:bottom="709" w:left="567" w:header="708" w:footer="1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5C6" w:rsidRDefault="008965C6" w:rsidP="000C52D0">
      <w:r>
        <w:separator/>
      </w:r>
    </w:p>
  </w:endnote>
  <w:endnote w:type="continuationSeparator" w:id="0">
    <w:p w:rsidR="008965C6" w:rsidRDefault="008965C6" w:rsidP="000C5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§­§°§®§Ц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altName w:val="Tahoma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00B0500000000000000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5C6" w:rsidRDefault="008965C6" w:rsidP="000C52D0">
      <w:r>
        <w:separator/>
      </w:r>
    </w:p>
  </w:footnote>
  <w:footnote w:type="continuationSeparator" w:id="0">
    <w:p w:rsidR="008965C6" w:rsidRDefault="008965C6" w:rsidP="000C52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2E297E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Bookman Old Style" w:eastAsia="Times New Roman" w:hAnsi="Bookman Old Style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1FEE1B4A"/>
    <w:multiLevelType w:val="hybridMultilevel"/>
    <w:tmpl w:val="418AD19A"/>
    <w:lvl w:ilvl="0" w:tplc="B13E08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4F44C49"/>
    <w:multiLevelType w:val="hybridMultilevel"/>
    <w:tmpl w:val="45DED186"/>
    <w:lvl w:ilvl="0" w:tplc="98D4A1A0">
      <w:start w:val="1"/>
      <w:numFmt w:val="decimal"/>
      <w:lvlText w:val="%1."/>
      <w:lvlJc w:val="left"/>
      <w:pPr>
        <w:ind w:left="1068" w:hanging="360"/>
      </w:pPr>
      <w:rPr>
        <w:rFonts w:ascii="Bookman Old Style" w:eastAsia="Times New Roman" w:hAnsi="Bookman Old Style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4D9F223E"/>
    <w:multiLevelType w:val="hybridMultilevel"/>
    <w:tmpl w:val="DA1E2C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74A2E29"/>
    <w:multiLevelType w:val="hybridMultilevel"/>
    <w:tmpl w:val="64E8B768"/>
    <w:lvl w:ilvl="0" w:tplc="3A0EBDA2">
      <w:start w:val="1"/>
      <w:numFmt w:val="decimal"/>
      <w:lvlText w:val="%1."/>
      <w:lvlJc w:val="left"/>
      <w:pPr>
        <w:ind w:left="744" w:hanging="3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4F98"/>
    <w:rsid w:val="000423ED"/>
    <w:rsid w:val="00050793"/>
    <w:rsid w:val="000570F6"/>
    <w:rsid w:val="00087277"/>
    <w:rsid w:val="000C52D0"/>
    <w:rsid w:val="000D099D"/>
    <w:rsid w:val="0012688B"/>
    <w:rsid w:val="00130137"/>
    <w:rsid w:val="001A4466"/>
    <w:rsid w:val="001A7055"/>
    <w:rsid w:val="001A774A"/>
    <w:rsid w:val="001E22E3"/>
    <w:rsid w:val="001F003B"/>
    <w:rsid w:val="00200690"/>
    <w:rsid w:val="00201E73"/>
    <w:rsid w:val="00213CC7"/>
    <w:rsid w:val="002650A8"/>
    <w:rsid w:val="00277C5F"/>
    <w:rsid w:val="002A5CEA"/>
    <w:rsid w:val="002C01CC"/>
    <w:rsid w:val="002C1F23"/>
    <w:rsid w:val="002C3138"/>
    <w:rsid w:val="002C3B97"/>
    <w:rsid w:val="002D0098"/>
    <w:rsid w:val="002D070B"/>
    <w:rsid w:val="002D1ED8"/>
    <w:rsid w:val="002F1601"/>
    <w:rsid w:val="003102D0"/>
    <w:rsid w:val="00310570"/>
    <w:rsid w:val="0031401C"/>
    <w:rsid w:val="00317880"/>
    <w:rsid w:val="0034104C"/>
    <w:rsid w:val="0034260E"/>
    <w:rsid w:val="003603DC"/>
    <w:rsid w:val="00383614"/>
    <w:rsid w:val="00396E0F"/>
    <w:rsid w:val="003A24E4"/>
    <w:rsid w:val="003B259B"/>
    <w:rsid w:val="003B4FDC"/>
    <w:rsid w:val="003C1DB3"/>
    <w:rsid w:val="003C6C03"/>
    <w:rsid w:val="003F682B"/>
    <w:rsid w:val="003F7E5C"/>
    <w:rsid w:val="00411BBE"/>
    <w:rsid w:val="00462664"/>
    <w:rsid w:val="00465D4F"/>
    <w:rsid w:val="004678A7"/>
    <w:rsid w:val="0047642C"/>
    <w:rsid w:val="004C6A54"/>
    <w:rsid w:val="004E1FA2"/>
    <w:rsid w:val="004E20BE"/>
    <w:rsid w:val="00523714"/>
    <w:rsid w:val="00524F98"/>
    <w:rsid w:val="005339E0"/>
    <w:rsid w:val="0054662B"/>
    <w:rsid w:val="005672ED"/>
    <w:rsid w:val="00571B9B"/>
    <w:rsid w:val="00584AF1"/>
    <w:rsid w:val="005A0018"/>
    <w:rsid w:val="005B28A5"/>
    <w:rsid w:val="005B6933"/>
    <w:rsid w:val="005D6D0F"/>
    <w:rsid w:val="005E0AFD"/>
    <w:rsid w:val="005F14F8"/>
    <w:rsid w:val="005F267B"/>
    <w:rsid w:val="005F7C9A"/>
    <w:rsid w:val="00603ED0"/>
    <w:rsid w:val="00606112"/>
    <w:rsid w:val="00606AFD"/>
    <w:rsid w:val="00650802"/>
    <w:rsid w:val="00652260"/>
    <w:rsid w:val="006525B2"/>
    <w:rsid w:val="006A2DFE"/>
    <w:rsid w:val="006B2531"/>
    <w:rsid w:val="00706400"/>
    <w:rsid w:val="00706923"/>
    <w:rsid w:val="007328FC"/>
    <w:rsid w:val="0076199F"/>
    <w:rsid w:val="00784BFA"/>
    <w:rsid w:val="007B6D93"/>
    <w:rsid w:val="007C05A1"/>
    <w:rsid w:val="007D6FCE"/>
    <w:rsid w:val="007D7A84"/>
    <w:rsid w:val="007F4981"/>
    <w:rsid w:val="007F5538"/>
    <w:rsid w:val="007F7330"/>
    <w:rsid w:val="00800EF0"/>
    <w:rsid w:val="00810054"/>
    <w:rsid w:val="00810696"/>
    <w:rsid w:val="008121CB"/>
    <w:rsid w:val="00822B89"/>
    <w:rsid w:val="008308E9"/>
    <w:rsid w:val="008408F1"/>
    <w:rsid w:val="008478F2"/>
    <w:rsid w:val="00865E83"/>
    <w:rsid w:val="00867E74"/>
    <w:rsid w:val="008909D0"/>
    <w:rsid w:val="008965C6"/>
    <w:rsid w:val="008A3A8D"/>
    <w:rsid w:val="008E377B"/>
    <w:rsid w:val="008F0DF0"/>
    <w:rsid w:val="00921B4E"/>
    <w:rsid w:val="009552D0"/>
    <w:rsid w:val="00956EBC"/>
    <w:rsid w:val="0097144C"/>
    <w:rsid w:val="00983163"/>
    <w:rsid w:val="0099686E"/>
    <w:rsid w:val="009C4863"/>
    <w:rsid w:val="009E00EC"/>
    <w:rsid w:val="009E349A"/>
    <w:rsid w:val="009E67D4"/>
    <w:rsid w:val="009F794C"/>
    <w:rsid w:val="00A15F78"/>
    <w:rsid w:val="00A32072"/>
    <w:rsid w:val="00A54B85"/>
    <w:rsid w:val="00A7025E"/>
    <w:rsid w:val="00AC133B"/>
    <w:rsid w:val="00AC661A"/>
    <w:rsid w:val="00B13D8E"/>
    <w:rsid w:val="00B17DC4"/>
    <w:rsid w:val="00B5174B"/>
    <w:rsid w:val="00B71B2F"/>
    <w:rsid w:val="00B761AB"/>
    <w:rsid w:val="00B91911"/>
    <w:rsid w:val="00BC0259"/>
    <w:rsid w:val="00BC211D"/>
    <w:rsid w:val="00BC3DC7"/>
    <w:rsid w:val="00BC69C6"/>
    <w:rsid w:val="00BF4FF2"/>
    <w:rsid w:val="00C103C3"/>
    <w:rsid w:val="00C11827"/>
    <w:rsid w:val="00C14A60"/>
    <w:rsid w:val="00C3056F"/>
    <w:rsid w:val="00C54D83"/>
    <w:rsid w:val="00C55F0F"/>
    <w:rsid w:val="00C64771"/>
    <w:rsid w:val="00C941DE"/>
    <w:rsid w:val="00CA4A8F"/>
    <w:rsid w:val="00CC345B"/>
    <w:rsid w:val="00CE4E60"/>
    <w:rsid w:val="00D032D8"/>
    <w:rsid w:val="00D0415F"/>
    <w:rsid w:val="00D04CD8"/>
    <w:rsid w:val="00D11C70"/>
    <w:rsid w:val="00D25BB8"/>
    <w:rsid w:val="00D35338"/>
    <w:rsid w:val="00D52DE4"/>
    <w:rsid w:val="00D77B42"/>
    <w:rsid w:val="00DA6735"/>
    <w:rsid w:val="00DB1FEF"/>
    <w:rsid w:val="00DC6DE8"/>
    <w:rsid w:val="00DD47A7"/>
    <w:rsid w:val="00DE502B"/>
    <w:rsid w:val="00DE6E30"/>
    <w:rsid w:val="00DF64E1"/>
    <w:rsid w:val="00E01F87"/>
    <w:rsid w:val="00E17864"/>
    <w:rsid w:val="00E21ECC"/>
    <w:rsid w:val="00E24A4F"/>
    <w:rsid w:val="00E24BF0"/>
    <w:rsid w:val="00E25908"/>
    <w:rsid w:val="00E36593"/>
    <w:rsid w:val="00E52045"/>
    <w:rsid w:val="00E66FE8"/>
    <w:rsid w:val="00E703D0"/>
    <w:rsid w:val="00E76AE8"/>
    <w:rsid w:val="00E860FF"/>
    <w:rsid w:val="00E86278"/>
    <w:rsid w:val="00E940D6"/>
    <w:rsid w:val="00EA434F"/>
    <w:rsid w:val="00EA640A"/>
    <w:rsid w:val="00EB2562"/>
    <w:rsid w:val="00EB7371"/>
    <w:rsid w:val="00EB7E63"/>
    <w:rsid w:val="00EC4928"/>
    <w:rsid w:val="00EE34EC"/>
    <w:rsid w:val="00F04152"/>
    <w:rsid w:val="00F04957"/>
    <w:rsid w:val="00F0627E"/>
    <w:rsid w:val="00F103EB"/>
    <w:rsid w:val="00F20322"/>
    <w:rsid w:val="00F215BE"/>
    <w:rsid w:val="00F23D83"/>
    <w:rsid w:val="00F43CBA"/>
    <w:rsid w:val="00F61212"/>
    <w:rsid w:val="00F64807"/>
    <w:rsid w:val="00F6558E"/>
    <w:rsid w:val="00F8225A"/>
    <w:rsid w:val="00F92152"/>
    <w:rsid w:val="00FA06E2"/>
    <w:rsid w:val="00FA6680"/>
    <w:rsid w:val="00FA6BCE"/>
    <w:rsid w:val="00FE57B7"/>
    <w:rsid w:val="00FF0429"/>
    <w:rsid w:val="00FF167E"/>
    <w:rsid w:val="00FF572B"/>
    <w:rsid w:val="00FF5FF1"/>
    <w:rsid w:val="00FF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F98"/>
    <w:pPr>
      <w:widowControl w:val="0"/>
      <w:suppressAutoHyphens/>
    </w:pPr>
    <w:rPr>
      <w:rFonts w:ascii="Liberation Serif" w:hAnsi="Liberation Serif" w:cs="Mang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Цветовое выделение для Текст"/>
    <w:uiPriority w:val="99"/>
    <w:rsid w:val="00524F98"/>
    <w:rPr>
      <w:sz w:val="24"/>
    </w:rPr>
  </w:style>
  <w:style w:type="paragraph" w:customStyle="1" w:styleId="ConsTitle">
    <w:name w:val="ConsTitle"/>
    <w:uiPriority w:val="99"/>
    <w:rsid w:val="00524F98"/>
    <w:pPr>
      <w:widowControl w:val="0"/>
    </w:pPr>
    <w:rPr>
      <w:rFonts w:ascii="Arial" w:hAnsi="Arial"/>
      <w:b/>
      <w:sz w:val="16"/>
      <w:szCs w:val="20"/>
    </w:rPr>
  </w:style>
  <w:style w:type="paragraph" w:styleId="ListParagraph">
    <w:name w:val="List Paragraph"/>
    <w:basedOn w:val="Normal"/>
    <w:uiPriority w:val="99"/>
    <w:qFormat/>
    <w:rsid w:val="009E349A"/>
    <w:pPr>
      <w:ind w:left="720"/>
      <w:contextualSpacing/>
    </w:pPr>
    <w:rPr>
      <w:szCs w:val="21"/>
    </w:rPr>
  </w:style>
  <w:style w:type="character" w:styleId="Hyperlink">
    <w:name w:val="Hyperlink"/>
    <w:basedOn w:val="DefaultParagraphFont"/>
    <w:uiPriority w:val="99"/>
    <w:rsid w:val="0047642C"/>
    <w:rPr>
      <w:rFonts w:cs="Times New Roman"/>
      <w:color w:val="000080"/>
      <w:u w:val="single"/>
    </w:rPr>
  </w:style>
  <w:style w:type="paragraph" w:customStyle="1" w:styleId="a0">
    <w:name w:val="Нормальный (таблица)"/>
    <w:basedOn w:val="Normal"/>
    <w:uiPriority w:val="99"/>
    <w:rsid w:val="0047642C"/>
    <w:pPr>
      <w:jc w:val="both"/>
    </w:pPr>
    <w:rPr>
      <w:rFonts w:ascii="Arial" w:hAnsi="Arial" w:cs="Arial"/>
      <w:lang w:eastAsia="ru-RU" w:bidi="ar-SA"/>
    </w:rPr>
  </w:style>
  <w:style w:type="paragraph" w:styleId="BalloonText">
    <w:name w:val="Balloon Text"/>
    <w:basedOn w:val="Normal"/>
    <w:link w:val="BalloonTextChar"/>
    <w:uiPriority w:val="99"/>
    <w:semiHidden/>
    <w:rsid w:val="001F003B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003B"/>
    <w:rPr>
      <w:rFonts w:ascii="Segoe UI" w:hAnsi="Segoe UI"/>
      <w:kern w:val="1"/>
      <w:sz w:val="16"/>
      <w:lang w:val="x-none" w:eastAsia="zh-CN"/>
    </w:rPr>
  </w:style>
  <w:style w:type="paragraph" w:customStyle="1" w:styleId="2">
    <w:name w:val="Обычный2"/>
    <w:uiPriority w:val="99"/>
    <w:rsid w:val="00983163"/>
    <w:pPr>
      <w:jc w:val="center"/>
    </w:pPr>
    <w:rPr>
      <w:rFonts w:ascii="Arial" w:hAnsi="Arial"/>
      <w:caps/>
      <w:noProof/>
      <w:kern w:val="16"/>
      <w:sz w:val="20"/>
      <w:szCs w:val="20"/>
    </w:rPr>
  </w:style>
  <w:style w:type="paragraph" w:customStyle="1" w:styleId="--">
    <w:name w:val="- СТРАНИЦА -"/>
    <w:uiPriority w:val="99"/>
    <w:rsid w:val="00983163"/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0C52D0"/>
    <w:pPr>
      <w:tabs>
        <w:tab w:val="center" w:pos="4677"/>
        <w:tab w:val="right" w:pos="9355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C52D0"/>
    <w:rPr>
      <w:rFonts w:ascii="Liberation Serif" w:hAnsi="Liberation Serif"/>
      <w:kern w:val="1"/>
      <w:sz w:val="21"/>
      <w:lang w:val="x-none" w:eastAsia="zh-CN"/>
    </w:rPr>
  </w:style>
  <w:style w:type="paragraph" w:styleId="Footer">
    <w:name w:val="footer"/>
    <w:basedOn w:val="Normal"/>
    <w:link w:val="FooterChar"/>
    <w:uiPriority w:val="99"/>
    <w:rsid w:val="000C52D0"/>
    <w:pPr>
      <w:tabs>
        <w:tab w:val="center" w:pos="4677"/>
        <w:tab w:val="right" w:pos="9355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C52D0"/>
    <w:rPr>
      <w:rFonts w:ascii="Liberation Serif" w:hAnsi="Liberation Serif"/>
      <w:kern w:val="1"/>
      <w:sz w:val="21"/>
      <w:lang w:val="x-none" w:eastAsia="zh-CN"/>
    </w:rPr>
  </w:style>
  <w:style w:type="paragraph" w:customStyle="1" w:styleId="3">
    <w:name w:val="Обычный3"/>
    <w:uiPriority w:val="99"/>
    <w:rsid w:val="00584AF1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  <w:szCs w:val="20"/>
    </w:rPr>
  </w:style>
  <w:style w:type="table" w:styleId="TableGrid">
    <w:name w:val="Table Grid"/>
    <w:basedOn w:val="TableNormal"/>
    <w:uiPriority w:val="99"/>
    <w:rsid w:val="00584AF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lassifikators.ru/okpd/29.10.4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7</Pages>
  <Words>1598</Words>
  <Characters>11737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Заварзина Ирина</dc:creator>
  <cp:keywords/>
  <dc:description/>
  <cp:lastModifiedBy>User</cp:lastModifiedBy>
  <cp:revision>3</cp:revision>
  <cp:lastPrinted>2021-12-28T08:12:00Z</cp:lastPrinted>
  <dcterms:created xsi:type="dcterms:W3CDTF">2022-01-13T09:54:00Z</dcterms:created>
  <dcterms:modified xsi:type="dcterms:W3CDTF">2022-01-13T10:08:00Z</dcterms:modified>
</cp:coreProperties>
</file>