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C8" w:rsidRPr="00071266" w:rsidRDefault="003820C8" w:rsidP="001F006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F006A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3820C8" w:rsidRPr="001F006A" w:rsidRDefault="003820C8" w:rsidP="001F006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F006A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3820C8" w:rsidRPr="001F006A" w:rsidRDefault="003820C8" w:rsidP="001F006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F006A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3820C8" w:rsidRPr="001F006A" w:rsidRDefault="003820C8" w:rsidP="001F006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F006A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3820C8" w:rsidRPr="001F006A" w:rsidRDefault="003820C8" w:rsidP="001F006A">
      <w:pPr>
        <w:pStyle w:val="ConsPlusTitle"/>
        <w:ind w:firstLine="709"/>
        <w:jc w:val="center"/>
        <w:rPr>
          <w:rFonts w:ascii="Bookman Old Style" w:hAnsi="Bookman Old Style"/>
          <w:b w:val="0"/>
          <w:sz w:val="24"/>
          <w:szCs w:val="24"/>
        </w:rPr>
      </w:pPr>
      <w:r w:rsidRPr="001F006A">
        <w:rPr>
          <w:rFonts w:ascii="Bookman Old Style" w:hAnsi="Bookman Old Style"/>
          <w:b w:val="0"/>
          <w:sz w:val="24"/>
          <w:szCs w:val="24"/>
        </w:rPr>
        <w:t>№121-Д от 28.12.2021 г.</w:t>
      </w:r>
    </w:p>
    <w:p w:rsidR="003820C8" w:rsidRPr="001F006A" w:rsidRDefault="003820C8" w:rsidP="001F006A">
      <w:pPr>
        <w:pStyle w:val="ConsPlusTitle"/>
        <w:jc w:val="center"/>
        <w:rPr>
          <w:rFonts w:ascii="Bookman Old Style" w:hAnsi="Bookman Old Style"/>
          <w:b w:val="0"/>
          <w:sz w:val="24"/>
          <w:szCs w:val="24"/>
        </w:rPr>
      </w:pPr>
    </w:p>
    <w:p w:rsidR="003820C8" w:rsidRPr="001F006A" w:rsidRDefault="003820C8" w:rsidP="001F006A">
      <w:pPr>
        <w:pStyle w:val="ConsPlusTitle"/>
        <w:jc w:val="center"/>
        <w:rPr>
          <w:rFonts w:ascii="Bookman Old Style" w:hAnsi="Bookman Old Style"/>
          <w:b w:val="0"/>
          <w:i/>
          <w:sz w:val="24"/>
          <w:szCs w:val="24"/>
        </w:rPr>
      </w:pPr>
      <w:r w:rsidRPr="001F006A">
        <w:rPr>
          <w:rFonts w:ascii="Bookman Old Style" w:hAnsi="Bookman Old Style"/>
          <w:b w:val="0"/>
          <w:i/>
          <w:sz w:val="24"/>
          <w:szCs w:val="24"/>
        </w:rPr>
        <w:t>Об утверждении Порядка ведения</w:t>
      </w:r>
      <w:r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1F006A">
        <w:rPr>
          <w:rFonts w:ascii="Bookman Old Style" w:hAnsi="Bookman Old Style"/>
          <w:b w:val="0"/>
          <w:i/>
          <w:sz w:val="24"/>
          <w:szCs w:val="24"/>
        </w:rPr>
        <w:t>муниципальной Долговой книги</w:t>
      </w:r>
    </w:p>
    <w:p w:rsidR="003820C8" w:rsidRPr="001F006A" w:rsidRDefault="003820C8" w:rsidP="001F006A">
      <w:pPr>
        <w:pStyle w:val="ConsPlusTitle"/>
        <w:jc w:val="center"/>
        <w:rPr>
          <w:rFonts w:ascii="Bookman Old Style" w:hAnsi="Bookman Old Style"/>
          <w:b w:val="0"/>
          <w:i/>
          <w:sz w:val="24"/>
          <w:szCs w:val="24"/>
        </w:rPr>
      </w:pPr>
      <w:r w:rsidRPr="001F006A">
        <w:rPr>
          <w:rFonts w:ascii="Bookman Old Style" w:hAnsi="Bookman Old Style"/>
          <w:b w:val="0"/>
          <w:i/>
          <w:sz w:val="24"/>
          <w:szCs w:val="24"/>
        </w:rPr>
        <w:t>муниципального образования Моздокский район</w:t>
      </w:r>
    </w:p>
    <w:p w:rsidR="003820C8" w:rsidRPr="001F006A" w:rsidRDefault="003820C8" w:rsidP="001F006A">
      <w:pPr>
        <w:pStyle w:val="ConsNonformat"/>
        <w:ind w:left="720" w:right="0" w:hanging="720"/>
        <w:jc w:val="center"/>
        <w:rPr>
          <w:rFonts w:ascii="Bookman Old Style" w:hAnsi="Bookman Old Style"/>
          <w:b/>
          <w:sz w:val="24"/>
          <w:szCs w:val="24"/>
        </w:rPr>
      </w:pPr>
    </w:p>
    <w:p w:rsidR="003820C8" w:rsidRPr="00510C4F" w:rsidRDefault="003820C8" w:rsidP="00E7479F">
      <w:pPr>
        <w:pStyle w:val="ConsNonformat"/>
        <w:ind w:right="0" w:firstLine="708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  <w:r w:rsidRPr="00510C4F">
        <w:rPr>
          <w:rFonts w:ascii="Bookman Old Style" w:hAnsi="Bookman Old Style" w:cs="Times New Roman"/>
          <w:sz w:val="24"/>
          <w:szCs w:val="24"/>
          <w:lang w:eastAsia="ru-RU"/>
        </w:rPr>
        <w:t xml:space="preserve">В соответствии со статьями 120 и 121 </w:t>
      </w:r>
      <w:hyperlink r:id="rId7" w:history="1">
        <w:r w:rsidRPr="00071266">
          <w:rPr>
            <w:rFonts w:ascii="Bookman Old Style" w:hAnsi="Bookman Old Style" w:cs="Times New Roman"/>
            <w:color w:val="000000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071266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, Положением о бюджетном процессе</w:t>
      </w:r>
      <w:r w:rsidRPr="00510C4F">
        <w:rPr>
          <w:rFonts w:ascii="Bookman Old Style" w:hAnsi="Bookman Old Style"/>
          <w:sz w:val="24"/>
          <w:szCs w:val="24"/>
        </w:rPr>
        <w:t xml:space="preserve"> муниципального образования Моздокский район, утвержденным решением Собрания представителей Моздокского района от 18.03.2015г. №243 «Об утверждении Положения о бюджетном процессе в муниципальном образовании Моздокский район Республике Северная Осетия – Алания»,</w:t>
      </w:r>
    </w:p>
    <w:p w:rsidR="003820C8" w:rsidRPr="00510C4F" w:rsidRDefault="003820C8" w:rsidP="00E7479F">
      <w:pPr>
        <w:pStyle w:val="ConsNonformat"/>
        <w:ind w:right="0"/>
        <w:jc w:val="center"/>
        <w:rPr>
          <w:rFonts w:ascii="Bookman Old Style" w:hAnsi="Bookman Old Style"/>
          <w:sz w:val="24"/>
          <w:szCs w:val="24"/>
        </w:rPr>
      </w:pPr>
      <w:r w:rsidRPr="00510C4F">
        <w:rPr>
          <w:rFonts w:ascii="Bookman Old Style" w:hAnsi="Bookman Old Style"/>
          <w:sz w:val="24"/>
          <w:szCs w:val="24"/>
        </w:rPr>
        <w:t>постановляю:</w:t>
      </w:r>
    </w:p>
    <w:p w:rsidR="003820C8" w:rsidRPr="00510C4F" w:rsidRDefault="003820C8" w:rsidP="00E7479F">
      <w:pPr>
        <w:pStyle w:val="ListParagraph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510C4F">
        <w:rPr>
          <w:rFonts w:ascii="Bookman Old Style" w:hAnsi="Bookman Old Style"/>
        </w:rPr>
        <w:t>Утвердить прилагаемый Порядок ведения муниципальной Долговой книги муниципального образования Моздокский район Республики Северная Осетия-Алания.</w:t>
      </w:r>
    </w:p>
    <w:p w:rsidR="003820C8" w:rsidRPr="00510C4F" w:rsidRDefault="003820C8" w:rsidP="00E7479F">
      <w:pPr>
        <w:pStyle w:val="NormalWeb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before="0" w:after="0"/>
        <w:ind w:left="0" w:right="74" w:firstLine="709"/>
        <w:jc w:val="both"/>
        <w:rPr>
          <w:rFonts w:ascii="Bookman Old Style" w:hAnsi="Bookman Old Style"/>
          <w:sz w:val="24"/>
          <w:szCs w:val="24"/>
        </w:rPr>
      </w:pPr>
      <w:r w:rsidRPr="00510C4F">
        <w:rPr>
          <w:rFonts w:ascii="Bookman Old Style" w:hAnsi="Bookman Old Style" w:cs="Helvetica"/>
          <w:sz w:val="24"/>
          <w:szCs w:val="24"/>
          <w:shd w:val="clear" w:color="auto" w:fill="FFFFFF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(А.</w:t>
      </w:r>
      <w:r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 </w:t>
      </w:r>
      <w:r w:rsidRPr="00510C4F">
        <w:rPr>
          <w:rFonts w:ascii="Bookman Old Style" w:hAnsi="Bookman Old Style" w:cs="Helvetica"/>
          <w:sz w:val="24"/>
          <w:szCs w:val="24"/>
          <w:shd w:val="clear" w:color="auto" w:fill="FFFFFF"/>
        </w:rPr>
        <w:t>В.</w:t>
      </w:r>
      <w:r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 </w:t>
      </w:r>
      <w:r w:rsidRPr="00510C4F">
        <w:rPr>
          <w:rFonts w:ascii="Bookman Old Style" w:hAnsi="Bookman Old Style" w:cs="Helvetica"/>
          <w:sz w:val="24"/>
          <w:szCs w:val="24"/>
          <w:shd w:val="clear" w:color="auto" w:fill="FFFFFF"/>
        </w:rPr>
        <w:t>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Интернет.</w:t>
      </w:r>
    </w:p>
    <w:p w:rsidR="003820C8" w:rsidRPr="00510C4F" w:rsidRDefault="003820C8" w:rsidP="00E7479F">
      <w:pPr>
        <w:pStyle w:val="NormalWeb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before="0" w:after="0"/>
        <w:ind w:left="0" w:right="74" w:firstLine="709"/>
        <w:jc w:val="both"/>
        <w:rPr>
          <w:rFonts w:ascii="Bookman Old Style" w:hAnsi="Bookman Old Style"/>
          <w:sz w:val="24"/>
          <w:szCs w:val="24"/>
        </w:rPr>
      </w:pPr>
      <w:r w:rsidRPr="00510C4F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Начальнику Управления </w:t>
      </w:r>
      <w:r>
        <w:rPr>
          <w:rFonts w:ascii="Bookman Old Style" w:hAnsi="Bookman Old Style" w:cs="Helvetica"/>
          <w:sz w:val="24"/>
          <w:szCs w:val="24"/>
          <w:shd w:val="clear" w:color="auto" w:fill="FFFFFF"/>
        </w:rPr>
        <w:t>ф</w:t>
      </w:r>
      <w:r w:rsidRPr="00510C4F">
        <w:rPr>
          <w:rFonts w:ascii="Bookman Old Style" w:hAnsi="Bookman Old Style" w:cs="Helvetica"/>
          <w:sz w:val="24"/>
          <w:szCs w:val="24"/>
          <w:shd w:val="clear" w:color="auto" w:fill="FFFFFF"/>
        </w:rPr>
        <w:t>инансов Администрации местного самоуправления Моздокского района (</w:t>
      </w:r>
      <w:r>
        <w:rPr>
          <w:rFonts w:ascii="Bookman Old Style" w:hAnsi="Bookman Old Style" w:cs="Helvetica"/>
          <w:sz w:val="24"/>
          <w:szCs w:val="24"/>
          <w:shd w:val="clear" w:color="auto" w:fill="FFFFFF"/>
        </w:rPr>
        <w:t>Е</w:t>
      </w:r>
      <w:r w:rsidRPr="00510C4F">
        <w:rPr>
          <w:rFonts w:ascii="Bookman Old Style" w:hAnsi="Bookman Old Style" w:cs="Helvetica"/>
          <w:sz w:val="24"/>
          <w:szCs w:val="24"/>
          <w:shd w:val="clear" w:color="auto" w:fill="FFFFFF"/>
        </w:rPr>
        <w:t>.</w:t>
      </w:r>
      <w:r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 А</w:t>
      </w:r>
      <w:r w:rsidRPr="00510C4F">
        <w:rPr>
          <w:rFonts w:ascii="Bookman Old Style" w:hAnsi="Bookman Old Style" w:cs="Helvetica"/>
          <w:sz w:val="24"/>
          <w:szCs w:val="24"/>
          <w:shd w:val="clear" w:color="auto" w:fill="FFFFFF"/>
        </w:rPr>
        <w:t>.</w:t>
      </w:r>
      <w:r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 Тюниковой</w:t>
      </w:r>
      <w:r w:rsidRPr="00510C4F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) </w:t>
      </w:r>
      <w:r>
        <w:rPr>
          <w:rFonts w:ascii="Bookman Old Style" w:hAnsi="Bookman Old Style" w:cs="Helvetica"/>
          <w:sz w:val="24"/>
          <w:szCs w:val="24"/>
          <w:shd w:val="clear" w:color="auto" w:fill="FFFFFF"/>
        </w:rPr>
        <w:t>о</w:t>
      </w:r>
      <w:r w:rsidRPr="00510C4F">
        <w:rPr>
          <w:rFonts w:ascii="Bookman Old Style" w:hAnsi="Bookman Old Style" w:cs="Helvetica"/>
          <w:sz w:val="24"/>
          <w:szCs w:val="24"/>
          <w:shd w:val="clear" w:color="auto" w:fill="FFFFFF"/>
        </w:rPr>
        <w:t>пределить должностных лиц, ответственных за ведение муниципальной Долговой книги.</w:t>
      </w:r>
    </w:p>
    <w:p w:rsidR="003820C8" w:rsidRPr="00510C4F" w:rsidRDefault="003820C8" w:rsidP="00E7479F">
      <w:pPr>
        <w:pStyle w:val="ListParagraph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510C4F">
        <w:rPr>
          <w:rFonts w:ascii="Bookman Old Style" w:hAnsi="Bookman Old Style"/>
        </w:rPr>
        <w:t xml:space="preserve">Признать утратившим силу постановление Главы Администрации местного самоуправления Моздокского района от 16.12.2005г. №5-Ф «О порядке ведения муниципальной долговой книге». </w:t>
      </w:r>
    </w:p>
    <w:p w:rsidR="003820C8" w:rsidRPr="00510C4F" w:rsidRDefault="003820C8" w:rsidP="00E7479F">
      <w:pPr>
        <w:pStyle w:val="ListParagraph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510C4F">
        <w:rPr>
          <w:rFonts w:ascii="Bookman Old Style" w:hAnsi="Bookman Old Style"/>
        </w:rPr>
        <w:t>Контроль за исполнением настоящего постановления возложить на заместителя Главы Администрации – начальника Управления финансов Администрации местного самоуправления Моздокского района Тюникову Е.</w:t>
      </w:r>
      <w:r>
        <w:rPr>
          <w:rFonts w:ascii="Bookman Old Style" w:hAnsi="Bookman Old Style"/>
        </w:rPr>
        <w:t xml:space="preserve"> </w:t>
      </w:r>
      <w:r w:rsidRPr="00510C4F">
        <w:rPr>
          <w:rFonts w:ascii="Bookman Old Style" w:hAnsi="Bookman Old Style"/>
        </w:rPr>
        <w:t>А.</w:t>
      </w:r>
    </w:p>
    <w:p w:rsidR="003820C8" w:rsidRDefault="003820C8" w:rsidP="00E7479F">
      <w:pPr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3820C8" w:rsidRDefault="003820C8" w:rsidP="00E7479F">
      <w:pPr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41A7E">
        <w:rPr>
          <w:rFonts w:ascii="Bookman Old Style" w:hAnsi="Bookman Old Style"/>
          <w:sz w:val="24"/>
          <w:szCs w:val="24"/>
        </w:rPr>
        <w:t xml:space="preserve">    О. Яровой</w:t>
      </w:r>
    </w:p>
    <w:p w:rsidR="003820C8" w:rsidRDefault="003820C8" w:rsidP="00E7479F">
      <w:pPr>
        <w:spacing w:after="0" w:line="240" w:lineRule="auto"/>
        <w:ind w:left="0" w:firstLine="0"/>
        <w:rPr>
          <w:rFonts w:ascii="Bookman Old Style" w:hAnsi="Bookman Old Style"/>
          <w:sz w:val="24"/>
          <w:szCs w:val="24"/>
        </w:rPr>
      </w:pPr>
    </w:p>
    <w:p w:rsidR="003820C8" w:rsidRPr="00E7479F" w:rsidRDefault="003820C8" w:rsidP="00E7479F">
      <w:pPr>
        <w:spacing w:line="240" w:lineRule="auto"/>
        <w:ind w:left="5812"/>
        <w:jc w:val="center"/>
        <w:rPr>
          <w:rFonts w:ascii="Bookman Old Style" w:hAnsi="Bookman Old Style"/>
          <w:i/>
          <w:sz w:val="24"/>
          <w:szCs w:val="24"/>
        </w:rPr>
      </w:pPr>
      <w:r w:rsidRPr="00E7479F">
        <w:rPr>
          <w:rFonts w:ascii="Bookman Old Style" w:hAnsi="Bookman Old Style"/>
          <w:i/>
          <w:sz w:val="24"/>
          <w:szCs w:val="24"/>
        </w:rPr>
        <w:t>Приложение №1</w:t>
      </w:r>
    </w:p>
    <w:p w:rsidR="003820C8" w:rsidRDefault="003820C8" w:rsidP="00E7479F">
      <w:pPr>
        <w:spacing w:line="240" w:lineRule="auto"/>
        <w:ind w:left="5812"/>
        <w:jc w:val="center"/>
        <w:rPr>
          <w:rFonts w:ascii="Bookman Old Style" w:hAnsi="Bookman Old Style"/>
          <w:i/>
          <w:sz w:val="24"/>
          <w:szCs w:val="24"/>
        </w:rPr>
      </w:pPr>
      <w:r w:rsidRPr="00E7479F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3820C8" w:rsidRPr="00E7479F" w:rsidRDefault="003820C8" w:rsidP="00E7479F">
      <w:pPr>
        <w:spacing w:line="240" w:lineRule="auto"/>
        <w:ind w:left="5812"/>
        <w:jc w:val="center"/>
        <w:rPr>
          <w:rFonts w:ascii="Bookman Old Style" w:hAnsi="Bookman Old Style"/>
          <w:i/>
          <w:sz w:val="24"/>
          <w:szCs w:val="24"/>
        </w:rPr>
      </w:pPr>
      <w:r w:rsidRPr="00E7479F">
        <w:rPr>
          <w:rFonts w:ascii="Bookman Old Style" w:hAnsi="Bookman Old Style"/>
          <w:i/>
          <w:sz w:val="24"/>
          <w:szCs w:val="24"/>
        </w:rPr>
        <w:t>Главы Администрации местного самоуправления</w:t>
      </w:r>
    </w:p>
    <w:p w:rsidR="003820C8" w:rsidRDefault="003820C8" w:rsidP="00E7479F">
      <w:pPr>
        <w:spacing w:line="240" w:lineRule="auto"/>
        <w:ind w:left="5812"/>
        <w:jc w:val="center"/>
        <w:rPr>
          <w:rFonts w:ascii="Bookman Old Style" w:hAnsi="Bookman Old Style"/>
          <w:i/>
          <w:sz w:val="24"/>
          <w:szCs w:val="24"/>
        </w:rPr>
      </w:pPr>
      <w:r w:rsidRPr="00E7479F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3820C8" w:rsidRPr="00E7479F" w:rsidRDefault="003820C8" w:rsidP="00E7479F">
      <w:pPr>
        <w:spacing w:line="240" w:lineRule="auto"/>
        <w:ind w:left="5812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№121-Д от 28.12.2021 г.</w:t>
      </w:r>
    </w:p>
    <w:p w:rsidR="003820C8" w:rsidRPr="00A65A74" w:rsidRDefault="003820C8" w:rsidP="00E7479F">
      <w:pPr>
        <w:spacing w:line="240" w:lineRule="auto"/>
        <w:rPr>
          <w:rFonts w:ascii="Bookman Old Style" w:hAnsi="Bookman Old Style"/>
          <w:sz w:val="22"/>
        </w:rPr>
      </w:pPr>
    </w:p>
    <w:p w:rsidR="003820C8" w:rsidRPr="00A65A74" w:rsidRDefault="003820C8" w:rsidP="00E7479F">
      <w:pPr>
        <w:pStyle w:val="ConsPlusTitle"/>
        <w:jc w:val="center"/>
        <w:rPr>
          <w:rFonts w:ascii="Bookman Old Style" w:hAnsi="Bookman Old Style"/>
          <w:sz w:val="22"/>
          <w:szCs w:val="22"/>
        </w:rPr>
      </w:pPr>
      <w:r w:rsidRPr="00A65A74">
        <w:rPr>
          <w:rFonts w:ascii="Bookman Old Style" w:hAnsi="Bookman Old Style"/>
          <w:sz w:val="22"/>
          <w:szCs w:val="22"/>
        </w:rPr>
        <w:t>ПОРЯДОК</w:t>
      </w:r>
    </w:p>
    <w:p w:rsidR="003820C8" w:rsidRPr="00A65A74" w:rsidRDefault="003820C8" w:rsidP="00E7479F">
      <w:pPr>
        <w:pStyle w:val="ConsPlusTitle"/>
        <w:jc w:val="center"/>
        <w:rPr>
          <w:rFonts w:ascii="Bookman Old Style" w:hAnsi="Bookman Old Style"/>
          <w:sz w:val="22"/>
          <w:szCs w:val="22"/>
        </w:rPr>
      </w:pPr>
      <w:r w:rsidRPr="00A65A74">
        <w:rPr>
          <w:rFonts w:ascii="Bookman Old Style" w:hAnsi="Bookman Old Style"/>
          <w:sz w:val="22"/>
          <w:szCs w:val="22"/>
        </w:rPr>
        <w:t>ведения муниципальной Долговой книги</w:t>
      </w:r>
    </w:p>
    <w:p w:rsidR="003820C8" w:rsidRPr="00A65A74" w:rsidRDefault="003820C8" w:rsidP="00E7479F">
      <w:pPr>
        <w:pStyle w:val="ConsPlusTitle"/>
        <w:jc w:val="center"/>
        <w:rPr>
          <w:rFonts w:ascii="Bookman Old Style" w:hAnsi="Bookman Old Style"/>
          <w:sz w:val="22"/>
          <w:szCs w:val="22"/>
        </w:rPr>
      </w:pPr>
      <w:r w:rsidRPr="00A65A74">
        <w:rPr>
          <w:rFonts w:ascii="Bookman Old Style" w:hAnsi="Bookman Old Style"/>
          <w:sz w:val="22"/>
          <w:szCs w:val="22"/>
        </w:rPr>
        <w:t>муниципального образования Моздокского района</w:t>
      </w:r>
    </w:p>
    <w:p w:rsidR="003820C8" w:rsidRPr="00A65A74" w:rsidRDefault="003820C8" w:rsidP="00E7479F">
      <w:pPr>
        <w:pStyle w:val="ListParagraph"/>
        <w:numPr>
          <w:ilvl w:val="0"/>
          <w:numId w:val="11"/>
        </w:numPr>
        <w:tabs>
          <w:tab w:val="left" w:pos="142"/>
          <w:tab w:val="left" w:pos="284"/>
        </w:tabs>
        <w:spacing w:before="100" w:beforeAutospacing="1" w:after="100" w:afterAutospacing="1"/>
        <w:ind w:left="0" w:firstLine="0"/>
        <w:jc w:val="center"/>
        <w:outlineLvl w:val="2"/>
        <w:rPr>
          <w:rFonts w:ascii="Bookman Old Style" w:hAnsi="Bookman Old Style"/>
          <w:b/>
          <w:bCs/>
          <w:sz w:val="22"/>
          <w:szCs w:val="22"/>
        </w:rPr>
      </w:pPr>
      <w:r w:rsidRPr="00A65A74">
        <w:rPr>
          <w:rFonts w:ascii="Bookman Old Style" w:hAnsi="Bookman Old Style"/>
          <w:b/>
          <w:bCs/>
          <w:sz w:val="22"/>
          <w:szCs w:val="22"/>
        </w:rPr>
        <w:t>Общие положения</w:t>
      </w:r>
    </w:p>
    <w:p w:rsidR="003820C8" w:rsidRPr="00E7479F" w:rsidRDefault="003820C8" w:rsidP="00E7479F">
      <w:pPr>
        <w:spacing w:after="0" w:line="240" w:lineRule="auto"/>
        <w:ind w:left="0" w:firstLine="709"/>
        <w:outlineLvl w:val="2"/>
        <w:rPr>
          <w:rFonts w:ascii="Bookman Old Style" w:hAnsi="Bookman Old Style"/>
          <w:sz w:val="24"/>
          <w:szCs w:val="24"/>
        </w:rPr>
      </w:pPr>
      <w:r w:rsidRPr="00E7479F">
        <w:rPr>
          <w:rFonts w:ascii="Bookman Old Style" w:hAnsi="Bookman Old Style"/>
          <w:sz w:val="24"/>
          <w:szCs w:val="24"/>
        </w:rPr>
        <w:t>1.1. Настоящий Порядок ведения муниципальной Долговой книги муниципального образования Моздокский район (далее порядок) определяет процедуру ведения муниципальной Долговой книги муниципального образования Моздокский район (далее – Долговая книга), регистрации и учета муниципальных долговых обязательств муниципального образования Моздокский район (далее – долговые обязательства) с целью обеспечения контроля за полнотой учета, своевременностью обслуживания и исполнения долговых обязательств и устанавливает состав информации, порядок и сроки ее внесения в Долговую книгу, порядок регистрации долговых обязательств и хранения Долговой книги.</w:t>
      </w:r>
    </w:p>
    <w:p w:rsidR="003820C8" w:rsidRPr="00E7479F" w:rsidRDefault="003820C8" w:rsidP="00E7479F">
      <w:pPr>
        <w:spacing w:after="0" w:line="240" w:lineRule="auto"/>
        <w:ind w:left="0" w:firstLine="709"/>
        <w:outlineLvl w:val="2"/>
        <w:rPr>
          <w:rFonts w:ascii="Bookman Old Style" w:hAnsi="Bookman Old Style"/>
          <w:sz w:val="24"/>
          <w:szCs w:val="24"/>
        </w:rPr>
      </w:pPr>
      <w:r w:rsidRPr="00E7479F">
        <w:rPr>
          <w:rFonts w:ascii="Bookman Old Style" w:hAnsi="Bookman Old Style"/>
          <w:sz w:val="24"/>
          <w:szCs w:val="24"/>
        </w:rPr>
        <w:t>1.2. В настоящем порядке применяются понятия термины в значениях, определенных Бюджетным кодексом РФ.</w:t>
      </w:r>
    </w:p>
    <w:p w:rsidR="003820C8" w:rsidRDefault="003820C8" w:rsidP="00E7479F">
      <w:pPr>
        <w:spacing w:after="0" w:line="240" w:lineRule="auto"/>
        <w:ind w:left="0" w:firstLine="709"/>
        <w:outlineLvl w:val="2"/>
        <w:rPr>
          <w:rFonts w:ascii="Bookman Old Style" w:hAnsi="Bookman Old Style"/>
          <w:sz w:val="24"/>
          <w:szCs w:val="24"/>
        </w:rPr>
      </w:pPr>
      <w:r w:rsidRPr="00E7479F">
        <w:rPr>
          <w:rFonts w:ascii="Bookman Old Style" w:hAnsi="Bookman Old Style"/>
          <w:sz w:val="24"/>
          <w:szCs w:val="24"/>
        </w:rPr>
        <w:t>1.3. В Долговую книгу вносятся сведения об объеме долговых обязательств муниципального образования Моздокский район по видам этих обязательств, о дате их возникновения и исполнения (прекращения по иным основаниям) полностью или частично, формах обеспечения, а также иную информацию, состав которой установлен настоящим Порядком.</w:t>
      </w:r>
    </w:p>
    <w:p w:rsidR="003820C8" w:rsidRDefault="003820C8" w:rsidP="00E7479F">
      <w:pPr>
        <w:spacing w:after="0" w:line="240" w:lineRule="auto"/>
        <w:ind w:left="0" w:firstLine="709"/>
        <w:outlineLvl w:val="2"/>
        <w:rPr>
          <w:rFonts w:ascii="Bookman Old Style" w:hAnsi="Bookman Old Style"/>
          <w:color w:val="auto"/>
          <w:sz w:val="24"/>
          <w:szCs w:val="24"/>
        </w:rPr>
      </w:pPr>
      <w:r w:rsidRPr="00E7479F">
        <w:rPr>
          <w:rFonts w:ascii="Bookman Old Style" w:hAnsi="Bookman Old Style"/>
          <w:sz w:val="24"/>
          <w:szCs w:val="24"/>
        </w:rPr>
        <w:t xml:space="preserve">1.4. Ведение Долговой книги осуществляется Управлением финансов Администрации местного самоуправления Моздокский район (далее – Управление </w:t>
      </w:r>
      <w:r w:rsidRPr="00E7479F">
        <w:rPr>
          <w:rFonts w:ascii="Bookman Old Style" w:hAnsi="Bookman Old Style"/>
          <w:color w:val="auto"/>
          <w:sz w:val="24"/>
          <w:szCs w:val="24"/>
        </w:rPr>
        <w:t>финансов.</w:t>
      </w:r>
    </w:p>
    <w:p w:rsidR="003820C8" w:rsidRPr="00E7479F" w:rsidRDefault="003820C8" w:rsidP="00E7479F">
      <w:pPr>
        <w:spacing w:after="0" w:line="240" w:lineRule="auto"/>
        <w:ind w:left="0" w:firstLine="709"/>
        <w:outlineLvl w:val="2"/>
        <w:rPr>
          <w:rFonts w:ascii="Bookman Old Style" w:hAnsi="Bookman Old Style" w:cs="Arial"/>
          <w:color w:val="auto"/>
          <w:sz w:val="24"/>
          <w:szCs w:val="24"/>
        </w:rPr>
      </w:pPr>
      <w:r w:rsidRPr="00E7479F">
        <w:rPr>
          <w:rFonts w:ascii="Bookman Old Style" w:hAnsi="Bookman Old Style"/>
          <w:color w:val="auto"/>
          <w:sz w:val="24"/>
          <w:szCs w:val="24"/>
        </w:rPr>
        <w:t xml:space="preserve">1.5. Управление финансов </w:t>
      </w:r>
      <w:r w:rsidRPr="00E7479F">
        <w:rPr>
          <w:rFonts w:ascii="Bookman Old Style" w:hAnsi="Bookman Old Style" w:cs="Arial"/>
          <w:color w:val="auto"/>
          <w:sz w:val="24"/>
          <w:szCs w:val="24"/>
        </w:rPr>
        <w:t>несет ответственность за достоверность данных о долговых обязательствах, внесенных в Долговую книгу, а также за сохранность, своевременность, полноту и правильность ведения Долговой книги.</w:t>
      </w:r>
    </w:p>
    <w:p w:rsidR="003820C8" w:rsidRPr="00E7479F" w:rsidRDefault="003820C8" w:rsidP="00E7479F">
      <w:pPr>
        <w:spacing w:after="0" w:line="240" w:lineRule="auto"/>
        <w:ind w:left="0" w:firstLine="709"/>
        <w:outlineLvl w:val="2"/>
        <w:rPr>
          <w:rFonts w:ascii="Bookman Old Style" w:hAnsi="Bookman Old Style" w:cs="Arial"/>
          <w:color w:val="auto"/>
          <w:sz w:val="24"/>
          <w:szCs w:val="24"/>
        </w:rPr>
      </w:pPr>
      <w:r w:rsidRPr="00E7479F">
        <w:rPr>
          <w:rFonts w:ascii="Bookman Old Style" w:hAnsi="Bookman Old Style" w:cs="Arial"/>
          <w:color w:val="auto"/>
          <w:sz w:val="24"/>
          <w:szCs w:val="24"/>
        </w:rPr>
        <w:t xml:space="preserve">1.6. </w:t>
      </w:r>
      <w:r w:rsidRPr="00E7479F">
        <w:rPr>
          <w:rFonts w:ascii="Bookman Old Style" w:hAnsi="Bookman Old Style"/>
          <w:color w:val="auto"/>
          <w:sz w:val="24"/>
          <w:szCs w:val="24"/>
        </w:rPr>
        <w:t>Управление финансов предоставляют информацию из долговой книги на бумажных носителях ежемесячно, нарастающим итогом, в Министерство финансов Республики Северная Осетия-Алания</w:t>
      </w:r>
      <w:r>
        <w:rPr>
          <w:rFonts w:ascii="Bookman Old Style" w:hAnsi="Bookman Old Style"/>
          <w:color w:val="auto"/>
          <w:sz w:val="24"/>
          <w:szCs w:val="24"/>
        </w:rPr>
        <w:t>.</w:t>
      </w:r>
    </w:p>
    <w:p w:rsidR="003820C8" w:rsidRPr="00A65A74" w:rsidRDefault="003820C8" w:rsidP="00E7479F">
      <w:pPr>
        <w:spacing w:before="100" w:beforeAutospacing="1" w:after="100" w:afterAutospacing="1" w:line="240" w:lineRule="auto"/>
        <w:jc w:val="center"/>
        <w:outlineLvl w:val="2"/>
        <w:rPr>
          <w:rFonts w:ascii="Bookman Old Style" w:hAnsi="Bookman Old Style"/>
          <w:b/>
          <w:bCs/>
          <w:sz w:val="22"/>
        </w:rPr>
      </w:pPr>
      <w:r w:rsidRPr="00A65A74">
        <w:rPr>
          <w:rFonts w:ascii="Bookman Old Style" w:hAnsi="Bookman Old Style"/>
          <w:b/>
          <w:bCs/>
          <w:sz w:val="22"/>
        </w:rPr>
        <w:t>2. Порядок ведения Долговой книги</w:t>
      </w:r>
    </w:p>
    <w:p w:rsidR="003820C8" w:rsidRPr="00E7479F" w:rsidRDefault="003820C8" w:rsidP="00E7479F">
      <w:pPr>
        <w:spacing w:after="0" w:line="240" w:lineRule="auto"/>
        <w:ind w:left="0" w:firstLine="709"/>
        <w:textAlignment w:val="baseline"/>
        <w:rPr>
          <w:rFonts w:ascii="Bookman Old Style" w:hAnsi="Bookman Old Style" w:cs="Arial"/>
          <w:color w:val="auto"/>
          <w:sz w:val="24"/>
          <w:szCs w:val="24"/>
        </w:rPr>
      </w:pPr>
      <w:r w:rsidRPr="00E7479F">
        <w:rPr>
          <w:rFonts w:ascii="Bookman Old Style" w:hAnsi="Bookman Old Style" w:cs="Arial"/>
          <w:color w:val="auto"/>
          <w:sz w:val="24"/>
          <w:szCs w:val="24"/>
        </w:rPr>
        <w:t xml:space="preserve">2.1. Долговая книга включает следующие разделы в соответствии с видами долговых обязательств, установленными Бюджетным кодексом Российской Федерации: </w:t>
      </w:r>
    </w:p>
    <w:p w:rsidR="003820C8" w:rsidRPr="00071266" w:rsidRDefault="003820C8" w:rsidP="00E7479F">
      <w:pPr>
        <w:spacing w:after="0" w:line="240" w:lineRule="auto"/>
        <w:ind w:left="0" w:firstLine="709"/>
        <w:textAlignment w:val="baseline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- долговые обязательства по муниципальным ценным бумагам муниципального образования Моздокский район (далее-муниципальные ценные бумаги);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- долговые обязательства по бюджетным кредитам, привлеченным в бюджет муниципального образования Моздокский район из других бюджетов бюджетной системы Российской Федерации в валюте Российской Федерации;</w:t>
      </w:r>
    </w:p>
    <w:p w:rsidR="003820C8" w:rsidRPr="00E7479F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E7479F">
        <w:rPr>
          <w:rFonts w:ascii="Bookman Old Style" w:hAnsi="Bookman Old Style"/>
          <w:color w:val="auto"/>
          <w:sz w:val="24"/>
          <w:szCs w:val="24"/>
        </w:rPr>
        <w:t>-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- долговые обязательства по кредитам, привлеченным от имени муниципального образования Моздокский район от кредитных организаций в валюте Российской Федерации;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-  гарантии муниципального образования Моздокский район, выраженные в валюте Российской Федерации;</w:t>
      </w:r>
    </w:p>
    <w:p w:rsidR="003820C8" w:rsidRPr="00E7479F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E7479F">
        <w:rPr>
          <w:rFonts w:ascii="Bookman Old Style" w:hAnsi="Bookman Old Style"/>
          <w:color w:val="auto"/>
          <w:sz w:val="24"/>
          <w:szCs w:val="24"/>
        </w:rPr>
        <w:t>-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- иные долговые обязательства муниципального образования Моздокский район, возникшие до введения в действие Бюджетного кодекса РФ и отнесенным на муниципальный долг.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bookmarkStart w:id="0" w:name="sub_1006"/>
      <w:r w:rsidRPr="00071266">
        <w:rPr>
          <w:rFonts w:ascii="Bookman Old Style" w:hAnsi="Bookman Old Style"/>
          <w:color w:val="auto"/>
          <w:sz w:val="24"/>
          <w:szCs w:val="24"/>
        </w:rPr>
        <w:t>2.2. Долговая книга муниципального образования Моздокский район содержит сведения: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bookmarkStart w:id="1" w:name="sub_1061"/>
      <w:bookmarkEnd w:id="0"/>
      <w:r w:rsidRPr="00071266">
        <w:rPr>
          <w:rFonts w:ascii="Bookman Old Style" w:hAnsi="Bookman Old Style"/>
          <w:color w:val="auto"/>
          <w:sz w:val="24"/>
          <w:szCs w:val="24"/>
        </w:rPr>
        <w:t>2.2.1. Долговые обязательства по муниципальным ценным бумагам муниципального образования Моздокский район:</w:t>
      </w:r>
    </w:p>
    <w:bookmarkEnd w:id="1"/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регистрационный номер выпуска ценных бумаг;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вид ценной бумаги;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основание для осуществления эмиссии ценных бумаг;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объявленный (по номиналу) и фактически размещенный (до размещенный) (по номиналу) объем выпуска (дополнительного выпуска);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номинальную стоимость одной ценной бумаги;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форму выпуска ценных бумаг;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даты размещения, доразмещения, выплаты купонного дохода, выкупа и погашения выпуска ценных бумаг;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ставку купонного дохода по ценной бумаге;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размер купонного дохода на соответствующую дату выплаты в расчете на одну ценную бумагу;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наименование генерального агента (агента) по обслуживанию выпуска ценных бумаг;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сведения о погашении (реструктуризации, выкупе) выпуска ценных бумаг;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сведения об уплате процентных платежей по ценным бумагам (произведены или не произведены);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иные сведения, раскрывающие условия обращения ценных бумаг.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bookmarkStart w:id="2" w:name="sub_1062"/>
      <w:r w:rsidRPr="00071266">
        <w:rPr>
          <w:rFonts w:ascii="Bookman Old Style" w:hAnsi="Bookman Old Style"/>
          <w:color w:val="auto"/>
          <w:sz w:val="24"/>
          <w:szCs w:val="24"/>
        </w:rPr>
        <w:t>2.2.2. Долговые обязательства по бюджетным кредитам, привлеченным в бюджет муниципальных образований Моздокский район из других бюджетов бюджетной системы Российской Федерации в валюте Российской Федерации:</w:t>
      </w:r>
      <w:r w:rsidRPr="00E7479F">
        <w:rPr>
          <w:rFonts w:ascii="Bookman Old Style" w:hAnsi="Bookman Old Style"/>
          <w:color w:val="auto"/>
          <w:sz w:val="24"/>
          <w:szCs w:val="24"/>
        </w:rPr>
        <w:t xml:space="preserve"> </w:t>
      </w:r>
    </w:p>
    <w:bookmarkEnd w:id="2"/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регистрационный номер;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наименование, номер и дата заключения договора или соглашения;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основание для заключения договора или соглашения;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наименование кредитора;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объем полученного кредита;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процентная ставка по кредиту;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даты получения кредита, выплаты процентных платежей, погашения кредита;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сведения о фактическом использовании кредита;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сведения о погашении кредита;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сведения о процентных платежах по кредиту (произведены или не произведены);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изменение условий договора или соглашения о предоставлении кредита;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иные сведения, раскрывающие условия договора или соглашения о предоставлении кредита.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bookmarkStart w:id="3" w:name="sub_1063"/>
      <w:r w:rsidRPr="00071266">
        <w:rPr>
          <w:rFonts w:ascii="Bookman Old Style" w:hAnsi="Bookman Old Style"/>
          <w:color w:val="auto"/>
          <w:sz w:val="24"/>
          <w:szCs w:val="24"/>
        </w:rPr>
        <w:t xml:space="preserve">2.2.3. </w:t>
      </w:r>
      <w:r w:rsidRPr="00E7479F">
        <w:rPr>
          <w:rFonts w:ascii="Bookman Old Style" w:hAnsi="Bookman Old Style"/>
          <w:color w:val="22272F"/>
          <w:sz w:val="24"/>
          <w:szCs w:val="24"/>
        </w:rPr>
        <w:t>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Pr="00071266">
        <w:rPr>
          <w:rFonts w:ascii="Bookman Old Style" w:hAnsi="Bookman Old Style"/>
          <w:color w:val="auto"/>
          <w:sz w:val="24"/>
          <w:szCs w:val="24"/>
        </w:rPr>
        <w:t>:</w:t>
      </w:r>
    </w:p>
    <w:bookmarkEnd w:id="3"/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регистрационный номер;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наименование, номер и дата заключения договора или соглашения;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основание для заключения договора или соглашения;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наименование кредитора;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объем полученного кредита;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процентную ставку по кредиту;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даты получения кредита, выплаты процентных платежей, погашения кредита;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сведения о фактическом использовании кредита;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сведения о погашении кредита;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сведения о процентных платежах по кредиту (произведены или не произведены);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изменение условий договора или соглашения о предоставлении кредита;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иные сведения, раскрывающие условия договора или соглашения о предоставлении кредита.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bookmarkStart w:id="4" w:name="sub_1064"/>
      <w:r w:rsidRPr="00071266">
        <w:rPr>
          <w:rFonts w:ascii="Bookman Old Style" w:hAnsi="Bookman Old Style"/>
          <w:color w:val="auto"/>
          <w:sz w:val="24"/>
          <w:szCs w:val="24"/>
        </w:rPr>
        <w:t>2.2.4. Долговые обязательства по кредитам, привлеченным от имени муниципального образования Моздокский район от кредитных организаций в валюте Российской Федерации:</w:t>
      </w:r>
    </w:p>
    <w:bookmarkEnd w:id="4"/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регистрационный номер;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основание для получения бюджетного кредита;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номер и дату договора или соглашения;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объем предоставленного бюджетного кредита;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сведения об органах, предоставивших бюджетный кредит;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даты получения и погашения бюджетного кредита;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сведения о погашении бюджетного кредита;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сведения о процентных платежах по бюджетному кредиту (произведены или не произведены);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изменение условий получения бюджетного кредита;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иные сведения, раскрывающие условия получения бюджетного кредита.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2.2.5. Гарантии муниципального образования Моздокский район, выраженные в валюте Российской Федерации: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регистрационный номер;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основание для предоставления муниципальной гарантии;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дата муниципальной гарантии;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наименование принципала;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наименование бенефициара;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предельная сумма муниципальной гарантии;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сумма фактически имеющихся у принципала обязательств, обеспеченных муниципальной гарантией;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дата или момент вступления муниципальной гарантии в силу;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сроки муниципальной гарантии, предъявления требований по муниципальной гарантии, исполнения муниципальной гарантии;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сведения о полном или частичном исполнении, прекращении обязательств по муниципальной гарантии, а также о фактическом возникновении (увеличении) или прекращении (уменьшении) обязательств принципала, обеспеченных муниципальной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гарантией;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иные сведения, раскрывающие условия муниципальной гарантии.</w:t>
      </w:r>
    </w:p>
    <w:p w:rsidR="003820C8" w:rsidRPr="00E7479F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2.2.6.</w:t>
      </w:r>
      <w:r w:rsidRPr="00E7479F">
        <w:rPr>
          <w:rFonts w:ascii="Bookman Old Style" w:hAnsi="Bookman Old Style"/>
          <w:color w:val="auto"/>
          <w:sz w:val="24"/>
          <w:szCs w:val="24"/>
        </w:rPr>
        <w:t xml:space="preserve"> Муниципальным гарантиям, предоставленным Российской Федерации в иностранной валюте в рамках использования целевых иностранных кредитов: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регистрационный номер;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основание для предоставления муниципальной гарантии;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дата муниципальной гарантии;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наименование принципала;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наименование бенефициара;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предельная сумма муниципальной гарантии;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сумма фактически имеющихся у принципала обязательств, обеспеченных муниципальной гарантией;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дата или момент вступления муниципальной гарантии в силу;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сроки муниципальной гарантии, предъявления требований по муниципальной гарантии, исполнения муниципальной гарантии;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сведения о полном или частичном исполнении, прекращении обязательств по муниципальной гарантии, а также о фактическом возникновении (увеличении) или прекращении (уменьшении) обязательств принципала, обеспеченных муниципальной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гарантией;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3820C8" w:rsidRPr="00E7479F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/>
          <w:color w:val="22272F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иные сведения, раскрывающие условия муниципальной гарантии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Bookman Old Style" w:hAnsi="Bookman Old Style"/>
          <w:color w:val="auto"/>
          <w:sz w:val="24"/>
          <w:szCs w:val="24"/>
        </w:rPr>
      </w:pPr>
      <w:r w:rsidRPr="00E7479F">
        <w:rPr>
          <w:rFonts w:ascii="Bookman Old Style" w:hAnsi="Bookman Old Style"/>
          <w:color w:val="22272F"/>
          <w:sz w:val="24"/>
          <w:szCs w:val="24"/>
        </w:rPr>
        <w:t xml:space="preserve">2.2.7. </w:t>
      </w:r>
      <w:r w:rsidRPr="00071266">
        <w:rPr>
          <w:rFonts w:ascii="Bookman Old Style" w:hAnsi="Bookman Old Style"/>
          <w:color w:val="auto"/>
          <w:sz w:val="24"/>
          <w:szCs w:val="24"/>
        </w:rPr>
        <w:t>Иные долговые обязательства муниципального образования Моздокский район, возникшие до введения в действие Бюджетного кодекса РФ и отнесенным на муниципальный долг: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регистрационный номер обязательства;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основание для возникновения обязательства;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даты возникновения и погашения обязательства;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сведения о погашении обязательства;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иные сведения, раскрывающие условия исполнения обязательства.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bookmarkStart w:id="5" w:name="sub_1009"/>
      <w:r w:rsidRPr="00071266">
        <w:rPr>
          <w:rFonts w:ascii="Bookman Old Style" w:hAnsi="Bookman Old Style"/>
          <w:color w:val="auto"/>
          <w:sz w:val="24"/>
          <w:szCs w:val="24"/>
        </w:rPr>
        <w:t>2.3.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bookmarkStart w:id="6" w:name="sub_1010"/>
      <w:bookmarkEnd w:id="5"/>
      <w:r w:rsidRPr="00071266">
        <w:rPr>
          <w:rFonts w:ascii="Bookman Old Style" w:hAnsi="Bookman Old Style"/>
          <w:color w:val="auto"/>
          <w:sz w:val="24"/>
          <w:szCs w:val="24"/>
        </w:rPr>
        <w:t xml:space="preserve">2.4.  Учет операций в Долговой книге ведется в бумажном виде. </w:t>
      </w:r>
      <w:bookmarkStart w:id="7" w:name="sub_1011"/>
      <w:bookmarkEnd w:id="6"/>
      <w:r w:rsidRPr="00071266">
        <w:rPr>
          <w:rFonts w:ascii="Bookman Old Style" w:hAnsi="Bookman Old Style"/>
          <w:color w:val="auto"/>
          <w:sz w:val="24"/>
          <w:szCs w:val="24"/>
        </w:rPr>
        <w:t>Сведения Долговой книги используются для ведения регистров бюджетного учета.</w:t>
      </w:r>
    </w:p>
    <w:bookmarkEnd w:id="7"/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2.5. Информация о муниципальных внутренних долговых обязательствах муниципального образования Моздокский район (за исключением обязательств по муниципальным гарантиям муниципального образования Моздокский район в валюте Российской Федерации)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Информация о муниципальных внешних долговых обязательствах муниципального образования Моздокский район (за исключением обязательств по минимальным гарантиям муниципального образования Моздокский район в иностранной валюте) вносится в Долговую книгу в течение пяти рабочих дней с момента поступления в Управление финансов соответствующих документов, подтверждающих возникновение указанных обязательств. Информация, связанная с обслуживанием долгового обязательства (размещение, выплата доходов и погашение обязательства), представляется для внесения в Долговую книгу в срок, предусмотренный в соответствующем договоре или соглашении, заключаемом с организацией, привлекаемой к обслуживанию долгового обязательства.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>Информация о муниципальных долговых обязательствах муниципального образования Моздокский район по муниципальным гарантиям муниципального образования Моздокский район вносится в Муниципальную долговую книгу муниципального образования Моздокский район в течение пяти рабочих дней с даты получения Управлением финансов сведений о фактическом возникновении (увеличении) или прекращении (уменьшении) обязательств принципала, обеспеченных муниципальной гарантией муниципального образования Моздокский район.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071266">
        <w:rPr>
          <w:rFonts w:ascii="Bookman Old Style" w:hAnsi="Bookman Old Style"/>
          <w:color w:val="auto"/>
          <w:sz w:val="24"/>
          <w:szCs w:val="24"/>
        </w:rPr>
        <w:t xml:space="preserve">Предусмотренные настоящим Порядком сведения по муниципальным гарантиям муниципального образования Моздокский район вносятся в Муниципальную Долговую книгу муниципального образования Моздокский район на основании отчетных материалов по муниципальным гарантиям муниципального образования Моздокский район и обеспечиваемым ими обязательствам, ежемесячно представляемых </w:t>
      </w:r>
      <w:r w:rsidRPr="00E7479F">
        <w:rPr>
          <w:rFonts w:ascii="Bookman Old Style" w:hAnsi="Bookman Old Style" w:cs="Helvetica"/>
          <w:sz w:val="24"/>
          <w:szCs w:val="24"/>
          <w:shd w:val="clear" w:color="auto" w:fill="FFFFFF"/>
        </w:rPr>
        <w:t>Управлением финансов,</w:t>
      </w:r>
      <w:r w:rsidRPr="00071266">
        <w:rPr>
          <w:rFonts w:ascii="Bookman Old Style" w:hAnsi="Bookman Old Style"/>
          <w:color w:val="auto"/>
          <w:sz w:val="24"/>
          <w:szCs w:val="24"/>
        </w:rPr>
        <w:t xml:space="preserve"> осуществляющим ведение аналитического учета предоставленных муниципальных гарантий муниципального образования Моздокский район.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bookmarkStart w:id="8" w:name="sub_1014"/>
      <w:r w:rsidRPr="00071266">
        <w:rPr>
          <w:rFonts w:ascii="Bookman Old Style" w:hAnsi="Bookman Old Style"/>
          <w:color w:val="auto"/>
          <w:sz w:val="24"/>
          <w:szCs w:val="24"/>
        </w:rPr>
        <w:t>2.6. Информация, содержащаяся в Долговой книге, является конфиденциальной.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bookmarkStart w:id="9" w:name="sub_1015"/>
      <w:bookmarkEnd w:id="8"/>
      <w:r w:rsidRPr="00071266">
        <w:rPr>
          <w:rFonts w:ascii="Bookman Old Style" w:hAnsi="Bookman Old Style"/>
          <w:color w:val="auto"/>
          <w:sz w:val="24"/>
          <w:szCs w:val="24"/>
        </w:rPr>
        <w:t>2.7. Информация, содержащаяся в Долговой книге по всем долговым обязательствам, может быть предоставлена правоохранительным органам либо уполномоченным органам, на основании письменного заявления в виде выписки из Долговой книги.</w:t>
      </w:r>
    </w:p>
    <w:bookmarkEnd w:id="9"/>
    <w:p w:rsidR="003820C8" w:rsidRPr="00071266" w:rsidRDefault="003820C8" w:rsidP="00981A21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</w:p>
    <w:p w:rsidR="003820C8" w:rsidRPr="00071266" w:rsidRDefault="003820C8" w:rsidP="00981A21">
      <w:pPr>
        <w:widowControl w:val="0"/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Bookman Old Style" w:hAnsi="Bookman Old Style"/>
          <w:b/>
          <w:bCs/>
          <w:color w:val="26282F"/>
          <w:sz w:val="24"/>
          <w:szCs w:val="24"/>
        </w:rPr>
      </w:pPr>
      <w:r w:rsidRPr="00071266">
        <w:rPr>
          <w:rFonts w:ascii="Bookman Old Style" w:hAnsi="Bookman Old Style"/>
          <w:b/>
          <w:bCs/>
          <w:color w:val="26282F"/>
          <w:sz w:val="24"/>
          <w:szCs w:val="24"/>
        </w:rPr>
        <w:t>3. Порядок хранения и регистрации Долговых обязательств</w:t>
      </w:r>
    </w:p>
    <w:p w:rsidR="003820C8" w:rsidRPr="00071266" w:rsidRDefault="003820C8" w:rsidP="00981A21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Bookman Old Style" w:hAnsi="Bookman Old Style"/>
          <w:color w:val="auto"/>
          <w:sz w:val="24"/>
          <w:szCs w:val="24"/>
        </w:rPr>
      </w:pPr>
    </w:p>
    <w:p w:rsidR="003820C8" w:rsidRPr="00E7479F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sz w:val="24"/>
          <w:szCs w:val="24"/>
        </w:rPr>
      </w:pPr>
      <w:bookmarkStart w:id="10" w:name="sub_1019"/>
      <w:r w:rsidRPr="00071266">
        <w:rPr>
          <w:rFonts w:ascii="Bookman Old Style" w:hAnsi="Bookman Old Style"/>
          <w:color w:val="auto"/>
          <w:sz w:val="24"/>
          <w:szCs w:val="24"/>
        </w:rPr>
        <w:t xml:space="preserve">3.1. Данные Долговой книги муниципального образования Моздокский район, а также </w:t>
      </w:r>
      <w:bookmarkEnd w:id="10"/>
      <w:r w:rsidRPr="00E7479F">
        <w:rPr>
          <w:rFonts w:ascii="Bookman Old Style" w:hAnsi="Bookman Old Style"/>
          <w:sz w:val="24"/>
          <w:szCs w:val="24"/>
        </w:rPr>
        <w:t>информация, послужившая основанием для регистрации долгового обязательства в долговой книге, хранятся на бумажных носителях в Управлении финансов. Период хранения постоянный.</w:t>
      </w:r>
    </w:p>
    <w:p w:rsidR="003820C8" w:rsidRPr="00071266" w:rsidRDefault="003820C8" w:rsidP="00E7479F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Bookman Old Style" w:hAnsi="Bookman Old Style"/>
          <w:color w:val="auto"/>
          <w:sz w:val="24"/>
          <w:szCs w:val="24"/>
        </w:rPr>
      </w:pPr>
      <w:r w:rsidRPr="00E7479F">
        <w:rPr>
          <w:rFonts w:ascii="Bookman Old Style" w:hAnsi="Bookman Old Style"/>
          <w:sz w:val="24"/>
          <w:szCs w:val="24"/>
        </w:rPr>
        <w:t>3.2. Каждое долговое обязательство регистрируется отдельно, на основании первичных документов, в день получения документов. Долговое обязательство регистрируется в валюте долга. Запись о регистрации осуществляется в хронологическом порядке нарастающим итогом.</w:t>
      </w:r>
    </w:p>
    <w:p w:rsidR="003820C8" w:rsidRPr="00E7479F" w:rsidRDefault="003820C8">
      <w:pPr>
        <w:spacing w:after="0" w:line="259" w:lineRule="auto"/>
        <w:ind w:left="63" w:firstLine="0"/>
        <w:jc w:val="center"/>
        <w:rPr>
          <w:rFonts w:ascii="Bookman Old Style" w:hAnsi="Bookman Old Style"/>
          <w:sz w:val="24"/>
          <w:szCs w:val="24"/>
        </w:rPr>
      </w:pPr>
      <w:r w:rsidRPr="00E7479F">
        <w:rPr>
          <w:rFonts w:ascii="Bookman Old Style" w:hAnsi="Bookman Old Style"/>
          <w:b/>
          <w:sz w:val="24"/>
          <w:szCs w:val="24"/>
        </w:rPr>
        <w:t xml:space="preserve"> </w:t>
      </w:r>
    </w:p>
    <w:p w:rsidR="003820C8" w:rsidRPr="00E7479F" w:rsidRDefault="003820C8">
      <w:pPr>
        <w:spacing w:after="0" w:line="259" w:lineRule="auto"/>
        <w:ind w:left="63" w:firstLine="0"/>
        <w:jc w:val="center"/>
        <w:rPr>
          <w:rFonts w:ascii="Bookman Old Style" w:hAnsi="Bookman Old Style"/>
          <w:sz w:val="24"/>
          <w:szCs w:val="24"/>
        </w:rPr>
      </w:pPr>
      <w:r w:rsidRPr="00E7479F">
        <w:rPr>
          <w:rFonts w:ascii="Bookman Old Style" w:hAnsi="Bookman Old Style"/>
          <w:b/>
          <w:sz w:val="24"/>
          <w:szCs w:val="24"/>
        </w:rPr>
        <w:t xml:space="preserve"> </w:t>
      </w:r>
    </w:p>
    <w:p w:rsidR="003820C8" w:rsidRPr="00E7479F" w:rsidRDefault="003820C8">
      <w:pPr>
        <w:spacing w:after="0" w:line="259" w:lineRule="auto"/>
        <w:ind w:left="63" w:firstLine="0"/>
        <w:jc w:val="center"/>
        <w:rPr>
          <w:rFonts w:ascii="Bookman Old Style" w:hAnsi="Bookman Old Style"/>
          <w:sz w:val="24"/>
          <w:szCs w:val="24"/>
        </w:rPr>
      </w:pPr>
      <w:r w:rsidRPr="00E7479F">
        <w:rPr>
          <w:rFonts w:ascii="Bookman Old Style" w:hAnsi="Bookman Old Style"/>
          <w:b/>
          <w:sz w:val="24"/>
          <w:szCs w:val="24"/>
        </w:rPr>
        <w:t xml:space="preserve"> </w:t>
      </w:r>
    </w:p>
    <w:p w:rsidR="003820C8" w:rsidRPr="00E7479F" w:rsidRDefault="003820C8">
      <w:pPr>
        <w:spacing w:after="0" w:line="259" w:lineRule="auto"/>
        <w:ind w:left="63" w:firstLine="0"/>
        <w:jc w:val="center"/>
        <w:rPr>
          <w:rFonts w:ascii="Bookman Old Style" w:hAnsi="Bookman Old Style"/>
          <w:sz w:val="24"/>
          <w:szCs w:val="24"/>
        </w:rPr>
      </w:pPr>
      <w:r w:rsidRPr="00E7479F">
        <w:rPr>
          <w:rFonts w:ascii="Bookman Old Style" w:hAnsi="Bookman Old Style"/>
          <w:b/>
          <w:sz w:val="24"/>
          <w:szCs w:val="24"/>
        </w:rPr>
        <w:t xml:space="preserve"> </w:t>
      </w:r>
    </w:p>
    <w:p w:rsidR="003820C8" w:rsidRPr="00E7479F" w:rsidRDefault="003820C8">
      <w:pPr>
        <w:spacing w:after="0" w:line="259" w:lineRule="auto"/>
        <w:ind w:left="63" w:firstLine="0"/>
        <w:jc w:val="center"/>
        <w:rPr>
          <w:rFonts w:ascii="Bookman Old Style" w:hAnsi="Bookman Old Style"/>
          <w:sz w:val="24"/>
          <w:szCs w:val="24"/>
        </w:rPr>
      </w:pPr>
      <w:r w:rsidRPr="00E7479F">
        <w:rPr>
          <w:rFonts w:ascii="Bookman Old Style" w:hAnsi="Bookman Old Style"/>
          <w:b/>
          <w:sz w:val="24"/>
          <w:szCs w:val="24"/>
        </w:rPr>
        <w:t xml:space="preserve"> </w:t>
      </w:r>
    </w:p>
    <w:p w:rsidR="003820C8" w:rsidRPr="00E7479F" w:rsidRDefault="003820C8">
      <w:pPr>
        <w:spacing w:after="0" w:line="259" w:lineRule="auto"/>
        <w:ind w:left="63" w:firstLine="0"/>
        <w:jc w:val="center"/>
        <w:rPr>
          <w:rFonts w:ascii="Bookman Old Style" w:hAnsi="Bookman Old Style"/>
          <w:sz w:val="24"/>
          <w:szCs w:val="24"/>
        </w:rPr>
      </w:pPr>
      <w:r w:rsidRPr="00E7479F">
        <w:rPr>
          <w:rFonts w:ascii="Bookman Old Style" w:hAnsi="Bookman Old Style"/>
          <w:b/>
          <w:sz w:val="24"/>
          <w:szCs w:val="24"/>
        </w:rPr>
        <w:t xml:space="preserve"> </w:t>
      </w:r>
    </w:p>
    <w:p w:rsidR="003820C8" w:rsidRPr="00E7479F" w:rsidRDefault="003820C8">
      <w:pPr>
        <w:spacing w:after="0" w:line="259" w:lineRule="auto"/>
        <w:ind w:left="63" w:firstLine="0"/>
        <w:jc w:val="center"/>
        <w:rPr>
          <w:rFonts w:ascii="Bookman Old Style" w:hAnsi="Bookman Old Style"/>
          <w:sz w:val="24"/>
          <w:szCs w:val="24"/>
        </w:rPr>
      </w:pPr>
      <w:r w:rsidRPr="00E7479F">
        <w:rPr>
          <w:rFonts w:ascii="Bookman Old Style" w:hAnsi="Bookman Old Style"/>
          <w:b/>
          <w:sz w:val="24"/>
          <w:szCs w:val="24"/>
        </w:rPr>
        <w:t xml:space="preserve"> </w:t>
      </w:r>
    </w:p>
    <w:p w:rsidR="003820C8" w:rsidRPr="00E7479F" w:rsidRDefault="003820C8">
      <w:pPr>
        <w:spacing w:after="0" w:line="259" w:lineRule="auto"/>
        <w:ind w:left="63" w:firstLine="0"/>
        <w:jc w:val="center"/>
        <w:rPr>
          <w:rFonts w:ascii="Bookman Old Style" w:hAnsi="Bookman Old Style"/>
          <w:sz w:val="24"/>
          <w:szCs w:val="24"/>
        </w:rPr>
      </w:pPr>
      <w:r w:rsidRPr="00E7479F">
        <w:rPr>
          <w:rFonts w:ascii="Bookman Old Style" w:hAnsi="Bookman Old Style"/>
          <w:b/>
          <w:sz w:val="24"/>
          <w:szCs w:val="24"/>
        </w:rPr>
        <w:t xml:space="preserve"> </w:t>
      </w:r>
    </w:p>
    <w:p w:rsidR="003820C8" w:rsidRPr="00E7479F" w:rsidRDefault="003820C8">
      <w:pPr>
        <w:spacing w:after="0" w:line="259" w:lineRule="auto"/>
        <w:ind w:left="63" w:firstLine="0"/>
        <w:jc w:val="center"/>
        <w:rPr>
          <w:rFonts w:ascii="Bookman Old Style" w:hAnsi="Bookman Old Style"/>
          <w:sz w:val="24"/>
          <w:szCs w:val="24"/>
        </w:rPr>
      </w:pPr>
      <w:r w:rsidRPr="00E7479F">
        <w:rPr>
          <w:rFonts w:ascii="Bookman Old Style" w:hAnsi="Bookman Old Style"/>
          <w:b/>
          <w:sz w:val="24"/>
          <w:szCs w:val="24"/>
        </w:rPr>
        <w:t xml:space="preserve"> </w:t>
      </w:r>
    </w:p>
    <w:p w:rsidR="003820C8" w:rsidRPr="00E7479F" w:rsidRDefault="003820C8">
      <w:pPr>
        <w:spacing w:after="0" w:line="259" w:lineRule="auto"/>
        <w:ind w:left="63" w:firstLine="0"/>
        <w:jc w:val="center"/>
        <w:rPr>
          <w:rFonts w:ascii="Bookman Old Style" w:hAnsi="Bookman Old Style"/>
          <w:sz w:val="24"/>
          <w:szCs w:val="24"/>
        </w:rPr>
      </w:pPr>
      <w:r w:rsidRPr="00E7479F">
        <w:rPr>
          <w:rFonts w:ascii="Bookman Old Style" w:hAnsi="Bookman Old Style"/>
          <w:b/>
          <w:sz w:val="24"/>
          <w:szCs w:val="24"/>
        </w:rPr>
        <w:t xml:space="preserve"> </w:t>
      </w:r>
    </w:p>
    <w:p w:rsidR="003820C8" w:rsidRPr="00E7479F" w:rsidRDefault="003820C8">
      <w:pPr>
        <w:spacing w:after="0" w:line="259" w:lineRule="auto"/>
        <w:ind w:left="63" w:firstLine="0"/>
        <w:jc w:val="center"/>
        <w:rPr>
          <w:rFonts w:ascii="Bookman Old Style" w:hAnsi="Bookman Old Style"/>
          <w:sz w:val="24"/>
          <w:szCs w:val="24"/>
        </w:rPr>
      </w:pPr>
      <w:r w:rsidRPr="00E7479F">
        <w:rPr>
          <w:rFonts w:ascii="Bookman Old Style" w:hAnsi="Bookman Old Style"/>
          <w:b/>
          <w:sz w:val="24"/>
          <w:szCs w:val="24"/>
        </w:rPr>
        <w:t xml:space="preserve"> </w:t>
      </w:r>
    </w:p>
    <w:p w:rsidR="003820C8" w:rsidRPr="00E7479F" w:rsidRDefault="003820C8">
      <w:pPr>
        <w:spacing w:after="0" w:line="259" w:lineRule="auto"/>
        <w:ind w:left="63" w:firstLine="0"/>
        <w:jc w:val="center"/>
        <w:rPr>
          <w:rFonts w:ascii="Bookman Old Style" w:hAnsi="Bookman Old Style"/>
          <w:sz w:val="24"/>
          <w:szCs w:val="24"/>
        </w:rPr>
      </w:pPr>
      <w:r w:rsidRPr="00E7479F">
        <w:rPr>
          <w:rFonts w:ascii="Bookman Old Style" w:hAnsi="Bookman Old Style"/>
          <w:b/>
          <w:sz w:val="24"/>
          <w:szCs w:val="24"/>
        </w:rPr>
        <w:t xml:space="preserve"> </w:t>
      </w:r>
    </w:p>
    <w:p w:rsidR="003820C8" w:rsidRPr="00E7479F" w:rsidRDefault="003820C8">
      <w:pPr>
        <w:spacing w:after="0" w:line="259" w:lineRule="auto"/>
        <w:ind w:left="63" w:firstLine="0"/>
        <w:jc w:val="center"/>
        <w:rPr>
          <w:rFonts w:ascii="Bookman Old Style" w:hAnsi="Bookman Old Style"/>
          <w:sz w:val="24"/>
          <w:szCs w:val="24"/>
        </w:rPr>
      </w:pPr>
      <w:r w:rsidRPr="00E7479F">
        <w:rPr>
          <w:rFonts w:ascii="Bookman Old Style" w:hAnsi="Bookman Old Style"/>
          <w:b/>
          <w:sz w:val="24"/>
          <w:szCs w:val="24"/>
        </w:rPr>
        <w:t xml:space="preserve"> </w:t>
      </w:r>
    </w:p>
    <w:p w:rsidR="003820C8" w:rsidRPr="00E7479F" w:rsidRDefault="003820C8">
      <w:pPr>
        <w:spacing w:after="0" w:line="259" w:lineRule="auto"/>
        <w:ind w:left="63" w:firstLine="0"/>
        <w:jc w:val="center"/>
        <w:rPr>
          <w:rFonts w:ascii="Bookman Old Style" w:hAnsi="Bookman Old Style"/>
          <w:sz w:val="24"/>
          <w:szCs w:val="24"/>
        </w:rPr>
      </w:pPr>
      <w:r w:rsidRPr="00E7479F">
        <w:rPr>
          <w:rFonts w:ascii="Bookman Old Style" w:hAnsi="Bookman Old Style"/>
          <w:b/>
          <w:sz w:val="24"/>
          <w:szCs w:val="24"/>
        </w:rPr>
        <w:t xml:space="preserve"> </w:t>
      </w:r>
    </w:p>
    <w:p w:rsidR="003820C8" w:rsidRPr="00D35557" w:rsidRDefault="003820C8">
      <w:pPr>
        <w:spacing w:after="0" w:line="259" w:lineRule="auto"/>
        <w:ind w:left="63" w:firstLine="0"/>
        <w:jc w:val="center"/>
        <w:rPr>
          <w:rFonts w:ascii="Bookman Old Style" w:hAnsi="Bookman Old Style"/>
          <w:sz w:val="24"/>
          <w:szCs w:val="24"/>
        </w:rPr>
      </w:pPr>
      <w:r w:rsidRPr="00D35557">
        <w:rPr>
          <w:rFonts w:ascii="Bookman Old Style" w:hAnsi="Bookman Old Style"/>
          <w:b/>
          <w:sz w:val="24"/>
          <w:szCs w:val="24"/>
        </w:rPr>
        <w:t xml:space="preserve"> </w:t>
      </w:r>
    </w:p>
    <w:p w:rsidR="003820C8" w:rsidRPr="00D35557" w:rsidRDefault="003820C8">
      <w:pPr>
        <w:spacing w:after="0" w:line="259" w:lineRule="auto"/>
        <w:ind w:left="63" w:firstLine="0"/>
        <w:jc w:val="center"/>
        <w:rPr>
          <w:rFonts w:ascii="Bookman Old Style" w:hAnsi="Bookman Old Style"/>
          <w:sz w:val="24"/>
          <w:szCs w:val="24"/>
        </w:rPr>
      </w:pPr>
      <w:r w:rsidRPr="00D35557">
        <w:rPr>
          <w:rFonts w:ascii="Bookman Old Style" w:hAnsi="Bookman Old Style"/>
          <w:b/>
          <w:sz w:val="24"/>
          <w:szCs w:val="24"/>
        </w:rPr>
        <w:t xml:space="preserve"> </w:t>
      </w:r>
    </w:p>
    <w:p w:rsidR="003820C8" w:rsidRPr="00D35557" w:rsidRDefault="003820C8">
      <w:pPr>
        <w:spacing w:after="0" w:line="259" w:lineRule="auto"/>
        <w:ind w:left="0" w:firstLine="0"/>
        <w:jc w:val="left"/>
        <w:rPr>
          <w:rFonts w:ascii="Bookman Old Style" w:hAnsi="Bookman Old Style"/>
          <w:sz w:val="24"/>
          <w:szCs w:val="24"/>
        </w:rPr>
      </w:pPr>
      <w:r w:rsidRPr="00D35557">
        <w:rPr>
          <w:rFonts w:ascii="Bookman Old Style" w:hAnsi="Bookman Old Style"/>
          <w:sz w:val="24"/>
          <w:szCs w:val="24"/>
        </w:rPr>
        <w:t xml:space="preserve"> </w:t>
      </w:r>
    </w:p>
    <w:p w:rsidR="003820C8" w:rsidRPr="00D35557" w:rsidRDefault="003820C8">
      <w:pPr>
        <w:rPr>
          <w:rFonts w:ascii="Bookman Old Style" w:hAnsi="Bookman Old Style"/>
          <w:sz w:val="24"/>
          <w:szCs w:val="24"/>
        </w:rPr>
        <w:sectPr w:rsidR="003820C8" w:rsidRPr="00D35557" w:rsidSect="00E7479F">
          <w:footerReference w:type="default" r:id="rId8"/>
          <w:pgSz w:w="11906" w:h="16838"/>
          <w:pgMar w:top="568" w:right="845" w:bottom="284" w:left="1702" w:header="720" w:footer="282" w:gutter="0"/>
          <w:cols w:space="720"/>
        </w:sectPr>
      </w:pPr>
    </w:p>
    <w:p w:rsidR="003820C8" w:rsidRPr="00D35557" w:rsidRDefault="003820C8">
      <w:pPr>
        <w:spacing w:after="0" w:line="259" w:lineRule="auto"/>
        <w:ind w:left="0" w:firstLine="0"/>
        <w:jc w:val="left"/>
        <w:rPr>
          <w:rFonts w:ascii="Bookman Old Style" w:hAnsi="Bookman Old Style"/>
          <w:sz w:val="24"/>
          <w:szCs w:val="24"/>
        </w:rPr>
      </w:pPr>
      <w:r w:rsidRPr="00D35557">
        <w:rPr>
          <w:rFonts w:ascii="Bookman Old Style" w:hAnsi="Bookman Old Style"/>
          <w:sz w:val="24"/>
          <w:szCs w:val="24"/>
        </w:rPr>
        <w:t xml:space="preserve"> </w:t>
      </w:r>
    </w:p>
    <w:p w:rsidR="003820C8" w:rsidRPr="00C628FC" w:rsidRDefault="003820C8" w:rsidP="00E7479F">
      <w:pPr>
        <w:spacing w:after="0" w:line="240" w:lineRule="auto"/>
        <w:ind w:left="10770"/>
        <w:jc w:val="center"/>
        <w:rPr>
          <w:rFonts w:ascii="Bookman Old Style" w:hAnsi="Bookman Old Style"/>
          <w:sz w:val="18"/>
          <w:szCs w:val="18"/>
        </w:rPr>
      </w:pPr>
      <w:r w:rsidRPr="00C628FC">
        <w:rPr>
          <w:rFonts w:ascii="Bookman Old Style" w:hAnsi="Bookman Old Style"/>
          <w:sz w:val="18"/>
          <w:szCs w:val="18"/>
        </w:rPr>
        <w:t xml:space="preserve">Приложение </w:t>
      </w:r>
      <w:r>
        <w:rPr>
          <w:rFonts w:ascii="Bookman Old Style" w:hAnsi="Bookman Old Style"/>
          <w:sz w:val="18"/>
          <w:szCs w:val="18"/>
        </w:rPr>
        <w:t>№2</w:t>
      </w:r>
    </w:p>
    <w:p w:rsidR="003820C8" w:rsidRDefault="003820C8" w:rsidP="00E7479F">
      <w:pPr>
        <w:spacing w:after="0" w:line="240" w:lineRule="auto"/>
        <w:ind w:left="10770"/>
        <w:jc w:val="center"/>
        <w:rPr>
          <w:rFonts w:ascii="Bookman Old Style" w:hAnsi="Bookman Old Style"/>
          <w:sz w:val="18"/>
          <w:szCs w:val="18"/>
        </w:rPr>
      </w:pPr>
      <w:r w:rsidRPr="00C628FC">
        <w:rPr>
          <w:rFonts w:ascii="Bookman Old Style" w:hAnsi="Bookman Old Style"/>
          <w:sz w:val="18"/>
          <w:szCs w:val="18"/>
        </w:rPr>
        <w:t xml:space="preserve">к Порядку ведения муниципальной </w:t>
      </w:r>
    </w:p>
    <w:p w:rsidR="003820C8" w:rsidRPr="00C628FC" w:rsidRDefault="003820C8" w:rsidP="00E7479F">
      <w:pPr>
        <w:spacing w:after="0" w:line="240" w:lineRule="auto"/>
        <w:ind w:left="10770"/>
        <w:jc w:val="center"/>
        <w:rPr>
          <w:rFonts w:ascii="Bookman Old Style" w:hAnsi="Bookman Old Style"/>
          <w:sz w:val="18"/>
          <w:szCs w:val="18"/>
        </w:rPr>
      </w:pPr>
      <w:r w:rsidRPr="00C628FC">
        <w:rPr>
          <w:rFonts w:ascii="Bookman Old Style" w:hAnsi="Bookman Old Style"/>
          <w:sz w:val="18"/>
          <w:szCs w:val="18"/>
        </w:rPr>
        <w:t>Долговой книги муниципального</w:t>
      </w:r>
    </w:p>
    <w:p w:rsidR="003820C8" w:rsidRPr="00C628FC" w:rsidRDefault="003820C8" w:rsidP="00E7479F">
      <w:pPr>
        <w:spacing w:after="0" w:line="240" w:lineRule="auto"/>
        <w:ind w:left="10770" w:right="430"/>
        <w:jc w:val="center"/>
        <w:rPr>
          <w:rFonts w:ascii="Bookman Old Style" w:hAnsi="Bookman Old Style"/>
          <w:sz w:val="18"/>
          <w:szCs w:val="18"/>
        </w:rPr>
      </w:pPr>
      <w:r w:rsidRPr="00C628FC">
        <w:rPr>
          <w:rFonts w:ascii="Bookman Old Style" w:hAnsi="Bookman Old Style"/>
          <w:sz w:val="18"/>
          <w:szCs w:val="18"/>
        </w:rPr>
        <w:t>образования Моздокский район</w:t>
      </w:r>
    </w:p>
    <w:p w:rsidR="003820C8" w:rsidRPr="00D35557" w:rsidRDefault="003820C8">
      <w:pPr>
        <w:spacing w:after="190" w:line="259" w:lineRule="auto"/>
        <w:ind w:left="26" w:firstLine="0"/>
        <w:jc w:val="center"/>
        <w:rPr>
          <w:rFonts w:ascii="Bookman Old Style" w:hAnsi="Bookman Old Style"/>
          <w:sz w:val="24"/>
          <w:szCs w:val="24"/>
        </w:rPr>
      </w:pPr>
      <w:r w:rsidRPr="00D35557">
        <w:rPr>
          <w:rFonts w:ascii="Bookman Old Style" w:hAnsi="Bookman Old Style"/>
          <w:sz w:val="24"/>
          <w:szCs w:val="24"/>
        </w:rPr>
        <w:t xml:space="preserve"> </w:t>
      </w:r>
    </w:p>
    <w:p w:rsidR="003820C8" w:rsidRDefault="003820C8">
      <w:pPr>
        <w:spacing w:after="0" w:line="268" w:lineRule="auto"/>
        <w:ind w:left="723" w:right="717"/>
        <w:jc w:val="center"/>
        <w:rPr>
          <w:rFonts w:ascii="Bookman Old Style" w:hAnsi="Bookman Old Style"/>
          <w:sz w:val="24"/>
          <w:szCs w:val="24"/>
        </w:rPr>
      </w:pPr>
      <w:r w:rsidRPr="00D35557">
        <w:rPr>
          <w:rFonts w:ascii="Bookman Old Style" w:hAnsi="Bookman Old Style"/>
          <w:sz w:val="24"/>
          <w:szCs w:val="24"/>
        </w:rPr>
        <w:t xml:space="preserve">Форма муниципальной Долговой книги муниципального образования Моздокский район </w:t>
      </w:r>
    </w:p>
    <w:p w:rsidR="003820C8" w:rsidRDefault="003820C8">
      <w:pPr>
        <w:spacing w:after="0" w:line="268" w:lineRule="auto"/>
        <w:ind w:left="723" w:right="717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576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018"/>
        <w:gridCol w:w="851"/>
        <w:gridCol w:w="992"/>
        <w:gridCol w:w="993"/>
        <w:gridCol w:w="850"/>
        <w:gridCol w:w="851"/>
        <w:gridCol w:w="850"/>
        <w:gridCol w:w="393"/>
        <w:gridCol w:w="17"/>
        <w:gridCol w:w="582"/>
        <w:gridCol w:w="1165"/>
        <w:gridCol w:w="820"/>
        <w:gridCol w:w="850"/>
        <w:gridCol w:w="1134"/>
        <w:gridCol w:w="1134"/>
        <w:gridCol w:w="1134"/>
        <w:gridCol w:w="332"/>
        <w:gridCol w:w="802"/>
      </w:tblGrid>
      <w:tr w:rsidR="003820C8" w:rsidRPr="00DC6ACB" w:rsidTr="00D4717D">
        <w:trPr>
          <w:gridAfter w:val="1"/>
          <w:wAfter w:w="802" w:type="dxa"/>
          <w:trHeight w:val="240"/>
        </w:trPr>
        <w:tc>
          <w:tcPr>
            <w:tcW w:w="1496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Информация о муниципальных ценных бумагах.</w:t>
            </w:r>
          </w:p>
        </w:tc>
      </w:tr>
      <w:tr w:rsidR="003820C8" w:rsidRPr="00DC6ACB" w:rsidTr="00D4717D">
        <w:trPr>
          <w:trHeight w:val="240"/>
        </w:trPr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6ACB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6ACB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6ACB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6ACB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6ACB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20C8" w:rsidRPr="00DC6ACB" w:rsidTr="00D4717D">
        <w:trPr>
          <w:trHeight w:val="3452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5271B9" w:rsidRDefault="003820C8" w:rsidP="00BF5EFA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5271B9"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5271B9" w:rsidRDefault="003820C8" w:rsidP="00E7147B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Государственный регистрационный номер выпуска ценных </w:t>
            </w:r>
            <w:r w:rsidRPr="005271B9">
              <w:rPr>
                <w:rFonts w:ascii="Bookman Old Style" w:hAnsi="Bookman Old Style"/>
                <w:sz w:val="16"/>
                <w:szCs w:val="16"/>
              </w:rPr>
              <w:t>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5271B9" w:rsidRDefault="003820C8" w:rsidP="001819FD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Вид </w:t>
            </w:r>
            <w:r w:rsidRPr="005271B9">
              <w:rPr>
                <w:rFonts w:ascii="Bookman Old Style" w:hAnsi="Bookman Old Style"/>
                <w:sz w:val="16"/>
                <w:szCs w:val="16"/>
              </w:rPr>
              <w:t>ценной бумаги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5271B9" w:rsidRDefault="003820C8" w:rsidP="001819FD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5271B9">
              <w:rPr>
                <w:rFonts w:ascii="Bookman Old Style" w:hAnsi="Bookman Old Style"/>
                <w:sz w:val="16"/>
                <w:szCs w:val="16"/>
              </w:rPr>
              <w:t>Фо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рма выпуска ценной </w:t>
            </w:r>
            <w:r w:rsidRPr="005271B9">
              <w:rPr>
                <w:rFonts w:ascii="Bookman Old Style" w:hAnsi="Bookman Old Style"/>
                <w:sz w:val="16"/>
                <w:szCs w:val="16"/>
              </w:rPr>
              <w:t>бумаги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5271B9" w:rsidRDefault="003820C8" w:rsidP="00E7147B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Регистрацион</w:t>
            </w:r>
            <w:r w:rsidRPr="005271B9">
              <w:rPr>
                <w:rFonts w:ascii="Bookman Old Style" w:hAnsi="Bookman Old Style"/>
                <w:sz w:val="16"/>
                <w:szCs w:val="16"/>
              </w:rPr>
              <w:t>ный номер Условий эмиссии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5271B9" w:rsidRDefault="003820C8" w:rsidP="00E7147B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Дата государстве</w:t>
            </w:r>
            <w:r w:rsidRPr="005271B9">
              <w:rPr>
                <w:rFonts w:ascii="Bookman Old Style" w:hAnsi="Bookman Old Style"/>
                <w:sz w:val="16"/>
                <w:szCs w:val="16"/>
              </w:rPr>
              <w:t>нной регистрации Условий эмиссии (изменен</w:t>
            </w:r>
            <w:r>
              <w:rPr>
                <w:rFonts w:ascii="Bookman Old Style" w:hAnsi="Bookman Old Style"/>
                <w:sz w:val="16"/>
                <w:szCs w:val="16"/>
              </w:rPr>
              <w:t>ий в Условия эмиссии)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3820C8" w:rsidRPr="005271B9" w:rsidRDefault="003820C8" w:rsidP="00E7147B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5271B9">
              <w:rPr>
                <w:rFonts w:ascii="Bookman Old Style" w:hAnsi="Bookman Old Style"/>
                <w:sz w:val="16"/>
                <w:szCs w:val="16"/>
              </w:rPr>
              <w:t>Наименование муниципального правового акта, которым утверждено Решение о выпуске (дополнит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ельном выпуске), </w:t>
            </w:r>
            <w:r w:rsidRPr="005271B9">
              <w:rPr>
                <w:rFonts w:ascii="Bookman Old Style" w:hAnsi="Bookman Old Style"/>
                <w:sz w:val="16"/>
                <w:szCs w:val="16"/>
              </w:rPr>
              <w:t>наименование органа, принявшег</w:t>
            </w:r>
            <w:r>
              <w:rPr>
                <w:rFonts w:ascii="Bookman Old Style" w:hAnsi="Bookman Old Style"/>
                <w:sz w:val="16"/>
                <w:szCs w:val="16"/>
              </w:rPr>
              <w:t>о  акт, дата акта</w:t>
            </w:r>
            <w:r w:rsidRPr="005271B9">
              <w:rPr>
                <w:rFonts w:ascii="Bookman Old Style" w:hAnsi="Bookman Old Style"/>
                <w:sz w:val="16"/>
                <w:szCs w:val="16"/>
              </w:rPr>
              <w:t>, номер акта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5271B9" w:rsidRDefault="003820C8" w:rsidP="001819FD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Валюта обязатель</w:t>
            </w:r>
            <w:r w:rsidRPr="005271B9">
              <w:rPr>
                <w:rFonts w:ascii="Bookman Old Style" w:hAnsi="Bookman Old Style"/>
                <w:sz w:val="16"/>
                <w:szCs w:val="16"/>
              </w:rPr>
              <w:t>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5271B9" w:rsidRDefault="003820C8" w:rsidP="00E7147B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5271B9">
              <w:rPr>
                <w:rFonts w:ascii="Bookman Old Style" w:hAnsi="Bookman Old Style"/>
                <w:sz w:val="16"/>
                <w:szCs w:val="16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5271B9" w:rsidRDefault="003820C8" w:rsidP="00E7147B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5271B9">
              <w:rPr>
                <w:rFonts w:ascii="Bookman Old Style" w:hAnsi="Bookman Old Style"/>
                <w:sz w:val="16"/>
                <w:szCs w:val="16"/>
              </w:rPr>
              <w:t>Дата начала размещения це</w:t>
            </w:r>
            <w:r>
              <w:rPr>
                <w:rFonts w:ascii="Bookman Old Style" w:hAnsi="Bookman Old Style"/>
                <w:sz w:val="16"/>
                <w:szCs w:val="16"/>
              </w:rPr>
              <w:t>нных бумаг выпуска (дополнительного выпуска)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5271B9" w:rsidRDefault="003820C8" w:rsidP="00E7147B">
            <w:pPr>
              <w:ind w:left="113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5271B9">
              <w:rPr>
                <w:rFonts w:ascii="Bookman Old Style" w:hAnsi="Bookman Old Style"/>
                <w:sz w:val="16"/>
                <w:szCs w:val="16"/>
              </w:rPr>
              <w:t>Ограничения на владельцев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5271B9" w:rsidRDefault="003820C8" w:rsidP="00E7147B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5271B9">
              <w:rPr>
                <w:rFonts w:ascii="Bookman Old Style" w:hAnsi="Bookman Old Style"/>
                <w:sz w:val="16"/>
                <w:szCs w:val="16"/>
              </w:rPr>
              <w:t>Номинальная стоим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ость одной ценной бумаги </w:t>
            </w:r>
            <w:r w:rsidRPr="005271B9">
              <w:rPr>
                <w:rFonts w:ascii="Bookman Old Style" w:hAnsi="Bookman Old Style"/>
                <w:sz w:val="16"/>
                <w:szCs w:val="16"/>
              </w:rPr>
              <w:t>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B568A4" w:rsidRDefault="003820C8" w:rsidP="00E7147B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B568A4">
              <w:rPr>
                <w:rFonts w:ascii="Bookman Old Style" w:hAnsi="Bookman Old Style"/>
                <w:sz w:val="16"/>
                <w:szCs w:val="16"/>
              </w:rPr>
              <w:t xml:space="preserve">Дата погашения ценных бумаг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B568A4" w:rsidRDefault="003820C8" w:rsidP="00E7147B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Даты </w:t>
            </w:r>
            <w:r w:rsidRPr="00B568A4">
              <w:rPr>
                <w:rFonts w:ascii="Bookman Old Style" w:hAnsi="Bookman Old Style"/>
                <w:sz w:val="16"/>
                <w:szCs w:val="16"/>
              </w:rPr>
              <w:t>частичного п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огашения облигаций  </w:t>
            </w:r>
            <w:r w:rsidRPr="00B568A4">
              <w:rPr>
                <w:rFonts w:ascii="Bookman Old Style" w:hAnsi="Bookman Old Style"/>
                <w:sz w:val="16"/>
                <w:szCs w:val="16"/>
              </w:rPr>
              <w:t>с амор</w:t>
            </w:r>
            <w:r>
              <w:rPr>
                <w:rFonts w:ascii="Bookman Old Style" w:hAnsi="Bookman Old Style"/>
                <w:sz w:val="16"/>
                <w:szCs w:val="16"/>
              </w:rPr>
              <w:t>тизацией долга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B568A4" w:rsidRDefault="003820C8" w:rsidP="00E7147B">
            <w:pPr>
              <w:ind w:left="113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B568A4">
              <w:rPr>
                <w:rFonts w:ascii="Bookman Old Style" w:hAnsi="Bookman Old Style"/>
                <w:sz w:val="16"/>
                <w:szCs w:val="16"/>
              </w:rPr>
              <w:t>Размеще</w:t>
            </w:r>
            <w:r>
              <w:rPr>
                <w:rFonts w:ascii="Bookman Old Style" w:hAnsi="Bookman Old Style"/>
                <w:sz w:val="16"/>
                <w:szCs w:val="16"/>
              </w:rPr>
              <w:t>нный объем выпуска (дополнитель</w:t>
            </w:r>
            <w:r w:rsidRPr="00B568A4">
              <w:rPr>
                <w:rFonts w:ascii="Bookman Old Style" w:hAnsi="Bookman Old Style"/>
                <w:sz w:val="16"/>
                <w:szCs w:val="16"/>
              </w:rPr>
              <w:t>но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го выпуска) ценных </w:t>
            </w:r>
            <w:r w:rsidRPr="00B568A4">
              <w:rPr>
                <w:rFonts w:ascii="Bookman Old Style" w:hAnsi="Bookman Old Style"/>
                <w:sz w:val="16"/>
                <w:szCs w:val="16"/>
              </w:rPr>
              <w:t>бумаг (по номинальной стоимости) (руб.)</w:t>
            </w:r>
          </w:p>
        </w:tc>
      </w:tr>
      <w:tr w:rsidR="003820C8" w:rsidRPr="00DC6ACB" w:rsidTr="00D4717D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165B02" w:rsidRDefault="003820C8" w:rsidP="00165B02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165B02"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165B02" w:rsidRDefault="003820C8" w:rsidP="00165B02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165B02"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165B02" w:rsidRDefault="003820C8" w:rsidP="00165B02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165B02"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165B02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165B02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165B02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165B02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165B02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165B02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165B02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165B02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165B02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165B02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20C8" w:rsidRPr="00165B02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165B02" w:rsidRDefault="003820C8" w:rsidP="00013E6B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15</w:t>
            </w:r>
          </w:p>
        </w:tc>
      </w:tr>
      <w:tr w:rsidR="003820C8" w:rsidRPr="00DC6ACB" w:rsidTr="00D4717D">
        <w:trPr>
          <w:trHeight w:val="196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4B5007" w:rsidRDefault="003820C8" w:rsidP="004B5007">
            <w:pPr>
              <w:ind w:left="0" w:hanging="74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B5007">
              <w:rPr>
                <w:rFonts w:ascii="Bookman Old Style" w:hAnsi="Bookman Old Style"/>
                <w:sz w:val="20"/>
                <w:szCs w:val="20"/>
              </w:rPr>
              <w:t xml:space="preserve">Муниципальные ценные бумаги, номинальная стоимость которых указана </w:t>
            </w:r>
            <w:r w:rsidRPr="004B5007">
              <w:rPr>
                <w:rFonts w:ascii="Bookman Old Style" w:hAnsi="Bookman Old Style"/>
                <w:sz w:val="20"/>
                <w:szCs w:val="20"/>
              </w:rPr>
              <w:br/>
              <w:t xml:space="preserve">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4B5007">
            <w:pPr>
              <w:jc w:val="left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4B5007">
            <w:pPr>
              <w:jc w:val="left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C6ACB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C6ACB" w:rsidRDefault="003820C8" w:rsidP="000358BB">
            <w:pPr>
              <w:ind w:left="-393" w:firstLine="284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C6ACB" w:rsidRDefault="003820C8" w:rsidP="004B5007">
            <w:pPr>
              <w:jc w:val="left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3820C8" w:rsidRPr="00DC6ACB" w:rsidTr="00D4717D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C6ACB" w:rsidRDefault="003820C8" w:rsidP="004B5007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DC6ACB">
              <w:rPr>
                <w:rFonts w:ascii="Bookman Old Style" w:hAnsi="Bookman Old Style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4B5007">
            <w:pPr>
              <w:jc w:val="left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4B5007">
            <w:pPr>
              <w:jc w:val="left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4B5007">
            <w:pPr>
              <w:jc w:val="left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4B5007">
            <w:pPr>
              <w:jc w:val="left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4B5007">
            <w:pPr>
              <w:jc w:val="left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4B5007">
            <w:pPr>
              <w:jc w:val="left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4B5007">
            <w:pPr>
              <w:jc w:val="left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4B5007">
            <w:pPr>
              <w:jc w:val="left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4B5007">
            <w:pPr>
              <w:jc w:val="left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4B5007">
            <w:pPr>
              <w:jc w:val="left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4B5007">
            <w:pPr>
              <w:jc w:val="left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4B5007">
            <w:pPr>
              <w:jc w:val="left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4B5007">
            <w:pPr>
              <w:jc w:val="left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4B5007">
            <w:pPr>
              <w:jc w:val="left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3820C8" w:rsidRPr="00DC6ACB" w:rsidTr="00D4717D">
        <w:trPr>
          <w:trHeight w:val="339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B94605" w:rsidRDefault="003820C8" w:rsidP="001819FD">
            <w:pPr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94605">
              <w:rPr>
                <w:rFonts w:ascii="Bookman Old Style" w:hAnsi="Bookman Old Style"/>
                <w:sz w:val="16"/>
                <w:szCs w:val="16"/>
              </w:rPr>
              <w:t>Суммы номинальной стоимости облигаций с амортизацией долга, выплачиваемые в даты, установленные Решением о в</w:t>
            </w:r>
            <w:r>
              <w:rPr>
                <w:rFonts w:ascii="Bookman Old Style" w:hAnsi="Bookman Old Style"/>
                <w:sz w:val="16"/>
                <w:szCs w:val="16"/>
              </w:rPr>
              <w:t>ыпуске (дополнительном выпуске)</w:t>
            </w:r>
            <w:r w:rsidRPr="00B94605">
              <w:rPr>
                <w:rFonts w:ascii="Bookman Old Style" w:hAnsi="Bookman Old Style"/>
                <w:sz w:val="16"/>
                <w:szCs w:val="16"/>
              </w:rPr>
              <w:t xml:space="preserve">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B94605" w:rsidRDefault="003820C8" w:rsidP="001819FD">
            <w:pPr>
              <w:ind w:left="113" w:firstLine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Даты </w:t>
            </w:r>
            <w:r w:rsidRPr="00B94605">
              <w:rPr>
                <w:rFonts w:ascii="Bookman Old Style" w:hAnsi="Bookman Old Style"/>
                <w:sz w:val="16"/>
                <w:szCs w:val="16"/>
              </w:rPr>
              <w:t>выпл</w:t>
            </w:r>
            <w:r>
              <w:rPr>
                <w:rFonts w:ascii="Bookman Old Style" w:hAnsi="Bookman Old Style"/>
                <w:sz w:val="16"/>
                <w:szCs w:val="16"/>
              </w:rPr>
              <w:t>аты купонного дохода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B94605" w:rsidRDefault="003820C8" w:rsidP="001819FD">
            <w:pPr>
              <w:ind w:left="113" w:firstLine="0"/>
              <w:rPr>
                <w:rFonts w:ascii="Bookman Old Style" w:hAnsi="Bookman Old Style"/>
                <w:sz w:val="16"/>
                <w:szCs w:val="16"/>
              </w:rPr>
            </w:pPr>
            <w:r w:rsidRPr="00B94605">
              <w:rPr>
                <w:rFonts w:ascii="Bookman Old Style" w:hAnsi="Bookman Old Style"/>
                <w:sz w:val="16"/>
                <w:szCs w:val="16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B94605" w:rsidRDefault="003820C8" w:rsidP="001819FD">
            <w:pPr>
              <w:ind w:left="113" w:firstLine="0"/>
              <w:rPr>
                <w:rFonts w:ascii="Bookman Old Style" w:hAnsi="Bookman Old Style"/>
                <w:sz w:val="16"/>
                <w:szCs w:val="16"/>
              </w:rPr>
            </w:pPr>
            <w:r w:rsidRPr="00B94605">
              <w:rPr>
                <w:rFonts w:ascii="Bookman Old Style" w:hAnsi="Bookman Old Style"/>
                <w:sz w:val="16"/>
                <w:szCs w:val="16"/>
              </w:rPr>
              <w:t>Купонный доход в расчете на одну облигацию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B94605" w:rsidRDefault="003820C8" w:rsidP="001819FD">
            <w:pPr>
              <w:ind w:left="113" w:firstLine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Выплаченная сумма купонного дохода </w:t>
            </w:r>
            <w:r w:rsidRPr="00B94605">
              <w:rPr>
                <w:rFonts w:ascii="Bookman Old Style" w:hAnsi="Bookman Old Style"/>
                <w:sz w:val="16"/>
                <w:szCs w:val="16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B94605" w:rsidRDefault="003820C8" w:rsidP="001819FD">
            <w:pPr>
              <w:ind w:left="113" w:firstLine="0"/>
              <w:rPr>
                <w:rFonts w:ascii="Bookman Old Style" w:hAnsi="Bookman Old Style"/>
                <w:sz w:val="16"/>
                <w:szCs w:val="16"/>
              </w:rPr>
            </w:pPr>
            <w:r w:rsidRPr="00B94605">
              <w:rPr>
                <w:rFonts w:ascii="Bookman Old Style" w:hAnsi="Bookman Old Style"/>
                <w:sz w:val="16"/>
                <w:szCs w:val="16"/>
              </w:rPr>
              <w:t>Диско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нт на одну облигацию </w:t>
            </w:r>
            <w:r w:rsidRPr="00B94605">
              <w:rPr>
                <w:rFonts w:ascii="Bookman Old Style" w:hAnsi="Bookman Old Style"/>
                <w:sz w:val="16"/>
                <w:szCs w:val="16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3820C8" w:rsidRPr="00B94605" w:rsidRDefault="003820C8" w:rsidP="001819FD">
            <w:pPr>
              <w:ind w:left="113" w:firstLine="0"/>
              <w:rPr>
                <w:rFonts w:ascii="Bookman Old Style" w:hAnsi="Bookman Old Style"/>
                <w:sz w:val="16"/>
                <w:szCs w:val="16"/>
              </w:rPr>
            </w:pPr>
            <w:r w:rsidRPr="00B94605">
              <w:rPr>
                <w:rFonts w:ascii="Bookman Old Style" w:hAnsi="Bookman Old Style"/>
                <w:sz w:val="16"/>
                <w:szCs w:val="16"/>
              </w:rPr>
              <w:t>Сумма дисконта при погашении (вык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упе) ценных бумаг </w:t>
            </w:r>
            <w:r w:rsidRPr="00B94605">
              <w:rPr>
                <w:rFonts w:ascii="Bookman Old Style" w:hAnsi="Bookman Old Style"/>
                <w:sz w:val="16"/>
                <w:szCs w:val="16"/>
              </w:rPr>
              <w:t>(руб.)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B94605" w:rsidRDefault="003820C8" w:rsidP="001819FD">
            <w:pPr>
              <w:ind w:left="113" w:firstLine="0"/>
              <w:rPr>
                <w:rFonts w:ascii="Bookman Old Style" w:hAnsi="Bookman Old Style"/>
                <w:sz w:val="16"/>
                <w:szCs w:val="16"/>
              </w:rPr>
            </w:pPr>
            <w:r w:rsidRPr="00B94605">
              <w:rPr>
                <w:rFonts w:ascii="Bookman Old Style" w:hAnsi="Bookman Old Style"/>
                <w:sz w:val="16"/>
                <w:szCs w:val="16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E7147B" w:rsidRDefault="003820C8" w:rsidP="00E7147B">
            <w:pPr>
              <w:ind w:left="113" w:firstLine="0"/>
              <w:rPr>
                <w:rFonts w:ascii="Bookman Old Style" w:hAnsi="Bookman Old Style"/>
                <w:sz w:val="16"/>
                <w:szCs w:val="16"/>
              </w:rPr>
            </w:pPr>
            <w:r w:rsidRPr="00E7147B">
              <w:rPr>
                <w:rFonts w:ascii="Bookman Old Style" w:hAnsi="Bookman Old Style"/>
                <w:sz w:val="16"/>
                <w:szCs w:val="16"/>
              </w:rPr>
              <w:t>Наименование генерального агента на оказание услуг по эмиссии и обращению ценных бумаг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B94605" w:rsidRDefault="003820C8" w:rsidP="00E7147B">
            <w:pPr>
              <w:ind w:left="113" w:firstLine="0"/>
              <w:rPr>
                <w:rFonts w:ascii="Bookman Old Style" w:hAnsi="Bookman Old Style"/>
                <w:sz w:val="16"/>
                <w:szCs w:val="16"/>
              </w:rPr>
            </w:pPr>
            <w:r w:rsidRPr="00B94605">
              <w:rPr>
                <w:rFonts w:ascii="Bookman Old Style" w:hAnsi="Bookman Old Style"/>
                <w:sz w:val="16"/>
                <w:szCs w:val="16"/>
              </w:rPr>
              <w:t>Наименование регистратора или депозитария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B94605" w:rsidRDefault="003820C8" w:rsidP="001819FD">
            <w:pPr>
              <w:ind w:left="113" w:firstLine="0"/>
              <w:rPr>
                <w:rFonts w:ascii="Bookman Old Style" w:hAnsi="Bookman Old Style"/>
                <w:sz w:val="16"/>
                <w:szCs w:val="16"/>
              </w:rPr>
            </w:pPr>
            <w:r w:rsidRPr="00B94605">
              <w:rPr>
                <w:rFonts w:ascii="Bookman Old Style" w:hAnsi="Bookman Old Style"/>
                <w:sz w:val="16"/>
                <w:szCs w:val="16"/>
              </w:rPr>
              <w:t>Наименование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B94605" w:rsidRDefault="003820C8" w:rsidP="001819FD">
            <w:pPr>
              <w:ind w:left="113" w:firstLine="0"/>
              <w:rPr>
                <w:rFonts w:ascii="Bookman Old Style" w:hAnsi="Bookman Old Style"/>
                <w:sz w:val="16"/>
                <w:szCs w:val="16"/>
              </w:rPr>
            </w:pPr>
            <w:r w:rsidRPr="00B94605">
              <w:rPr>
                <w:rFonts w:ascii="Bookman Old Style" w:hAnsi="Bookman Old Style"/>
                <w:sz w:val="16"/>
                <w:szCs w:val="16"/>
              </w:rPr>
              <w:t xml:space="preserve">Сумма просроченной задолженности по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выплате купонного дохода </w:t>
            </w:r>
            <w:r w:rsidRPr="00B94605">
              <w:rPr>
                <w:rFonts w:ascii="Bookman Old Style" w:hAnsi="Bookman Old Style"/>
                <w:sz w:val="16"/>
                <w:szCs w:val="16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B94605" w:rsidRDefault="003820C8" w:rsidP="00E7147B">
            <w:pPr>
              <w:ind w:left="113" w:firstLine="0"/>
              <w:rPr>
                <w:rFonts w:ascii="Bookman Old Style" w:hAnsi="Bookman Old Style"/>
                <w:sz w:val="16"/>
                <w:szCs w:val="16"/>
              </w:rPr>
            </w:pPr>
            <w:r w:rsidRPr="00B94605">
              <w:rPr>
                <w:rFonts w:ascii="Bookman Old Style" w:hAnsi="Bookman Old Style"/>
                <w:sz w:val="16"/>
                <w:szCs w:val="16"/>
              </w:rPr>
              <w:t>Сумма просроченной задолженности по погашению номин</w:t>
            </w:r>
            <w:r>
              <w:rPr>
                <w:rFonts w:ascii="Bookman Old Style" w:hAnsi="Bookman Old Style"/>
                <w:sz w:val="16"/>
                <w:szCs w:val="16"/>
              </w:rPr>
              <w:t>альной стоимости ценных бумаг</w:t>
            </w:r>
            <w:r w:rsidRPr="00B94605">
              <w:rPr>
                <w:rFonts w:ascii="Bookman Old Style" w:hAnsi="Bookman Old Style"/>
                <w:sz w:val="16"/>
                <w:szCs w:val="16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B94605" w:rsidRDefault="003820C8" w:rsidP="00E7147B">
            <w:pPr>
              <w:ind w:left="113"/>
              <w:rPr>
                <w:rFonts w:ascii="Bookman Old Style" w:hAnsi="Bookman Old Style"/>
                <w:sz w:val="16"/>
                <w:szCs w:val="16"/>
              </w:rPr>
            </w:pPr>
            <w:r w:rsidRPr="00B94605">
              <w:rPr>
                <w:rFonts w:ascii="Bookman Old Style" w:hAnsi="Bookman Old Style"/>
                <w:sz w:val="16"/>
                <w:szCs w:val="16"/>
              </w:rPr>
              <w:t>Объем (размер) просроченной задолженности по исполнению обяза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тельств по ценным бумагам </w:t>
            </w:r>
            <w:r w:rsidRPr="00B94605">
              <w:rPr>
                <w:rFonts w:ascii="Bookman Old Style" w:hAnsi="Bookman Old Style"/>
                <w:sz w:val="16"/>
                <w:szCs w:val="16"/>
              </w:rPr>
              <w:t>(руб.)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B94605" w:rsidRDefault="003820C8" w:rsidP="001819FD">
            <w:pPr>
              <w:ind w:left="113" w:firstLine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Номинальная сумма долга </w:t>
            </w:r>
            <w:r w:rsidRPr="00B94605">
              <w:rPr>
                <w:rFonts w:ascii="Bookman Old Style" w:hAnsi="Bookman Old Style"/>
                <w:sz w:val="16"/>
                <w:szCs w:val="16"/>
              </w:rPr>
              <w:t xml:space="preserve">по муниципальным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ценным бумагам </w:t>
            </w:r>
            <w:r w:rsidRPr="00B94605">
              <w:rPr>
                <w:rFonts w:ascii="Bookman Old Style" w:hAnsi="Bookman Old Style"/>
                <w:sz w:val="16"/>
                <w:szCs w:val="16"/>
              </w:rPr>
              <w:t>(руб.)</w:t>
            </w:r>
          </w:p>
        </w:tc>
      </w:tr>
      <w:tr w:rsidR="003820C8" w:rsidRPr="00DC6ACB" w:rsidTr="00D4717D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CC0B69" w:rsidRDefault="003820C8" w:rsidP="00B243D6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CC0B69">
              <w:rPr>
                <w:rFonts w:ascii="Bookman Old Style" w:hAnsi="Bookman Old Style" w:cs="Arial CYR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CC0B69" w:rsidRDefault="003820C8" w:rsidP="00B243D6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CC0B69" w:rsidRDefault="003820C8" w:rsidP="00B243D6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CC0B69" w:rsidRDefault="003820C8" w:rsidP="00B243D6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CC0B69" w:rsidRDefault="003820C8" w:rsidP="00B243D6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CC0B69" w:rsidRDefault="003820C8" w:rsidP="00B243D6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0C8" w:rsidRPr="00CC0B69" w:rsidRDefault="003820C8" w:rsidP="00B243D6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CC0B69" w:rsidRDefault="003820C8" w:rsidP="00B243D6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CC0B69" w:rsidRDefault="003820C8" w:rsidP="00B243D6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CC0B69" w:rsidRDefault="003820C8" w:rsidP="00B243D6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CC0B69" w:rsidRDefault="003820C8" w:rsidP="00B243D6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CC0B69" w:rsidRDefault="003820C8" w:rsidP="00B243D6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CC0B69" w:rsidRDefault="003820C8" w:rsidP="00B243D6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CC0B69" w:rsidRDefault="003820C8" w:rsidP="00577B39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CC0B69" w:rsidRDefault="003820C8" w:rsidP="00577B39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30</w:t>
            </w:r>
          </w:p>
        </w:tc>
      </w:tr>
      <w:tr w:rsidR="003820C8" w:rsidRPr="00DC6ACB" w:rsidTr="00D4717D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0C8" w:rsidRPr="00DC6ACB" w:rsidRDefault="003820C8" w:rsidP="00BF5EFA">
            <w:pPr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3820C8" w:rsidRPr="00DC6ACB" w:rsidTr="00D4717D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>
              <w:rPr>
                <w:rFonts w:ascii="Bookman Old Style" w:hAnsi="Bookman Old Style" w:cs="Arial CYR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C6ACB" w:rsidRDefault="003820C8" w:rsidP="00BF5EFA">
            <w:pPr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</w:tbl>
    <w:p w:rsidR="003820C8" w:rsidRPr="00DC6ACB" w:rsidRDefault="003820C8">
      <w:pPr>
        <w:spacing w:after="0" w:line="268" w:lineRule="auto"/>
        <w:ind w:left="723" w:right="717"/>
        <w:jc w:val="center"/>
        <w:rPr>
          <w:rFonts w:ascii="Bookman Old Style" w:hAnsi="Bookman Old Style"/>
          <w:sz w:val="24"/>
          <w:szCs w:val="24"/>
        </w:rPr>
      </w:pPr>
    </w:p>
    <w:p w:rsidR="003820C8" w:rsidRPr="00DC6ACB" w:rsidRDefault="003820C8">
      <w:pPr>
        <w:spacing w:after="0" w:line="259" w:lineRule="auto"/>
        <w:ind w:left="0" w:firstLine="0"/>
        <w:jc w:val="left"/>
        <w:rPr>
          <w:rFonts w:ascii="Bookman Old Style" w:hAnsi="Bookman Old Style"/>
          <w:sz w:val="24"/>
          <w:szCs w:val="24"/>
        </w:rPr>
      </w:pPr>
      <w:r w:rsidRPr="00DC6ACB">
        <w:rPr>
          <w:rFonts w:ascii="Bookman Old Style" w:hAnsi="Bookman Old Style"/>
          <w:sz w:val="24"/>
          <w:szCs w:val="24"/>
        </w:rPr>
        <w:t xml:space="preserve"> </w:t>
      </w:r>
    </w:p>
    <w:p w:rsidR="003820C8" w:rsidRPr="00201FE3" w:rsidRDefault="003820C8" w:rsidP="00B20BFA">
      <w:pPr>
        <w:ind w:left="-5"/>
        <w:rPr>
          <w:rFonts w:ascii="Bookman Old Style" w:hAnsi="Bookman Old Style"/>
          <w:sz w:val="22"/>
        </w:rPr>
      </w:pPr>
      <w:r w:rsidRPr="00201FE3">
        <w:rPr>
          <w:rFonts w:ascii="Bookman Old Style" w:hAnsi="Bookman Old Style"/>
          <w:sz w:val="22"/>
        </w:rPr>
        <w:t xml:space="preserve">Руководитель / подпись </w:t>
      </w:r>
    </w:p>
    <w:p w:rsidR="003820C8" w:rsidRPr="00201FE3" w:rsidRDefault="003820C8" w:rsidP="00B20BFA">
      <w:pPr>
        <w:ind w:left="-5"/>
        <w:rPr>
          <w:rFonts w:ascii="Bookman Old Style" w:hAnsi="Bookman Old Style"/>
          <w:sz w:val="22"/>
        </w:rPr>
      </w:pPr>
      <w:r w:rsidRPr="00201FE3">
        <w:rPr>
          <w:rFonts w:ascii="Bookman Old Style" w:hAnsi="Bookman Old Style"/>
          <w:sz w:val="22"/>
        </w:rPr>
        <w:t xml:space="preserve">Главный бухгалтер / подпись </w:t>
      </w:r>
    </w:p>
    <w:p w:rsidR="003820C8" w:rsidRPr="00DC6ACB" w:rsidRDefault="003820C8" w:rsidP="00AA09AE">
      <w:pPr>
        <w:spacing w:after="29" w:line="259" w:lineRule="auto"/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:rsidR="003820C8" w:rsidRDefault="003820C8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:rsidR="003820C8" w:rsidRDefault="003820C8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:rsidR="003820C8" w:rsidRDefault="003820C8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:rsidR="003820C8" w:rsidRDefault="003820C8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:rsidR="003820C8" w:rsidRDefault="003820C8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:rsidR="003820C8" w:rsidRDefault="003820C8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:rsidR="003820C8" w:rsidRDefault="003820C8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:rsidR="003820C8" w:rsidRDefault="003820C8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:rsidR="003820C8" w:rsidRDefault="003820C8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:rsidR="003820C8" w:rsidRDefault="003820C8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:rsidR="003820C8" w:rsidRDefault="003820C8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:rsidR="003820C8" w:rsidRDefault="003820C8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:rsidR="003820C8" w:rsidRDefault="003820C8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tbl>
      <w:tblPr>
        <w:tblW w:w="156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44"/>
        <w:gridCol w:w="1066"/>
        <w:gridCol w:w="635"/>
        <w:gridCol w:w="1066"/>
        <w:gridCol w:w="771"/>
        <w:gridCol w:w="709"/>
        <w:gridCol w:w="1066"/>
        <w:gridCol w:w="1066"/>
        <w:gridCol w:w="708"/>
        <w:gridCol w:w="851"/>
        <w:gridCol w:w="709"/>
        <w:gridCol w:w="1275"/>
        <w:gridCol w:w="993"/>
        <w:gridCol w:w="992"/>
        <w:gridCol w:w="1243"/>
        <w:gridCol w:w="56"/>
      </w:tblGrid>
      <w:tr w:rsidR="003820C8" w:rsidRPr="00346566" w:rsidTr="00550069">
        <w:trPr>
          <w:trHeight w:val="255"/>
        </w:trPr>
        <w:tc>
          <w:tcPr>
            <w:tcW w:w="1565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EA6AD6" w:rsidRDefault="003820C8" w:rsidP="00EA6A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6AD6">
              <w:rPr>
                <w:rFonts w:ascii="Bookman Old Style" w:hAnsi="Bookman Old Style"/>
                <w:sz w:val="24"/>
                <w:szCs w:val="24"/>
              </w:rPr>
              <w:t>Информация о кредитах, полученных муниципальными образов</w:t>
            </w:r>
            <w:r>
              <w:rPr>
                <w:rFonts w:ascii="Bookman Old Style" w:hAnsi="Bookman Old Style"/>
                <w:sz w:val="24"/>
                <w:szCs w:val="24"/>
              </w:rPr>
              <w:t>аниями от кредитных организаций.</w:t>
            </w:r>
          </w:p>
        </w:tc>
      </w:tr>
      <w:tr w:rsidR="003820C8" w:rsidRPr="00346566" w:rsidTr="00550069">
        <w:trPr>
          <w:gridAfter w:val="1"/>
          <w:wAfter w:w="56" w:type="dxa"/>
          <w:trHeight w:val="18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20C8" w:rsidRPr="00346566" w:rsidTr="00550069">
        <w:trPr>
          <w:gridAfter w:val="1"/>
          <w:wAfter w:w="56" w:type="dxa"/>
          <w:trHeight w:val="47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346566">
              <w:rPr>
                <w:rFonts w:ascii="Bookman Old Style" w:hAnsi="Bookman Old Style" w:cs="Arial CYR"/>
                <w:sz w:val="24"/>
                <w:szCs w:val="24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983A70" w:rsidRDefault="003820C8" w:rsidP="00EA6AD6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83A70">
              <w:rPr>
                <w:rFonts w:ascii="Bookman Old Style" w:hAnsi="Bookman Old Style"/>
                <w:sz w:val="16"/>
                <w:szCs w:val="16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983A70" w:rsidRDefault="003820C8" w:rsidP="00EA6AD6">
            <w:pPr>
              <w:ind w:left="113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83A70">
              <w:rPr>
                <w:rFonts w:ascii="Bookman Old Style" w:hAnsi="Bookman Old Style"/>
                <w:sz w:val="16"/>
                <w:szCs w:val="16"/>
              </w:rPr>
              <w:t xml:space="preserve">Дата (дд.мм.гг.) номер документа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983A70" w:rsidRDefault="003820C8" w:rsidP="00EA6AD6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Дата (дд.мм.гг.) </w:t>
            </w:r>
            <w:r w:rsidRPr="00983A70">
              <w:rPr>
                <w:rFonts w:ascii="Bookman Old Style" w:hAnsi="Bookman Old Style"/>
                <w:sz w:val="16"/>
                <w:szCs w:val="16"/>
              </w:rPr>
              <w:t>р договора(ов)/</w:t>
            </w:r>
            <w:r w:rsidRPr="00983A70">
              <w:rPr>
                <w:rFonts w:ascii="Bookman Old Style" w:hAnsi="Bookman Old Style"/>
                <w:sz w:val="16"/>
                <w:szCs w:val="16"/>
              </w:rPr>
              <w:br/>
              <w:t xml:space="preserve">соглашения(й), утратившего(их) силу в связи с заключением нового договора/соглашения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983A70" w:rsidRDefault="003820C8" w:rsidP="00EA6AD6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83A70">
              <w:rPr>
                <w:rFonts w:ascii="Bookman Old Style" w:hAnsi="Bookman Old Style"/>
                <w:sz w:val="16"/>
                <w:szCs w:val="16"/>
              </w:rPr>
              <w:t>Дата (дд.мм.гг.) номер догов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ора/ соглашения </w:t>
            </w:r>
            <w:r w:rsidRPr="00983A70">
              <w:rPr>
                <w:rFonts w:ascii="Bookman Old Style" w:hAnsi="Bookman Old Style"/>
                <w:sz w:val="16"/>
                <w:szCs w:val="16"/>
              </w:rPr>
              <w:t xml:space="preserve">о пролонгации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820C8" w:rsidRPr="00983A70" w:rsidRDefault="003820C8" w:rsidP="00EA6AD6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Валюта обязате</w:t>
            </w:r>
            <w:r w:rsidRPr="00983A70">
              <w:rPr>
                <w:rFonts w:ascii="Bookman Old Style" w:hAnsi="Bookman Old Style"/>
                <w:sz w:val="16"/>
                <w:szCs w:val="16"/>
              </w:rPr>
              <w:t>льства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983A70" w:rsidRDefault="003820C8" w:rsidP="00EA6AD6">
            <w:pPr>
              <w:ind w:lef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83A70">
              <w:rPr>
                <w:rFonts w:ascii="Bookman Old Style" w:hAnsi="Bookman Old Style"/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983A70" w:rsidRDefault="003820C8" w:rsidP="00EA6AD6">
            <w:pPr>
              <w:ind w:left="113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83A70">
              <w:rPr>
                <w:rFonts w:ascii="Bookman Old Style" w:hAnsi="Bookman Old Style"/>
                <w:sz w:val="16"/>
                <w:szCs w:val="16"/>
              </w:rPr>
              <w:t>Наименование кредитора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983A70" w:rsidRDefault="003820C8" w:rsidP="00EA6AD6">
            <w:pPr>
              <w:ind w:left="113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83A70">
              <w:rPr>
                <w:rFonts w:ascii="Bookman Old Style" w:hAnsi="Bookman Old Style"/>
                <w:sz w:val="16"/>
                <w:szCs w:val="16"/>
              </w:rPr>
              <w:t xml:space="preserve">Дата (дд.мм.гг.) (период) получения кредита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983A70" w:rsidRDefault="003820C8" w:rsidP="00EA6AD6">
            <w:pPr>
              <w:ind w:left="113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83A70">
              <w:rPr>
                <w:rFonts w:ascii="Bookman Old Style" w:hAnsi="Bookman Old Style"/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983A70" w:rsidRDefault="003820C8" w:rsidP="00EA6AD6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83A70">
              <w:rPr>
                <w:rFonts w:ascii="Bookman Old Style" w:hAnsi="Bookman Old Style"/>
                <w:sz w:val="16"/>
                <w:szCs w:val="16"/>
              </w:rPr>
              <w:t xml:space="preserve">Дата (дд.мм.гг.) (период)  погашения кредита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BF5EFA" w:rsidRDefault="003820C8" w:rsidP="00EA6AD6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BF5EFA">
              <w:rPr>
                <w:rFonts w:ascii="Bookman Old Style" w:hAnsi="Bookman Old Style"/>
                <w:sz w:val="16"/>
                <w:szCs w:val="16"/>
              </w:rPr>
              <w:t>Сумма просроченной задолженности по выплате процентов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BF5EFA" w:rsidRDefault="003820C8" w:rsidP="00EA6AD6">
            <w:pPr>
              <w:ind w:left="113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BF5EFA">
              <w:rPr>
                <w:rFonts w:ascii="Bookman Old Style" w:hAnsi="Bookman Old Style"/>
                <w:sz w:val="16"/>
                <w:szCs w:val="16"/>
              </w:rPr>
              <w:t>Сумма просроченной задолженности по выплате основного  долга по кредиту (руб.)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820C8" w:rsidRPr="00983A70" w:rsidRDefault="003820C8" w:rsidP="00EA6AD6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83A70">
              <w:rPr>
                <w:rFonts w:ascii="Bookman Old Style" w:hAnsi="Bookman Old Style"/>
                <w:sz w:val="16"/>
                <w:szCs w:val="16"/>
              </w:rPr>
              <w:t>Объем основного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долга по кредиту </w:t>
            </w:r>
            <w:r w:rsidRPr="00983A70">
              <w:rPr>
                <w:rFonts w:ascii="Bookman Old Style" w:hAnsi="Bookman Old Style"/>
                <w:sz w:val="16"/>
                <w:szCs w:val="16"/>
              </w:rPr>
              <w:t>(руб.)</w:t>
            </w:r>
          </w:p>
        </w:tc>
      </w:tr>
      <w:tr w:rsidR="003820C8" w:rsidRPr="00346566" w:rsidTr="00550069">
        <w:trPr>
          <w:gridAfter w:val="1"/>
          <w:wAfter w:w="56" w:type="dxa"/>
          <w:trHeight w:val="2263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983A70" w:rsidRDefault="003820C8" w:rsidP="00EA6AD6">
            <w:pPr>
              <w:ind w:left="113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83A70">
              <w:rPr>
                <w:rFonts w:ascii="Bookman Old Style" w:hAnsi="Bookman Old Style"/>
                <w:sz w:val="16"/>
                <w:szCs w:val="16"/>
              </w:rPr>
              <w:t>Дат</w:t>
            </w:r>
            <w:r>
              <w:rPr>
                <w:rFonts w:ascii="Bookman Old Style" w:hAnsi="Bookman Old Style"/>
                <w:sz w:val="16"/>
                <w:szCs w:val="16"/>
              </w:rPr>
              <w:t>а (дд.мм.гг.) номер дополнитель</w:t>
            </w:r>
            <w:r w:rsidRPr="00983A70">
              <w:rPr>
                <w:rFonts w:ascii="Bookman Old Style" w:hAnsi="Bookman Old Style"/>
                <w:sz w:val="16"/>
                <w:szCs w:val="16"/>
              </w:rPr>
              <w:t xml:space="preserve">ного договора/ соглашения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983A70" w:rsidRDefault="003820C8" w:rsidP="00EA6AD6">
            <w:pPr>
              <w:ind w:left="113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83A70">
              <w:rPr>
                <w:rFonts w:ascii="Bookman Old Style" w:hAnsi="Bookman Old Style"/>
                <w:sz w:val="16"/>
                <w:szCs w:val="16"/>
              </w:rPr>
              <w:t xml:space="preserve">Дата (дд.мм.гг.) номер мирового договора/ соглашения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20C8" w:rsidRPr="00346566" w:rsidTr="00550069">
        <w:trPr>
          <w:gridAfter w:val="1"/>
          <w:wAfter w:w="56" w:type="dxa"/>
          <w:trHeight w:val="25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550069" w:rsidRDefault="003820C8" w:rsidP="00550069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550069"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550069" w:rsidRDefault="003820C8" w:rsidP="00550069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50069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550069" w:rsidRDefault="003820C8" w:rsidP="00550069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50069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550069" w:rsidRDefault="003820C8" w:rsidP="00550069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50069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550069" w:rsidRDefault="003820C8" w:rsidP="00550069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50069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550069" w:rsidRDefault="003820C8" w:rsidP="00550069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50069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550069" w:rsidRDefault="003820C8" w:rsidP="00550069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50069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550069" w:rsidRDefault="003820C8" w:rsidP="00550069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50069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550069" w:rsidRDefault="003820C8" w:rsidP="00550069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50069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550069" w:rsidRDefault="003820C8" w:rsidP="00550069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50069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550069" w:rsidRDefault="003820C8" w:rsidP="00550069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50069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550069" w:rsidRDefault="003820C8" w:rsidP="00550069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50069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550069" w:rsidRDefault="003820C8" w:rsidP="00550069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50069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550069" w:rsidRDefault="003820C8" w:rsidP="00550069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50069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550069" w:rsidRDefault="003820C8" w:rsidP="00550069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50069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</w:tr>
      <w:tr w:rsidR="003820C8" w:rsidRPr="00346566" w:rsidTr="00550069">
        <w:trPr>
          <w:gridAfter w:val="1"/>
          <w:wAfter w:w="56" w:type="dxa"/>
          <w:trHeight w:val="169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  <w:r w:rsidRPr="00346566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346566">
              <w:rPr>
                <w:rFonts w:ascii="Bookman Old Style" w:hAnsi="Bookman Old Style" w:cs="Arial CYR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346566">
              <w:rPr>
                <w:rFonts w:ascii="Bookman Old Style" w:hAnsi="Bookman Old Style" w:cs="Arial CYR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346566">
              <w:rPr>
                <w:rFonts w:ascii="Bookman Old Style" w:hAnsi="Bookman Old Style" w:cs="Arial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346566">
              <w:rPr>
                <w:rFonts w:ascii="Bookman Old Style" w:hAnsi="Bookman Old Style" w:cs="Arial CYR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346566">
              <w:rPr>
                <w:rFonts w:ascii="Bookman Old Style" w:hAnsi="Bookman Old Style" w:cs="Arial CYR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346566">
              <w:rPr>
                <w:rFonts w:ascii="Bookman Old Style" w:hAnsi="Bookman Old Style" w:cs="Arial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346566">
              <w:rPr>
                <w:rFonts w:ascii="Bookman Old Style" w:hAnsi="Bookman Old Style" w:cs="Arial CYR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346566">
              <w:rPr>
                <w:rFonts w:ascii="Bookman Old Style" w:hAnsi="Bookman Old Style" w:cs="Arial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346566">
              <w:rPr>
                <w:rFonts w:ascii="Bookman Old Style" w:hAnsi="Bookman Old Style" w:cs="Arial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346566">
              <w:rPr>
                <w:rFonts w:ascii="Bookman Old Style" w:hAnsi="Bookman Old Style" w:cs="Arial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346566">
              <w:rPr>
                <w:rFonts w:ascii="Bookman Old Style" w:hAnsi="Bookman Old Style" w:cs="Arial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346566">
              <w:rPr>
                <w:rFonts w:ascii="Bookman Old Style" w:hAnsi="Bookman Old Style" w:cs="Arial CYR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  <w:r w:rsidRPr="00346566">
              <w:rPr>
                <w:rFonts w:ascii="Bookman Old Style" w:hAnsi="Bookman Old Style" w:cs="Arial CYR"/>
                <w:sz w:val="24"/>
                <w:szCs w:val="24"/>
              </w:rPr>
              <w:t> </w:t>
            </w:r>
          </w:p>
        </w:tc>
      </w:tr>
      <w:tr w:rsidR="003820C8" w:rsidRPr="00346566" w:rsidTr="007967A3">
        <w:trPr>
          <w:gridAfter w:val="1"/>
          <w:wAfter w:w="56" w:type="dxa"/>
          <w:trHeight w:val="34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  <w:r w:rsidRPr="00346566">
              <w:rPr>
                <w:rFonts w:ascii="Bookman Old Style" w:hAnsi="Bookman Old Style"/>
                <w:sz w:val="24"/>
                <w:szCs w:val="24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3820C8" w:rsidRPr="00346566" w:rsidTr="007967A3">
        <w:trPr>
          <w:gridAfter w:val="1"/>
          <w:wAfter w:w="56" w:type="dxa"/>
          <w:trHeight w:val="25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46566" w:rsidRDefault="003820C8" w:rsidP="00EA6AD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46566" w:rsidRDefault="003820C8" w:rsidP="00EA6A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820C8" w:rsidRPr="00201FE3" w:rsidRDefault="003820C8" w:rsidP="00B20BFA">
      <w:pPr>
        <w:ind w:left="-5"/>
        <w:rPr>
          <w:rFonts w:ascii="Bookman Old Style" w:hAnsi="Bookman Old Style"/>
          <w:sz w:val="22"/>
        </w:rPr>
      </w:pPr>
      <w:r w:rsidRPr="00201FE3">
        <w:rPr>
          <w:rFonts w:ascii="Bookman Old Style" w:hAnsi="Bookman Old Style"/>
          <w:sz w:val="22"/>
        </w:rPr>
        <w:t xml:space="preserve">Руководитель / подпись </w:t>
      </w:r>
    </w:p>
    <w:p w:rsidR="003820C8" w:rsidRPr="00201FE3" w:rsidRDefault="003820C8" w:rsidP="00B20BFA">
      <w:pPr>
        <w:ind w:left="-5"/>
        <w:rPr>
          <w:rFonts w:ascii="Bookman Old Style" w:hAnsi="Bookman Old Style"/>
          <w:sz w:val="22"/>
        </w:rPr>
      </w:pPr>
      <w:r w:rsidRPr="00201FE3">
        <w:rPr>
          <w:rFonts w:ascii="Bookman Old Style" w:hAnsi="Bookman Old Style"/>
          <w:sz w:val="22"/>
        </w:rPr>
        <w:t xml:space="preserve">Главный бухгалтер / подпись </w:t>
      </w:r>
    </w:p>
    <w:p w:rsidR="003820C8" w:rsidRDefault="003820C8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:rsidR="003820C8" w:rsidRDefault="003820C8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:rsidR="003820C8" w:rsidRDefault="003820C8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:rsidR="003820C8" w:rsidRDefault="003820C8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:rsidR="003820C8" w:rsidRDefault="003820C8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:rsidR="003820C8" w:rsidRDefault="003820C8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:rsidR="003820C8" w:rsidRDefault="003820C8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:rsidR="003820C8" w:rsidRDefault="003820C8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tbl>
      <w:tblPr>
        <w:tblW w:w="15365" w:type="dxa"/>
        <w:tblInd w:w="108" w:type="dxa"/>
        <w:tblLook w:val="00A0" w:firstRow="1" w:lastRow="0" w:firstColumn="1" w:lastColumn="0" w:noHBand="0" w:noVBand="0"/>
      </w:tblPr>
      <w:tblGrid>
        <w:gridCol w:w="2160"/>
        <w:gridCol w:w="1044"/>
        <w:gridCol w:w="1044"/>
        <w:gridCol w:w="466"/>
        <w:gridCol w:w="1287"/>
        <w:gridCol w:w="1044"/>
        <w:gridCol w:w="1044"/>
        <w:gridCol w:w="1057"/>
        <w:gridCol w:w="1044"/>
        <w:gridCol w:w="1044"/>
        <w:gridCol w:w="1044"/>
        <w:gridCol w:w="1044"/>
        <w:gridCol w:w="999"/>
        <w:gridCol w:w="1031"/>
        <w:gridCol w:w="13"/>
      </w:tblGrid>
      <w:tr w:rsidR="003820C8" w:rsidRPr="00D52F66" w:rsidTr="005D336F">
        <w:trPr>
          <w:trHeight w:val="408"/>
        </w:trPr>
        <w:tc>
          <w:tcPr>
            <w:tcW w:w="15365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2F66">
              <w:rPr>
                <w:rFonts w:ascii="Bookman Old Style" w:hAnsi="Bookman Old Style"/>
                <w:sz w:val="20"/>
                <w:szCs w:val="20"/>
              </w:rPr>
              <w:t>Информация о бюджетных кредитах, привлеченных в местный бюджет от других бюджетов бюджетной системы Российской Федерации*</w:t>
            </w:r>
          </w:p>
        </w:tc>
      </w:tr>
      <w:tr w:rsidR="003820C8" w:rsidRPr="00D52F66" w:rsidTr="005D336F">
        <w:trPr>
          <w:trHeight w:val="600"/>
        </w:trPr>
        <w:tc>
          <w:tcPr>
            <w:tcW w:w="15365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20C8" w:rsidRPr="00D52F66" w:rsidRDefault="003820C8" w:rsidP="00D471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820C8" w:rsidRPr="00D52F66" w:rsidTr="005D336F">
        <w:trPr>
          <w:gridAfter w:val="1"/>
          <w:wAfter w:w="15" w:type="dxa"/>
          <w:trHeight w:val="52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D52F66" w:rsidRDefault="003820C8" w:rsidP="00772585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 xml:space="preserve">Наименование документа, на основании которого возникло долговое обязательство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D52F66" w:rsidRDefault="003820C8" w:rsidP="00772585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 xml:space="preserve">Дата (дд.мм.гг.) номер документа 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820C8" w:rsidRPr="00D52F66" w:rsidRDefault="003820C8" w:rsidP="00772585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D52F66" w:rsidRDefault="003820C8" w:rsidP="00772585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 xml:space="preserve">Дата (дд.мм.гг.) номер договора(ов)/соглашения(й), утратившего(их) силу в связи с заключением нового договора/соглашения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D52F66" w:rsidRDefault="003820C8" w:rsidP="00772585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Дата (дд.мм.гг.) номер договора/ соглашения  о пролонгации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820C8" w:rsidRPr="00D52F66" w:rsidRDefault="003820C8" w:rsidP="00772585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Валюта обязательства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772585">
            <w:pPr>
              <w:ind w:left="113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D52F66" w:rsidRDefault="003820C8" w:rsidP="00772585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Бюджет, из которого предоставлен бюджетный кредит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D52F66" w:rsidRDefault="003820C8" w:rsidP="00772585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Дата (дд.мм.гг.) (период) получения бюджетного кредита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D52F66" w:rsidRDefault="003820C8" w:rsidP="00772585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Дата (дд.мм.гг.) (период) </w:t>
            </w:r>
            <w:r w:rsidRPr="00D52F66">
              <w:rPr>
                <w:rFonts w:ascii="Bookman Old Style" w:hAnsi="Bookman Old Style"/>
                <w:sz w:val="16"/>
                <w:szCs w:val="16"/>
              </w:rPr>
              <w:t>погашения бюджетного кредита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D52F66" w:rsidRDefault="003820C8" w:rsidP="00772585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D52F66" w:rsidRDefault="003820C8" w:rsidP="00772585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Объем основного долга по бюджетному кредиту (руб.)</w:t>
            </w:r>
          </w:p>
        </w:tc>
      </w:tr>
      <w:tr w:rsidR="003820C8" w:rsidRPr="00D52F66" w:rsidTr="005D336F">
        <w:trPr>
          <w:gridAfter w:val="1"/>
          <w:wAfter w:w="15" w:type="dxa"/>
          <w:trHeight w:val="253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D4717D">
            <w:pPr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D4717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D4717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0C8" w:rsidRPr="00D52F66" w:rsidRDefault="003820C8" w:rsidP="00D4717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D4717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D4717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0C8" w:rsidRPr="00D52F66" w:rsidRDefault="003820C8" w:rsidP="00D4717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D52F66" w:rsidRDefault="003820C8" w:rsidP="00772585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 xml:space="preserve">Дата (дд.мм.гг.) номер дополнительного договора/ соглашения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D52F66" w:rsidRDefault="003820C8" w:rsidP="00772585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 xml:space="preserve">Дата (дд.мм.гг.) номер мирового договора/ соглашения 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D4717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D4717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D4717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D4717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D4717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820C8" w:rsidRPr="00D52F66" w:rsidTr="005D336F">
        <w:trPr>
          <w:gridAfter w:val="1"/>
          <w:wAfter w:w="15" w:type="dxa"/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52F66" w:rsidRDefault="003820C8" w:rsidP="007F780B">
            <w:pPr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D52F66"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7F780B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7F780B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7F780B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7F780B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7F780B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7F780B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7F780B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7F780B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7F780B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7F780B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7F780B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7F780B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797660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52F66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</w:tr>
      <w:tr w:rsidR="003820C8" w:rsidRPr="00D52F66" w:rsidTr="005D336F">
        <w:trPr>
          <w:gridAfter w:val="1"/>
          <w:wAfter w:w="15" w:type="dxa"/>
          <w:trHeight w:val="9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F71285">
            <w:pPr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  <w:r w:rsidRPr="00D52F66">
              <w:rPr>
                <w:rFonts w:ascii="Bookman Old Style" w:hAnsi="Bookman Old Style"/>
                <w:sz w:val="18"/>
                <w:szCs w:val="18"/>
              </w:rPr>
              <w:t>Бюджетные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кредиты муниципального района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</w:tr>
      <w:tr w:rsidR="003820C8" w:rsidRPr="00D52F66" w:rsidTr="005D336F">
        <w:trPr>
          <w:gridAfter w:val="1"/>
          <w:wAfter w:w="15" w:type="dxa"/>
          <w:trHeight w:val="20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4563C0">
            <w:pPr>
              <w:ind w:left="71" w:hanging="7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 т.ч:</w:t>
            </w:r>
            <w:r w:rsidRPr="00D52F66">
              <w:rPr>
                <w:rFonts w:ascii="Bookman Old Style" w:hAnsi="Bookman Old Style"/>
                <w:sz w:val="18"/>
                <w:szCs w:val="18"/>
              </w:rPr>
              <w:t xml:space="preserve"> бюджетные кредиты муниципального образования, предос</w:t>
            </w:r>
            <w:r>
              <w:rPr>
                <w:rFonts w:ascii="Bookman Old Style" w:hAnsi="Bookman Old Style"/>
                <w:sz w:val="18"/>
                <w:szCs w:val="18"/>
              </w:rPr>
              <w:t>тавленные в иностранной валюте*</w:t>
            </w:r>
            <w:r w:rsidRPr="00D52F66">
              <w:rPr>
                <w:rFonts w:ascii="Bookman Old Style" w:hAnsi="Bookman Old Style"/>
                <w:sz w:val="18"/>
                <w:szCs w:val="18"/>
              </w:rPr>
              <w:t xml:space="preserve"> в рамках использования целевых иностранных кредитов (заимствований)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52F66" w:rsidRDefault="003820C8" w:rsidP="00D4717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</w:tr>
      <w:tr w:rsidR="003820C8" w:rsidRPr="00D52F66" w:rsidTr="005D336F">
        <w:trPr>
          <w:gridAfter w:val="1"/>
          <w:wAfter w:w="15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20C8" w:rsidRPr="00D52F66" w:rsidRDefault="003820C8" w:rsidP="00D4717D">
            <w:pPr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C8" w:rsidRPr="00D52F66" w:rsidRDefault="003820C8" w:rsidP="00D471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D52F66" w:rsidRDefault="003820C8" w:rsidP="00D4717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D52F66" w:rsidRDefault="003820C8" w:rsidP="00D471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820C8" w:rsidRPr="00201FE3" w:rsidRDefault="003820C8" w:rsidP="00B20BFA">
      <w:pPr>
        <w:ind w:left="-5"/>
        <w:rPr>
          <w:rFonts w:ascii="Bookman Old Style" w:hAnsi="Bookman Old Style"/>
          <w:sz w:val="22"/>
        </w:rPr>
      </w:pPr>
      <w:r w:rsidRPr="00201FE3">
        <w:rPr>
          <w:rFonts w:ascii="Bookman Old Style" w:hAnsi="Bookman Old Style"/>
          <w:sz w:val="22"/>
        </w:rPr>
        <w:t xml:space="preserve">Руководитель / подпись </w:t>
      </w:r>
    </w:p>
    <w:p w:rsidR="003820C8" w:rsidRPr="00201FE3" w:rsidRDefault="003820C8" w:rsidP="00B20BFA">
      <w:pPr>
        <w:ind w:left="-5"/>
        <w:rPr>
          <w:rFonts w:ascii="Bookman Old Style" w:hAnsi="Bookman Old Style"/>
          <w:sz w:val="22"/>
        </w:rPr>
      </w:pPr>
      <w:r w:rsidRPr="00201FE3">
        <w:rPr>
          <w:rFonts w:ascii="Bookman Old Style" w:hAnsi="Bookman Old Style"/>
          <w:sz w:val="22"/>
        </w:rPr>
        <w:t xml:space="preserve">Главный бухгалтер / подпись </w:t>
      </w:r>
    </w:p>
    <w:p w:rsidR="003820C8" w:rsidRDefault="003820C8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tbl>
      <w:tblPr>
        <w:tblW w:w="1563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2"/>
        <w:gridCol w:w="1066"/>
        <w:gridCol w:w="919"/>
        <w:gridCol w:w="1498"/>
        <w:gridCol w:w="1240"/>
        <w:gridCol w:w="1120"/>
        <w:gridCol w:w="678"/>
        <w:gridCol w:w="446"/>
        <w:gridCol w:w="709"/>
        <w:gridCol w:w="709"/>
        <w:gridCol w:w="687"/>
        <w:gridCol w:w="629"/>
        <w:gridCol w:w="977"/>
        <w:gridCol w:w="694"/>
        <w:gridCol w:w="992"/>
        <w:gridCol w:w="851"/>
        <w:gridCol w:w="10"/>
      </w:tblGrid>
      <w:tr w:rsidR="003820C8" w:rsidRPr="003C1906" w:rsidTr="00D61129">
        <w:trPr>
          <w:trHeight w:val="255"/>
        </w:trPr>
        <w:tc>
          <w:tcPr>
            <w:tcW w:w="1563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C1906" w:rsidRDefault="003820C8" w:rsidP="00D471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1906">
              <w:rPr>
                <w:rFonts w:ascii="Bookman Old Style" w:hAnsi="Bookman Old Style"/>
                <w:sz w:val="24"/>
                <w:szCs w:val="24"/>
              </w:rPr>
              <w:t xml:space="preserve">Информация о муниципальных гарантиях </w:t>
            </w:r>
          </w:p>
        </w:tc>
      </w:tr>
      <w:tr w:rsidR="003820C8" w:rsidRPr="003C1906" w:rsidTr="00D61129">
        <w:trPr>
          <w:gridAfter w:val="1"/>
          <w:wAfter w:w="10" w:type="dxa"/>
          <w:trHeight w:val="25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C1906" w:rsidRDefault="003820C8" w:rsidP="00D471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C1906" w:rsidRDefault="003820C8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C1906" w:rsidRDefault="003820C8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C1906" w:rsidRDefault="003820C8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C1906" w:rsidRDefault="003820C8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C1906" w:rsidRDefault="003820C8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C1906" w:rsidRDefault="003820C8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C1906" w:rsidRDefault="003820C8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C1906" w:rsidRDefault="003820C8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C1906" w:rsidRDefault="003820C8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C1906" w:rsidRDefault="003820C8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C1906" w:rsidRDefault="003820C8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C1906" w:rsidRDefault="003820C8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C1906" w:rsidRDefault="003820C8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C1906" w:rsidRDefault="003820C8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20C8" w:rsidRPr="003C1906" w:rsidRDefault="003820C8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820C8" w:rsidRPr="003C1906" w:rsidTr="00D61129">
        <w:trPr>
          <w:gridAfter w:val="1"/>
          <w:wAfter w:w="10" w:type="dxa"/>
          <w:trHeight w:val="374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C1906" w:rsidRDefault="003820C8" w:rsidP="00E7479F">
            <w:pPr>
              <w:spacing w:line="240" w:lineRule="auto"/>
              <w:rPr>
                <w:rFonts w:ascii="Bookman Old Style" w:hAnsi="Bookman Old Style" w:cs="Arial CYR"/>
                <w:sz w:val="24"/>
                <w:szCs w:val="24"/>
              </w:rPr>
            </w:pPr>
            <w:r w:rsidRPr="003C1906">
              <w:rPr>
                <w:rFonts w:ascii="Bookman Old Style" w:hAnsi="Bookman Old Style" w:cs="Arial CYR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445E4C" w:rsidRDefault="003820C8" w:rsidP="00E7479F">
            <w:pPr>
              <w:spacing w:line="240" w:lineRule="auto"/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445E4C">
              <w:rPr>
                <w:rFonts w:ascii="Bookman Old Style" w:hAnsi="Bookman Old Style"/>
                <w:sz w:val="16"/>
                <w:szCs w:val="16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445E4C" w:rsidRDefault="003820C8" w:rsidP="00E7479F">
            <w:pPr>
              <w:spacing w:line="240" w:lineRule="auto"/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445E4C">
              <w:rPr>
                <w:rFonts w:ascii="Bookman Old Style" w:hAnsi="Bookman Old Style"/>
                <w:sz w:val="16"/>
                <w:szCs w:val="16"/>
              </w:rPr>
              <w:t>Дата (дд.мм.гг</w:t>
            </w:r>
            <w:r>
              <w:rPr>
                <w:rFonts w:ascii="Bookman Old Style" w:hAnsi="Bookman Old Style"/>
                <w:sz w:val="16"/>
                <w:szCs w:val="16"/>
              </w:rPr>
              <w:t>.) номер договора о предоставле</w:t>
            </w:r>
            <w:r w:rsidRPr="00445E4C">
              <w:rPr>
                <w:rFonts w:ascii="Bookman Old Style" w:hAnsi="Bookman Old Style"/>
                <w:sz w:val="16"/>
                <w:szCs w:val="16"/>
              </w:rPr>
              <w:t>нии гарантии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445E4C" w:rsidRDefault="003820C8" w:rsidP="00E7479F">
            <w:pPr>
              <w:spacing w:line="240" w:lineRule="auto"/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Дата (дд.мм.гг.) номер договора(ов)/</w:t>
            </w:r>
            <w:r w:rsidRPr="00445E4C">
              <w:rPr>
                <w:rFonts w:ascii="Bookman Old Style" w:hAnsi="Bookman Old Style"/>
                <w:sz w:val="16"/>
                <w:szCs w:val="16"/>
              </w:rPr>
              <w:t xml:space="preserve">соглашения(й) о предоставлении гарантии, утратившего(их) силу в  связи с реструктуризацией задолженности по обеспеченному гарантией долговому обязательству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445E4C" w:rsidRDefault="003820C8" w:rsidP="00E7479F">
            <w:pPr>
              <w:spacing w:line="240" w:lineRule="auto"/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445E4C">
              <w:rPr>
                <w:rFonts w:ascii="Bookman Old Style" w:hAnsi="Bookman Old Style"/>
                <w:sz w:val="16"/>
                <w:szCs w:val="16"/>
              </w:rPr>
              <w:t xml:space="preserve">Дата (дд.мм.гг.)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445E4C" w:rsidRDefault="003820C8" w:rsidP="00E7479F">
            <w:pPr>
              <w:spacing w:line="240" w:lineRule="auto"/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445E4C">
              <w:rPr>
                <w:rFonts w:ascii="Bookman Old Style" w:hAnsi="Bookman Old Style"/>
                <w:sz w:val="16"/>
                <w:szCs w:val="16"/>
              </w:rPr>
              <w:t>Дата (дд.мм.гг.) номер дополнительно</w:t>
            </w:r>
            <w:r>
              <w:rPr>
                <w:rFonts w:ascii="Bookman Old Style" w:hAnsi="Bookman Old Style"/>
                <w:sz w:val="16"/>
                <w:szCs w:val="16"/>
              </w:rPr>
              <w:t>го договора/</w:t>
            </w:r>
            <w:r w:rsidRPr="00445E4C">
              <w:rPr>
                <w:rFonts w:ascii="Bookman Old Style" w:hAnsi="Bookman Old Style"/>
                <w:sz w:val="16"/>
                <w:szCs w:val="16"/>
              </w:rPr>
              <w:t>соглашения к договору/соглашению о предоставлении гарантии, заключенного в иных случаях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445E4C" w:rsidRDefault="003820C8" w:rsidP="00E7479F">
            <w:pPr>
              <w:spacing w:line="240" w:lineRule="auto"/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445E4C">
              <w:rPr>
                <w:rFonts w:ascii="Bookman Old Style" w:hAnsi="Bookman Old Style"/>
                <w:sz w:val="16"/>
                <w:szCs w:val="16"/>
              </w:rPr>
              <w:t>Валюта обязательства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445E4C" w:rsidRDefault="003820C8" w:rsidP="00E7479F">
            <w:pPr>
              <w:spacing w:line="240" w:lineRule="auto"/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445E4C">
              <w:rPr>
                <w:rFonts w:ascii="Bookman Old Style" w:hAnsi="Bookman Old Style"/>
                <w:sz w:val="16"/>
                <w:szCs w:val="16"/>
              </w:rPr>
              <w:t>Наименование организации - гаранта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445E4C" w:rsidRDefault="003820C8" w:rsidP="00E7479F">
            <w:pPr>
              <w:spacing w:line="240" w:lineRule="auto"/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445E4C">
              <w:rPr>
                <w:rFonts w:ascii="Bookman Old Style" w:hAnsi="Bookman Old Style"/>
                <w:sz w:val="16"/>
                <w:szCs w:val="16"/>
              </w:rPr>
              <w:t>Наименование организации - принципала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445E4C" w:rsidRDefault="003820C8" w:rsidP="00E7479F">
            <w:pPr>
              <w:spacing w:line="240" w:lineRule="auto"/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445E4C">
              <w:rPr>
                <w:rFonts w:ascii="Bookman Old Style" w:hAnsi="Bookman Old Style"/>
                <w:sz w:val="16"/>
                <w:szCs w:val="16"/>
              </w:rPr>
              <w:t>Наименование организации - бенефициара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445E4C" w:rsidRDefault="003820C8" w:rsidP="00E7479F">
            <w:pPr>
              <w:spacing w:line="240" w:lineRule="auto"/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445E4C">
              <w:rPr>
                <w:rFonts w:ascii="Bookman Old Style" w:hAnsi="Bookman Old Style"/>
                <w:sz w:val="16"/>
                <w:szCs w:val="16"/>
              </w:rPr>
              <w:t xml:space="preserve">Дата (дд.мм.гг.) или момент вступления гарантии в силу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445E4C" w:rsidRDefault="003820C8" w:rsidP="00E7479F">
            <w:pPr>
              <w:spacing w:line="240" w:lineRule="auto"/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445E4C">
              <w:rPr>
                <w:rFonts w:ascii="Bookman Old Style" w:hAnsi="Bookman Old Style"/>
                <w:sz w:val="16"/>
                <w:szCs w:val="16"/>
              </w:rPr>
              <w:t>Срок действия гарантии (дд.мм.гг.)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5D336F" w:rsidRDefault="003820C8" w:rsidP="00E7479F">
            <w:pPr>
              <w:spacing w:line="240" w:lineRule="auto"/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5D336F">
              <w:rPr>
                <w:rFonts w:ascii="Bookman Old Style" w:hAnsi="Bookman Old Style"/>
                <w:sz w:val="16"/>
                <w:szCs w:val="16"/>
              </w:rPr>
              <w:t>Срок предъявления требований по гарантии (дд.мм.гг.)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5D336F" w:rsidRDefault="003820C8" w:rsidP="00E7479F">
            <w:pPr>
              <w:spacing w:line="240" w:lineRule="auto"/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5D336F">
              <w:rPr>
                <w:rFonts w:ascii="Bookman Old Style" w:hAnsi="Bookman Old Style"/>
                <w:sz w:val="16"/>
                <w:szCs w:val="16"/>
              </w:rPr>
              <w:t>Срок исполнения гарантии (дд.мм.гг.)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5D336F" w:rsidRDefault="003820C8" w:rsidP="00E7479F">
            <w:pPr>
              <w:spacing w:line="240" w:lineRule="auto"/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5D336F">
              <w:rPr>
                <w:rFonts w:ascii="Bookman Old Style" w:hAnsi="Bookman Old Style"/>
                <w:sz w:val="16"/>
                <w:szCs w:val="16"/>
              </w:rPr>
              <w:t>Объем (размер) просроченной задолженности по гарантии  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0C8" w:rsidRPr="005D336F" w:rsidRDefault="003820C8" w:rsidP="005D336F">
            <w:pPr>
              <w:ind w:left="113" w:firstLine="0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5D336F">
              <w:rPr>
                <w:rFonts w:ascii="Bookman Old Style" w:hAnsi="Bookman Old Style"/>
                <w:sz w:val="16"/>
                <w:szCs w:val="16"/>
              </w:rPr>
              <w:t>Объем обязательств по гарантии(руб.)</w:t>
            </w:r>
          </w:p>
        </w:tc>
      </w:tr>
      <w:tr w:rsidR="003820C8" w:rsidRPr="003C1906" w:rsidTr="00D61129">
        <w:trPr>
          <w:gridAfter w:val="1"/>
          <w:wAfter w:w="10" w:type="dxa"/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DE0A88" w:rsidRDefault="003820C8" w:rsidP="00E7479F">
            <w:pPr>
              <w:spacing w:line="240" w:lineRule="auto"/>
              <w:ind w:left="0" w:firstLine="0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 w:rsidRPr="00DE0A88"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E0A88" w:rsidRDefault="003820C8" w:rsidP="00E7479F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E0A88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E0A88" w:rsidRDefault="003820C8" w:rsidP="00E7479F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E0A88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E0A88" w:rsidRDefault="003820C8" w:rsidP="00E7479F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E0A88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E0A88" w:rsidRDefault="003820C8" w:rsidP="00E7479F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E0A88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E0A88" w:rsidRDefault="003820C8" w:rsidP="00E7479F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E0A88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E0A88" w:rsidRDefault="003820C8" w:rsidP="00E7479F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E0A88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E0A88" w:rsidRDefault="003820C8" w:rsidP="00E7479F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E0A88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E0A88" w:rsidRDefault="003820C8" w:rsidP="00E7479F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E0A88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E0A88" w:rsidRDefault="003820C8" w:rsidP="00E7479F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E0A88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E0A88" w:rsidRDefault="003820C8" w:rsidP="00E7479F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E0A88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DE0A88" w:rsidRDefault="003820C8" w:rsidP="00E7479F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E0A88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5D336F" w:rsidRDefault="003820C8" w:rsidP="00E7479F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D336F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5D336F" w:rsidRDefault="003820C8" w:rsidP="00E7479F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D336F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5D336F" w:rsidRDefault="003820C8" w:rsidP="00E7479F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D336F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6F6D2B" w:rsidRDefault="003820C8" w:rsidP="006F6D2B">
            <w:pPr>
              <w:ind w:left="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F6D2B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</w:tr>
      <w:tr w:rsidR="003820C8" w:rsidRPr="003C1906" w:rsidTr="001F41FE">
        <w:trPr>
          <w:gridAfter w:val="1"/>
          <w:wAfter w:w="10" w:type="dxa"/>
          <w:trHeight w:val="70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1F41FE" w:rsidRDefault="003820C8" w:rsidP="00E7479F">
            <w:pPr>
              <w:spacing w:line="240" w:lineRule="auto"/>
              <w:ind w:left="71"/>
              <w:rPr>
                <w:rFonts w:ascii="Bookman Old Style" w:hAnsi="Bookman Old Style"/>
                <w:sz w:val="16"/>
                <w:szCs w:val="16"/>
              </w:rPr>
            </w:pPr>
            <w:r w:rsidRPr="001F41FE">
              <w:rPr>
                <w:rFonts w:ascii="Bookman Old Style" w:hAnsi="Bookman Old Style"/>
                <w:sz w:val="16"/>
                <w:szCs w:val="16"/>
              </w:rPr>
              <w:t xml:space="preserve">Гарантии по муниципальному району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D4717D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3820C8" w:rsidRPr="003C1906" w:rsidTr="00E7479F">
        <w:trPr>
          <w:gridAfter w:val="1"/>
          <w:wAfter w:w="10" w:type="dxa"/>
          <w:trHeight w:val="14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1F41FE" w:rsidRDefault="003820C8" w:rsidP="00E7479F">
            <w:pPr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1F41FE">
              <w:rPr>
                <w:rFonts w:ascii="Bookman Old Style" w:hAnsi="Bookman Old Style"/>
                <w:sz w:val="16"/>
                <w:szCs w:val="16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C1906" w:rsidRDefault="003820C8" w:rsidP="00D4717D">
            <w:pPr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  <w:tr w:rsidR="003820C8" w:rsidRPr="003C1906" w:rsidTr="00E7479F">
        <w:trPr>
          <w:gridAfter w:val="1"/>
          <w:wAfter w:w="10" w:type="dxa"/>
          <w:trHeight w:val="206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C8" w:rsidRPr="001F41FE" w:rsidRDefault="003820C8" w:rsidP="00E7479F">
            <w:pPr>
              <w:spacing w:line="240" w:lineRule="auto"/>
              <w:ind w:left="71"/>
              <w:rPr>
                <w:rFonts w:ascii="Bookman Old Style" w:hAnsi="Bookman Old Style"/>
                <w:sz w:val="16"/>
                <w:szCs w:val="16"/>
              </w:rPr>
            </w:pPr>
            <w:r w:rsidRPr="001F41FE">
              <w:rPr>
                <w:rFonts w:ascii="Bookman Old Style" w:hAnsi="Bookman Old Style"/>
                <w:sz w:val="16"/>
                <w:szCs w:val="16"/>
              </w:rPr>
              <w:t>в т.ч. гарантии  в иностранной валюте*, предоставленные 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0C8" w:rsidRPr="003C1906" w:rsidRDefault="003820C8" w:rsidP="00E7479F">
            <w:pPr>
              <w:spacing w:line="240" w:lineRule="auto"/>
              <w:jc w:val="center"/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0C8" w:rsidRPr="003C1906" w:rsidRDefault="003820C8" w:rsidP="00D4717D">
            <w:pPr>
              <w:rPr>
                <w:rFonts w:ascii="Bookman Old Style" w:hAnsi="Bookman Old Style" w:cs="Arial CYR"/>
                <w:sz w:val="24"/>
                <w:szCs w:val="24"/>
              </w:rPr>
            </w:pPr>
          </w:p>
        </w:tc>
      </w:tr>
    </w:tbl>
    <w:p w:rsidR="003820C8" w:rsidRDefault="003820C8" w:rsidP="00BB44D5">
      <w:pPr>
        <w:spacing w:after="0" w:line="259" w:lineRule="auto"/>
        <w:ind w:left="341" w:right="109" w:firstLine="0"/>
        <w:jc w:val="center"/>
        <w:rPr>
          <w:rFonts w:ascii="Bookman Old Style" w:hAnsi="Bookman Old Style"/>
          <w:sz w:val="22"/>
        </w:rPr>
      </w:pPr>
    </w:p>
    <w:p w:rsidR="003820C8" w:rsidRPr="00201FE3" w:rsidRDefault="003820C8" w:rsidP="001F41FE">
      <w:pPr>
        <w:ind w:left="-5"/>
        <w:rPr>
          <w:rFonts w:ascii="Bookman Old Style" w:hAnsi="Bookman Old Style"/>
          <w:sz w:val="22"/>
        </w:rPr>
      </w:pPr>
      <w:r w:rsidRPr="00201FE3">
        <w:rPr>
          <w:rFonts w:ascii="Bookman Old Style" w:hAnsi="Bookman Old Style"/>
          <w:sz w:val="22"/>
        </w:rPr>
        <w:t xml:space="preserve">Руководитель / подпись </w:t>
      </w:r>
    </w:p>
    <w:p w:rsidR="003820C8" w:rsidRPr="00201FE3" w:rsidRDefault="003820C8" w:rsidP="001F41FE">
      <w:pPr>
        <w:ind w:left="-5"/>
        <w:rPr>
          <w:rFonts w:ascii="Bookman Old Style" w:hAnsi="Bookman Old Style"/>
          <w:sz w:val="22"/>
        </w:rPr>
      </w:pPr>
      <w:r w:rsidRPr="00201FE3">
        <w:rPr>
          <w:rFonts w:ascii="Bookman Old Style" w:hAnsi="Bookman Old Style"/>
          <w:sz w:val="22"/>
        </w:rPr>
        <w:t xml:space="preserve">Главный бухгалтер / подпись </w:t>
      </w:r>
    </w:p>
    <w:p w:rsidR="003820C8" w:rsidRDefault="003820C8" w:rsidP="001F41FE">
      <w:pPr>
        <w:spacing w:after="0" w:line="259" w:lineRule="auto"/>
        <w:ind w:left="341" w:right="109" w:firstLine="0"/>
        <w:rPr>
          <w:rFonts w:ascii="Bookman Old Style" w:hAnsi="Bookman Old Style"/>
          <w:sz w:val="22"/>
        </w:rPr>
      </w:pPr>
    </w:p>
    <w:p w:rsidR="003820C8" w:rsidRDefault="003820C8" w:rsidP="001F41FE">
      <w:pPr>
        <w:spacing w:after="0" w:line="259" w:lineRule="auto"/>
        <w:ind w:left="341" w:right="109" w:firstLine="0"/>
        <w:rPr>
          <w:rFonts w:ascii="Bookman Old Style" w:hAnsi="Bookman Old Style"/>
          <w:sz w:val="22"/>
        </w:rPr>
      </w:pPr>
    </w:p>
    <w:p w:rsidR="003820C8" w:rsidRDefault="003820C8" w:rsidP="001F41FE">
      <w:pPr>
        <w:spacing w:after="0" w:line="259" w:lineRule="auto"/>
        <w:ind w:left="341" w:right="109" w:firstLine="0"/>
        <w:rPr>
          <w:rFonts w:ascii="Bookman Old Style" w:hAnsi="Bookman Old Style"/>
          <w:sz w:val="22"/>
        </w:rPr>
      </w:pPr>
      <w:r w:rsidRPr="00201FE3">
        <w:rPr>
          <w:rFonts w:ascii="Bookman Old Style" w:hAnsi="Bookman Old Style"/>
          <w:sz w:val="22"/>
        </w:rPr>
        <w:t xml:space="preserve">Иные долговые обязательства муниципального образования </w:t>
      </w:r>
      <w:r>
        <w:rPr>
          <w:rFonts w:ascii="Bookman Old Style" w:hAnsi="Bookman Old Style"/>
          <w:sz w:val="22"/>
        </w:rPr>
        <w:t>Моздокский район</w:t>
      </w:r>
      <w:r w:rsidRPr="00201FE3">
        <w:rPr>
          <w:rFonts w:ascii="Bookman Old Style" w:hAnsi="Bookman Old Style"/>
          <w:sz w:val="22"/>
        </w:rPr>
        <w:t xml:space="preserve"> в валюте Российской Федерации руб.</w:t>
      </w:r>
    </w:p>
    <w:p w:rsidR="003820C8" w:rsidRPr="00EE574E" w:rsidRDefault="003820C8" w:rsidP="00BB44D5">
      <w:pPr>
        <w:spacing w:after="0" w:line="259" w:lineRule="auto"/>
        <w:ind w:right="109"/>
        <w:jc w:val="right"/>
        <w:rPr>
          <w:rFonts w:ascii="Bookman Old Style" w:hAnsi="Bookman Old Style"/>
          <w:sz w:val="22"/>
        </w:rPr>
      </w:pPr>
    </w:p>
    <w:tbl>
      <w:tblPr>
        <w:tblW w:w="14227" w:type="dxa"/>
        <w:tblInd w:w="941" w:type="dxa"/>
        <w:tblLayout w:type="fixed"/>
        <w:tblCellMar>
          <w:top w:w="8" w:type="dxa"/>
          <w:right w:w="73" w:type="dxa"/>
        </w:tblCellMar>
        <w:tblLook w:val="00A0" w:firstRow="1" w:lastRow="0" w:firstColumn="1" w:lastColumn="0" w:noHBand="0" w:noVBand="0"/>
      </w:tblPr>
      <w:tblGrid>
        <w:gridCol w:w="897"/>
        <w:gridCol w:w="425"/>
        <w:gridCol w:w="565"/>
        <w:gridCol w:w="766"/>
        <w:gridCol w:w="567"/>
        <w:gridCol w:w="425"/>
        <w:gridCol w:w="533"/>
        <w:gridCol w:w="479"/>
        <w:gridCol w:w="479"/>
        <w:gridCol w:w="480"/>
        <w:gridCol w:w="479"/>
        <w:gridCol w:w="479"/>
        <w:gridCol w:w="756"/>
        <w:gridCol w:w="479"/>
        <w:gridCol w:w="479"/>
        <w:gridCol w:w="479"/>
        <w:gridCol w:w="777"/>
        <w:gridCol w:w="201"/>
        <w:gridCol w:w="366"/>
        <w:gridCol w:w="567"/>
        <w:gridCol w:w="567"/>
        <w:gridCol w:w="992"/>
        <w:gridCol w:w="1990"/>
      </w:tblGrid>
      <w:tr w:rsidR="003820C8" w:rsidRPr="00EE574E" w:rsidTr="00071266">
        <w:trPr>
          <w:trHeight w:val="379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7126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66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737" o:spid="_x0000_s1026" style="width:8.9pt;height:62.6pt;mso-position-horizontal-relative:char;mso-position-vertical-relative:line" coordsize="1130,7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">
                  <v:rect id="Rectangle 1883" o:spid="_x0000_s1027" style="position:absolute;left:-4302;top:2213;width:10241;height:12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rtMQA&#10;AADdAAAADwAAAGRycy9kb3ducmV2LnhtbERPS2vCQBC+C/6HZQredGMtNqRughQkXhTUtvQ4zU4e&#10;NDsbs6um/75bEHqbj+85q2wwrbhS7xrLCuazCARxYXXDlYK302Yag3AeWWNrmRT8kIMsHY9WmGh7&#10;4wNdj74SIYRdggpq77tESlfUZNDNbEccuNL2Bn2AfSV1j7cQblr5GEVLabDh0FBjR681Fd/Hi1Hw&#10;Pj9dPnK3/+LP8vz8tPP5vqxypSYPw/oFhKfB/4vv7q0O8+N4AX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K7T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Дата регистрации</w:t>
                          </w:r>
                        </w:p>
                      </w:txbxContent>
                    </v:textbox>
                  </v:rect>
                  <v:rect id="Rectangle 1884" o:spid="_x0000_s1028" style="position:absolute;left:582;top:-66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zwMQA&#10;AADdAAAADwAAAGRycy9kb3ducmV2LnhtbERPS2vCQBC+C/0PyxR6MxuL1BDdhFIo6aVCtRWPY3by&#10;oNnZNLtq/PduQfA2H99zVvloOnGiwbWWFcyiGARxaXXLtYLv7fs0AeE8ssbOMim4kIM8e5isMNX2&#10;zF902vhahBB2KSpovO9TKV3ZkEEX2Z44cJUdDPoAh1rqAc8h3HTyOY5fpMGWQ0ODPb01VP5ujkbB&#10;z2x73BVufeB99beYf/piXdWFUk+P4+sShKfR38U394cO85NkDv/fhB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s8D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138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743" o:spid="_x0000_s1029" style="width:8.9pt;height:85.2pt;mso-position-horizontal-relative:char;mso-position-vertical-relative:line" coordsize="1130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">
                  <v:rect id="Rectangle 1885" o:spid="_x0000_s1030" style="position:absolute;left:-3856;top:5528;width:9349;height:12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WW8QA&#10;AADdAAAADwAAAGRycy9kb3ducmV2LnhtbERPS2vCQBC+C/6HZQredGOxNqRughQkXhTUtvQ4zU4e&#10;NDsbs6um/75bEHqbj+85q2wwrbhS7xrLCuazCARxYXXDlYK302Yag3AeWWNrmRT8kIMsHY9WmGh7&#10;4wNdj74SIYRdggpq77tESlfUZNDNbEccuNL2Bn2AfSV1j7cQblr5GEVLabDh0FBjR681Fd/Hi1Hw&#10;Pj9dPnK3/+LP8vy82Pl8X1a5UpOHYf0CwtPg/8V391aH+XH8B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/Flv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Дата и номер до</w:t>
                          </w:r>
                        </w:p>
                      </w:txbxContent>
                    </v:textbox>
                  </v:rect>
                  <v:rect id="Rectangle 1886" o:spid="_x0000_s1031" style="position:absolute;left:-1539;top:815;width:4715;height:12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ILMMA&#10;AADdAAAADwAAAGRycy9kb3ducmV2LnhtbERPS2vCQBC+C/6HZYTedKOIhtRVRJB4qVAfpcdpdvLA&#10;7GzMrpr++25B8DYf33MWq87U4k6tqywrGI8iEMSZ1RUXCk7H7TAG4TyyxtoyKfglB6tlv7fARNsH&#10;f9L94AsRQtglqKD0vkmkdFlJBt3INsSBy21r0AfYFlK3+AjhppaTKJpJgxWHhhIb2pSUXQ43o+A8&#10;Pt6+Urf/4e/8Op9++HSfF6lSb4Nu/Q7CU+df4qd7p8P8OJ7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2ILMMAAADdAAAADwAAAAAAAAAAAAAAAACYAgAAZHJzL2Rv&#10;d25yZXYueG1sUEsFBgAAAAAEAAQA9QAAAIgDAAAAAA=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кумента</w:t>
                          </w:r>
                        </w:p>
                      </w:txbxContent>
                    </v:textbox>
                  </v:rect>
                  <v:rect id="Rectangle 1887" o:spid="_x0000_s1032" style="position:absolute;left:582;top:-66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tt8QA&#10;AADdAAAADwAAAGRycy9kb3ducmV2LnhtbERPS2vCQBC+C/0PyxR6041FNEQ3oRRKvFSoLzyO2cmD&#10;ZmfT7Krx33cLBW/z8T1nlQ2mFVfqXWNZwXQSgSAurG64UrDffYxjEM4ja2wtk4I7OcjSp9EKE21v&#10;/EXXra9ECGGXoILa+y6R0hU1GXQT2xEHrrS9QR9gX0nd4y2Em1a+RtFcGmw4NNTY0XtNxff2YhQc&#10;prvLMXebM5/Kn8Xs0+ebssqVenke3pYgPA3+If53r3WYH8cL+Psmn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Lbf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94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753" o:spid="_x0000_s1033" style="width:8.9pt;height:34.75pt;mso-position-horizontal-relative:char;mso-position-vertical-relative:line" coordsize="113065,44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">
                  <v:rect id="Rectangle 1888" o:spid="_x0000_s1034" style="position:absolute;left:-195090;top:102772;width:554079;height:1235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5xccA&#10;AADdAAAADwAAAGRycy9kb3ducmV2LnhtbESPzWvCQBDF7wX/h2WE3urGIm2IrlIEiZcK9aP0OGYn&#10;HzQ7m2ZXTf/7zqHgbYb35r3fLFaDa9WV+tB4NjCdJKCIC28brgwcD5unFFSIyBZbz2TglwKslqOH&#10;BWbW3/iDrvtYKQnhkKGBOsYu0zoUNTkME98Ri1b63mGUta+07fEm4a7Vz0nyoh02LA01drSuqfje&#10;X5yB0/Rw+czD7sxf5c/r7D3mu7LKjXkcD29zUJGGeDf/X2+t4Kep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ucXHAAAA3QAAAA8AAAAAAAAAAAAAAAAAmAIAAGRy&#10;cy9kb3ducmV2LnhtbFBLBQYAAAAABAAEAPUAAACM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 w:rsidRPr="00EE574E">
                            <w:rPr>
                              <w:sz w:val="16"/>
                              <w:szCs w:val="16"/>
                            </w:rPr>
                            <w:t>Основание</w:t>
                          </w:r>
                          <w:r>
                            <w:t xml:space="preserve"> для возникновения обязательства </w:t>
                          </w:r>
                        </w:p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v:rect id="Rectangle 1889" o:spid="_x0000_s1035" style="position:absolute;left:58192;top:-66615;width:3395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cXsQA&#10;AADdAAAADwAAAGRycy9kb3ducmV2LnhtbERPS2vCQBC+F/oflin0VjdKsWnMRoog8aJQbcXjmJ08&#10;aHY2ZleN/75bEHqbj+856XwwrbhQ7xrLCsajCARxYXXDlYKv3fIlBuE8ssbWMim4kYN59viQYqLt&#10;lT/psvWVCCHsElRQe98lUrqiJoNuZDviwJW2N+gD7Cupe7yGcNPKSRRNpcGGQ0ONHS1qKn62Z6Pg&#10;e7w773O3OfKhPL29rn2+Katcqeen4WMGwtPg/8V390qH+XH8Dn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yHF7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97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759" o:spid="_x0000_s1036" style="width:8.9pt;height:58.15pt;mso-position-horizontal-relative:char;mso-position-vertical-relative:line" coordsize="1130,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">
                  <v:rect id="Rectangle 1890" o:spid="_x0000_s1037" style="position:absolute;left:-3926;top:2024;width:9490;height:12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jHscA&#10;AADdAAAADwAAAGRycy9kb3ducmV2LnhtbESPT2sCQQzF74LfYYjgTWeVUu3qKKVQ1ksFtS09pjvZ&#10;P7iTWXdG3X775lDoLeG9vPfLetu7Rt2oC7VnA7NpAoo497bm0sD76XWyBBUissXGMxn4oQDbzXCw&#10;xtT6Ox/odoylkhAOKRqoYmxTrUNekcMw9S2xaIXvHEZZu1LbDu8S7ho9T5JH7bBmaaiwpZeK8vPx&#10;6gx8zE7Xzyzsv/mruCwe3mK2L8rMmPGof16BitTHf/Pf9c4K/vJJ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RIx7HAAAA3QAAAA8AAAAAAAAAAAAAAAAAmAIAAGRy&#10;cy9kb3ducmV2LnhtbFBLBQYAAAAABAAEAPUAAACM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Дата получения </w:t>
                          </w:r>
                        </w:p>
                      </w:txbxContent>
                    </v:textbox>
                  </v:rect>
                  <v:rect id="Rectangle 1891" o:spid="_x0000_s1038" style="position:absolute;left:582;top:-66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GhcMA&#10;AADdAAAADwAAAGRycy9kb3ducmV2LnhtbERPS2vCQBC+C/6HZQRvukmRqqmrSKGklwq+So/T7OSB&#10;2dk0u2r6711B8DYf33MWq87U4kKtqywriMcRCOLM6ooLBYf9x2gGwnlkjbVlUvBPDlbLfm+BibZX&#10;3tJl5wsRQtglqKD0vkmkdFlJBt3YNsSBy21r0AfYFlK3eA3hppYvUfQqDVYcGkps6L2k7LQ7GwXH&#10;eH/+Tt3ml3/yv+nky6ebvEiVGg669RsIT51/ih/uTx3mz+Yx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2GhcMAAADdAAAADwAAAAAAAAAAAAAAAACYAgAAZHJzL2Rv&#10;d25yZXYueG1sUEsFBgAAAAAEAAQA9QAAAIgDAAAAAA=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71266">
              <w:rPr>
                <w:rFonts w:ascii="Bookman Old Style" w:hAnsi="Bookman Old Style"/>
                <w:sz w:val="18"/>
                <w:szCs w:val="18"/>
              </w:rPr>
              <w:t xml:space="preserve">Остаток задолженности на начало года 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6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801" o:spid="_x0000_s1039" style="width:8.9pt;height:105.85pt;mso-position-horizontal-relative:char;mso-position-vertical-relative:line" coordsize="1130,1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">
                  <v:rect id="Rectangle 1902" o:spid="_x0000_s1040" style="position:absolute;left:-7946;top:4058;width:17530;height:12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C6MQA&#10;AADdAAAADwAAAGRycy9kb3ducmV2LnhtbERPS2vCQBC+F/wPywi91Y1SWo3ZSClIvChUW+lxmp08&#10;MDsbs6um/94VBG/z8T0nWfSmEWfqXG1ZwXgUgSDOra65VPC9W75MQTiPrLGxTAr+ycEiHTwlGGt7&#10;4S86b30pQgi7GBVU3rexlC6vyKAb2ZY4cIXtDPoAu1LqDi8h3DRyEkVv0mDNoaHClj4ryg/bk1Hw&#10;M96d9pnb/PFvcXx/XftsU5SZUs/D/mMOwlPvH+K7e6XD/Fk0gd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kguj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Дата погашения по документу</w:t>
                          </w:r>
                        </w:p>
                      </w:txbxContent>
                    </v:textbox>
                  </v:rect>
                  <v:rect id="Rectangle 1903" o:spid="_x0000_s1041" style="position:absolute;left:582;top:-66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gnc8QA&#10;AADdAAAADwAAAGRycy9kb3ducmV2LnhtbERPS2vCQBC+F/wPywi91Y1tqTVmI1KQ9FJBreJxzE4e&#10;mJ2N2VXTf98tFLzNx/ecZN6bRlypc7VlBeNRBII4t7rmUsH3dvn0DsJ5ZI2NZVLwQw7m6eAhwVjb&#10;G6/puvGlCCHsYlRQed/GUrq8IoNuZFviwBW2M+gD7EqpO7yFcNPI5yh6kwZrDg0VtvRRUX7aXIyC&#10;3Xh72WdudeRDcZ68fvlsVZSZUo/DfjED4an3d/G/+1OH+dPoBf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oJ3P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94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805" o:spid="_x0000_s1042" style="width:8.9pt;height:135.35pt;mso-position-horizontal-relative:char;mso-position-vertical-relative:line" coordsize="1130,1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">
                  <v:rect id="Rectangle 1904" o:spid="_x0000_s1043" style="position:absolute;left:-10444;top:5310;width:22525;height:12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/B8QA&#10;AADdAAAADwAAAGRycy9kb3ducmV2LnhtbERPS2vCQBC+C/6HZYTedGORVmM2UgolXhSqrfQ4zU4e&#10;mJ1Ns6um/94VBG/z8T0nWfWmEWfqXG1ZwXQSgSDOra65VPC1/xjPQTiPrLGxTAr+ycEqHQ4SjLW9&#10;8Cedd74UIYRdjAoq79tYSpdXZNBNbEscuMJ2Bn2AXSl1h5cQbhr5HEUv0mDNoaHClt4ryo+7k1Hw&#10;Pd2fDpnb/vJP8fc62/hsW5SZUk+j/m0JwlPvH+K7e63D/EU0g9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vwf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Фактические даты и суммы погашения</w:t>
                          </w:r>
                        </w:p>
                      </w:txbxContent>
                    </v:textbox>
                  </v:rect>
                  <v:rect id="Rectangle 1905" o:spid="_x0000_s1044" style="position:absolute;left:582;top:-66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anMQA&#10;AADdAAAADwAAAGRycy9kb3ducmV2LnhtbERPS2vCQBC+F/wPywi91Y2lrTVmI1KQ9FJBreJxzE4e&#10;mJ2N2VXTf98tFLzNx/ecZN6bRlypc7VlBeNRBII4t7rmUsH3dvn0DsJ5ZI2NZVLwQw7m6eAhwVjb&#10;G6/puvGlCCHsYlRQed/GUrq8IoNuZFviwBW2M+gD7EqpO7yFcNPI5yh6kwZrDg0VtvRRUX7aXIyC&#10;3Xh72WdudeRDcZ68fPlsVZSZUo/DfjED4an3d/G/+1OH+dPoFf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NGpz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0C8" w:rsidRPr="00071266" w:rsidRDefault="003820C8" w:rsidP="00071266">
            <w:pPr>
              <w:spacing w:after="160" w:line="259" w:lineRule="auto"/>
              <w:ind w:left="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820C8" w:rsidRPr="00071266" w:rsidRDefault="003820C8" w:rsidP="00071266">
            <w:pPr>
              <w:spacing w:after="0" w:line="259" w:lineRule="auto"/>
              <w:ind w:left="26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071266">
              <w:rPr>
                <w:rFonts w:ascii="Bookman Old Style" w:hAnsi="Bookman Old Style"/>
                <w:sz w:val="18"/>
                <w:szCs w:val="18"/>
              </w:rPr>
              <w:t xml:space="preserve">Погашено с начало года </w:t>
            </w:r>
          </w:p>
        </w:tc>
        <w:tc>
          <w:tcPr>
            <w:tcW w:w="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160" w:line="259" w:lineRule="auto"/>
              <w:ind w:left="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C8" w:rsidRPr="00071266" w:rsidRDefault="003820C8" w:rsidP="00071266">
            <w:pPr>
              <w:spacing w:after="0" w:line="259" w:lineRule="auto"/>
              <w:ind w:left="0" w:right="34"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71266">
              <w:rPr>
                <w:rFonts w:ascii="Bookman Old Style" w:hAnsi="Bookman Old Style"/>
                <w:sz w:val="18"/>
                <w:szCs w:val="18"/>
              </w:rPr>
              <w:t xml:space="preserve">Остаток задолженности </w:t>
            </w:r>
          </w:p>
        </w:tc>
      </w:tr>
      <w:tr w:rsidR="003820C8" w:rsidRPr="00EE574E" w:rsidTr="00071266">
        <w:trPr>
          <w:trHeight w:val="2564"/>
        </w:trPr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160" w:line="259" w:lineRule="auto"/>
              <w:ind w:left="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160" w:line="259" w:lineRule="auto"/>
              <w:ind w:left="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160" w:line="259" w:lineRule="auto"/>
              <w:ind w:left="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160" w:line="259" w:lineRule="auto"/>
              <w:ind w:left="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160" w:line="259" w:lineRule="auto"/>
              <w:ind w:left="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9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845" o:spid="_x0000_s1045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">
                  <v:rect id="Rectangle 1953" o:spid="_x0000_s1046" style="position:absolute;left:-3509;top:1820;width:8656;height:12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IbsQA&#10;AADdAAAADwAAAGRycy9kb3ducmV2LnhtbERPS2sCMRC+C/6HMAVvmrXaardGKYKsF4X6KD1ON7MP&#10;3EzWTdT13zdCobf5+J4zW7SmEldqXGlZwXAQgSBOrS45V3DYr/pTEM4ja6wsk4I7OVjMu50Zxtre&#10;+JOuO5+LEMIuRgWF93UspUsLMugGtiYOXGYbgz7AJpe6wVsIN5V8jqJXabDk0FBgTcuC0tPuYhQc&#10;h/vLV+K2P/ydnSfjjU+2WZ4o1XtqP95BeGr9v/jPvdZh/tvLCB7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CG7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Основной долг</w:t>
                          </w:r>
                        </w:p>
                      </w:txbxContent>
                    </v:textbox>
                  </v:rect>
                  <v:rect id="Rectangle 1954" o:spid="_x0000_s1047" style="position:absolute;left:582;top:-66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QGs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s8mY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pAaxQAAAN0AAAAPAAAAAAAAAAAAAAAAAJgCAABkcnMv&#10;ZG93bnJldi54bWxQSwUGAAAAAAQABAD1AAAAigMAAAAA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9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849" o:spid="_x0000_s1048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">
                  <v:rect id="Rectangle 1955" o:spid="_x0000_s1049" style="position:absolute;left:-212812;top:110957;width:589524;height:1235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41gcMA&#10;AADdAAAADwAAAGRycy9kb3ducmV2LnhtbERPyWrDMBC9F/oPYgq9NbJLVjdKKIHgXhrISo9Ta7xQ&#10;a+RYcuL+fVUI5DaPt8582ZtaXKh1lWUF8SACQZxZXXGh4LBfv0xBOI+ssbZMCn7JwXLx+DDHRNsr&#10;b+my84UIIewSVFB63yRSuqwkg25gG+LA5bY16ANsC6lbvIZwU8vXKBpLgxWHhhIbWpWU/ew6o+AY&#10;77tT6jbf/JWfJ8NPn27yIlXq+al/fwPhqfd38c39ocP82WgE/9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41gcMAAADdAAAADwAAAAAAAAAAAAAAAACYAgAAZHJzL2Rv&#10;d25yZXYueG1sUEsFBgAAAAAEAAQA9QAAAIgDAAAAAA=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Проценты</w:t>
                          </w:r>
                        </w:p>
                      </w:txbxContent>
                    </v:textbox>
                  </v:rect>
                  <v:rect id="Rectangle 1956" o:spid="_x0000_s1050" style="position:absolute;left:58191;top:-66615;width:3395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r9sUA&#10;AADdAAAADwAAAGRycy9kb3ducmV2LnhtbERPyWrDMBC9F/oPYgq5NbJLmsWNYkogOJcGmo0ep9Z4&#10;odbIsZTE+fsqUOhtHm+dedqbRlyoc7VlBfEwAkGcW11zqWC/Wz1PQTiPrLGxTApu5CBdPD7MMdH2&#10;yp902fpShBB2CSqovG8TKV1ekUE3tC1x4ArbGfQBdqXUHV5DuGnkSxSNpcGaQ0OFLS0ryn+2Z6Pg&#10;EO/Ox8xtvvmrOE1GHz7bFGWm1OCpf38D4an3/+I/91qH+bPXM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Kv2xQAAAN0AAAAPAAAAAAAAAAAAAAAAAJgCAABkcnMv&#10;ZG93bnJldi54bWxQSwUGAAAAAAQABAD1AAAAigMAAAAA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9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858" o:spid="_x0000_s1051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">
                  <v:rect id="Rectangle 1957" o:spid="_x0000_s1052" style="position:absolute;left:-2091;top:3512;width:5820;height:12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ObcQA&#10;AADdAAAADwAAAGRycy9kb3ducmV2LnhtbERPS2sCMRC+F/wPYYTeatbS+liNUoSyvVSoLzyOm9kH&#10;bibrJur6741Q8DYf33Om89ZU4kKNKy0r6PciEMSp1SXnCjbr77cRCOeRNVaWScGNHMxnnZcpxtpe&#10;+Y8uK5+LEMIuRgWF93UspUsLMuh6tiYOXGYbgz7AJpe6wWsIN5V8j6KBNFhyaCiwpkVB6XF1Ngq2&#10;/fV5l7jlgffZafjx65NllidKvXbbrwkIT61/iv/dPzrMH38O4f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Dm3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Штрафы (</w:t>
                          </w:r>
                        </w:p>
                      </w:txbxContent>
                    </v:textbox>
                  </v:rect>
                  <v:rect id="Rectangle 1958" o:spid="_x0000_s1053" style="position:absolute;left:-794;top:432;width:3226;height:12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aH8cA&#10;AADdAAAADwAAAGRycy9kb3ducmV2LnhtbESPT08CQQzF7yZ+h0lJvMksREEXBkJMzHqRREDDsex0&#10;/8SdzrozwPLt6YHEW5v3+t6v82XvGnWiLtSeDYyGCSji3NuaSwO77fvjC6gQkS02nsnAhQIsF/d3&#10;c0ytP/MXnTaxVBLCIUUDVYxtqnXIK3IYhr4lFq3wncMoa1dq2+FZwl2jx0ky0Q5rloYKW3qrKP/d&#10;HJ2B79H2+JOF9YH3xd/06TNm66LMjHkY9KsZqEh9/Dffrj+s4L8+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/mh/HAAAA3QAAAA8AAAAAAAAAAAAAAAAAmAIAAGRy&#10;cy9kb3ducmV2LnhtbFBLBQYAAAAABAAEAPUAAACM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пени)</w:t>
                          </w:r>
                        </w:p>
                      </w:txbxContent>
                    </v:textbox>
                  </v:rect>
                  <v:rect id="Rectangle 1959" o:spid="_x0000_s1054" style="position:absolute;left:582;top:-66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/hMUA&#10;AADdAAAADwAAAGRycy9kb3ducmV2LnhtbERPS2vCQBC+F/oflin0VjdKbWt0DUWQeFFQW/E4ZicP&#10;mp2N2Y3Gf98tFLzNx/ecWdKbWlyodZVlBcNBBII4s7riQsHXfvnyAcJ5ZI21ZVJwIwfJ/PFhhrG2&#10;V97SZecLEULYxaig9L6JpXRZSQbdwDbEgctta9AH2BZSt3gN4aaWoyh6kwYrDg0lNrQoKfvZdUbB&#10;93DfHVK3OfExP7+/rn26yYtUqeen/nMKwlPv7+J/90qH+ZPxBP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z+ExQAAAN0AAAAPAAAAAAAAAAAAAAAAAJgCAABkcnMv&#10;ZG93bnJldi54bWxQSwUGAAAAAAQABAD1AAAAigMAAAAA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9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864" o:spid="_x0000_s1055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">
                  <v:rect id="Rectangle 1960" o:spid="_x0000_s1056" style="position:absolute;left:-84682;top:47064;width:333262;height:1235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cpMcA&#10;AADdAAAADwAAAGRycy9kb3ducmV2LnhtbESPT2sCQQzF70K/w5BCbzqrFLWro4hQtpcK1bb0mO5k&#10;/+BOZt0Zdfvtm4PgLeG9vPfLct27Rl2oC7VnA+NRAoo497bm0sDn4XU4BxUissXGMxn4owDr1cNg&#10;ian1V/6gyz6WSkI4pGigirFNtQ55RQ7DyLfEohW+cxhl7UptO7xKuGv0JEmm2mHN0lBhS9uK8uP+&#10;7Ax8jQ/n7yzsfvmnOM2e32O2K8rMmKfHfrMAFamPd/Pt+s0K/stU+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lXKTHAAAA3QAAAA8AAAAAAAAAAAAAAAAAmAIAAGRy&#10;cy9kb3ducmV2LnhtbFBLBQYAAAAABAAEAPUAAACM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Всего</w:t>
                          </w:r>
                        </w:p>
                      </w:txbxContent>
                    </v:textbox>
                  </v:rect>
                  <v:rect id="Rectangle 1961" o:spid="_x0000_s1057" style="position:absolute;left:58191;top:-66615;width:3395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5P8QA&#10;AADdAAAADwAAAGRycy9kb3ducmV2LnhtbERPS2vCQBC+C/0PyxS86SZFrE3dBBEkXhSqbelxmp08&#10;aHY2za4a/323IHibj+85y2wwrThT7xrLCuJpBIK4sLrhSsH7cTNZgHAeWWNrmRRcyUGWPoyWmGh7&#10;4Tc6H3wlQgi7BBXU3neJlK6oyaCb2o44cKXtDfoA+0rqHi8h3LTyKYrm0mDDoaHGjtY1FT+Hk1Hw&#10;ER9Pn7nbf/NX+fs82/l8X1a5UuPHYfUKwtPg7+Kbe6vD/Jd5DP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+T/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9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873" o:spid="_x0000_s1058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">
                  <v:rect id="Rectangle 1962" o:spid="_x0000_s1059" style="position:absolute;left:-8491;top:4336;width:18620;height:12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nSMQA&#10;AADdAAAADwAAAGRycy9kb3ducmV2LnhtbERPS2vCQBC+F/oflhF6qxtF1KZuQilIelHwUfE4zU4e&#10;mJ1Ns6vGf+8Khd7m43vOIu1NIy7UudqygtEwAkGcW11zqWC/W77OQTiPrLGxTApu5CBNnp8WGGt7&#10;5Q1dtr4UIYRdjAoq79tYSpdXZNANbUscuMJ2Bn2AXSl1h9cQbho5jqKpNFhzaKiwpc+K8tP2bBR8&#10;j3bnQ+bWP3wsfmeTlc/WRZkp9TLoP95BeOr9v/jP/aXD/LfpG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7Z0j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В том числе просроченный долг</w:t>
                          </w:r>
                        </w:p>
                      </w:txbxContent>
                    </v:textbox>
                  </v:rect>
                  <v:rect id="Rectangle 1963" o:spid="_x0000_s1060" style="position:absolute;left:582;top:-66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C08UA&#10;AADdAAAADwAAAGRycy9kb3ducmV2LnhtbERPyWrDMBC9F/oPYgq5NbKbksWNYkogOJcGmo0ep9Z4&#10;odbIsZTE+fsqUOhtHm+dedqbRlyoc7VlBfEwAkGcW11zqWC/Wz1PQTiPrLGxTApu5CBdPD7MMdH2&#10;yp902fpShBB2CSqovG8TKV1ekUE3tC1x4ArbGfQBdqXUHV5DuGnkSxSNpcGaQ0OFLS0ryn+2Z6Pg&#10;EO/Ox8xtvvmrOE1eP3y2KcpMqcFT//4GwlPv/8V/7rUO82fjE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8LTxQAAAN0AAAAPAAAAAAAAAAAAAAAAAJgCAABkcnMv&#10;ZG93bnJldi54bWxQSwUGAAAAAAQABAD1AAAAigMAAAAA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160" w:line="259" w:lineRule="auto"/>
              <w:ind w:left="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160" w:line="259" w:lineRule="auto"/>
              <w:ind w:left="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9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884" o:spid="_x0000_s1061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">
                  <v:rect id="Rectangle 1964" o:spid="_x0000_s1062" style="position:absolute;left:-3509;top:1820;width:8656;height:12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ap8QA&#10;AADdAAAADwAAAGRycy9kb3ducmV2LnhtbERPS2vCQBC+F/oflhG81Y1F1KZuQilIvFTwUfE4zU4e&#10;mJ2N2VXTf+8Khd7m43vOIu1NI67UudqygvEoAkGcW11zqWC/W77MQTiPrLGxTAp+yUGaPD8tMNb2&#10;xhu6bn0pQgi7GBVU3rexlC6vyKAb2ZY4cIXtDPoAu1LqDm8h3DTyNYqm0mDNoaHClj4ryk/bi1Hw&#10;Pd5dDplb//CxOM8mXz5bF2Wm1HDQf7yD8NT7f/Gfe6XD/LfpB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Wqf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Основной долг</w:t>
                          </w:r>
                        </w:p>
                      </w:txbxContent>
                    </v:textbox>
                  </v:rect>
                  <v:rect id="Rectangle 1965" o:spid="_x0000_s1063" style="position:absolute;left:582;top:-66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/PMUA&#10;AADdAAAADwAAAGRycy9kb3ducmV2LnhtbERPyWrDMBC9F/oPYgq5NbJLmsWNYkogOJcGmo0ep9Z4&#10;odbIsZTE+fsqUOhtHm+dedqbRlyoc7VlBfEwAkGcW11zqWC/Wz1PQTiPrLGxTApu5CBdPD7MMdH2&#10;yp902fpShBB2CSqovG8TKV1ekUE3tC1x4ArbGfQBdqXUHV5DuGnkSxSNpcGaQ0OFLS0ryn+2Z6Pg&#10;EO/Ox8xtvvmrOE1GHz7bFGWm1OCpf38D4an3/+I/91qH+bPxK9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v88xQAAAN0AAAAPAAAAAAAAAAAAAAAAAJgCAABkcnMv&#10;ZG93bnJldi54bWxQSwUGAAAAAAQABAD1AAAAigMAAAAA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9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893" o:spid="_x0000_s1064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">
                  <v:rect id="Rectangle 1966" o:spid="_x0000_s1065" style="position:absolute;left:-212812;top:110957;width:589524;height:12353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hS8MA&#10;AADdAAAADwAAAGRycy9kb3ducmV2LnhtbERPS2vCQBC+F/wPywje6kYpsUZXKYUSLxV84nHMTh6Y&#10;nY3ZVdN/3y0Ivc3H95z5sjO1uFPrKssKRsMIBHFmdcWFgv3u6/UdhPPIGmvLpOCHHCwXvZc5Jto+&#10;eEP3rS9ECGGXoILS+yaR0mUlGXRD2xAHLretQR9gW0jd4iOEm1qOoyiWBisODSU29FlSdtnejILD&#10;aHc7pm595lN+nbx9+3SdF6lSg373MQPhqfP/4qd7pcP8aRzD3zfh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BhS8MAAADdAAAADwAAAAAAAAAAAAAAAACYAgAAZHJzL2Rv&#10;d25yZXYueG1sUEsFBgAAAAAEAAQA9QAAAIgDAAAAAA=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Проценты</w:t>
                          </w:r>
                        </w:p>
                      </w:txbxContent>
                    </v:textbox>
                  </v:rect>
                  <v:rect id="Rectangle 1967" o:spid="_x0000_s1066" style="position:absolute;left:58191;top:-66615;width:3395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E0MUA&#10;AADdAAAADwAAAGRycy9kb3ducmV2LnhtbERPS2vCQBC+F/wPywi9NRtLUZtmI1Io6aWCj4rHaXby&#10;wOxsml01/fduQfA2H99z0sVgWnGm3jWWFUyiGARxYXXDlYLd9uNpDsJ5ZI2tZVLwRw4W2eghxUTb&#10;C6/pvPGVCCHsElRQe98lUrqiJoMush1x4ErbG/QB9pXUPV5CuGnlcxxPpcGGQ0ONHb3XVBw3J6Pg&#10;e7I97XO3+uFD+Tt7+fL5qqxypR7Hw/INhKfB38U396cO81+nM/j/Jp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MTQxQAAAN0AAAAPAAAAAAAAAAAAAAAAAJgCAABkcnMv&#10;ZG93bnJldi54bWxQSwUGAAAAAAQABAD1AAAAigMAAAAA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9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904" o:spid="_x0000_s1067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">
                  <v:rect id="Rectangle 1968" o:spid="_x0000_s1068" style="position:absolute;left:-3701;top:1903;width:9039;height:12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QoscA&#10;AADdAAAADwAAAGRycy9kb3ducmV2LnhtbESPT2sCQQzF70K/w5BCbzqrFLWro4hQtpcK1bb0mO5k&#10;/+BOZt0Zdfvtm4PgLeG9vPfLct27Rl2oC7VnA+NRAoo497bm0sDn4XU4BxUissXGMxn4owDr1cNg&#10;ian1V/6gyz6WSkI4pGigirFNtQ55RQ7DyLfEohW+cxhl7UptO7xKuGv0JEmm2mHN0lBhS9uK8uP+&#10;7Ax8jQ/n7yzsfvmnOM2e32O2K8rMmKfHfrMAFamPd/Pt+s0K/stUc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TUKLHAAAA3QAAAA8AAAAAAAAAAAAAAAAAmAIAAGRy&#10;cy9kb3ducmV2LnhtbFBLBQYAAAAABAAEAPUAAACM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Штрафы (пени)</w:t>
                          </w:r>
                        </w:p>
                      </w:txbxContent>
                    </v:textbox>
                  </v:rect>
                  <v:rect id="Rectangle 1969" o:spid="_x0000_s1069" style="position:absolute;left:582;top:-66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/1OcQA&#10;AADdAAAADwAAAGRycy9kb3ducmV2LnhtbERPS2vCQBC+F/wPywje6sZStEY3QYQSLwpqWzyO2ckD&#10;s7NpdtX477uFQm/z8T1nmfamETfqXG1ZwWQcgSDOra65VPBxfH9+A+E8ssbGMil4kIM0GTwtMdb2&#10;znu6HXwpQgi7GBVU3rexlC6vyKAb25Y4cIXtDPoAu1LqDu8h3DTyJYqm0mDNoaHCltYV5ZfD1Sj4&#10;nByvX5nbnflUfM9etz7bFWWm1GjYrxYgPPX+X/zn3ugwfz6dw+834QS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9Tn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9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909" o:spid="_x0000_s1070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">
                  <v:rect id="Rectangle 1970" o:spid="_x0000_s1071" style="position:absolute;left:-84682;top:47064;width:333262;height:12353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KeccA&#10;AADdAAAADwAAAGRycy9kb3ducmV2LnhtbESPT2sCQQzF70K/w5BCbzqrlGpXRxGhbC8Vqm3pMd3J&#10;/sGdzLoz6vrtzaHgLeG9vPfLYtW7Rp2pC7VnA+NRAoo497bm0sDX/m04AxUissXGMxm4UoDV8mGw&#10;wNT6C3/SeRdLJSEcUjRQxdimWoe8Iodh5Fti0QrfOYyydqW2HV4k3DV6kiQv2mHN0lBhS5uK8sPu&#10;5Ax8j/ennyxs//i3OE6fP2K2LcrMmKfHfj0HFamPd/P/9bsV/Nep8Ms3MoJ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8ynnHAAAA3QAAAA8AAAAAAAAAAAAAAAAAmAIAAGRy&#10;cy9kb3ducmV2LnhtbFBLBQYAAAAABAAEAPUAAACM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Всего</w:t>
                          </w:r>
                        </w:p>
                      </w:txbxContent>
                    </v:textbox>
                  </v:rect>
                  <v:rect id="Rectangle 1971" o:spid="_x0000_s1072" style="position:absolute;left:58192;top:-66615;width:3395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v4sQA&#10;AADdAAAADwAAAGRycy9kb3ducmV2LnhtbERPS2vCQBC+F/oflil4q5uIqE3dBBEkXhSqbelxmp08&#10;aHY2ZldN/323IHibj+85y2wwrbhQ7xrLCuJxBIK4sLrhSsH7cfO8AOE8ssbWMin4JQdZ+viwxETb&#10;K7/R5eArEULYJaig9r5LpHRFTQbd2HbEgSttb9AH2FdS93gN4aaVkyiaSYMNh4YaO1rXVPwczkbB&#10;R3w8f+Zu/81f5Wk+3fl8X1a5UqOnYfUKwtPg7+Kbe6vD/Jd5DP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wb+L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9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919" o:spid="_x0000_s1073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">
                  <v:rect id="Rectangle 1972" o:spid="_x0000_s1074" style="position:absolute;left:-8491;top:4336;width:18620;height:12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xlcQA&#10;AADdAAAADwAAAGRycy9kb3ducmV2LnhtbERPS2vCQBC+C/6HZQq9mY0itUZXEUHSS4VqFY9jdvKg&#10;2dmYXTX9992C4G0+vufMl52pxY1aV1lWMIxiEMSZ1RUXCr73m8E7COeRNdaWScEvOVgu+r05Jtre&#10;+YtuO1+IEMIuQQWl900ipctKMugi2xAHLretQR9gW0jd4j2Em1qO4vhNGqw4NJTY0Lqk7Gd3NQoO&#10;w/31mLrtmU/5ZTL+9Ok2L1KlXl+61QyEp84/xQ/3hw7zp5MR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i8ZX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В том числе просроченный долг</w:t>
                          </w:r>
                        </w:p>
                      </w:txbxContent>
                    </v:textbox>
                  </v:rect>
                  <v:rect id="Rectangle 1973" o:spid="_x0000_s1075" style="position:absolute;left:582;top:-66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UDsQA&#10;AADdAAAADwAAAGRycy9kb3ducmV2LnhtbERPS2sCMRC+F/wPYYTeata2+FiNUoSyvVSoLzyOm9kH&#10;bibrJur6741Q8DYf33Om89ZU4kKNKy0r6PciEMSp1SXnCjbr77cRCOeRNVaWScGNHMxnnZcpxtpe&#10;+Y8uK5+LEMIuRgWF93UspUsLMuh6tiYOXGYbgz7AJpe6wWsIN5V8j6KBNFhyaCiwpkVB6XF1Ngq2&#10;/fV5l7jlgffZafj565NllidKvXbbrwkIT61/iv/dPzrMHw8/4P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uVA7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-106" w:firstLine="10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925" o:spid="_x0000_s1076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">
                  <v:rect id="Rectangle 1974" o:spid="_x0000_s1077" style="position:absolute;left:-3509;top:1820;width:8656;height:12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MesQA&#10;AADdAAAADwAAAGRycy9kb3ducmV2LnhtbERPS2vCQBC+F/oflhF6qxuLqE3dhFKQ9KLgo+Jxmp08&#10;MDsbs6vGf+8Khd7m43vOPO1NIy7UudqygtEwAkGcW11zqWC3XbzOQDiPrLGxTApu5CBNnp/mGGt7&#10;5TVdNr4UIYRdjAoq79tYSpdXZNANbUscuMJ2Bn2AXSl1h9cQbhr5FkUTabDm0FBhS18V5cfN2Sj4&#10;GW3P+8ytfvlQnKbjpc9WRZkp9TLoPz9AeOr9v/jP/a3D/PfpG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zHr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Основной долг</w:t>
                          </w:r>
                        </w:p>
                      </w:txbxContent>
                    </v:textbox>
                  </v:rect>
                  <v:rect id="Rectangle 1975" o:spid="_x0000_s1078" style="position:absolute;left:582;top:-66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p4cQA&#10;AADdAAAADwAAAGRycy9kb3ducmV2LnhtbERPS2sCMRC+F/wPYYTeatbS+liNUoSyvVSoLzyOm9kH&#10;bibrJur6741Q8DYf33Om89ZU4kKNKy0r6PciEMSp1SXnCjbr77cRCOeRNVaWScGNHMxnnZcpxtpe&#10;+Y8uK5+LEMIuRgWF93UspUsLMuh6tiYOXGYbgz7AJpe6wWsIN5V8j6KBNFhyaCiwpkVB6XF1Ngq2&#10;/fV5l7jlgffZafjx65NllidKvXbbrwkIT61/iv/dPzrMHw8/4f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LaeH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9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934" o:spid="_x0000_s1079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">
                  <v:rect id="Rectangle 1976" o:spid="_x0000_s1080" style="position:absolute;left:-212812;top:110957;width:589524;height:1235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3lsUA&#10;AADdAAAADwAAAGRycy9kb3ducmV2LnhtbERPS2vCQBC+F/wPywi9NRtLUZtmI1Io6aWCj4rHaXby&#10;wOxsml01/fduQfA2H99z0sVgWnGm3jWWFUyiGARxYXXDlYLd9uNpDsJ5ZI2tZVLwRw4W2eghxUTb&#10;C6/pvPGVCCHsElRQe98lUrqiJoMush1x4ErbG/QB9pXUPV5CuGnlcxxPpcGGQ0ONHb3XVBw3J6Pg&#10;e7I97XO3+uFD+Tt7+fL5qqxypR7Hw/INhKfB38U396cO819nU/j/Jp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feWxQAAAN0AAAAPAAAAAAAAAAAAAAAAAJgCAABkcnMv&#10;ZG93bnJldi54bWxQSwUGAAAAAAQABAD1AAAAigMAAAAA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Проценты</w:t>
                          </w:r>
                        </w:p>
                      </w:txbxContent>
                    </v:textbox>
                  </v:rect>
                  <v:rect id="Rectangle 1977" o:spid="_x0000_s1081" style="position:absolute;left:58192;top:-66615;width:3395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SDcMA&#10;AADdAAAADwAAAGRycy9kb3ducmV2LnhtbERPS2vCQBC+C/6HZQRvulFK00ZXKYUSLxV8lR6n2ckD&#10;s7Mxu2r8964g9DYf33Pmy87U4kKtqywrmIwjEMSZ1RUXCva7r9EbCOeRNdaWScGNHCwX/d4cE22v&#10;vKHL1hcihLBLUEHpfZNI6bKSDLqxbYgDl9vWoA+wLaRu8RrCTS2nUfQqDVYcGkps6LOk7Lg9GwWH&#10;ye78k7r1H//mp/jl26frvEiVGg66jxkIT53/Fz/dKx3mv8cxPL4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SDcMAAADdAAAADwAAAAAAAAAAAAAAAACYAgAAZHJzL2Rv&#10;d25yZXYueG1sUEsFBgAAAAAEAAQA9QAAAIgDAAAAAA=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9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943" o:spid="_x0000_s1082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">
                  <v:rect id="Rectangle 1978" o:spid="_x0000_s1083" style="position:absolute;left:-3701;top:1903;width:9039;height:12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Gf8cA&#10;AADdAAAADwAAAGRycy9kb3ducmV2LnhtbESPT2sCQQzF70K/w5BCbzqrlGpXRxGhbC8Vqm3pMd3J&#10;/sGdzLoz6vrtzaHgLeG9vPfLYtW7Rp2pC7VnA+NRAoo497bm0sDX/m04AxUissXGMxm4UoDV8mGw&#10;wNT6C3/SeRdLJSEcUjRQxdimWoe8Iodh5Fti0QrfOYyydqW2HV4k3DV6kiQv2mHN0lBhS5uK8sPu&#10;5Ax8j/ennyxs//i3OE6fP2K2LcrMmKfHfj0HFamPd/P/9bsV/Nep4Mo3MoJ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Kxn/HAAAA3QAAAA8AAAAAAAAAAAAAAAAAmAIAAGRy&#10;cy9kb3ducmV2LnhtbFBLBQYAAAAABAAEAPUAAACM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Штрафы (пени)</w:t>
                          </w:r>
                        </w:p>
                      </w:txbxContent>
                    </v:textbox>
                  </v:rect>
                  <v:rect id="Rectangle 1979" o:spid="_x0000_s1084" style="position:absolute;left:582;top:-66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j5MMA&#10;AADdAAAADwAAAGRycy9kb3ducmV2LnhtbERPS2sCMRC+C/0PYQreNKuIj61RSkHWi0J94XHczD7o&#10;ZrJuoq7/vhEKvc3H95z5sjWVuFPjSssKBv0IBHFqdcm5gsN+1ZuCcB5ZY2WZFDzJwXLx1pljrO2D&#10;v+m+87kIIexiVFB4X8dSurQgg65va+LAZbYx6ANscqkbfIRwU8lhFI2lwZJDQ4E1fRWU/uxuRsFx&#10;sL+dEre98Dm7TkYbn2yzPFGq+95+foDw1Pp/8Z97rcP82WQGr2/C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Zj5MMAAADdAAAADwAAAAAAAAAAAAAAAACYAgAAZHJzL2Rv&#10;d25yZXYueG1sUEsFBgAAAAAEAAQA9QAAAIgDAAAAAA=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9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950" o:spid="_x0000_s1085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">
                  <v:rect id="Rectangle 1980" o:spid="_x0000_s1086" style="position:absolute;left:-84681;top:47064;width:333262;height:1235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6XscA&#10;AADdAAAADwAAAGRycy9kb3ducmV2LnhtbESPT2sCQQzF74LfYYjgTWeVUu3qKKVQ1ksFtS09pjvZ&#10;P7iTWXdG3X775lDoLeG9vPfLetu7Rt2oC7VnA7NpAoo497bm0sD76XWyBBUissXGMxn4oQDbzXCw&#10;xtT6Ox/odoylkhAOKRqoYmxTrUNekcMw9S2xaIXvHEZZu1LbDu8S7ho9T5JH7bBmaaiwpZeK8vPx&#10;6gx8zE7Xzyzsv/mruCwe3mK2L8rMmPGof16BitTHf/Pf9c4K/tNS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ul7HAAAA3QAAAA8AAAAAAAAAAAAAAAAAmAIAAGRy&#10;cy9kb3ducmV2LnhtbFBLBQYAAAAABAAEAPUAAACM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Всего</w:t>
                          </w:r>
                        </w:p>
                      </w:txbxContent>
                    </v:textbox>
                  </v:rect>
                  <v:rect id="Rectangle 1981" o:spid="_x0000_s1087" style="position:absolute;left:58192;top:-66615;width:3395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fxcMA&#10;AADdAAAADwAAAGRycy9kb3ducmV2LnhtbERPS2vCQBC+C/6HZQRvukmRqqmrSKGklwq+So/T7OSB&#10;2dk0u2r6711B8DYf33MWq87U4kKtqywriMcRCOLM6ooLBYf9x2gGwnlkjbVlUvBPDlbLfm+BibZX&#10;3tJl5wsRQtglqKD0vkmkdFlJBt3YNsSBy21r0AfYFlK3eA3hppYvUfQqDVYcGkps6L2k7LQ7GwXH&#10;eH/+Tt3ml3/yv+nky6ebvEiVGg669RsIT51/ih/uTx3mz2cx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UfxcMAAADdAAAADwAAAAAAAAAAAAAAAACYAgAAZHJzL2Rv&#10;d25yZXYueG1sUEsFBgAAAAAEAAQA9QAAAIgDAAAAAA=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128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noProof/>
              </w:rPr>
            </w:r>
            <w:r>
              <w:pict>
                <v:group id="Group 41960" o:spid="_x0000_s1088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">
                  <v:rect id="Rectangle 1982" o:spid="_x0000_s1089" style="position:absolute;left:-8491;top:4336;width:18620;height:12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BssQA&#10;AADdAAAADwAAAGRycy9kb3ducmV2LnhtbERPS2vCQBC+F/wPywi91Y1S2hjdBBFKeqlQbaXHaXby&#10;wOxsml01/feuIHibj+85y2wwrThR7xrLCqaTCARxYXXDlYKv3dtTDMJ5ZI2tZVLwTw6ydPSwxETb&#10;M3/SaesrEULYJaig9r5LpHRFTQbdxHbEgSttb9AH2FdS93gO4aaVsyh6kQYbDg01drSuqThsj0bB&#10;93R33Odu88s/5d/r84fPN2WVK/U4HlYLEJ4Gfxff3O86zJ/H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3gbLEAAAA3QAAAA8AAAAAAAAAAAAAAAAAmAIAAGRycy9k&#10;b3ducmV2LnhtbFBLBQYAAAAABAAEAPUAAACJAwAAAAA=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>В том числе просроченный долг</w:t>
                          </w:r>
                        </w:p>
                      </w:txbxContent>
                    </v:textbox>
                  </v:rect>
                  <v:rect id="Rectangle 1983" o:spid="_x0000_s1090" style="position:absolute;left:582;top:-66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kKcUA&#10;AADdAAAADwAAAGRycy9kb3ducmV2LnhtbERPS2vCQBC+F/oflin0VjdasZq6hiJIvCiobfE4zU4e&#10;NDsbsxuN/75bELzNx/ecedKbWpypdZVlBcNBBII4s7riQsHnYfUyBeE8ssbaMim4koNk8fgwx1jb&#10;C+/ovPeFCCHsYlRQet/EUrqsJINuYBviwOW2NegDbAupW7yEcFPLURRNpMGKQ0OJDS1Lyn73nVHw&#10;NTx036nb/vAxP72NNz7d5kWq1PNT//EOwlPv7+Kbe63D/Nn0Ff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yQpxQAAAN0AAAAPAAAAAAAAAAAAAAAAAJgCAABkcnMv&#10;ZG93bnJldi54bWxQSwUGAAAAAAQABAD1AAAAigMAAAAA&#10;" filled="f" stroked="f">
                    <v:textbox inset="0,0,0,0">
                      <w:txbxContent>
                        <w:p w:rsidR="003820C8" w:rsidRDefault="003820C8" w:rsidP="00BB44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</w:tr>
      <w:tr w:rsidR="003820C8" w:rsidRPr="00EE574E" w:rsidTr="00071266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40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 xml:space="preserve">2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7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 xml:space="preserve">3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7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 xml:space="preserve">6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7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 xml:space="preserve">7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7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 xml:space="preserve">8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7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 xml:space="preserve">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4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 xml:space="preserve">10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 xml:space="preserve">11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7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>22</w:t>
            </w:r>
          </w:p>
        </w:tc>
      </w:tr>
      <w:tr w:rsidR="003820C8" w:rsidRPr="00EE574E" w:rsidTr="00071266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40" w:firstLine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7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7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7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7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7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4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7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820C8" w:rsidRPr="00EE574E" w:rsidTr="00071266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40" w:firstLine="0"/>
              <w:rPr>
                <w:rFonts w:ascii="Bookman Old Style" w:hAnsi="Bookman Old Style"/>
                <w:sz w:val="16"/>
                <w:szCs w:val="16"/>
              </w:rPr>
            </w:pPr>
            <w:r w:rsidRPr="00071266">
              <w:rPr>
                <w:rFonts w:ascii="Bookman Old Style" w:hAnsi="Bookman Old Style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7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2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7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7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7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7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4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5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C8" w:rsidRPr="00071266" w:rsidRDefault="003820C8" w:rsidP="00071266">
            <w:pPr>
              <w:spacing w:after="0" w:line="259" w:lineRule="auto"/>
              <w:ind w:left="0" w:right="37"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3820C8" w:rsidRPr="00EE574E" w:rsidRDefault="003820C8" w:rsidP="00BB44D5">
      <w:pPr>
        <w:ind w:left="-5"/>
        <w:rPr>
          <w:rFonts w:ascii="Bookman Old Style" w:hAnsi="Bookman Old Style"/>
          <w:sz w:val="22"/>
        </w:rPr>
      </w:pPr>
      <w:r w:rsidRPr="00EE574E">
        <w:rPr>
          <w:rFonts w:ascii="Bookman Old Style" w:hAnsi="Bookman Old Style"/>
          <w:sz w:val="22"/>
        </w:rPr>
        <w:t xml:space="preserve">            Руководитель / подпись </w:t>
      </w:r>
    </w:p>
    <w:p w:rsidR="003820C8" w:rsidRPr="00201FE3" w:rsidRDefault="003820C8" w:rsidP="00BB44D5">
      <w:pPr>
        <w:ind w:left="-5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     </w:t>
      </w:r>
      <w:r w:rsidRPr="00201FE3">
        <w:rPr>
          <w:rFonts w:ascii="Bookman Old Style" w:hAnsi="Bookman Old Style"/>
          <w:sz w:val="22"/>
        </w:rPr>
        <w:t xml:space="preserve">Главный бухгалтер / подпись </w:t>
      </w:r>
    </w:p>
    <w:p w:rsidR="003820C8" w:rsidRPr="003C1906" w:rsidRDefault="003820C8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sectPr w:rsidR="003820C8" w:rsidRPr="003C1906" w:rsidSect="00E7479F">
      <w:pgSz w:w="16838" w:h="11906" w:orient="landscape"/>
      <w:pgMar w:top="1701" w:right="1132" w:bottom="42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C8" w:rsidRDefault="003820C8" w:rsidP="00E7479F">
      <w:pPr>
        <w:spacing w:after="0" w:line="240" w:lineRule="auto"/>
      </w:pPr>
      <w:r>
        <w:separator/>
      </w:r>
    </w:p>
  </w:endnote>
  <w:endnote w:type="continuationSeparator" w:id="0">
    <w:p w:rsidR="003820C8" w:rsidRDefault="003820C8" w:rsidP="00E7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00B0500000000000000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C8" w:rsidRPr="00A01883" w:rsidRDefault="003820C8" w:rsidP="00E7479F">
    <w:pPr>
      <w:pStyle w:val="Footer"/>
      <w:tabs>
        <w:tab w:val="left" w:pos="851"/>
        <w:tab w:val="left" w:pos="2127"/>
        <w:tab w:val="left" w:pos="2268"/>
      </w:tabs>
      <w:ind w:left="-142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C8" w:rsidRDefault="003820C8" w:rsidP="00E7479F">
      <w:pPr>
        <w:spacing w:after="0" w:line="240" w:lineRule="auto"/>
      </w:pPr>
      <w:r>
        <w:separator/>
      </w:r>
    </w:p>
  </w:footnote>
  <w:footnote w:type="continuationSeparator" w:id="0">
    <w:p w:rsidR="003820C8" w:rsidRDefault="003820C8" w:rsidP="00E74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4D6"/>
    <w:multiLevelType w:val="multilevel"/>
    <w:tmpl w:val="EED2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63E7E"/>
    <w:multiLevelType w:val="hybridMultilevel"/>
    <w:tmpl w:val="45425316"/>
    <w:lvl w:ilvl="0" w:tplc="C33087B4">
      <w:start w:val="1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EE8A720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A3C89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332BED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B6AA90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FA4385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A8873FA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C10F6A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6202920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13217D69"/>
    <w:multiLevelType w:val="hybridMultilevel"/>
    <w:tmpl w:val="D102ED5E"/>
    <w:lvl w:ilvl="0" w:tplc="CE3EB52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8FCED0A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064D442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B6E6AF6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FE81858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BDC105E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330D54A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698FE08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00C273A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1415117F"/>
    <w:multiLevelType w:val="multilevel"/>
    <w:tmpl w:val="DCCC39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1EDC259C"/>
    <w:multiLevelType w:val="hybridMultilevel"/>
    <w:tmpl w:val="FFAAAA5C"/>
    <w:lvl w:ilvl="0" w:tplc="D158BE02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46485F"/>
    <w:multiLevelType w:val="multilevel"/>
    <w:tmpl w:val="340C2E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30BA17E5"/>
    <w:multiLevelType w:val="multilevel"/>
    <w:tmpl w:val="ABD8F04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7740F96"/>
    <w:multiLevelType w:val="hybridMultilevel"/>
    <w:tmpl w:val="F190E098"/>
    <w:lvl w:ilvl="0" w:tplc="A8287E76">
      <w:start w:val="1"/>
      <w:numFmt w:val="decimal"/>
      <w:lvlText w:val="%1."/>
      <w:lvlJc w:val="left"/>
      <w:pPr>
        <w:ind w:left="10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8">
    <w:nsid w:val="37DB151E"/>
    <w:multiLevelType w:val="hybridMultilevel"/>
    <w:tmpl w:val="B9C43CA8"/>
    <w:lvl w:ilvl="0" w:tplc="8ABCDD4A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E54DB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BEA6C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01608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EA07E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54EBC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F4EA8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65EDF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3E4E6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66162F9B"/>
    <w:multiLevelType w:val="multilevel"/>
    <w:tmpl w:val="05C47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73A25E36"/>
    <w:multiLevelType w:val="hybridMultilevel"/>
    <w:tmpl w:val="0016868E"/>
    <w:lvl w:ilvl="0" w:tplc="9D3214CE">
      <w:start w:val="1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C4CD8B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C9A1D0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3E2ADD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870D3A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1364EF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076FF1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B38E08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52607E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7DCF43D0"/>
    <w:multiLevelType w:val="hybridMultilevel"/>
    <w:tmpl w:val="A5DA12F2"/>
    <w:lvl w:ilvl="0" w:tplc="529A691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68E656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A48A98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5640F6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5E4CBE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C483EB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80AFA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5F4C1E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C2690E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4A1"/>
    <w:rsid w:val="000045DF"/>
    <w:rsid w:val="000112E4"/>
    <w:rsid w:val="00013E6B"/>
    <w:rsid w:val="000209EB"/>
    <w:rsid w:val="00024D31"/>
    <w:rsid w:val="000316E8"/>
    <w:rsid w:val="000358BB"/>
    <w:rsid w:val="00047111"/>
    <w:rsid w:val="00065D34"/>
    <w:rsid w:val="00071266"/>
    <w:rsid w:val="00076610"/>
    <w:rsid w:val="000850F2"/>
    <w:rsid w:val="000B2A06"/>
    <w:rsid w:val="000E4749"/>
    <w:rsid w:val="000E7F19"/>
    <w:rsid w:val="000F13C7"/>
    <w:rsid w:val="001334BD"/>
    <w:rsid w:val="00153DF2"/>
    <w:rsid w:val="001618A1"/>
    <w:rsid w:val="00165B02"/>
    <w:rsid w:val="001819FD"/>
    <w:rsid w:val="0019134F"/>
    <w:rsid w:val="001A0EF9"/>
    <w:rsid w:val="001B7D10"/>
    <w:rsid w:val="001C3F6C"/>
    <w:rsid w:val="001E21C2"/>
    <w:rsid w:val="001E2A05"/>
    <w:rsid w:val="001F006A"/>
    <w:rsid w:val="001F41FE"/>
    <w:rsid w:val="00201FE3"/>
    <w:rsid w:val="002047BB"/>
    <w:rsid w:val="0020566F"/>
    <w:rsid w:val="00231331"/>
    <w:rsid w:val="0026292B"/>
    <w:rsid w:val="00264019"/>
    <w:rsid w:val="00277893"/>
    <w:rsid w:val="0029297A"/>
    <w:rsid w:val="002C20D9"/>
    <w:rsid w:val="002D3BD6"/>
    <w:rsid w:val="002E27B2"/>
    <w:rsid w:val="00322169"/>
    <w:rsid w:val="00327164"/>
    <w:rsid w:val="00346566"/>
    <w:rsid w:val="00371D71"/>
    <w:rsid w:val="003735D4"/>
    <w:rsid w:val="00373FD3"/>
    <w:rsid w:val="003820C8"/>
    <w:rsid w:val="00392769"/>
    <w:rsid w:val="00392E8C"/>
    <w:rsid w:val="00397AEF"/>
    <w:rsid w:val="003B06FC"/>
    <w:rsid w:val="003C1906"/>
    <w:rsid w:val="003C21FA"/>
    <w:rsid w:val="003F0CCF"/>
    <w:rsid w:val="003F18DF"/>
    <w:rsid w:val="003F40F5"/>
    <w:rsid w:val="003F5B28"/>
    <w:rsid w:val="0043236F"/>
    <w:rsid w:val="0043262B"/>
    <w:rsid w:val="00445E4C"/>
    <w:rsid w:val="004563C0"/>
    <w:rsid w:val="004576AC"/>
    <w:rsid w:val="00465B5E"/>
    <w:rsid w:val="004664A1"/>
    <w:rsid w:val="004673F6"/>
    <w:rsid w:val="00476ECF"/>
    <w:rsid w:val="004A3A28"/>
    <w:rsid w:val="004B5007"/>
    <w:rsid w:val="004C525B"/>
    <w:rsid w:val="004C7428"/>
    <w:rsid w:val="004F4AED"/>
    <w:rsid w:val="004F5FCD"/>
    <w:rsid w:val="0050137E"/>
    <w:rsid w:val="00510C4F"/>
    <w:rsid w:val="005271B9"/>
    <w:rsid w:val="005420E7"/>
    <w:rsid w:val="00550069"/>
    <w:rsid w:val="00566E66"/>
    <w:rsid w:val="005743F5"/>
    <w:rsid w:val="00577B39"/>
    <w:rsid w:val="005A48BD"/>
    <w:rsid w:val="005B0DE3"/>
    <w:rsid w:val="005D336F"/>
    <w:rsid w:val="005E7254"/>
    <w:rsid w:val="005F1F2D"/>
    <w:rsid w:val="00605E50"/>
    <w:rsid w:val="00622704"/>
    <w:rsid w:val="006520AF"/>
    <w:rsid w:val="00675FDF"/>
    <w:rsid w:val="00680C9D"/>
    <w:rsid w:val="0068426F"/>
    <w:rsid w:val="00686E5D"/>
    <w:rsid w:val="006C4642"/>
    <w:rsid w:val="006D1F93"/>
    <w:rsid w:val="006F240B"/>
    <w:rsid w:val="006F4748"/>
    <w:rsid w:val="006F6D2B"/>
    <w:rsid w:val="00713555"/>
    <w:rsid w:val="00727999"/>
    <w:rsid w:val="00733B78"/>
    <w:rsid w:val="00735A6A"/>
    <w:rsid w:val="0076551F"/>
    <w:rsid w:val="00771BC1"/>
    <w:rsid w:val="00772585"/>
    <w:rsid w:val="007729A0"/>
    <w:rsid w:val="00781083"/>
    <w:rsid w:val="00790B00"/>
    <w:rsid w:val="007967A3"/>
    <w:rsid w:val="00797660"/>
    <w:rsid w:val="00797B0B"/>
    <w:rsid w:val="007A27B9"/>
    <w:rsid w:val="007A32F3"/>
    <w:rsid w:val="007A5BC8"/>
    <w:rsid w:val="007A75BF"/>
    <w:rsid w:val="007B0F79"/>
    <w:rsid w:val="007C1CEB"/>
    <w:rsid w:val="007D7CA5"/>
    <w:rsid w:val="007F00DA"/>
    <w:rsid w:val="007F034F"/>
    <w:rsid w:val="007F780B"/>
    <w:rsid w:val="00813F48"/>
    <w:rsid w:val="0081532B"/>
    <w:rsid w:val="00831D78"/>
    <w:rsid w:val="00835745"/>
    <w:rsid w:val="008462D7"/>
    <w:rsid w:val="00864354"/>
    <w:rsid w:val="00864FC0"/>
    <w:rsid w:val="00886473"/>
    <w:rsid w:val="008A375C"/>
    <w:rsid w:val="008B1485"/>
    <w:rsid w:val="008D0BD3"/>
    <w:rsid w:val="008D4324"/>
    <w:rsid w:val="00941A7E"/>
    <w:rsid w:val="00961CA8"/>
    <w:rsid w:val="0097697E"/>
    <w:rsid w:val="00981A21"/>
    <w:rsid w:val="00983A70"/>
    <w:rsid w:val="00984AD1"/>
    <w:rsid w:val="009967C8"/>
    <w:rsid w:val="00996C55"/>
    <w:rsid w:val="009A05BB"/>
    <w:rsid w:val="009B2449"/>
    <w:rsid w:val="009D09E8"/>
    <w:rsid w:val="009F60A3"/>
    <w:rsid w:val="00A01883"/>
    <w:rsid w:val="00A329FC"/>
    <w:rsid w:val="00A475C1"/>
    <w:rsid w:val="00A57D96"/>
    <w:rsid w:val="00A65A74"/>
    <w:rsid w:val="00A724A1"/>
    <w:rsid w:val="00A87B14"/>
    <w:rsid w:val="00A95E5B"/>
    <w:rsid w:val="00A97926"/>
    <w:rsid w:val="00A979DB"/>
    <w:rsid w:val="00AA09AE"/>
    <w:rsid w:val="00AF18DE"/>
    <w:rsid w:val="00AF6CAA"/>
    <w:rsid w:val="00B02159"/>
    <w:rsid w:val="00B116AD"/>
    <w:rsid w:val="00B20BFA"/>
    <w:rsid w:val="00B243D6"/>
    <w:rsid w:val="00B35A4B"/>
    <w:rsid w:val="00B568A4"/>
    <w:rsid w:val="00B71D02"/>
    <w:rsid w:val="00B8543A"/>
    <w:rsid w:val="00B87860"/>
    <w:rsid w:val="00B94605"/>
    <w:rsid w:val="00BA3ABA"/>
    <w:rsid w:val="00BA3C23"/>
    <w:rsid w:val="00BB44D5"/>
    <w:rsid w:val="00BB56E7"/>
    <w:rsid w:val="00BE7793"/>
    <w:rsid w:val="00BF5EFA"/>
    <w:rsid w:val="00BF6098"/>
    <w:rsid w:val="00C10E85"/>
    <w:rsid w:val="00C22263"/>
    <w:rsid w:val="00C40AC7"/>
    <w:rsid w:val="00C628FC"/>
    <w:rsid w:val="00C65F9B"/>
    <w:rsid w:val="00C712F8"/>
    <w:rsid w:val="00C72C69"/>
    <w:rsid w:val="00C83CEB"/>
    <w:rsid w:val="00C857B1"/>
    <w:rsid w:val="00C909B6"/>
    <w:rsid w:val="00C935D6"/>
    <w:rsid w:val="00C94EED"/>
    <w:rsid w:val="00CC0B69"/>
    <w:rsid w:val="00D06E30"/>
    <w:rsid w:val="00D3364E"/>
    <w:rsid w:val="00D35557"/>
    <w:rsid w:val="00D363D2"/>
    <w:rsid w:val="00D4717D"/>
    <w:rsid w:val="00D52F66"/>
    <w:rsid w:val="00D61129"/>
    <w:rsid w:val="00D81CC6"/>
    <w:rsid w:val="00D91783"/>
    <w:rsid w:val="00DA7F5D"/>
    <w:rsid w:val="00DC6ACB"/>
    <w:rsid w:val="00DC7EED"/>
    <w:rsid w:val="00DE0A88"/>
    <w:rsid w:val="00DF7DB4"/>
    <w:rsid w:val="00E036E6"/>
    <w:rsid w:val="00E133EA"/>
    <w:rsid w:val="00E7147B"/>
    <w:rsid w:val="00E7479F"/>
    <w:rsid w:val="00E86DAE"/>
    <w:rsid w:val="00E9142E"/>
    <w:rsid w:val="00EA0443"/>
    <w:rsid w:val="00EA6AD6"/>
    <w:rsid w:val="00EB0AC3"/>
    <w:rsid w:val="00EB1C6A"/>
    <w:rsid w:val="00EB6E15"/>
    <w:rsid w:val="00EE574E"/>
    <w:rsid w:val="00EF6EC2"/>
    <w:rsid w:val="00F1754D"/>
    <w:rsid w:val="00F21E27"/>
    <w:rsid w:val="00F31ECB"/>
    <w:rsid w:val="00F7087C"/>
    <w:rsid w:val="00F70926"/>
    <w:rsid w:val="00F71285"/>
    <w:rsid w:val="00F97B9E"/>
    <w:rsid w:val="00FA06D1"/>
    <w:rsid w:val="00FA4F47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" w:line="267" w:lineRule="auto"/>
      <w:ind w:left="725" w:hanging="10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after="0" w:line="259" w:lineRule="auto"/>
      <w:ind w:left="0" w:right="13" w:firstLine="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/>
      <w:b/>
      <w:color w:val="000000"/>
      <w:sz w:val="32"/>
    </w:rPr>
  </w:style>
  <w:style w:type="table" w:customStyle="1" w:styleId="TableGrid">
    <w:name w:val="TableGrid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uiPriority w:val="99"/>
    <w:rsid w:val="00B116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Iauiue">
    <w:name w:val="Iau?iue"/>
    <w:uiPriority w:val="99"/>
    <w:rsid w:val="00B116AD"/>
    <w:pPr>
      <w:ind w:firstLine="851"/>
      <w:jc w:val="both"/>
    </w:pPr>
    <w:rPr>
      <w:rFonts w:ascii="Courier New" w:hAnsi="Courier New"/>
      <w:sz w:val="24"/>
      <w:szCs w:val="20"/>
    </w:rPr>
  </w:style>
  <w:style w:type="paragraph" w:styleId="ListParagraph">
    <w:name w:val="List Paragraph"/>
    <w:basedOn w:val="Normal"/>
    <w:uiPriority w:val="99"/>
    <w:qFormat/>
    <w:rsid w:val="00B116A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uiPriority w:val="99"/>
    <w:rsid w:val="00B116AD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6FC"/>
    <w:rPr>
      <w:rFonts w:ascii="Segoe UI" w:hAnsi="Segoe UI"/>
      <w:color w:val="000000"/>
      <w:sz w:val="18"/>
    </w:rPr>
  </w:style>
  <w:style w:type="paragraph" w:styleId="NormalWeb">
    <w:name w:val="Normal (Web)"/>
    <w:basedOn w:val="Normal"/>
    <w:uiPriority w:val="99"/>
    <w:semiHidden/>
    <w:rsid w:val="002E27B2"/>
    <w:pPr>
      <w:spacing w:before="75" w:after="150" w:line="240" w:lineRule="auto"/>
      <w:ind w:left="75" w:right="75" w:firstLine="0"/>
      <w:jc w:val="left"/>
    </w:pPr>
    <w:rPr>
      <w:rFonts w:ascii="Tahoma" w:hAnsi="Tahoma" w:cs="Tahoma"/>
      <w:sz w:val="17"/>
      <w:szCs w:val="17"/>
    </w:rPr>
  </w:style>
  <w:style w:type="paragraph" w:customStyle="1" w:styleId="ConsPlusNonformat">
    <w:name w:val="ConsPlusNonformat"/>
    <w:uiPriority w:val="99"/>
    <w:rsid w:val="002C20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C20D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2C20D9"/>
    <w:pPr>
      <w:spacing w:after="160" w:line="240" w:lineRule="exact"/>
      <w:ind w:left="0" w:firstLine="0"/>
      <w:jc w:val="left"/>
    </w:pPr>
    <w:rPr>
      <w:rFonts w:ascii="Verdana" w:hAnsi="Verdana"/>
      <w:color w:val="auto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C20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2C20D9"/>
    <w:pPr>
      <w:spacing w:after="0" w:line="240" w:lineRule="auto"/>
      <w:ind w:left="0" w:firstLine="0"/>
      <w:jc w:val="left"/>
    </w:pPr>
    <w:rPr>
      <w:rFonts w:ascii="Tahoma" w:hAnsi="Tahoma"/>
      <w:color w:val="auto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C20D9"/>
    <w:rPr>
      <w:rFonts w:ascii="Tahoma" w:hAnsi="Tahoma"/>
      <w:sz w:val="16"/>
      <w:lang w:val="x-none" w:eastAsia="x-none"/>
    </w:rPr>
  </w:style>
  <w:style w:type="paragraph" w:customStyle="1" w:styleId="s1">
    <w:name w:val="s_1"/>
    <w:basedOn w:val="Normal"/>
    <w:uiPriority w:val="99"/>
    <w:rsid w:val="009F60A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97AEF"/>
    <w:rPr>
      <w:rFonts w:cs="Times New Roman"/>
      <w:i/>
    </w:rPr>
  </w:style>
  <w:style w:type="paragraph" w:styleId="NoSpacing">
    <w:name w:val="No Spacing"/>
    <w:uiPriority w:val="99"/>
    <w:qFormat/>
    <w:rsid w:val="005420E7"/>
    <w:pPr>
      <w:ind w:left="725" w:hanging="10"/>
      <w:jc w:val="both"/>
    </w:pPr>
    <w:rPr>
      <w:rFonts w:ascii="Times New Roman" w:hAnsi="Times New Roman"/>
      <w:color w:val="000000"/>
      <w:sz w:val="28"/>
    </w:rPr>
  </w:style>
  <w:style w:type="table" w:styleId="TableGrid0">
    <w:name w:val="Table Grid"/>
    <w:basedOn w:val="TableNormal"/>
    <w:uiPriority w:val="99"/>
    <w:rsid w:val="00E7479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uiPriority w:val="99"/>
    <w:rsid w:val="00E7479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paragraph" w:customStyle="1" w:styleId="2">
    <w:name w:val="Обычный2"/>
    <w:uiPriority w:val="99"/>
    <w:rsid w:val="00E7479F"/>
    <w:pPr>
      <w:jc w:val="center"/>
    </w:pPr>
    <w:rPr>
      <w:rFonts w:ascii="Arial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E7479F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7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479F"/>
    <w:rPr>
      <w:rFonts w:ascii="Times New Roman" w:hAnsi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E7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479F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2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12</Pages>
  <Words>2537</Words>
  <Characters>18629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АСТРАХАНСКАЯ ОБЛАСТЬ</dc:title>
  <dc:subject/>
  <dc:creator>ConsultantPlus</dc:creator>
  <cp:keywords/>
  <dc:description/>
  <cp:lastModifiedBy>User</cp:lastModifiedBy>
  <cp:revision>5</cp:revision>
  <cp:lastPrinted>2021-12-28T13:17:00Z</cp:lastPrinted>
  <dcterms:created xsi:type="dcterms:W3CDTF">2022-01-11T08:37:00Z</dcterms:created>
  <dcterms:modified xsi:type="dcterms:W3CDTF">2022-01-13T09:26:00Z</dcterms:modified>
</cp:coreProperties>
</file>