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A4" w:rsidRDefault="000374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\\Verstka1\ВЕРСТКА1\ПОГОРЕЛОВА\Распоряжение №1026 от 14.10.2022 ВСД сетевое.docx</w:t>
      </w:r>
      <w:r>
        <w:rPr>
          <w:rFonts w:ascii="Times New Roman" w:hAnsi="Times New Roman"/>
          <w:sz w:val="24"/>
          <w:szCs w:val="24"/>
          <w:lang w:eastAsia="ru-RU"/>
        </w:rPr>
        <w:t xml:space="preserve">_Сохранено _ LASTSAVEDBY </w:t>
      </w:r>
      <w:r>
        <w:rPr>
          <w:rFonts w:ascii="Times New Roman" w:hAnsi="Times New Roman"/>
          <w:noProof/>
          <w:sz w:val="24"/>
          <w:szCs w:val="24"/>
          <w:lang w:eastAsia="ru-RU"/>
        </w:rPr>
        <w:t>Org.otdel-3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0374A4" w:rsidRPr="00A14389" w:rsidRDefault="000374A4" w:rsidP="00A1438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РАСПОРЯЖЕНИЕ</w:t>
      </w:r>
    </w:p>
    <w:p w:rsidR="000374A4" w:rsidRPr="00A14389" w:rsidRDefault="000374A4" w:rsidP="00A1438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14389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0374A4" w:rsidRPr="00A14389" w:rsidRDefault="000374A4" w:rsidP="00A1438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14389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0374A4" w:rsidRPr="00A14389" w:rsidRDefault="000374A4" w:rsidP="00A1438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14389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0374A4" w:rsidRPr="009D162B" w:rsidRDefault="000374A4" w:rsidP="00A143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iCs/>
          <w:sz w:val="24"/>
          <w:szCs w:val="24"/>
        </w:rPr>
      </w:pPr>
      <w:r w:rsidRPr="009D162B">
        <w:rPr>
          <w:rFonts w:ascii="Bookman Old Style" w:hAnsi="Bookman Old Style"/>
          <w:b/>
          <w:iCs/>
          <w:sz w:val="24"/>
          <w:szCs w:val="24"/>
        </w:rPr>
        <w:t>№1026 от 14.10.2022 г.</w:t>
      </w:r>
    </w:p>
    <w:p w:rsidR="000374A4" w:rsidRPr="009D162B" w:rsidRDefault="000374A4" w:rsidP="00A143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iCs/>
          <w:sz w:val="24"/>
          <w:szCs w:val="24"/>
        </w:rPr>
      </w:pPr>
    </w:p>
    <w:p w:rsidR="000374A4" w:rsidRPr="009D162B" w:rsidRDefault="000374A4" w:rsidP="00A143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iCs/>
          <w:sz w:val="24"/>
          <w:szCs w:val="24"/>
        </w:rPr>
      </w:pPr>
      <w:r w:rsidRPr="009D162B">
        <w:rPr>
          <w:rFonts w:ascii="Bookman Old Style" w:hAnsi="Bookman Old Style"/>
          <w:b/>
          <w:iCs/>
          <w:sz w:val="24"/>
          <w:szCs w:val="24"/>
        </w:rPr>
        <w:t>О внесении изменений в распоряжение Главы Администрации</w:t>
      </w:r>
    </w:p>
    <w:p w:rsidR="000374A4" w:rsidRPr="009D162B" w:rsidRDefault="000374A4" w:rsidP="00A143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iCs/>
          <w:sz w:val="24"/>
          <w:szCs w:val="24"/>
        </w:rPr>
      </w:pPr>
      <w:r w:rsidRPr="009D162B">
        <w:rPr>
          <w:rFonts w:ascii="Bookman Old Style" w:hAnsi="Bookman Old Style"/>
          <w:b/>
          <w:iCs/>
          <w:sz w:val="24"/>
          <w:szCs w:val="24"/>
        </w:rPr>
        <w:t>местного самоуправления Моздокского района от 12.04.2021 г.</w:t>
      </w:r>
    </w:p>
    <w:p w:rsidR="000374A4" w:rsidRPr="009D162B" w:rsidRDefault="000374A4" w:rsidP="00A143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iCs/>
          <w:sz w:val="24"/>
          <w:szCs w:val="24"/>
        </w:rPr>
      </w:pPr>
      <w:r w:rsidRPr="009D162B">
        <w:rPr>
          <w:rFonts w:ascii="Bookman Old Style" w:hAnsi="Bookman Old Style"/>
          <w:b/>
          <w:iCs/>
          <w:sz w:val="24"/>
          <w:szCs w:val="24"/>
        </w:rPr>
        <w:t>№314 «Об утверждении Порядка разработки, реализации и</w:t>
      </w:r>
    </w:p>
    <w:p w:rsidR="000374A4" w:rsidRPr="009D162B" w:rsidRDefault="000374A4" w:rsidP="00A143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iCs/>
          <w:sz w:val="24"/>
          <w:szCs w:val="24"/>
        </w:rPr>
      </w:pPr>
      <w:r w:rsidRPr="009D162B">
        <w:rPr>
          <w:rFonts w:ascii="Bookman Old Style" w:hAnsi="Bookman Old Style"/>
          <w:b/>
          <w:iCs/>
          <w:sz w:val="24"/>
          <w:szCs w:val="24"/>
        </w:rPr>
        <w:t>оценки эффективности муниципальных программ</w:t>
      </w:r>
    </w:p>
    <w:p w:rsidR="000374A4" w:rsidRPr="009D162B" w:rsidRDefault="000374A4" w:rsidP="00A143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iCs/>
          <w:sz w:val="24"/>
          <w:szCs w:val="24"/>
        </w:rPr>
      </w:pPr>
      <w:r w:rsidRPr="009D162B">
        <w:rPr>
          <w:rFonts w:ascii="Bookman Old Style" w:hAnsi="Bookman Old Style"/>
          <w:b/>
          <w:iCs/>
          <w:sz w:val="24"/>
          <w:szCs w:val="24"/>
        </w:rPr>
        <w:t>муниципального образования Моздокский район</w:t>
      </w:r>
    </w:p>
    <w:p w:rsidR="000374A4" w:rsidRPr="009D162B" w:rsidRDefault="000374A4" w:rsidP="00A143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iCs/>
          <w:sz w:val="24"/>
          <w:szCs w:val="24"/>
        </w:rPr>
      </w:pPr>
      <w:r w:rsidRPr="009D162B">
        <w:rPr>
          <w:rFonts w:ascii="Bookman Old Style" w:hAnsi="Bookman Old Style"/>
          <w:b/>
          <w:iCs/>
          <w:sz w:val="24"/>
          <w:szCs w:val="24"/>
        </w:rPr>
        <w:t>Республики Северная Осетия-Алания»</w:t>
      </w:r>
    </w:p>
    <w:p w:rsidR="000374A4" w:rsidRPr="00A14389" w:rsidRDefault="000374A4" w:rsidP="00A143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i/>
          <w:iCs/>
          <w:sz w:val="24"/>
          <w:szCs w:val="24"/>
        </w:rPr>
      </w:pPr>
    </w:p>
    <w:p w:rsidR="000374A4" w:rsidRPr="00A14389" w:rsidRDefault="000374A4" w:rsidP="00D56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14389">
        <w:rPr>
          <w:rFonts w:ascii="Bookman Old Style" w:hAnsi="Bookman Old Style"/>
          <w:sz w:val="24"/>
          <w:szCs w:val="24"/>
        </w:rPr>
        <w:t>В соответствии с Бюджетным кодексом Российской Федерации,</w:t>
      </w:r>
    </w:p>
    <w:p w:rsidR="000374A4" w:rsidRPr="00A14389" w:rsidRDefault="000374A4" w:rsidP="00D56D3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374A4" w:rsidRPr="00A14389" w:rsidRDefault="000374A4" w:rsidP="00D56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A14389">
        <w:rPr>
          <w:rFonts w:ascii="Bookman Old Style" w:hAnsi="Bookman Old Style"/>
          <w:sz w:val="24"/>
          <w:szCs w:val="24"/>
        </w:rPr>
        <w:t>1. В Порядок разработки, реализации и оценки эффективности муниципальных программ муниципального образования Моздокский район Республики Северная Осетия-Алания, утвержденный распоряжением Главы Администрации местного самоуправления Моздокского района от 12.04.2021г. №314 «Об утверждении Порядка разработки, реализации и оценки эффективности муниципальных программ муниципального образования Моздокский район Республики Северная Осетия-Алания», внести изменения, дополнив пункт 2.2 новым пятым абзацем следующего содержания: «В случае отсутствия соисполнителей и (или) участников программы, данные строки в паспорте не отражаются».</w:t>
      </w:r>
    </w:p>
    <w:p w:rsidR="000374A4" w:rsidRPr="00A14389" w:rsidRDefault="000374A4" w:rsidP="00D56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A14389">
        <w:rPr>
          <w:rFonts w:ascii="Bookman Old Style" w:hAnsi="Bookman Old Style"/>
          <w:sz w:val="24"/>
          <w:szCs w:val="24"/>
        </w:rPr>
        <w:t xml:space="preserve">2. </w:t>
      </w:r>
      <w:r w:rsidRPr="00A14389">
        <w:rPr>
          <w:rFonts w:ascii="Bookman Old Style" w:hAnsi="Bookman Old Style"/>
          <w:color w:val="000000"/>
          <w:sz w:val="24"/>
          <w:szCs w:val="24"/>
        </w:rPr>
        <w:t xml:space="preserve">Отделу по организационным вопросам и информационному обеспечению деятельности </w:t>
      </w:r>
      <w:r w:rsidRPr="00A14389">
        <w:rPr>
          <w:rFonts w:ascii="Bookman Old Style" w:hAnsi="Bookman Old Style"/>
          <w:sz w:val="24"/>
          <w:szCs w:val="24"/>
        </w:rPr>
        <w:t>Администрации местного самоуправления Моздокского района опубликовать настоящее распоряжение в средствах массовой информации и разместить на официальном сайте Администрации местного самоуправления Моздокского района в сети «Интернет» в течение 2 недель со дня его утверждения.</w:t>
      </w:r>
    </w:p>
    <w:p w:rsidR="000374A4" w:rsidRPr="00A14389" w:rsidRDefault="000374A4" w:rsidP="00D56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A14389">
        <w:rPr>
          <w:rFonts w:ascii="Bookman Old Style" w:hAnsi="Bookman Old Style"/>
          <w:sz w:val="24"/>
          <w:szCs w:val="24"/>
        </w:rPr>
        <w:t>3. Контроль за исполнением настоящего распоряжения оставляю за собой.</w:t>
      </w:r>
    </w:p>
    <w:p w:rsidR="000374A4" w:rsidRPr="00A14389" w:rsidRDefault="000374A4" w:rsidP="00CC112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14389">
        <w:rPr>
          <w:rFonts w:ascii="Bookman Old Style" w:hAnsi="Bookman Old Style"/>
          <w:sz w:val="24"/>
          <w:szCs w:val="24"/>
        </w:rPr>
        <w:t>Врио Главы Администрации</w:t>
      </w:r>
      <w:r w:rsidRPr="00A14389">
        <w:rPr>
          <w:rFonts w:ascii="Bookman Old Style" w:hAnsi="Bookman Old Style"/>
          <w:sz w:val="24"/>
          <w:szCs w:val="24"/>
        </w:rPr>
        <w:tab/>
        <w:t>Р. Адырхаев</w:t>
      </w:r>
      <w:r>
        <w:rPr>
          <w:rFonts w:ascii="Bookman Old Style" w:hAnsi="Bookman Old Style"/>
          <w:sz w:val="24"/>
          <w:szCs w:val="24"/>
        </w:rPr>
        <w:t>.</w:t>
      </w:r>
    </w:p>
    <w:p w:rsidR="000374A4" w:rsidRPr="00A14389" w:rsidRDefault="000374A4" w:rsidP="00CC112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374A4" w:rsidRPr="00D56D39" w:rsidRDefault="000374A4" w:rsidP="00CC11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0374A4" w:rsidRPr="00D56D39" w:rsidSect="009D162B">
      <w:headerReference w:type="default" r:id="rId6"/>
      <w:pgSz w:w="11906" w:h="16838"/>
      <w:pgMar w:top="1618" w:right="850" w:bottom="426" w:left="1701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A4" w:rsidRDefault="000374A4" w:rsidP="00BD2D81">
      <w:pPr>
        <w:spacing w:after="0" w:line="240" w:lineRule="auto"/>
      </w:pPr>
      <w:r>
        <w:separator/>
      </w:r>
    </w:p>
  </w:endnote>
  <w:endnote w:type="continuationSeparator" w:id="0">
    <w:p w:rsidR="000374A4" w:rsidRDefault="000374A4" w:rsidP="00BD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A4" w:rsidRDefault="000374A4" w:rsidP="00BD2D81">
      <w:pPr>
        <w:spacing w:after="0" w:line="240" w:lineRule="auto"/>
      </w:pPr>
      <w:r>
        <w:separator/>
      </w:r>
    </w:p>
  </w:footnote>
  <w:footnote w:type="continuationSeparator" w:id="0">
    <w:p w:rsidR="000374A4" w:rsidRDefault="000374A4" w:rsidP="00BD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A4" w:rsidRDefault="000374A4" w:rsidP="000374A4">
    <w:pPr>
      <w:pStyle w:val="Header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3F4"/>
    <w:rsid w:val="000374A4"/>
    <w:rsid w:val="000C7FDA"/>
    <w:rsid w:val="00173751"/>
    <w:rsid w:val="00452112"/>
    <w:rsid w:val="0054225A"/>
    <w:rsid w:val="006927FF"/>
    <w:rsid w:val="006A7299"/>
    <w:rsid w:val="007F63F4"/>
    <w:rsid w:val="00892975"/>
    <w:rsid w:val="009D162B"/>
    <w:rsid w:val="00A14389"/>
    <w:rsid w:val="00AC1BBC"/>
    <w:rsid w:val="00B941CA"/>
    <w:rsid w:val="00BD2D81"/>
    <w:rsid w:val="00CC05F5"/>
    <w:rsid w:val="00CC1127"/>
    <w:rsid w:val="00CD5924"/>
    <w:rsid w:val="00D56D39"/>
    <w:rsid w:val="00E66FC4"/>
    <w:rsid w:val="00F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2975"/>
    <w:rPr>
      <w:rFonts w:ascii="Bookman Old Style" w:hAnsi="Bookman Old Style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uiPriority w:val="99"/>
    <w:rsid w:val="00D56D3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</w:rPr>
  </w:style>
  <w:style w:type="paragraph" w:customStyle="1" w:styleId="2">
    <w:name w:val="Обычный2"/>
    <w:uiPriority w:val="99"/>
    <w:rsid w:val="00D56D39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D56D39"/>
    <w:rPr>
      <w:rFonts w:ascii="Times New Roman" w:eastAsia="Times New Roman" w:hAnsi="Times New Roman"/>
      <w:sz w:val="24"/>
      <w:szCs w:val="24"/>
    </w:rPr>
  </w:style>
  <w:style w:type="paragraph" w:customStyle="1" w:styleId="1">
    <w:name w:val="заголовок 1"/>
    <w:basedOn w:val="Normal"/>
    <w:next w:val="Normal"/>
    <w:uiPriority w:val="99"/>
    <w:rsid w:val="00D56D3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sz w:val="32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BD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2D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2D8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4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225A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188</Words>
  <Characters>1400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Econ.otdel-1</dc:creator>
  <cp:keywords/>
  <dc:description/>
  <cp:lastModifiedBy>User</cp:lastModifiedBy>
  <cp:revision>4</cp:revision>
  <cp:lastPrinted>2022-10-19T10:00:00Z</cp:lastPrinted>
  <dcterms:created xsi:type="dcterms:W3CDTF">2022-10-19T07:16:00Z</dcterms:created>
  <dcterms:modified xsi:type="dcterms:W3CDTF">2022-10-19T10:01:00Z</dcterms:modified>
</cp:coreProperties>
</file>