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0" w:rsidRPr="008777DD" w:rsidRDefault="000B0420" w:rsidP="00322A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777DD">
        <w:rPr>
          <w:rFonts w:ascii="Bookman Old Style" w:hAnsi="Bookman Old Style"/>
          <w:b/>
        </w:rPr>
        <w:t>РАСПОРЯЖЕНИЕ</w:t>
      </w:r>
    </w:p>
    <w:p w:rsidR="000B0420" w:rsidRPr="008777DD" w:rsidRDefault="000B0420" w:rsidP="00322A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777DD">
        <w:rPr>
          <w:rFonts w:ascii="Bookman Old Style" w:hAnsi="Bookman Old Style"/>
          <w:b/>
        </w:rPr>
        <w:t>ГЛАВЫ АДМИНИСТРАЦИИ</w:t>
      </w:r>
    </w:p>
    <w:p w:rsidR="000B0420" w:rsidRPr="008777DD" w:rsidRDefault="000B0420" w:rsidP="00322A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777DD">
        <w:rPr>
          <w:rFonts w:ascii="Bookman Old Style" w:hAnsi="Bookman Old Style"/>
          <w:b/>
        </w:rPr>
        <w:t>МЕСТНОГО САМОУПРАВЛЕНИЯМОЗДОКСКОГО РАЙОНА</w:t>
      </w:r>
    </w:p>
    <w:p w:rsidR="000B0420" w:rsidRPr="008777DD" w:rsidRDefault="000B0420" w:rsidP="00322AD1">
      <w:pPr>
        <w:spacing w:after="0" w:line="240" w:lineRule="auto"/>
        <w:jc w:val="center"/>
        <w:rPr>
          <w:rFonts w:ascii="Bookman Old Style" w:hAnsi="Bookman Old Style"/>
        </w:rPr>
      </w:pPr>
      <w:r w:rsidRPr="008777DD">
        <w:rPr>
          <w:rFonts w:ascii="Bookman Old Style" w:hAnsi="Bookman Old Style"/>
          <w:b/>
        </w:rPr>
        <w:t>РЕСПУБЛИКИ СЕВЕРНАЯ ОСЕТИЯ – АЛАНИЯ</w:t>
      </w:r>
    </w:p>
    <w:p w:rsidR="000B0420" w:rsidRPr="00A05502" w:rsidRDefault="000B0420" w:rsidP="00322AD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№566</w:t>
      </w:r>
      <w:r>
        <w:rPr>
          <w:rFonts w:ascii="Bookman Old Style" w:hAnsi="Bookman Old Style"/>
          <w:sz w:val="24"/>
          <w:szCs w:val="24"/>
        </w:rPr>
        <w:tab/>
        <w:t xml:space="preserve"> от 08.06.2022 г.</w:t>
      </w:r>
    </w:p>
    <w:p w:rsidR="000B0420" w:rsidRPr="00A05502" w:rsidRDefault="000B0420" w:rsidP="00322AD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О внесении изменений в распоряжение Главы Администрации</w:t>
      </w: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от 12.04.2021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421366">
        <w:rPr>
          <w:rFonts w:ascii="Bookman Old Style" w:hAnsi="Bookman Old Style"/>
          <w:i/>
          <w:sz w:val="24"/>
          <w:szCs w:val="24"/>
        </w:rPr>
        <w:t>г.</w:t>
      </w: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№314 «Об утверждении Порядка разработки, реализации и</w:t>
      </w: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оценки эффек</w:t>
      </w:r>
      <w:r>
        <w:rPr>
          <w:rFonts w:ascii="Bookman Old Style" w:hAnsi="Bookman Old Style"/>
          <w:i/>
          <w:sz w:val="24"/>
          <w:szCs w:val="24"/>
        </w:rPr>
        <w:t>тивности муниципальных программ</w:t>
      </w: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муниципального образования Моздокский район</w:t>
      </w:r>
    </w:p>
    <w:p w:rsidR="000B0420" w:rsidRPr="00421366" w:rsidRDefault="000B0420" w:rsidP="00322AD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21366">
        <w:rPr>
          <w:rFonts w:ascii="Bookman Old Style" w:hAnsi="Bookman Old Style"/>
          <w:i/>
          <w:sz w:val="24"/>
          <w:szCs w:val="24"/>
        </w:rPr>
        <w:t>Республики Северная Осетия-Алания»</w:t>
      </w:r>
    </w:p>
    <w:p w:rsidR="000B0420" w:rsidRDefault="000B0420" w:rsidP="00322AD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Бюджетным кодексом Российской Федерации,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В Порядок </w:t>
      </w:r>
      <w:r w:rsidRPr="00563D39">
        <w:rPr>
          <w:rFonts w:ascii="Bookman Old Style" w:hAnsi="Bookman Old Style"/>
          <w:sz w:val="24"/>
          <w:szCs w:val="24"/>
        </w:rPr>
        <w:t>разработки, реализации и оценки эффективности муниципальных программ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sz w:val="24"/>
          <w:szCs w:val="24"/>
        </w:rPr>
        <w:t xml:space="preserve">, утвержденный </w:t>
      </w:r>
      <w:r w:rsidRPr="00563D39">
        <w:rPr>
          <w:rFonts w:ascii="Bookman Old Style" w:hAnsi="Bookman Old Style"/>
          <w:sz w:val="24"/>
          <w:szCs w:val="24"/>
        </w:rPr>
        <w:t>распоряжение</w:t>
      </w:r>
      <w:r>
        <w:rPr>
          <w:rFonts w:ascii="Bookman Old Style" w:hAnsi="Bookman Old Style"/>
          <w:sz w:val="24"/>
          <w:szCs w:val="24"/>
        </w:rPr>
        <w:t>м</w:t>
      </w:r>
      <w:r w:rsidRPr="00563D39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12.04.2021г.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, внести следующие изменения: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1.1. Абзац седьмой пункта 2.2 после слов «а также этапы» дополнить словами «(при наличии)».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Пункт 2.8 после слов «могут относиться» дополнить словами «, в зависимости от сферы реализации программы,».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 Дополнить пунктом 4.8 следующего содержания: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«4.8. Финансирование муниципальной программы осуществляется финансовым органом муниципального образования Моздокский район – Управлением финансов Администрации местного самоуправления Моздокского района».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распоряжение в средствах массовой информации.</w:t>
      </w:r>
    </w:p>
    <w:p w:rsidR="000B0420" w:rsidRDefault="000B0420" w:rsidP="00A0550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распоряжения оставляю за собой.</w:t>
      </w:r>
    </w:p>
    <w:p w:rsidR="000B0420" w:rsidRPr="001E5723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0420" w:rsidRPr="001E5723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0420" w:rsidRPr="001E5723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0420" w:rsidRPr="001E5723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0420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1E5723">
        <w:rPr>
          <w:rFonts w:ascii="Bookman Old Style" w:hAnsi="Bookman Old Style"/>
          <w:sz w:val="24"/>
          <w:szCs w:val="24"/>
        </w:rPr>
        <w:t xml:space="preserve">  О. Яровой</w:t>
      </w:r>
    </w:p>
    <w:p w:rsidR="000B0420" w:rsidRDefault="000B0420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0420" w:rsidRPr="003514C7" w:rsidRDefault="000B0420" w:rsidP="003514C7">
      <w:pPr>
        <w:rPr>
          <w:rFonts w:ascii="Bookman Old Style" w:hAnsi="Bookman Old Style"/>
          <w:sz w:val="16"/>
          <w:szCs w:val="16"/>
        </w:rPr>
      </w:pPr>
    </w:p>
    <w:p w:rsidR="000B0420" w:rsidRPr="003514C7" w:rsidRDefault="000B0420" w:rsidP="003514C7">
      <w:pPr>
        <w:rPr>
          <w:rFonts w:ascii="Bookman Old Style" w:hAnsi="Bookman Old Style"/>
          <w:sz w:val="16"/>
          <w:szCs w:val="16"/>
        </w:rPr>
      </w:pPr>
    </w:p>
    <w:p w:rsidR="000B0420" w:rsidRDefault="000B0420" w:rsidP="003514C7">
      <w:pPr>
        <w:rPr>
          <w:rFonts w:ascii="Bookman Old Style" w:hAnsi="Bookman Old Style"/>
          <w:sz w:val="16"/>
          <w:szCs w:val="16"/>
        </w:rPr>
      </w:pPr>
    </w:p>
    <w:p w:rsidR="000B0420" w:rsidRPr="003514C7" w:rsidRDefault="000B0420" w:rsidP="003514C7">
      <w:pPr>
        <w:tabs>
          <w:tab w:val="left" w:pos="171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0B0420" w:rsidRPr="003514C7" w:rsidSect="00A05502">
      <w:pgSz w:w="11906" w:h="16838"/>
      <w:pgMar w:top="567" w:right="849" w:bottom="284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20" w:rsidRDefault="000B0420" w:rsidP="00A05502">
      <w:pPr>
        <w:spacing w:after="0" w:line="240" w:lineRule="auto"/>
      </w:pPr>
      <w:r>
        <w:separator/>
      </w:r>
    </w:p>
  </w:endnote>
  <w:endnote w:type="continuationSeparator" w:id="0">
    <w:p w:rsidR="000B0420" w:rsidRDefault="000B0420" w:rsidP="00A0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20" w:rsidRDefault="000B0420" w:rsidP="00A05502">
      <w:pPr>
        <w:spacing w:after="0" w:line="240" w:lineRule="auto"/>
      </w:pPr>
      <w:r>
        <w:separator/>
      </w:r>
    </w:p>
  </w:footnote>
  <w:footnote w:type="continuationSeparator" w:id="0">
    <w:p w:rsidR="000B0420" w:rsidRDefault="000B0420" w:rsidP="00A0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776"/>
    <w:rsid w:val="0002046C"/>
    <w:rsid w:val="000B0420"/>
    <w:rsid w:val="0010096B"/>
    <w:rsid w:val="001E5723"/>
    <w:rsid w:val="0021171B"/>
    <w:rsid w:val="00322AD1"/>
    <w:rsid w:val="003514C7"/>
    <w:rsid w:val="00421366"/>
    <w:rsid w:val="00441173"/>
    <w:rsid w:val="00535079"/>
    <w:rsid w:val="0054587B"/>
    <w:rsid w:val="00563D39"/>
    <w:rsid w:val="00597211"/>
    <w:rsid w:val="00674262"/>
    <w:rsid w:val="00802C7A"/>
    <w:rsid w:val="008777DD"/>
    <w:rsid w:val="008E1E51"/>
    <w:rsid w:val="00A05502"/>
    <w:rsid w:val="00A602C4"/>
    <w:rsid w:val="00C32DF3"/>
    <w:rsid w:val="00C52776"/>
    <w:rsid w:val="00D85874"/>
    <w:rsid w:val="00E21B2B"/>
    <w:rsid w:val="00F27D8D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3D39"/>
    <w:pPr>
      <w:ind w:left="720"/>
      <w:contextualSpacing/>
    </w:pPr>
  </w:style>
  <w:style w:type="table" w:styleId="TableGrid">
    <w:name w:val="Table Grid"/>
    <w:basedOn w:val="TableNormal"/>
    <w:uiPriority w:val="99"/>
    <w:rsid w:val="00A05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A055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Normal"/>
    <w:next w:val="Normal"/>
    <w:uiPriority w:val="99"/>
    <w:rsid w:val="00A0550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0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5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5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50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1442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</cp:lastModifiedBy>
  <cp:revision>3</cp:revision>
  <cp:lastPrinted>2022-06-08T12:16:00Z</cp:lastPrinted>
  <dcterms:created xsi:type="dcterms:W3CDTF">2022-06-10T14:26:00Z</dcterms:created>
  <dcterms:modified xsi:type="dcterms:W3CDTF">2022-06-17T15:43:00Z</dcterms:modified>
</cp:coreProperties>
</file>