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18" w:rsidRDefault="00ED1218" w:rsidP="00ED0D5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РАСПОРЯЖЕНИЕ</w:t>
      </w:r>
    </w:p>
    <w:p w:rsidR="00ED1218" w:rsidRDefault="00ED1218" w:rsidP="00ED0D5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ED1218" w:rsidRDefault="00ED1218" w:rsidP="00ED0D5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ED1218" w:rsidRDefault="00ED1218" w:rsidP="00ED0D5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ED1218" w:rsidRPr="002251B0" w:rsidRDefault="00ED1218" w:rsidP="00ED0D53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251B0">
        <w:rPr>
          <w:rFonts w:ascii="Bookman Old Style" w:hAnsi="Bookman Old Style"/>
          <w:b/>
          <w:sz w:val="24"/>
          <w:szCs w:val="24"/>
        </w:rPr>
        <w:t>№6 от 17.01.2022 г.</w:t>
      </w:r>
    </w:p>
    <w:p w:rsidR="00ED1218" w:rsidRPr="002251B0" w:rsidRDefault="00ED1218" w:rsidP="00ED0D53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ED1218" w:rsidRPr="002251B0" w:rsidRDefault="00ED1218" w:rsidP="00ED0D53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251B0">
        <w:rPr>
          <w:rFonts w:ascii="Bookman Old Style" w:hAnsi="Bookman Old Style"/>
          <w:b/>
          <w:i/>
          <w:sz w:val="24"/>
          <w:szCs w:val="24"/>
        </w:rPr>
        <w:t>Об утверждении Положения о порядке формирования</w:t>
      </w:r>
    </w:p>
    <w:p w:rsidR="00ED1218" w:rsidRPr="002251B0" w:rsidRDefault="00ED1218" w:rsidP="00ED0D53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251B0">
        <w:rPr>
          <w:rFonts w:ascii="Bookman Old Style" w:hAnsi="Bookman Old Style"/>
          <w:b/>
          <w:i/>
          <w:sz w:val="24"/>
          <w:szCs w:val="24"/>
        </w:rPr>
        <w:t>кадрового резерва на замещение вакантных</w:t>
      </w:r>
    </w:p>
    <w:p w:rsidR="00ED1218" w:rsidRPr="002251B0" w:rsidRDefault="00ED1218" w:rsidP="00ED0D53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251B0">
        <w:rPr>
          <w:rFonts w:ascii="Bookman Old Style" w:hAnsi="Bookman Old Style"/>
          <w:b/>
          <w:i/>
          <w:sz w:val="24"/>
          <w:szCs w:val="24"/>
        </w:rPr>
        <w:t>должностей муниципальной службы в Администрации</w:t>
      </w:r>
    </w:p>
    <w:p w:rsidR="00ED1218" w:rsidRPr="002251B0" w:rsidRDefault="00ED1218" w:rsidP="00ED0D53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251B0">
        <w:rPr>
          <w:rFonts w:ascii="Bookman Old Style" w:hAnsi="Bookman Old Style"/>
          <w:b/>
          <w:i/>
          <w:sz w:val="24"/>
          <w:szCs w:val="24"/>
        </w:rPr>
        <w:t>местного самоуправления Моздокского района</w:t>
      </w:r>
    </w:p>
    <w:p w:rsidR="00ED1218" w:rsidRPr="002251B0" w:rsidRDefault="00ED1218" w:rsidP="009B4457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firstLine="709"/>
        <w:rPr>
          <w:rFonts w:ascii="Bookman Old Style" w:hAnsi="Bookman Old Style"/>
          <w:b/>
          <w:i/>
          <w:sz w:val="24"/>
          <w:szCs w:val="24"/>
        </w:rPr>
      </w:pPr>
    </w:p>
    <w:p w:rsidR="00ED1218" w:rsidRDefault="00ED1218" w:rsidP="004C2E1C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</w:t>
      </w:r>
      <w:r w:rsidRPr="009B4457">
        <w:rPr>
          <w:rFonts w:ascii="Bookman Old Style" w:hAnsi="Bookman Old Style"/>
          <w:sz w:val="24"/>
          <w:szCs w:val="24"/>
        </w:rPr>
        <w:t>уководствуясь</w:t>
      </w:r>
      <w:r>
        <w:rPr>
          <w:rFonts w:ascii="Bookman Old Style" w:hAnsi="Bookman Old Style"/>
          <w:sz w:val="24"/>
          <w:szCs w:val="24"/>
        </w:rPr>
        <w:t xml:space="preserve"> Федеральным законом от 02.03.2007 г. №25-ФЗ «О муниципальной службе в Российской Федерации», Законом Республики С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верная Осетия-Алания от 31.03.2008 г.</w:t>
      </w:r>
      <w:r w:rsidRPr="00D5053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№7-ФЗ «О муниципальной службе в Республике Северная Осетия-Алания», Уставом муниципального образов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ния Моздокский район:</w:t>
      </w:r>
    </w:p>
    <w:p w:rsidR="00ED1218" w:rsidRDefault="00ED1218" w:rsidP="004C2E1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B4457">
        <w:rPr>
          <w:rFonts w:ascii="Bookman Old Style" w:hAnsi="Bookman Old Style"/>
          <w:sz w:val="24"/>
          <w:szCs w:val="24"/>
        </w:rPr>
        <w:t xml:space="preserve">Утвердить </w:t>
      </w:r>
      <w:r>
        <w:rPr>
          <w:rFonts w:ascii="Bookman Old Style" w:hAnsi="Bookman Old Style"/>
          <w:sz w:val="24"/>
          <w:szCs w:val="24"/>
        </w:rPr>
        <w:t>прилагаемое Положение о</w:t>
      </w:r>
      <w:r w:rsidRPr="009B4457">
        <w:rPr>
          <w:rFonts w:ascii="Bookman Old Style" w:hAnsi="Bookman Old Style"/>
          <w:sz w:val="24"/>
          <w:szCs w:val="24"/>
        </w:rPr>
        <w:t xml:space="preserve"> порядке формирования ка</w:t>
      </w:r>
      <w:r w:rsidRPr="009B4457">
        <w:rPr>
          <w:rFonts w:ascii="Bookman Old Style" w:hAnsi="Bookman Old Style"/>
          <w:sz w:val="24"/>
          <w:szCs w:val="24"/>
        </w:rPr>
        <w:t>д</w:t>
      </w:r>
      <w:r w:rsidRPr="009B4457">
        <w:rPr>
          <w:rFonts w:ascii="Bookman Old Style" w:hAnsi="Bookman Old Style"/>
          <w:sz w:val="24"/>
          <w:szCs w:val="24"/>
        </w:rPr>
        <w:t>рового резерва на замещение вакантных должностей муниципальной слу</w:t>
      </w:r>
      <w:r w:rsidRPr="009B4457">
        <w:rPr>
          <w:rFonts w:ascii="Bookman Old Style" w:hAnsi="Bookman Old Style"/>
          <w:sz w:val="24"/>
          <w:szCs w:val="24"/>
        </w:rPr>
        <w:t>ж</w:t>
      </w:r>
      <w:r w:rsidRPr="009B4457">
        <w:rPr>
          <w:rFonts w:ascii="Bookman Old Style" w:hAnsi="Bookman Old Style"/>
          <w:sz w:val="24"/>
          <w:szCs w:val="24"/>
        </w:rPr>
        <w:t>бы в 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>.</w:t>
      </w:r>
    </w:p>
    <w:p w:rsidR="00ED1218" w:rsidRDefault="00ED1218" w:rsidP="004C2E1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Опубликовать настоящее распоряжение в средствах массовой и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 xml:space="preserve">формации и разместить на официальном сайте </w:t>
      </w:r>
      <w:r w:rsidRPr="009B4457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в сети Интернет.</w:t>
      </w:r>
    </w:p>
    <w:p w:rsidR="00ED1218" w:rsidRPr="009B4457" w:rsidRDefault="00ED1218" w:rsidP="004C2E1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B4457">
        <w:rPr>
          <w:rFonts w:ascii="Bookman Old Style" w:hAnsi="Bookman Old Style"/>
          <w:sz w:val="24"/>
          <w:szCs w:val="24"/>
        </w:rPr>
        <w:t xml:space="preserve">Распоряжение от </w:t>
      </w:r>
      <w:r>
        <w:rPr>
          <w:rFonts w:ascii="Bookman Old Style" w:hAnsi="Bookman Old Style"/>
          <w:sz w:val="24"/>
          <w:szCs w:val="24"/>
        </w:rPr>
        <w:t>30.07.2020</w:t>
      </w:r>
      <w:r w:rsidRPr="009B4457">
        <w:rPr>
          <w:rFonts w:ascii="Bookman Old Style" w:hAnsi="Bookman Old Style"/>
          <w:sz w:val="24"/>
          <w:szCs w:val="24"/>
        </w:rPr>
        <w:t>г.</w:t>
      </w:r>
      <w:r w:rsidRPr="00D50533">
        <w:rPr>
          <w:rFonts w:ascii="Bookman Old Style" w:hAnsi="Bookman Old Style"/>
          <w:sz w:val="24"/>
          <w:szCs w:val="24"/>
        </w:rPr>
        <w:t xml:space="preserve"> </w:t>
      </w:r>
      <w:r w:rsidRPr="009B4457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531</w:t>
      </w:r>
      <w:r w:rsidRPr="009B44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«</w:t>
      </w:r>
      <w:r w:rsidRPr="009B4457">
        <w:rPr>
          <w:rFonts w:ascii="Bookman Old Style" w:hAnsi="Bookman Old Style"/>
          <w:sz w:val="24"/>
          <w:szCs w:val="24"/>
        </w:rPr>
        <w:t>Об утверждении Положения «О порядке формирования кадрового резерва на замещение вакантных должностей муниципальной службы в Администрации местного сам</w:t>
      </w:r>
      <w:r w:rsidRPr="009B4457">
        <w:rPr>
          <w:rFonts w:ascii="Bookman Old Style" w:hAnsi="Bookman Old Style"/>
          <w:sz w:val="24"/>
          <w:szCs w:val="24"/>
        </w:rPr>
        <w:t>о</w:t>
      </w:r>
      <w:r w:rsidRPr="009B4457">
        <w:rPr>
          <w:rFonts w:ascii="Bookman Old Style" w:hAnsi="Bookman Old Style"/>
          <w:sz w:val="24"/>
          <w:szCs w:val="24"/>
        </w:rPr>
        <w:t>управления Моздокского района»</w:t>
      </w:r>
      <w:r>
        <w:rPr>
          <w:rFonts w:ascii="Bookman Old Style" w:hAnsi="Bookman Old Style"/>
          <w:sz w:val="24"/>
          <w:szCs w:val="24"/>
        </w:rPr>
        <w:t xml:space="preserve"> признать утратившим силу.</w:t>
      </w:r>
    </w:p>
    <w:p w:rsidR="00ED1218" w:rsidRDefault="00ED1218" w:rsidP="004C2E1C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Контроль за исполнением настоящего распоряжения оставляю за собой.</w:t>
      </w:r>
    </w:p>
    <w:p w:rsidR="00ED1218" w:rsidRPr="002A5CEA" w:rsidRDefault="00ED1218" w:rsidP="009B4457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52361F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D1218" w:rsidRPr="002A5CEA" w:rsidRDefault="00ED1218" w:rsidP="004C2E1C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Default="00ED1218" w:rsidP="00ED0D53">
      <w:pPr>
        <w:tabs>
          <w:tab w:val="left" w:pos="3345"/>
        </w:tabs>
        <w:spacing w:after="0" w:line="240" w:lineRule="auto"/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16"/>
          <w:szCs w:val="16"/>
        </w:rPr>
        <w:tab/>
      </w:r>
    </w:p>
    <w:p w:rsidR="00ED1218" w:rsidRPr="00247E1A" w:rsidRDefault="00ED1218" w:rsidP="00886467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247E1A">
        <w:rPr>
          <w:rFonts w:ascii="Bookman Old Style" w:hAnsi="Bookman Old Style"/>
          <w:i/>
        </w:rPr>
        <w:t xml:space="preserve">к Приложение </w:t>
      </w:r>
    </w:p>
    <w:p w:rsidR="00ED1218" w:rsidRPr="00247E1A" w:rsidRDefault="00ED1218" w:rsidP="00CF7514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распоряжению</w:t>
      </w:r>
    </w:p>
    <w:p w:rsidR="00ED1218" w:rsidRPr="00247E1A" w:rsidRDefault="00ED1218" w:rsidP="00CF7514">
      <w:pPr>
        <w:spacing w:after="0" w:line="240" w:lineRule="auto"/>
        <w:ind w:left="5664"/>
        <w:jc w:val="center"/>
        <w:rPr>
          <w:rFonts w:ascii="Bookman Old Style" w:hAnsi="Bookman Old Style"/>
          <w:i/>
        </w:rPr>
      </w:pPr>
      <w:r w:rsidRPr="00247E1A">
        <w:rPr>
          <w:rFonts w:ascii="Bookman Old Style" w:hAnsi="Bookman Old Style"/>
          <w:i/>
        </w:rPr>
        <w:t>Главы Администрации</w:t>
      </w:r>
    </w:p>
    <w:p w:rsidR="00ED1218" w:rsidRPr="00247E1A" w:rsidRDefault="00ED1218" w:rsidP="00CF7514">
      <w:pPr>
        <w:pStyle w:val="SUBHEADR"/>
        <w:spacing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247E1A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ED1218" w:rsidRPr="00247E1A" w:rsidRDefault="00ED1218" w:rsidP="00CF7514">
      <w:pPr>
        <w:pStyle w:val="SUBHEADR"/>
        <w:spacing w:line="240" w:lineRule="auto"/>
        <w:ind w:left="5664"/>
        <w:jc w:val="center"/>
        <w:rPr>
          <w:rFonts w:ascii="Bookman Old Style" w:hAnsi="Bookman Old Style"/>
          <w:i/>
          <w:sz w:val="24"/>
          <w:szCs w:val="24"/>
        </w:rPr>
      </w:pPr>
      <w:r w:rsidRPr="00247E1A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ED1218" w:rsidRPr="00247E1A" w:rsidRDefault="00ED1218" w:rsidP="00CF7514">
      <w:pPr>
        <w:pStyle w:val="ConsPlusNormal"/>
        <w:widowControl/>
        <w:ind w:left="5664" w:firstLine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№6 от 17.01.2022 г.</w:t>
      </w:r>
    </w:p>
    <w:p w:rsidR="00ED1218" w:rsidRPr="00FB1BE3" w:rsidRDefault="00ED1218" w:rsidP="00CF7514">
      <w:pPr>
        <w:tabs>
          <w:tab w:val="left" w:pos="142"/>
        </w:tabs>
        <w:spacing w:line="240" w:lineRule="auto"/>
        <w:ind w:right="20"/>
        <w:jc w:val="center"/>
        <w:rPr>
          <w:rStyle w:val="2"/>
          <w:rFonts w:ascii="Bookman Old Style" w:hAnsi="Bookman Old Style" w:cs="Lucida Sans Unicode"/>
          <w:b/>
          <w:sz w:val="24"/>
          <w:szCs w:val="24"/>
        </w:rPr>
      </w:pPr>
      <w:r w:rsidRPr="00FB1BE3">
        <w:rPr>
          <w:rStyle w:val="2"/>
          <w:rFonts w:ascii="Bookman Old Style" w:hAnsi="Bookman Old Style" w:cs="Lucida Sans Unicode"/>
          <w:b/>
          <w:sz w:val="24"/>
          <w:szCs w:val="24"/>
        </w:rPr>
        <w:t>ПОЛОЖЕНИЕ</w:t>
      </w:r>
    </w:p>
    <w:p w:rsidR="00ED1218" w:rsidRDefault="00ED1218" w:rsidP="00731464">
      <w:pPr>
        <w:tabs>
          <w:tab w:val="left" w:pos="142"/>
        </w:tabs>
        <w:spacing w:after="0" w:line="240" w:lineRule="auto"/>
        <w:ind w:right="20"/>
        <w:jc w:val="center"/>
        <w:rPr>
          <w:rStyle w:val="2"/>
          <w:rFonts w:ascii="Bookman Old Style" w:hAnsi="Bookman Old Style" w:cs="Lucida Sans Unicode"/>
          <w:sz w:val="24"/>
          <w:szCs w:val="24"/>
        </w:rPr>
      </w:pPr>
      <w:r w:rsidRPr="00FB1BE3">
        <w:rPr>
          <w:rStyle w:val="2"/>
          <w:rFonts w:ascii="Bookman Old Style" w:hAnsi="Bookman Old Style" w:cs="Lucida Sans Unicode"/>
          <w:sz w:val="24"/>
          <w:szCs w:val="24"/>
        </w:rPr>
        <w:t xml:space="preserve">о кадровом резерве для замещения вакантных должностей </w:t>
      </w:r>
    </w:p>
    <w:p w:rsidR="00ED1218" w:rsidRDefault="00ED1218" w:rsidP="00731464">
      <w:pPr>
        <w:tabs>
          <w:tab w:val="left" w:pos="142"/>
        </w:tabs>
        <w:spacing w:after="0" w:line="240" w:lineRule="auto"/>
        <w:ind w:right="20"/>
        <w:jc w:val="center"/>
        <w:rPr>
          <w:rStyle w:val="2"/>
          <w:rFonts w:ascii="Bookman Old Style" w:hAnsi="Bookman Old Style" w:cs="Lucida Sans Unicode"/>
          <w:sz w:val="24"/>
          <w:szCs w:val="24"/>
        </w:rPr>
      </w:pPr>
      <w:r w:rsidRPr="00FB1BE3">
        <w:rPr>
          <w:rStyle w:val="2"/>
          <w:rFonts w:ascii="Bookman Old Style" w:hAnsi="Bookman Old Style" w:cs="Lucida Sans Unicode"/>
          <w:sz w:val="24"/>
          <w:szCs w:val="24"/>
        </w:rPr>
        <w:t xml:space="preserve">муниципальной службы Администрации местного самоуправления </w:t>
      </w:r>
    </w:p>
    <w:p w:rsidR="00ED1218" w:rsidRDefault="00ED1218" w:rsidP="00731464">
      <w:pPr>
        <w:tabs>
          <w:tab w:val="left" w:pos="142"/>
        </w:tabs>
        <w:spacing w:after="0" w:line="240" w:lineRule="auto"/>
        <w:ind w:right="20"/>
        <w:jc w:val="center"/>
        <w:rPr>
          <w:rStyle w:val="2"/>
          <w:rFonts w:ascii="Bookman Old Style" w:hAnsi="Bookman Old Style" w:cs="Lucida Sans Unicode"/>
          <w:sz w:val="24"/>
          <w:szCs w:val="24"/>
        </w:rPr>
      </w:pPr>
      <w:r w:rsidRPr="00FB1BE3">
        <w:rPr>
          <w:rStyle w:val="2"/>
          <w:rFonts w:ascii="Bookman Old Style" w:hAnsi="Bookman Old Style" w:cs="Lucida Sans Unicode"/>
          <w:sz w:val="24"/>
          <w:szCs w:val="24"/>
        </w:rPr>
        <w:t>Моздокского района</w:t>
      </w:r>
    </w:p>
    <w:p w:rsidR="00ED1218" w:rsidRPr="00FB1BE3" w:rsidRDefault="00ED1218" w:rsidP="00731464">
      <w:pPr>
        <w:tabs>
          <w:tab w:val="left" w:pos="142"/>
        </w:tabs>
        <w:spacing w:after="0" w:line="240" w:lineRule="auto"/>
        <w:ind w:right="20"/>
        <w:jc w:val="center"/>
        <w:rPr>
          <w:rStyle w:val="2"/>
          <w:rFonts w:ascii="Bookman Old Style" w:hAnsi="Bookman Old Style" w:cs="Lucida Sans Unicode"/>
          <w:sz w:val="24"/>
          <w:szCs w:val="24"/>
        </w:rPr>
      </w:pPr>
    </w:p>
    <w:p w:rsidR="00ED1218" w:rsidRPr="00FB1BE3" w:rsidRDefault="00ED1218" w:rsidP="00CF7514">
      <w:pPr>
        <w:pStyle w:val="ListParagraph"/>
        <w:numPr>
          <w:ilvl w:val="0"/>
          <w:numId w:val="12"/>
        </w:numPr>
        <w:tabs>
          <w:tab w:val="left" w:pos="142"/>
          <w:tab w:val="left" w:pos="709"/>
          <w:tab w:val="left" w:pos="851"/>
          <w:tab w:val="left" w:pos="993"/>
        </w:tabs>
        <w:spacing w:after="200" w:line="240" w:lineRule="auto"/>
        <w:ind w:left="0" w:right="20" w:firstLine="0"/>
        <w:jc w:val="center"/>
        <w:rPr>
          <w:rStyle w:val="2"/>
          <w:rFonts w:ascii="Bookman Old Style" w:hAnsi="Bookman Old Style" w:cs="Lucida Sans Unicode"/>
          <w:sz w:val="24"/>
          <w:szCs w:val="24"/>
        </w:rPr>
      </w:pPr>
      <w:r w:rsidRPr="00FB1BE3">
        <w:rPr>
          <w:rStyle w:val="2"/>
          <w:rFonts w:ascii="Bookman Old Style" w:hAnsi="Bookman Old Style" w:cs="Lucida Sans Unicode"/>
          <w:sz w:val="24"/>
          <w:szCs w:val="24"/>
        </w:rPr>
        <w:t>Общие положения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  <w:tab w:val="right" w:pos="3543"/>
          <w:tab w:val="left" w:pos="4446"/>
          <w:tab w:val="right" w:pos="8098"/>
          <w:tab w:val="right" w:pos="9087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 xml:space="preserve">1.1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Основными целями формирования кадрового </w:t>
      </w:r>
      <w:r w:rsidRPr="00FB1BE3">
        <w:rPr>
          <w:rStyle w:val="10"/>
          <w:rFonts w:ascii="Bookman Old Style" w:hAnsi="Bookman Old Style"/>
          <w:sz w:val="24"/>
          <w:szCs w:val="24"/>
        </w:rPr>
        <w:t>резерва для з</w:t>
      </w:r>
      <w:r w:rsidRPr="00FB1BE3">
        <w:rPr>
          <w:rStyle w:val="10"/>
          <w:rFonts w:ascii="Bookman Old Style" w:hAnsi="Bookman Old Style"/>
          <w:sz w:val="24"/>
          <w:szCs w:val="24"/>
        </w:rPr>
        <w:t>а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мещения вакантных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должностей муниципальной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службы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Администрации местного самоуправления Моздокского района являются: 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10"/>
          <w:rFonts w:ascii="Bookman Old Style" w:hAnsi="Bookman Old Style"/>
          <w:sz w:val="24"/>
          <w:szCs w:val="24"/>
        </w:rPr>
        <w:t xml:space="preserve">обеспечение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равного доступа граждан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Российской Федерации (далее - </w:t>
      </w:r>
      <w:r w:rsidRPr="00FB1BE3">
        <w:rPr>
          <w:rStyle w:val="2"/>
          <w:rFonts w:ascii="Bookman Old Style" w:hAnsi="Bookman Old Style"/>
          <w:sz w:val="24"/>
          <w:szCs w:val="24"/>
        </w:rPr>
        <w:t>гражданин) к муниципальной службе;</w:t>
      </w:r>
    </w:p>
    <w:p w:rsidR="00ED1218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Style w:val="10"/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своевременное замещение должностей </w:t>
      </w:r>
      <w:r w:rsidRPr="00FB1BE3">
        <w:rPr>
          <w:rStyle w:val="10"/>
          <w:rFonts w:ascii="Bookman Old Style" w:hAnsi="Bookman Old Style"/>
          <w:sz w:val="24"/>
          <w:szCs w:val="24"/>
        </w:rPr>
        <w:t>муниципальной службы;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10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содействие формированию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высокопрофессионального кадрового состава </w:t>
      </w:r>
      <w:r w:rsidRPr="00FB1BE3">
        <w:rPr>
          <w:rStyle w:val="2"/>
          <w:rFonts w:ascii="Bookman Old Style" w:hAnsi="Bookman Old Style"/>
          <w:sz w:val="24"/>
          <w:szCs w:val="24"/>
        </w:rPr>
        <w:t>муниципальной службы;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10"/>
          <w:rFonts w:ascii="Bookman Old Style" w:hAnsi="Bookman Old Style"/>
          <w:sz w:val="24"/>
          <w:szCs w:val="24"/>
        </w:rPr>
        <w:t xml:space="preserve">содействие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должностному росту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муниципальных служащих в </w:t>
      </w:r>
      <w:r>
        <w:rPr>
          <w:rStyle w:val="10"/>
          <w:rFonts w:ascii="Bookman Old Style" w:hAnsi="Bookman Old Style"/>
          <w:sz w:val="24"/>
          <w:szCs w:val="24"/>
        </w:rPr>
        <w:t>Адм</w:t>
      </w:r>
      <w:r>
        <w:rPr>
          <w:rStyle w:val="10"/>
          <w:rFonts w:ascii="Bookman Old Style" w:hAnsi="Bookman Old Style"/>
          <w:sz w:val="24"/>
          <w:szCs w:val="24"/>
        </w:rPr>
        <w:t>и</w:t>
      </w:r>
      <w:r>
        <w:rPr>
          <w:rStyle w:val="10"/>
          <w:rFonts w:ascii="Bookman Old Style" w:hAnsi="Bookman Old Style"/>
          <w:sz w:val="24"/>
          <w:szCs w:val="24"/>
        </w:rPr>
        <w:t xml:space="preserve">нистрации местного самоуправления Моздокского района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(далее - </w:t>
      </w:r>
      <w:r w:rsidRPr="00FB1BE3">
        <w:rPr>
          <w:rStyle w:val="10"/>
          <w:rFonts w:ascii="Bookman Old Style" w:hAnsi="Bookman Old Style"/>
          <w:sz w:val="24"/>
          <w:szCs w:val="24"/>
        </w:rPr>
        <w:t>мун</w:t>
      </w:r>
      <w:r w:rsidRPr="00FB1BE3">
        <w:rPr>
          <w:rStyle w:val="10"/>
          <w:rFonts w:ascii="Bookman Old Style" w:hAnsi="Bookman Old Style"/>
          <w:sz w:val="24"/>
          <w:szCs w:val="24"/>
        </w:rPr>
        <w:t>и</w:t>
      </w:r>
      <w:r w:rsidRPr="00FB1BE3">
        <w:rPr>
          <w:rStyle w:val="10"/>
          <w:rFonts w:ascii="Bookman Old Style" w:hAnsi="Bookman Old Style"/>
          <w:sz w:val="24"/>
          <w:szCs w:val="24"/>
        </w:rPr>
        <w:t>ципальные служащие);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доступность сведений о муниципальных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служащих (гражданах), </w:t>
      </w:r>
      <w:r w:rsidRPr="00FB1BE3">
        <w:rPr>
          <w:rStyle w:val="2"/>
          <w:rFonts w:ascii="Bookman Old Style" w:hAnsi="Bookman Old Style"/>
          <w:sz w:val="24"/>
          <w:szCs w:val="24"/>
        </w:rPr>
        <w:t>н</w:t>
      </w:r>
      <w:r w:rsidRPr="00FB1BE3">
        <w:rPr>
          <w:rStyle w:val="2"/>
          <w:rFonts w:ascii="Bookman Old Style" w:hAnsi="Bookman Old Style"/>
          <w:sz w:val="24"/>
          <w:szCs w:val="24"/>
        </w:rPr>
        <w:t>а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ходящихся в кадровом резерве, для представителя </w:t>
      </w:r>
      <w:r w:rsidRPr="00FB1BE3">
        <w:rPr>
          <w:rStyle w:val="10"/>
          <w:rFonts w:ascii="Bookman Old Style" w:hAnsi="Bookman Old Style"/>
          <w:sz w:val="24"/>
          <w:szCs w:val="24"/>
        </w:rPr>
        <w:t>нанимателя.</w:t>
      </w:r>
    </w:p>
    <w:p w:rsidR="00ED1218" w:rsidRDefault="00ED1218" w:rsidP="004C2E1C">
      <w:pPr>
        <w:pStyle w:val="5"/>
        <w:numPr>
          <w:ilvl w:val="1"/>
          <w:numId w:val="12"/>
        </w:numPr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right="20" w:firstLine="709"/>
        <w:jc w:val="both"/>
        <w:rPr>
          <w:rStyle w:val="10"/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Принципами формирования кадрового резерва </w:t>
      </w:r>
      <w:r w:rsidRPr="00FB1BE3">
        <w:rPr>
          <w:rStyle w:val="10"/>
          <w:rFonts w:ascii="Bookman Old Style" w:hAnsi="Bookman Old Style"/>
          <w:sz w:val="24"/>
          <w:szCs w:val="24"/>
        </w:rPr>
        <w:t>являются:</w:t>
      </w:r>
    </w:p>
    <w:p w:rsidR="00ED1218" w:rsidRPr="00E36D47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Style w:val="2"/>
          <w:rFonts w:ascii="Bookman Old Style" w:hAnsi="Bookman Old Style"/>
          <w:color w:val="auto"/>
          <w:sz w:val="24"/>
          <w:szCs w:val="24"/>
          <w:shd w:val="clear" w:color="auto" w:fill="auto"/>
          <w:lang w:eastAsia="en-US"/>
        </w:rPr>
      </w:pPr>
      <w:r w:rsidRPr="00FB1BE3">
        <w:rPr>
          <w:rStyle w:val="10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>добровольность включения в кадровый резерв;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 гласность при формировании кадрового резерва;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соблюдение равенства прав граждан при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формировании кадрового </w:t>
      </w:r>
      <w:r w:rsidRPr="00FB1BE3">
        <w:rPr>
          <w:rStyle w:val="2"/>
          <w:rFonts w:ascii="Bookman Old Style" w:hAnsi="Bookman Old Style"/>
          <w:sz w:val="24"/>
          <w:szCs w:val="24"/>
        </w:rPr>
        <w:t>резерва;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подбор кандидатов с учетом перспективной </w:t>
      </w:r>
      <w:r w:rsidRPr="00FB1BE3">
        <w:rPr>
          <w:rStyle w:val="10"/>
          <w:rFonts w:ascii="Bookman Old Style" w:hAnsi="Bookman Old Style"/>
          <w:sz w:val="24"/>
          <w:szCs w:val="24"/>
        </w:rPr>
        <w:t>потребности в замещ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нии </w:t>
      </w:r>
      <w:r w:rsidRPr="00FB1BE3">
        <w:rPr>
          <w:rStyle w:val="2"/>
          <w:rFonts w:ascii="Bookman Old Style" w:hAnsi="Bookman Old Style"/>
          <w:sz w:val="24"/>
          <w:szCs w:val="24"/>
        </w:rPr>
        <w:t>должностей муниципальной службы;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10"/>
          <w:rFonts w:ascii="Bookman Old Style" w:hAnsi="Bookman Old Style"/>
          <w:sz w:val="24"/>
          <w:szCs w:val="24"/>
        </w:rPr>
        <w:t xml:space="preserve">взаимосвязь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карьерного роста </w:t>
      </w:r>
      <w:r w:rsidRPr="00FB1BE3">
        <w:rPr>
          <w:rStyle w:val="10"/>
          <w:rFonts w:ascii="Bookman Old Style" w:hAnsi="Bookman Old Style"/>
          <w:sz w:val="24"/>
          <w:szCs w:val="24"/>
        </w:rPr>
        <w:t>муниципальных служащих с резул</w:t>
      </w:r>
      <w:r w:rsidRPr="00FB1BE3">
        <w:rPr>
          <w:rStyle w:val="10"/>
          <w:rFonts w:ascii="Bookman Old Style" w:hAnsi="Bookman Old Style"/>
          <w:sz w:val="24"/>
          <w:szCs w:val="24"/>
        </w:rPr>
        <w:t>ь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татами оценки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их профессиональной </w:t>
      </w:r>
      <w:r w:rsidRPr="00FB1BE3">
        <w:rPr>
          <w:rStyle w:val="10"/>
          <w:rFonts w:ascii="Bookman Old Style" w:hAnsi="Bookman Old Style"/>
          <w:sz w:val="24"/>
          <w:szCs w:val="24"/>
        </w:rPr>
        <w:t>компетентности;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персональная ответственность представителя </w:t>
      </w:r>
      <w:r w:rsidRPr="00FB1BE3">
        <w:rPr>
          <w:rStyle w:val="10"/>
          <w:rFonts w:ascii="Bookman Old Style" w:hAnsi="Bookman Old Style"/>
          <w:sz w:val="24"/>
          <w:szCs w:val="24"/>
        </w:rPr>
        <w:t>нанимателя за кач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ство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отбора муниципальных служащих в кадровый </w:t>
      </w:r>
      <w:r w:rsidRPr="00FB1BE3">
        <w:rPr>
          <w:rStyle w:val="10"/>
          <w:rFonts w:ascii="Bookman Old Style" w:hAnsi="Bookman Old Style"/>
          <w:sz w:val="24"/>
          <w:szCs w:val="24"/>
        </w:rPr>
        <w:t>резерв и создание у</w:t>
      </w:r>
      <w:r w:rsidRPr="00FB1BE3">
        <w:rPr>
          <w:rStyle w:val="10"/>
          <w:rFonts w:ascii="Bookman Old Style" w:hAnsi="Bookman Old Style"/>
          <w:sz w:val="24"/>
          <w:szCs w:val="24"/>
        </w:rPr>
        <w:t>с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ловий </w:t>
      </w:r>
      <w:r w:rsidRPr="00FB1BE3">
        <w:rPr>
          <w:rStyle w:val="2"/>
          <w:rFonts w:ascii="Bookman Old Style" w:hAnsi="Bookman Old Style"/>
          <w:sz w:val="24"/>
          <w:szCs w:val="24"/>
        </w:rPr>
        <w:t>для их должностного роста;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объективность оценки профессиональных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 личностных качеств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муниципальных служащих (граждан), претендующих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на включение в </w:t>
      </w:r>
      <w:r w:rsidRPr="00FB1BE3">
        <w:rPr>
          <w:rStyle w:val="2"/>
          <w:rFonts w:ascii="Bookman Old Style" w:hAnsi="Bookman Old Style"/>
          <w:sz w:val="24"/>
          <w:szCs w:val="24"/>
        </w:rPr>
        <w:t>кадровый резерв.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1.3 В к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адровый резерв включаются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муниципальные служащие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(граждане), соответствующие квалификационным </w:t>
      </w:r>
      <w:r w:rsidRPr="00FB1BE3">
        <w:rPr>
          <w:rStyle w:val="10"/>
          <w:rFonts w:ascii="Bookman Old Style" w:hAnsi="Bookman Old Style"/>
          <w:sz w:val="24"/>
          <w:szCs w:val="24"/>
        </w:rPr>
        <w:t>требованиям и обл</w:t>
      </w:r>
      <w:r w:rsidRPr="00FB1BE3">
        <w:rPr>
          <w:rStyle w:val="10"/>
          <w:rFonts w:ascii="Bookman Old Style" w:hAnsi="Bookman Old Style"/>
          <w:sz w:val="24"/>
          <w:szCs w:val="24"/>
        </w:rPr>
        <w:t>а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дающие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необходимыми профессиональными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 личностными качествами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для их назначения на должности </w:t>
      </w:r>
      <w:r w:rsidRPr="00FB1BE3">
        <w:rPr>
          <w:rStyle w:val="10"/>
          <w:rFonts w:ascii="Bookman Old Style" w:hAnsi="Bookman Old Style"/>
          <w:sz w:val="24"/>
          <w:szCs w:val="24"/>
        </w:rPr>
        <w:t>муниципальной службы.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 xml:space="preserve">1.4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Кадровый резерв формируется по итогам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проведения конкурса на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включение в кадровый </w:t>
      </w:r>
      <w:r w:rsidRPr="00FB1BE3">
        <w:rPr>
          <w:rStyle w:val="10"/>
          <w:rFonts w:ascii="Bookman Old Style" w:hAnsi="Bookman Old Style"/>
          <w:sz w:val="24"/>
          <w:szCs w:val="24"/>
        </w:rPr>
        <w:t>резерв.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 xml:space="preserve">1.5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Срок нахождения в кадровом резерве </w:t>
      </w:r>
      <w:r w:rsidRPr="00FB1BE3">
        <w:rPr>
          <w:rStyle w:val="10"/>
          <w:rFonts w:ascii="Bookman Old Style" w:hAnsi="Bookman Old Style"/>
          <w:sz w:val="24"/>
          <w:szCs w:val="24"/>
        </w:rPr>
        <w:t>составляет три года с д</w:t>
      </w:r>
      <w:r w:rsidRPr="00FB1BE3">
        <w:rPr>
          <w:rStyle w:val="10"/>
          <w:rFonts w:ascii="Bookman Old Style" w:hAnsi="Bookman Old Style"/>
          <w:sz w:val="24"/>
          <w:szCs w:val="24"/>
        </w:rPr>
        <w:t>а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ты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включения муниципального служащего (гражданина) </w:t>
      </w:r>
      <w:r w:rsidRPr="00FB1BE3">
        <w:rPr>
          <w:rStyle w:val="10"/>
          <w:rFonts w:ascii="Bookman Old Style" w:hAnsi="Bookman Old Style"/>
          <w:sz w:val="24"/>
          <w:szCs w:val="24"/>
        </w:rPr>
        <w:t>в кадровый р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>зерв.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 xml:space="preserve">1.6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Кадровый резерв используется в качестве </w:t>
      </w:r>
      <w:r w:rsidRPr="00FB1BE3">
        <w:rPr>
          <w:rStyle w:val="10"/>
          <w:rFonts w:ascii="Bookman Old Style" w:hAnsi="Bookman Old Style"/>
          <w:sz w:val="24"/>
          <w:szCs w:val="24"/>
        </w:rPr>
        <w:t>приоритетного исто</w:t>
      </w:r>
      <w:r w:rsidRPr="00FB1BE3">
        <w:rPr>
          <w:rStyle w:val="10"/>
          <w:rFonts w:ascii="Bookman Old Style" w:hAnsi="Bookman Old Style"/>
          <w:sz w:val="24"/>
          <w:szCs w:val="24"/>
        </w:rPr>
        <w:t>ч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ника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назначения на соответствующие вакантные </w:t>
      </w:r>
      <w:r w:rsidRPr="00FB1BE3">
        <w:rPr>
          <w:rStyle w:val="10"/>
          <w:rFonts w:ascii="Bookman Old Style" w:hAnsi="Bookman Old Style"/>
          <w:sz w:val="24"/>
          <w:szCs w:val="24"/>
        </w:rPr>
        <w:t>должности муниц</w:t>
      </w:r>
      <w:r w:rsidRPr="00FB1BE3">
        <w:rPr>
          <w:rStyle w:val="10"/>
          <w:rFonts w:ascii="Bookman Old Style" w:hAnsi="Bookman Old Style"/>
          <w:sz w:val="24"/>
          <w:szCs w:val="24"/>
        </w:rPr>
        <w:t>и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пальной </w:t>
      </w:r>
      <w:r w:rsidRPr="00FB1BE3">
        <w:rPr>
          <w:rStyle w:val="2"/>
          <w:rFonts w:ascii="Bookman Old Style" w:hAnsi="Bookman Old Style"/>
          <w:sz w:val="24"/>
          <w:szCs w:val="24"/>
        </w:rPr>
        <w:t>службы.</w:t>
      </w:r>
    </w:p>
    <w:p w:rsidR="00ED1218" w:rsidRPr="00FB1BE3" w:rsidRDefault="00ED1218" w:rsidP="009E7C3D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886"/>
        </w:tabs>
        <w:spacing w:after="313" w:line="240" w:lineRule="auto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  <w:lang w:val="en-US"/>
        </w:rPr>
        <w:t>II</w:t>
      </w:r>
      <w:r>
        <w:rPr>
          <w:rStyle w:val="2"/>
          <w:rFonts w:ascii="Bookman Old Style" w:hAnsi="Bookman Old Style"/>
          <w:sz w:val="24"/>
          <w:szCs w:val="24"/>
        </w:rPr>
        <w:t xml:space="preserve">.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Комиссия по формированию кадрового </w:t>
      </w:r>
      <w:r w:rsidRPr="00FB1BE3">
        <w:rPr>
          <w:rStyle w:val="10"/>
          <w:rFonts w:ascii="Bookman Old Style" w:hAnsi="Bookman Old Style"/>
          <w:sz w:val="24"/>
          <w:szCs w:val="24"/>
        </w:rPr>
        <w:t>резерва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2.1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Для проведения конкурсов правовым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актом </w:t>
      </w:r>
      <w:r>
        <w:rPr>
          <w:rStyle w:val="10"/>
          <w:rFonts w:ascii="Bookman Old Style" w:hAnsi="Bookman Old Style"/>
          <w:sz w:val="24"/>
          <w:szCs w:val="24"/>
        </w:rPr>
        <w:t>Главы Администр</w:t>
      </w:r>
      <w:r>
        <w:rPr>
          <w:rStyle w:val="10"/>
          <w:rFonts w:ascii="Bookman Old Style" w:hAnsi="Bookman Old Style"/>
          <w:sz w:val="24"/>
          <w:szCs w:val="24"/>
        </w:rPr>
        <w:t>а</w:t>
      </w:r>
      <w:r>
        <w:rPr>
          <w:rStyle w:val="10"/>
          <w:rFonts w:ascii="Bookman Old Style" w:hAnsi="Bookman Old Style"/>
          <w:sz w:val="24"/>
          <w:szCs w:val="24"/>
        </w:rPr>
        <w:t xml:space="preserve">ции местного самоуправления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образуется конкурсная </w:t>
      </w:r>
      <w:r w:rsidRPr="00FB1BE3">
        <w:rPr>
          <w:rStyle w:val="10"/>
          <w:rFonts w:ascii="Bookman Old Style" w:hAnsi="Bookman Old Style"/>
          <w:sz w:val="24"/>
          <w:szCs w:val="24"/>
        </w:rPr>
        <w:t>комиссия, дейс</w:t>
      </w:r>
      <w:r w:rsidRPr="00FB1BE3">
        <w:rPr>
          <w:rStyle w:val="10"/>
          <w:rFonts w:ascii="Bookman Old Style" w:hAnsi="Bookman Old Style"/>
          <w:sz w:val="24"/>
          <w:szCs w:val="24"/>
        </w:rPr>
        <w:t>т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вующая на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постоянной основе, состоящая из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председателя, заместителя председателя,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секретаря конкурсной комиссии и </w:t>
      </w:r>
      <w:r w:rsidRPr="00FB1BE3">
        <w:rPr>
          <w:rStyle w:val="10"/>
          <w:rFonts w:ascii="Bookman Old Style" w:hAnsi="Bookman Old Style"/>
          <w:sz w:val="24"/>
          <w:szCs w:val="24"/>
        </w:rPr>
        <w:t>других членов коми</w:t>
      </w:r>
      <w:r w:rsidRPr="00FB1BE3">
        <w:rPr>
          <w:rStyle w:val="10"/>
          <w:rFonts w:ascii="Bookman Old Style" w:hAnsi="Bookman Old Style"/>
          <w:sz w:val="24"/>
          <w:szCs w:val="24"/>
        </w:rPr>
        <w:t>с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сии. Общее число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членов конкурсной комиссии </w:t>
      </w:r>
      <w:r w:rsidRPr="00FB1BE3">
        <w:rPr>
          <w:rStyle w:val="10"/>
          <w:rFonts w:ascii="Bookman Old Style" w:hAnsi="Bookman Old Style"/>
          <w:sz w:val="24"/>
          <w:szCs w:val="24"/>
        </w:rPr>
        <w:t>составляет не ме</w:t>
      </w:r>
      <w:r>
        <w:rPr>
          <w:rStyle w:val="10"/>
          <w:rFonts w:ascii="Bookman Old Style" w:hAnsi="Bookman Old Style"/>
          <w:sz w:val="24"/>
          <w:szCs w:val="24"/>
        </w:rPr>
        <w:t xml:space="preserve">нее 9 </w:t>
      </w:r>
      <w:r w:rsidRPr="00FB1BE3">
        <w:rPr>
          <w:rStyle w:val="10"/>
          <w:rFonts w:ascii="Bookman Old Style" w:hAnsi="Bookman Old Style"/>
          <w:sz w:val="24"/>
          <w:szCs w:val="24"/>
        </w:rPr>
        <w:t>ч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>ловек.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2.2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состав комиссии входят </w:t>
      </w:r>
      <w:r>
        <w:rPr>
          <w:rStyle w:val="2"/>
          <w:rFonts w:ascii="Bookman Old Style" w:hAnsi="Bookman Old Style"/>
          <w:sz w:val="24"/>
          <w:szCs w:val="24"/>
        </w:rPr>
        <w:t>Глава Администрации местного сам</w:t>
      </w:r>
      <w:r>
        <w:rPr>
          <w:rStyle w:val="2"/>
          <w:rFonts w:ascii="Bookman Old Style" w:hAnsi="Bookman Old Style"/>
          <w:sz w:val="24"/>
          <w:szCs w:val="24"/>
        </w:rPr>
        <w:t>о</w:t>
      </w:r>
      <w:r>
        <w:rPr>
          <w:rStyle w:val="2"/>
          <w:rFonts w:ascii="Bookman Old Style" w:hAnsi="Bookman Old Style"/>
          <w:sz w:val="24"/>
          <w:szCs w:val="24"/>
        </w:rPr>
        <w:t>управления,</w:t>
      </w:r>
      <w:r>
        <w:rPr>
          <w:rStyle w:val="10"/>
          <w:rFonts w:ascii="Bookman Old Style" w:hAnsi="Bookman Old Style"/>
          <w:sz w:val="24"/>
          <w:szCs w:val="24"/>
        </w:rPr>
        <w:t xml:space="preserve"> первый заместитель Главы Администрации местного сам</w:t>
      </w:r>
      <w:r>
        <w:rPr>
          <w:rStyle w:val="10"/>
          <w:rFonts w:ascii="Bookman Old Style" w:hAnsi="Bookman Old Style"/>
          <w:sz w:val="24"/>
          <w:szCs w:val="24"/>
        </w:rPr>
        <w:t>о</w:t>
      </w:r>
      <w:r>
        <w:rPr>
          <w:rStyle w:val="10"/>
          <w:rFonts w:ascii="Bookman Old Style" w:hAnsi="Bookman Old Style"/>
          <w:sz w:val="24"/>
          <w:szCs w:val="24"/>
        </w:rPr>
        <w:t xml:space="preserve">управления, начальник отдела по юридическим вопросам, консультант по кадровым вопросам,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уполномоченные </w:t>
      </w:r>
      <w:r>
        <w:rPr>
          <w:rStyle w:val="2"/>
          <w:rFonts w:ascii="Bookman Old Style" w:hAnsi="Bookman Old Style"/>
          <w:sz w:val="24"/>
          <w:szCs w:val="24"/>
        </w:rPr>
        <w:t>Главой Администрации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муниц</w:t>
      </w:r>
      <w:r w:rsidRPr="00FB1BE3">
        <w:rPr>
          <w:rStyle w:val="2"/>
          <w:rFonts w:ascii="Bookman Old Style" w:hAnsi="Bookman Old Style"/>
          <w:sz w:val="24"/>
          <w:szCs w:val="24"/>
        </w:rPr>
        <w:t>и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пальные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служащие,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а также представители научных </w:t>
      </w:r>
      <w:r w:rsidRPr="00FB1BE3">
        <w:rPr>
          <w:rStyle w:val="10"/>
          <w:rFonts w:ascii="Bookman Old Style" w:hAnsi="Bookman Old Style"/>
          <w:sz w:val="24"/>
          <w:szCs w:val="24"/>
        </w:rPr>
        <w:t>и (или) образов</w:t>
      </w:r>
      <w:r w:rsidRPr="00FB1BE3">
        <w:rPr>
          <w:rStyle w:val="10"/>
          <w:rFonts w:ascii="Bookman Old Style" w:hAnsi="Bookman Old Style"/>
          <w:sz w:val="24"/>
          <w:szCs w:val="24"/>
        </w:rPr>
        <w:t>а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тельных организаций,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других организаций и учреждений,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приглашаемые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 качестве независимых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'экспертов по вопросам, </w:t>
      </w:r>
      <w:r w:rsidRPr="00FB1BE3">
        <w:rPr>
          <w:rStyle w:val="2"/>
          <w:rFonts w:ascii="Bookman Old Style" w:hAnsi="Bookman Old Style"/>
          <w:sz w:val="24"/>
          <w:szCs w:val="24"/>
        </w:rPr>
        <w:t>связанным с муниц</w:t>
      </w:r>
      <w:r w:rsidRPr="00FB1BE3">
        <w:rPr>
          <w:rStyle w:val="2"/>
          <w:rFonts w:ascii="Bookman Old Style" w:hAnsi="Bookman Old Style"/>
          <w:sz w:val="24"/>
          <w:szCs w:val="24"/>
        </w:rPr>
        <w:t>и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пальной службой. Число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независимых экспертов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должно составлять не менее 25 процентов от общего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количества членов </w:t>
      </w:r>
      <w:r w:rsidRPr="00FB1BE3">
        <w:rPr>
          <w:rStyle w:val="2"/>
          <w:rFonts w:ascii="Bookman Old Style" w:hAnsi="Bookman Old Style"/>
          <w:sz w:val="24"/>
          <w:szCs w:val="24"/>
        </w:rPr>
        <w:t>комиссии.</w:t>
      </w:r>
    </w:p>
    <w:p w:rsidR="00ED1218" w:rsidRPr="00FB1BE3" w:rsidRDefault="00ED1218" w:rsidP="004C2E1C">
      <w:pPr>
        <w:pStyle w:val="5"/>
        <w:numPr>
          <w:ilvl w:val="1"/>
          <w:numId w:val="23"/>
        </w:numPr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line="240" w:lineRule="auto"/>
        <w:ind w:left="0"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Независимые эксперты включаются в состав </w:t>
      </w:r>
      <w:r w:rsidRPr="00FB1BE3">
        <w:rPr>
          <w:rStyle w:val="10"/>
          <w:rFonts w:ascii="Bookman Old Style" w:hAnsi="Bookman Old Style"/>
          <w:sz w:val="24"/>
          <w:szCs w:val="24"/>
        </w:rPr>
        <w:t>конкурсной к</w:t>
      </w:r>
      <w:r w:rsidRPr="00FB1BE3">
        <w:rPr>
          <w:rStyle w:val="10"/>
          <w:rFonts w:ascii="Bookman Old Style" w:hAnsi="Bookman Old Style"/>
          <w:sz w:val="24"/>
          <w:szCs w:val="24"/>
        </w:rPr>
        <w:t>о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миссии на время проведения </w:t>
      </w:r>
      <w:r w:rsidRPr="00FB1BE3">
        <w:rPr>
          <w:rStyle w:val="2"/>
          <w:rFonts w:ascii="Bookman Old Style" w:hAnsi="Bookman Old Style"/>
          <w:sz w:val="24"/>
          <w:szCs w:val="24"/>
        </w:rPr>
        <w:t>конкурса распоряжением Главы Админис</w:t>
      </w:r>
      <w:r w:rsidRPr="00FB1BE3">
        <w:rPr>
          <w:rStyle w:val="2"/>
          <w:rFonts w:ascii="Bookman Old Style" w:hAnsi="Bookman Old Style"/>
          <w:sz w:val="24"/>
          <w:szCs w:val="24"/>
        </w:rPr>
        <w:t>т</w:t>
      </w:r>
      <w:r w:rsidRPr="00FB1BE3">
        <w:rPr>
          <w:rStyle w:val="2"/>
          <w:rFonts w:ascii="Bookman Old Style" w:hAnsi="Bookman Old Style"/>
          <w:sz w:val="24"/>
          <w:szCs w:val="24"/>
        </w:rPr>
        <w:t>рации местного само</w:t>
      </w:r>
      <w:r>
        <w:rPr>
          <w:rStyle w:val="2"/>
          <w:rFonts w:ascii="Bookman Old Style" w:hAnsi="Bookman Old Style"/>
          <w:sz w:val="24"/>
          <w:szCs w:val="24"/>
        </w:rPr>
        <w:t>управления Моздокского района.</w:t>
      </w:r>
      <w:r>
        <w:rPr>
          <w:rStyle w:val="2"/>
          <w:rFonts w:ascii="Bookman Old Style" w:hAnsi="Bookman Old Style"/>
          <w:sz w:val="24"/>
          <w:szCs w:val="24"/>
        </w:rPr>
        <w:tab/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2.4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К полномочиям</w:t>
      </w:r>
      <w:r>
        <w:rPr>
          <w:rStyle w:val="2"/>
          <w:rFonts w:ascii="Bookman Old Style" w:hAnsi="Bookman Old Style"/>
          <w:sz w:val="24"/>
          <w:szCs w:val="24"/>
        </w:rPr>
        <w:t xml:space="preserve"> конкурсной </w:t>
      </w:r>
      <w:r w:rsidRPr="00FB1BE3">
        <w:rPr>
          <w:rStyle w:val="2"/>
          <w:rFonts w:ascii="Bookman Old Style" w:hAnsi="Bookman Old Style"/>
          <w:sz w:val="24"/>
          <w:szCs w:val="24"/>
        </w:rPr>
        <w:t>комиссии относится:</w:t>
      </w:r>
    </w:p>
    <w:p w:rsidR="00ED1218" w:rsidRPr="00FB1BE3" w:rsidRDefault="00ED1218" w:rsidP="004C2E1C">
      <w:pPr>
        <w:pStyle w:val="5"/>
        <w:numPr>
          <w:ilvl w:val="0"/>
          <w:numId w:val="9"/>
        </w:numPr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10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рассмотрение документов кандидатов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 определение </w:t>
      </w:r>
      <w:r>
        <w:rPr>
          <w:rStyle w:val="10"/>
          <w:rFonts w:ascii="Bookman Old Style" w:hAnsi="Bookman Old Style"/>
          <w:sz w:val="24"/>
          <w:szCs w:val="24"/>
        </w:rPr>
        <w:t>с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писка лиц, </w:t>
      </w:r>
      <w:r w:rsidRPr="00FB1BE3">
        <w:rPr>
          <w:rStyle w:val="2"/>
          <w:rFonts w:ascii="Bookman Old Style" w:hAnsi="Bookman Old Style"/>
          <w:sz w:val="24"/>
          <w:szCs w:val="24"/>
        </w:rPr>
        <w:t>допущенных ко второму эта</w:t>
      </w:r>
      <w:r>
        <w:rPr>
          <w:rStyle w:val="2"/>
          <w:rFonts w:ascii="Bookman Old Style" w:hAnsi="Bookman Old Style"/>
          <w:sz w:val="24"/>
          <w:szCs w:val="24"/>
        </w:rPr>
        <w:t>п</w:t>
      </w:r>
      <w:r w:rsidRPr="00FB1BE3">
        <w:rPr>
          <w:rStyle w:val="2"/>
          <w:rFonts w:ascii="Bookman Old Style" w:hAnsi="Bookman Old Style"/>
          <w:sz w:val="24"/>
          <w:szCs w:val="24"/>
        </w:rPr>
        <w:t>у конкурса;</w:t>
      </w:r>
    </w:p>
    <w:p w:rsidR="00ED1218" w:rsidRPr="00FB1BE3" w:rsidRDefault="00ED1218" w:rsidP="004C2E1C">
      <w:pPr>
        <w:pStyle w:val="5"/>
        <w:numPr>
          <w:ilvl w:val="0"/>
          <w:numId w:val="9"/>
        </w:numPr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10"/>
          <w:rFonts w:ascii="Bookman Old Style" w:hAnsi="Bookman Old Style"/>
          <w:sz w:val="24"/>
          <w:szCs w:val="24"/>
        </w:rPr>
        <w:t xml:space="preserve"> </w:t>
      </w:r>
      <w:r>
        <w:rPr>
          <w:rStyle w:val="2"/>
          <w:rFonts w:ascii="Bookman Old Style" w:hAnsi="Bookman Old Style"/>
          <w:sz w:val="24"/>
          <w:szCs w:val="24"/>
        </w:rPr>
        <w:t>оценка кандидатов н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а втором этапе </w:t>
      </w:r>
      <w:r w:rsidRPr="00FB1BE3">
        <w:rPr>
          <w:rStyle w:val="10"/>
          <w:rFonts w:ascii="Bookman Old Style" w:hAnsi="Bookman Old Style"/>
          <w:sz w:val="24"/>
          <w:szCs w:val="24"/>
        </w:rPr>
        <w:t>конкурса</w:t>
      </w:r>
      <w:r>
        <w:rPr>
          <w:rStyle w:val="10"/>
          <w:rFonts w:ascii="Bookman Old Style" w:hAnsi="Bookman Old Style"/>
          <w:sz w:val="24"/>
          <w:szCs w:val="24"/>
        </w:rPr>
        <w:t xml:space="preserve">. </w:t>
      </w:r>
    </w:p>
    <w:p w:rsidR="00ED1218" w:rsidRPr="00FB1BE3" w:rsidRDefault="00ED1218" w:rsidP="004C2E1C">
      <w:pPr>
        <w:pStyle w:val="5"/>
        <w:numPr>
          <w:ilvl w:val="0"/>
          <w:numId w:val="9"/>
        </w:numPr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 принятие решения по итогам конкурса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 направление его </w:t>
      </w:r>
      <w:r>
        <w:rPr>
          <w:rStyle w:val="10"/>
          <w:rFonts w:ascii="Bookman Old Style" w:hAnsi="Bookman Old Style"/>
          <w:sz w:val="24"/>
          <w:szCs w:val="24"/>
        </w:rPr>
        <w:t xml:space="preserve">Главе Администрации </w:t>
      </w:r>
      <w:r w:rsidRPr="00FB1BE3">
        <w:rPr>
          <w:rStyle w:val="2"/>
          <w:rFonts w:ascii="Bookman Old Style" w:hAnsi="Bookman Old Style"/>
          <w:sz w:val="24"/>
          <w:szCs w:val="24"/>
        </w:rPr>
        <w:t>на утверждение.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2.5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Заседание конкурсной комиссии считается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правомочным, если на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нем присутствует не менее двух третей от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общего числа ее членов.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Проведение заседания конкурсной комиссии с участием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только ее членов,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замещающих должности </w:t>
      </w:r>
      <w:r>
        <w:rPr>
          <w:rStyle w:val="2"/>
          <w:rFonts w:ascii="Bookman Old Style" w:hAnsi="Bookman Old Style"/>
          <w:sz w:val="24"/>
          <w:szCs w:val="24"/>
        </w:rPr>
        <w:t xml:space="preserve">муниципальной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службы, не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допускается. Член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конкурсной комиссии в случае возникновения у </w:t>
      </w:r>
      <w:r w:rsidRPr="00FB1BE3">
        <w:rPr>
          <w:rStyle w:val="10"/>
          <w:rFonts w:ascii="Bookman Old Style" w:hAnsi="Bookman Old Style"/>
          <w:sz w:val="24"/>
          <w:szCs w:val="24"/>
        </w:rPr>
        <w:t>него конфликта интер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сов, </w:t>
      </w:r>
      <w:r w:rsidRPr="00FB1BE3">
        <w:rPr>
          <w:rStyle w:val="2"/>
          <w:rFonts w:ascii="Bookman Old Style" w:hAnsi="Bookman Old Style"/>
          <w:sz w:val="24"/>
          <w:szCs w:val="24"/>
        </w:rPr>
        <w:t>ко</w:t>
      </w:r>
      <w:r>
        <w:rPr>
          <w:rStyle w:val="2"/>
          <w:rFonts w:ascii="Bookman Old Style" w:hAnsi="Bookman Old Style"/>
          <w:sz w:val="24"/>
          <w:szCs w:val="24"/>
        </w:rPr>
        <w:t>торый может повлиять н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а его объективность </w:t>
      </w:r>
      <w:r w:rsidRPr="00FB1BE3">
        <w:rPr>
          <w:rStyle w:val="10"/>
          <w:rFonts w:ascii="Bookman Old Style" w:hAnsi="Bookman Old Style"/>
          <w:sz w:val="24"/>
          <w:szCs w:val="24"/>
        </w:rPr>
        <w:t>при голосовании, об</w:t>
      </w:r>
      <w:r w:rsidRPr="00FB1BE3">
        <w:rPr>
          <w:rStyle w:val="10"/>
          <w:rFonts w:ascii="Bookman Old Style" w:hAnsi="Bookman Old Style"/>
          <w:sz w:val="24"/>
          <w:szCs w:val="24"/>
        </w:rPr>
        <w:t>я</w:t>
      </w:r>
      <w:r w:rsidRPr="00FB1BE3">
        <w:rPr>
          <w:rStyle w:val="10"/>
          <w:rFonts w:ascii="Bookman Old Style" w:hAnsi="Bookman Old Style"/>
          <w:sz w:val="24"/>
          <w:szCs w:val="24"/>
        </w:rPr>
        <w:t>зан заяви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ть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об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этом и не должен участвовать в </w:t>
      </w:r>
      <w:r w:rsidRPr="00FB1BE3">
        <w:rPr>
          <w:rStyle w:val="10"/>
          <w:rFonts w:ascii="Bookman Old Style" w:hAnsi="Bookman Old Style"/>
          <w:sz w:val="24"/>
          <w:szCs w:val="24"/>
        </w:rPr>
        <w:t>заседании конкурсной комиссии.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2.6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Решения конкурсной комиссии по </w:t>
      </w:r>
      <w:r w:rsidRPr="00FB1BE3">
        <w:rPr>
          <w:rStyle w:val="10"/>
          <w:rFonts w:ascii="Bookman Old Style" w:hAnsi="Bookman Old Style"/>
          <w:sz w:val="24"/>
          <w:szCs w:val="24"/>
        </w:rPr>
        <w:t>результатам проведения ко</w:t>
      </w:r>
      <w:r w:rsidRPr="00FB1BE3">
        <w:rPr>
          <w:rStyle w:val="10"/>
          <w:rFonts w:ascii="Bookman Old Style" w:hAnsi="Bookman Old Style"/>
          <w:sz w:val="24"/>
          <w:szCs w:val="24"/>
        </w:rPr>
        <w:t>н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курса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принимаются открытым голосованием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большинством голосов ее членов,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присутствующих на заседании. При </w:t>
      </w:r>
      <w:r w:rsidRPr="00FB1BE3">
        <w:rPr>
          <w:rStyle w:val="10"/>
          <w:rFonts w:ascii="Bookman Old Style" w:hAnsi="Bookman Old Style"/>
          <w:sz w:val="24"/>
          <w:szCs w:val="24"/>
        </w:rPr>
        <w:t>равенстве голосов реша</w:t>
      </w:r>
      <w:r w:rsidRPr="00FB1BE3">
        <w:rPr>
          <w:rStyle w:val="10"/>
          <w:rFonts w:ascii="Bookman Old Style" w:hAnsi="Bookman Old Style"/>
          <w:sz w:val="24"/>
          <w:szCs w:val="24"/>
        </w:rPr>
        <w:t>ю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щим </w:t>
      </w:r>
      <w:r w:rsidRPr="00FB1BE3">
        <w:rPr>
          <w:rStyle w:val="2"/>
          <w:rFonts w:ascii="Bookman Old Style" w:hAnsi="Bookman Old Style"/>
          <w:sz w:val="24"/>
          <w:szCs w:val="24"/>
        </w:rPr>
        <w:t>является голос представителя конкурсной комиссии.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 xml:space="preserve">2.7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На заседании комиссии ведется протокол.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Протокол заседания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комиссии подлежит оформлению в течение </w:t>
      </w:r>
      <w:r>
        <w:rPr>
          <w:rStyle w:val="10"/>
          <w:rFonts w:ascii="Bookman Old Style" w:hAnsi="Bookman Old Style"/>
          <w:sz w:val="24"/>
          <w:szCs w:val="24"/>
        </w:rPr>
        <w:t>т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рех рабочих дней со дня,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следующего за днем заседания комиссии,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подписывается всеми членами </w:t>
      </w:r>
      <w:r w:rsidRPr="00FB1BE3">
        <w:rPr>
          <w:rStyle w:val="2"/>
          <w:rFonts w:ascii="Bookman Old Style" w:hAnsi="Bookman Old Style"/>
          <w:sz w:val="24"/>
          <w:szCs w:val="24"/>
        </w:rPr>
        <w:t>конкурсной комиссии.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after="389"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2.8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Документационное и организационное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обеспечение работы </w:t>
      </w:r>
      <w:r w:rsidRPr="00FB1BE3">
        <w:rPr>
          <w:rStyle w:val="2"/>
          <w:rFonts w:ascii="Bookman Old Style" w:hAnsi="Bookman Old Style"/>
          <w:sz w:val="24"/>
          <w:szCs w:val="24"/>
        </w:rPr>
        <w:t>к</w:t>
      </w:r>
      <w:r w:rsidRPr="00FB1BE3">
        <w:rPr>
          <w:rStyle w:val="2"/>
          <w:rFonts w:ascii="Bookman Old Style" w:hAnsi="Bookman Old Style"/>
          <w:sz w:val="24"/>
          <w:szCs w:val="24"/>
        </w:rPr>
        <w:t>о</w:t>
      </w:r>
      <w:r w:rsidRPr="00FB1BE3">
        <w:rPr>
          <w:rStyle w:val="2"/>
          <w:rFonts w:ascii="Bookman Old Style" w:hAnsi="Bookman Old Style"/>
          <w:sz w:val="24"/>
          <w:szCs w:val="24"/>
        </w:rPr>
        <w:t>миссии осуществляет секретарь</w:t>
      </w:r>
      <w:r>
        <w:rPr>
          <w:rStyle w:val="2"/>
          <w:rFonts w:ascii="Bookman Old Style" w:hAnsi="Bookman Old Style"/>
          <w:sz w:val="24"/>
          <w:szCs w:val="24"/>
        </w:rPr>
        <w:t xml:space="preserve"> комиссии</w:t>
      </w:r>
      <w:r w:rsidRPr="00FB1BE3">
        <w:rPr>
          <w:rStyle w:val="2"/>
          <w:rFonts w:ascii="Bookman Old Style" w:hAnsi="Bookman Old Style"/>
          <w:sz w:val="24"/>
          <w:szCs w:val="24"/>
        </w:rPr>
        <w:t>.</w:t>
      </w:r>
    </w:p>
    <w:p w:rsidR="00ED1218" w:rsidRPr="00FB1BE3" w:rsidRDefault="00ED1218" w:rsidP="0041027B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1276"/>
        </w:tabs>
        <w:spacing w:after="313" w:line="240" w:lineRule="auto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  <w:lang w:val="en-US"/>
        </w:rPr>
        <w:t>III</w:t>
      </w:r>
      <w:r w:rsidRPr="0080218F">
        <w:rPr>
          <w:rStyle w:val="2"/>
          <w:rFonts w:ascii="Bookman Old Style" w:hAnsi="Bookman Old Style"/>
          <w:sz w:val="24"/>
          <w:szCs w:val="24"/>
        </w:rPr>
        <w:t xml:space="preserve">.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Порядок формирования кадрового </w:t>
      </w:r>
      <w:r w:rsidRPr="00FB1BE3">
        <w:rPr>
          <w:rStyle w:val="10"/>
          <w:rFonts w:ascii="Bookman Old Style" w:hAnsi="Bookman Old Style"/>
          <w:sz w:val="24"/>
          <w:szCs w:val="24"/>
        </w:rPr>
        <w:t>резерва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3.1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Кадровый резерв формируется с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учетом действующей и </w:t>
      </w:r>
      <w:r w:rsidRPr="00FB1BE3">
        <w:rPr>
          <w:rStyle w:val="2"/>
          <w:rFonts w:ascii="Bookman Old Style" w:hAnsi="Bookman Old Style"/>
          <w:sz w:val="24"/>
          <w:szCs w:val="24"/>
        </w:rPr>
        <w:t>пе</w:t>
      </w:r>
      <w:r w:rsidRPr="00FB1BE3">
        <w:rPr>
          <w:rStyle w:val="2"/>
          <w:rFonts w:ascii="Bookman Old Style" w:hAnsi="Bookman Old Style"/>
          <w:sz w:val="24"/>
          <w:szCs w:val="24"/>
        </w:rPr>
        <w:t>р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спективной потребности в </w:t>
      </w:r>
      <w:r>
        <w:rPr>
          <w:rStyle w:val="2"/>
          <w:rFonts w:ascii="Bookman Old Style" w:hAnsi="Bookman Old Style"/>
          <w:sz w:val="24"/>
          <w:szCs w:val="24"/>
        </w:rPr>
        <w:t xml:space="preserve">муниципальных служащих органов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местного </w:t>
      </w:r>
      <w:r w:rsidRPr="00FB1BE3">
        <w:rPr>
          <w:rStyle w:val="2"/>
          <w:rFonts w:ascii="Bookman Old Style" w:hAnsi="Bookman Old Style"/>
          <w:sz w:val="24"/>
          <w:szCs w:val="24"/>
        </w:rPr>
        <w:t>самоуправления по реше</w:t>
      </w:r>
      <w:r>
        <w:rPr>
          <w:rStyle w:val="2"/>
          <w:rFonts w:ascii="Bookman Old Style" w:hAnsi="Bookman Old Style"/>
          <w:sz w:val="24"/>
          <w:szCs w:val="24"/>
        </w:rPr>
        <w:t>н</w:t>
      </w:r>
      <w:r w:rsidRPr="00FB1BE3">
        <w:rPr>
          <w:rStyle w:val="2"/>
          <w:rFonts w:ascii="Bookman Old Style" w:hAnsi="Bookman Old Style"/>
          <w:sz w:val="24"/>
          <w:szCs w:val="24"/>
        </w:rPr>
        <w:t>ию</w:t>
      </w:r>
      <w:r>
        <w:rPr>
          <w:rStyle w:val="2"/>
          <w:rFonts w:ascii="Bookman Old Style" w:hAnsi="Bookman Old Style"/>
          <w:sz w:val="24"/>
          <w:szCs w:val="24"/>
        </w:rPr>
        <w:t xml:space="preserve"> Главы Администрации местного самоупра</w:t>
      </w:r>
      <w:r>
        <w:rPr>
          <w:rStyle w:val="2"/>
          <w:rFonts w:ascii="Bookman Old Style" w:hAnsi="Bookman Old Style"/>
          <w:sz w:val="24"/>
          <w:szCs w:val="24"/>
        </w:rPr>
        <w:t>в</w:t>
      </w:r>
      <w:r>
        <w:rPr>
          <w:rStyle w:val="2"/>
          <w:rFonts w:ascii="Bookman Old Style" w:hAnsi="Bookman Old Style"/>
          <w:sz w:val="24"/>
          <w:szCs w:val="24"/>
        </w:rPr>
        <w:t>ления</w:t>
      </w:r>
      <w:r>
        <w:rPr>
          <w:rStyle w:val="10"/>
          <w:rFonts w:ascii="Bookman Old Style" w:hAnsi="Bookman Old Style"/>
          <w:sz w:val="24"/>
          <w:szCs w:val="24"/>
        </w:rPr>
        <w:t xml:space="preserve"> Моздокского района.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10"/>
          <w:rFonts w:ascii="Bookman Old Style" w:hAnsi="Bookman Old Style"/>
          <w:sz w:val="24"/>
          <w:szCs w:val="24"/>
        </w:rPr>
        <w:t>3.2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 Включение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муниципальных служащих </w:t>
      </w:r>
      <w:r>
        <w:rPr>
          <w:rStyle w:val="2"/>
          <w:rFonts w:ascii="Bookman Old Style" w:hAnsi="Bookman Old Style"/>
          <w:sz w:val="24"/>
          <w:szCs w:val="24"/>
        </w:rPr>
        <w:t xml:space="preserve">(граждан) </w:t>
      </w:r>
      <w:r w:rsidRPr="00FB1BE3">
        <w:rPr>
          <w:rStyle w:val="10"/>
          <w:rFonts w:ascii="Bookman Old Style" w:hAnsi="Bookman Old Style"/>
          <w:sz w:val="24"/>
          <w:szCs w:val="24"/>
        </w:rPr>
        <w:t>в кадровый р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зерв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производится с указанием группы должностей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муниципальной службы, на </w:t>
      </w:r>
      <w:r w:rsidRPr="00FB1BE3">
        <w:rPr>
          <w:rStyle w:val="2"/>
          <w:rFonts w:ascii="Bookman Old Style" w:hAnsi="Bookman Old Style"/>
          <w:sz w:val="24"/>
          <w:szCs w:val="24"/>
        </w:rPr>
        <w:t>которые они могут быть назначены.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3.3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Включение в кадровый резерв производи</w:t>
      </w:r>
      <w:r w:rsidRPr="00FB1BE3">
        <w:rPr>
          <w:rStyle w:val="10"/>
          <w:rFonts w:ascii="Bookman Old Style" w:hAnsi="Bookman Old Style"/>
          <w:sz w:val="24"/>
          <w:szCs w:val="24"/>
        </w:rPr>
        <w:t>тся: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а) граждан - но результатам конкурса на </w:t>
      </w:r>
      <w:r w:rsidRPr="00FB1BE3">
        <w:rPr>
          <w:rStyle w:val="10"/>
          <w:rFonts w:ascii="Bookman Old Style" w:hAnsi="Bookman Old Style"/>
          <w:sz w:val="24"/>
          <w:szCs w:val="24"/>
        </w:rPr>
        <w:t>включение в кадровый р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зерв </w:t>
      </w:r>
      <w:r>
        <w:rPr>
          <w:rStyle w:val="10"/>
          <w:rFonts w:ascii="Bookman Old Style" w:hAnsi="Bookman Old Style"/>
          <w:sz w:val="24"/>
          <w:szCs w:val="24"/>
        </w:rPr>
        <w:t>Администрации местного самоуправления.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>б) гра</w:t>
      </w:r>
      <w:r>
        <w:rPr>
          <w:rStyle w:val="2"/>
          <w:rFonts w:ascii="Bookman Old Style" w:hAnsi="Bookman Old Style"/>
          <w:sz w:val="24"/>
          <w:szCs w:val="24"/>
        </w:rPr>
        <w:t>ждан - по результатам конкурса н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а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замещение вакантной </w:t>
      </w:r>
      <w:r w:rsidRPr="00FB1BE3">
        <w:rPr>
          <w:rStyle w:val="2"/>
          <w:rFonts w:ascii="Bookman Old Style" w:hAnsi="Bookman Old Style"/>
          <w:sz w:val="24"/>
          <w:szCs w:val="24"/>
        </w:rPr>
        <w:t>должности муниципальной службы</w:t>
      </w:r>
      <w:r>
        <w:rPr>
          <w:rStyle w:val="2"/>
          <w:rFonts w:ascii="Bookman Old Style" w:hAnsi="Bookman Old Style"/>
          <w:sz w:val="24"/>
          <w:szCs w:val="24"/>
        </w:rPr>
        <w:t>,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с согласия указанных </w:t>
      </w:r>
      <w:r w:rsidRPr="00FB1BE3">
        <w:rPr>
          <w:rStyle w:val="10"/>
          <w:rFonts w:ascii="Bookman Old Style" w:hAnsi="Bookman Old Style"/>
          <w:sz w:val="24"/>
          <w:szCs w:val="24"/>
        </w:rPr>
        <w:t>граждан;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в) муниципальных служащих </w:t>
      </w:r>
      <w:r w:rsidRPr="00FB1BE3">
        <w:rPr>
          <w:rStyle w:val="30"/>
          <w:rFonts w:ascii="Bookman Old Style" w:hAnsi="Bookman Old Style"/>
          <w:sz w:val="24"/>
          <w:szCs w:val="24"/>
        </w:rPr>
        <w:t xml:space="preserve">для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замещения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вакантной должности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муниципальной службы в порядке должностного </w:t>
      </w:r>
      <w:r>
        <w:rPr>
          <w:rStyle w:val="10"/>
          <w:rFonts w:ascii="Bookman Old Style" w:hAnsi="Bookman Old Style"/>
          <w:sz w:val="24"/>
          <w:szCs w:val="24"/>
        </w:rPr>
        <w:t>роста - п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 результатам </w:t>
      </w:r>
      <w:r w:rsidRPr="00FB1BE3">
        <w:rPr>
          <w:rStyle w:val="2"/>
          <w:rFonts w:ascii="Bookman Old Style" w:hAnsi="Bookman Old Style"/>
          <w:sz w:val="24"/>
          <w:szCs w:val="24"/>
        </w:rPr>
        <w:t>конкурса на включение в кадровый резерв;</w:t>
      </w:r>
    </w:p>
    <w:p w:rsidR="00ED1218" w:rsidRPr="00B31662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г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) муниципальных служащих для замещения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вакантной должности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муниципальной службы в порядке должностного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роста - </w:t>
      </w:r>
      <w:r w:rsidRPr="00B31662">
        <w:rPr>
          <w:rStyle w:val="Georgia"/>
          <w:rFonts w:ascii="Bookman Old Style" w:hAnsi="Bookman Old Style" w:cs="Georgia"/>
          <w:sz w:val="24"/>
          <w:szCs w:val="24"/>
        </w:rPr>
        <w:t>по результатам аттестации</w:t>
      </w:r>
      <w:r>
        <w:rPr>
          <w:rStyle w:val="Georgia"/>
          <w:rFonts w:ascii="Bookman Old Style" w:hAnsi="Bookman Old Style" w:cs="Georgia"/>
          <w:sz w:val="24"/>
          <w:szCs w:val="24"/>
        </w:rPr>
        <w:t xml:space="preserve">, </w:t>
      </w:r>
      <w:r w:rsidRPr="00B31662">
        <w:rPr>
          <w:rStyle w:val="Georgia"/>
          <w:rFonts w:ascii="Bookman Old Style" w:hAnsi="Bookman Old Style" w:cs="Georgia"/>
          <w:sz w:val="24"/>
          <w:szCs w:val="24"/>
        </w:rPr>
        <w:t>с согласия указанных муниципальных служащих</w:t>
      </w:r>
      <w:r>
        <w:rPr>
          <w:rStyle w:val="Georgia"/>
          <w:rFonts w:ascii="Bookman Old Style" w:hAnsi="Bookman Old Style" w:cs="Georgia"/>
          <w:sz w:val="24"/>
          <w:szCs w:val="24"/>
        </w:rPr>
        <w:t>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3.4</w:t>
      </w:r>
      <w:r w:rsidRPr="00FB1BE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Включение муниципальных служащих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(граждан) в кадровый резерв </w:t>
      </w:r>
      <w:r w:rsidRPr="00FB1BE3">
        <w:rPr>
          <w:rStyle w:val="2"/>
          <w:rFonts w:ascii="Bookman Old Style" w:hAnsi="Bookman Old Style"/>
          <w:sz w:val="24"/>
          <w:szCs w:val="24"/>
        </w:rPr>
        <w:t>оформляется правовым актом Администрации местного сам</w:t>
      </w:r>
      <w:r w:rsidRPr="00FB1BE3">
        <w:rPr>
          <w:rStyle w:val="2"/>
          <w:rFonts w:ascii="Bookman Old Style" w:hAnsi="Bookman Old Style"/>
          <w:sz w:val="24"/>
          <w:szCs w:val="24"/>
        </w:rPr>
        <w:t>о</w:t>
      </w:r>
      <w:r w:rsidRPr="00FB1BE3">
        <w:rPr>
          <w:rStyle w:val="2"/>
          <w:rFonts w:ascii="Bookman Old Style" w:hAnsi="Bookman Old Style"/>
          <w:sz w:val="24"/>
          <w:szCs w:val="24"/>
        </w:rPr>
        <w:t>управления Моздокского района.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after="389"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3.5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В кадровый резерв не может быть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включен муниципальный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служащий, имеющий дисциплинарное взыскание,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предусмотренное </w:t>
      </w:r>
      <w:r w:rsidRPr="00FB1BE3">
        <w:rPr>
          <w:rStyle w:val="30"/>
          <w:rFonts w:ascii="Bookman Old Style" w:hAnsi="Bookman Old Style"/>
          <w:sz w:val="24"/>
          <w:szCs w:val="24"/>
        </w:rPr>
        <w:t>зак</w:t>
      </w:r>
      <w:r w:rsidRPr="00FB1BE3">
        <w:rPr>
          <w:rStyle w:val="30"/>
          <w:rFonts w:ascii="Bookman Old Style" w:hAnsi="Bookman Old Style"/>
          <w:sz w:val="24"/>
          <w:szCs w:val="24"/>
        </w:rPr>
        <w:t>о</w:t>
      </w:r>
      <w:r w:rsidRPr="00FB1BE3">
        <w:rPr>
          <w:rStyle w:val="30"/>
          <w:rFonts w:ascii="Bookman Old Style" w:hAnsi="Bookman Old Style"/>
          <w:sz w:val="24"/>
          <w:szCs w:val="24"/>
        </w:rPr>
        <w:t>нодательством о муниципальной службе.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</w:tabs>
        <w:spacing w:after="317" w:line="240" w:lineRule="auto"/>
        <w:ind w:right="20" w:firstLine="709"/>
        <w:jc w:val="left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  <w:lang w:val="en-US"/>
        </w:rPr>
        <w:t>IV</w:t>
      </w:r>
      <w:r w:rsidRPr="0080218F">
        <w:rPr>
          <w:rStyle w:val="2"/>
          <w:rFonts w:ascii="Bookman Old Style" w:hAnsi="Bookman Old Style"/>
          <w:sz w:val="24"/>
          <w:szCs w:val="24"/>
        </w:rPr>
        <w:t>.</w:t>
      </w:r>
      <w:r>
        <w:rPr>
          <w:rStyle w:val="2"/>
          <w:rFonts w:ascii="Bookman Old Style" w:hAnsi="Bookman Old Style"/>
          <w:sz w:val="24"/>
          <w:szCs w:val="24"/>
        </w:rPr>
        <w:t xml:space="preserve"> Порядок проведения к</w:t>
      </w:r>
      <w:r w:rsidRPr="00FB1BE3">
        <w:rPr>
          <w:rStyle w:val="2"/>
          <w:rFonts w:ascii="Bookman Old Style" w:hAnsi="Bookman Old Style"/>
          <w:sz w:val="24"/>
          <w:szCs w:val="24"/>
        </w:rPr>
        <w:t>онкурс</w:t>
      </w:r>
      <w:r>
        <w:rPr>
          <w:rStyle w:val="2"/>
          <w:rFonts w:ascii="Bookman Old Style" w:hAnsi="Bookman Old Style"/>
          <w:sz w:val="24"/>
          <w:szCs w:val="24"/>
        </w:rPr>
        <w:t>а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на включение в кадровый </w:t>
      </w:r>
      <w:r w:rsidRPr="00FB1BE3">
        <w:rPr>
          <w:rStyle w:val="10"/>
          <w:rFonts w:ascii="Bookman Old Style" w:hAnsi="Bookman Old Style"/>
          <w:sz w:val="24"/>
          <w:szCs w:val="24"/>
        </w:rPr>
        <w:t>резерв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276"/>
          <w:tab w:val="right" w:leader="underscore" w:pos="3865"/>
          <w:tab w:val="center" w:pos="4460"/>
          <w:tab w:val="left" w:pos="5100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4.1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Конкурс на включение в кадровый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резерв (далее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-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конкурс) </w:t>
      </w:r>
      <w:r w:rsidRPr="00FB1BE3">
        <w:rPr>
          <w:rStyle w:val="2"/>
          <w:rFonts w:ascii="Bookman Old Style" w:hAnsi="Bookman Old Style"/>
          <w:sz w:val="24"/>
          <w:szCs w:val="24"/>
        </w:rPr>
        <w:t>об</w:t>
      </w:r>
      <w:r w:rsidRPr="00FB1BE3">
        <w:rPr>
          <w:rStyle w:val="2"/>
          <w:rFonts w:ascii="Bookman Old Style" w:hAnsi="Bookman Old Style"/>
          <w:sz w:val="24"/>
          <w:szCs w:val="24"/>
        </w:rPr>
        <w:t>ъ</w:t>
      </w:r>
      <w:r w:rsidRPr="00FB1BE3">
        <w:rPr>
          <w:rStyle w:val="2"/>
          <w:rFonts w:ascii="Bookman Old Style" w:hAnsi="Bookman Old Style"/>
          <w:sz w:val="24"/>
          <w:szCs w:val="24"/>
        </w:rPr>
        <w:t>является по решению</w:t>
      </w:r>
      <w:r>
        <w:rPr>
          <w:rStyle w:val="2"/>
          <w:rFonts w:ascii="Bookman Old Style" w:hAnsi="Bookman Old Style"/>
          <w:sz w:val="24"/>
          <w:szCs w:val="24"/>
        </w:rPr>
        <w:t xml:space="preserve"> Главы Администрации местного самоуправления</w:t>
      </w:r>
      <w:r>
        <w:rPr>
          <w:rStyle w:val="10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 </w:t>
      </w:r>
      <w:r w:rsidRPr="00FB1BE3">
        <w:rPr>
          <w:rStyle w:val="2"/>
          <w:rFonts w:ascii="Bookman Old Style" w:hAnsi="Bookman Old Style"/>
          <w:sz w:val="24"/>
          <w:szCs w:val="24"/>
        </w:rPr>
        <w:t>оформляется</w:t>
      </w:r>
      <w:r>
        <w:rPr>
          <w:rStyle w:val="2"/>
          <w:rFonts w:ascii="Bookman Old Style" w:hAnsi="Bookman Old Style"/>
          <w:sz w:val="24"/>
          <w:szCs w:val="24"/>
        </w:rPr>
        <w:t xml:space="preserve"> его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распоряжением</w:t>
      </w:r>
      <w:r>
        <w:rPr>
          <w:rStyle w:val="2"/>
          <w:rFonts w:ascii="Bookman Old Style" w:hAnsi="Bookman Old Style"/>
          <w:sz w:val="24"/>
          <w:szCs w:val="24"/>
        </w:rPr>
        <w:t>, в котором долж</w:t>
      </w:r>
      <w:r w:rsidRPr="00FB1BE3">
        <w:rPr>
          <w:rStyle w:val="2"/>
          <w:rFonts w:ascii="Bookman Old Style" w:hAnsi="Bookman Old Style"/>
          <w:sz w:val="24"/>
          <w:szCs w:val="24"/>
        </w:rPr>
        <w:t>н</w:t>
      </w:r>
      <w:r>
        <w:rPr>
          <w:rStyle w:val="2"/>
          <w:rFonts w:ascii="Bookman Old Style" w:hAnsi="Bookman Old Style"/>
          <w:sz w:val="24"/>
          <w:szCs w:val="24"/>
        </w:rPr>
        <w:t>о быть отражено</w:t>
      </w:r>
      <w:r w:rsidRPr="00FB1BE3">
        <w:rPr>
          <w:rStyle w:val="10"/>
          <w:rFonts w:ascii="Bookman Old Style" w:hAnsi="Bookman Old Style"/>
          <w:sz w:val="24"/>
          <w:szCs w:val="24"/>
        </w:rPr>
        <w:t>: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56"/>
          <w:tab w:val="left" w:pos="993"/>
          <w:tab w:val="left" w:pos="1276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а) </w:t>
      </w:r>
      <w:r w:rsidRPr="00FB1BE3">
        <w:rPr>
          <w:rStyle w:val="2"/>
          <w:rFonts w:ascii="Bookman Old Style" w:hAnsi="Bookman Old Style"/>
          <w:sz w:val="24"/>
          <w:szCs w:val="24"/>
        </w:rPr>
        <w:tab/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наименование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группы должностей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муниципальной службы, на </w:t>
      </w:r>
      <w:r w:rsidRPr="00FB1BE3">
        <w:rPr>
          <w:rStyle w:val="2"/>
          <w:rFonts w:ascii="Bookman Old Style" w:hAnsi="Bookman Old Style"/>
          <w:sz w:val="24"/>
          <w:szCs w:val="24"/>
        </w:rPr>
        <w:t>которую проводится конкурс;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4"/>
          <w:rFonts w:ascii="Bookman Old Style" w:hAnsi="Bookman Old Style"/>
          <w:sz w:val="24"/>
          <w:szCs w:val="24"/>
        </w:rPr>
        <w:t xml:space="preserve">б) виды процедур по оценке знаний 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навыков кандидатов (далее -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оценочные процедуры), которые будут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использоваться при проведении </w:t>
      </w:r>
      <w:r w:rsidRPr="00FB1BE3">
        <w:rPr>
          <w:rStyle w:val="4"/>
          <w:rFonts w:ascii="Bookman Old Style" w:hAnsi="Bookman Old Style"/>
          <w:sz w:val="24"/>
          <w:szCs w:val="24"/>
        </w:rPr>
        <w:t>конкурса;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4"/>
          <w:rFonts w:ascii="Bookman Old Style" w:hAnsi="Bookman Old Style"/>
          <w:sz w:val="24"/>
          <w:szCs w:val="24"/>
        </w:rPr>
        <w:t>в) сведения о должностных лиц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ах,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ответственных за обеспечение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организации проведения конкурса и сроки необходимых </w:t>
      </w:r>
      <w:r w:rsidRPr="00FB1BE3">
        <w:rPr>
          <w:rStyle w:val="10"/>
          <w:rFonts w:ascii="Bookman Old Style" w:hAnsi="Bookman Old Style"/>
          <w:sz w:val="24"/>
          <w:szCs w:val="24"/>
        </w:rPr>
        <w:t>мероприятий;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4"/>
          <w:rFonts w:ascii="Bookman Old Style" w:hAnsi="Bookman Old Style"/>
          <w:sz w:val="24"/>
          <w:szCs w:val="24"/>
        </w:rPr>
        <w:t>г) иную необходимую информацию.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162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4"/>
          <w:rFonts w:ascii="Bookman Old Style" w:hAnsi="Bookman Old Style"/>
          <w:sz w:val="24"/>
          <w:szCs w:val="24"/>
        </w:rPr>
        <w:t xml:space="preserve">4.2 </w:t>
      </w:r>
      <w:r w:rsidRPr="00FB1BE3">
        <w:rPr>
          <w:rStyle w:val="4"/>
          <w:rFonts w:ascii="Bookman Old Style" w:hAnsi="Bookman Old Style"/>
          <w:sz w:val="24"/>
          <w:szCs w:val="24"/>
          <w:lang w:val="en-US"/>
        </w:rPr>
        <w:t>Op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ганизация и документационное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обеспечение проведения </w:t>
      </w:r>
      <w:r w:rsidRPr="00FB1BE3">
        <w:rPr>
          <w:rStyle w:val="4"/>
          <w:rFonts w:ascii="Bookman Old Style" w:hAnsi="Bookman Old Style"/>
          <w:sz w:val="24"/>
          <w:szCs w:val="24"/>
        </w:rPr>
        <w:t>ко</w:t>
      </w:r>
      <w:r w:rsidRPr="00FB1BE3">
        <w:rPr>
          <w:rStyle w:val="4"/>
          <w:rFonts w:ascii="Bookman Old Style" w:hAnsi="Bookman Old Style"/>
          <w:sz w:val="24"/>
          <w:szCs w:val="24"/>
        </w:rPr>
        <w:t>н</w:t>
      </w:r>
      <w:r w:rsidRPr="00FB1BE3">
        <w:rPr>
          <w:rStyle w:val="4"/>
          <w:rFonts w:ascii="Bookman Old Style" w:hAnsi="Bookman Old Style"/>
          <w:sz w:val="24"/>
          <w:szCs w:val="24"/>
        </w:rPr>
        <w:t>кур</w:t>
      </w:r>
      <w:r>
        <w:rPr>
          <w:rStyle w:val="4"/>
          <w:rFonts w:ascii="Bookman Old Style" w:hAnsi="Bookman Old Style"/>
          <w:sz w:val="24"/>
          <w:szCs w:val="24"/>
        </w:rPr>
        <w:t>са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осуществляется </w:t>
      </w:r>
      <w:r>
        <w:rPr>
          <w:rStyle w:val="4"/>
          <w:rFonts w:ascii="Bookman Old Style" w:hAnsi="Bookman Old Style"/>
          <w:sz w:val="24"/>
          <w:szCs w:val="24"/>
        </w:rPr>
        <w:t xml:space="preserve">консультантом по кадровым вопросам </w:t>
      </w:r>
      <w:r w:rsidRPr="00FB1BE3">
        <w:rPr>
          <w:rStyle w:val="10"/>
          <w:rFonts w:ascii="Bookman Old Style" w:hAnsi="Bookman Old Style"/>
          <w:sz w:val="24"/>
          <w:szCs w:val="24"/>
        </w:rPr>
        <w:t>Админис</w:t>
      </w:r>
      <w:r w:rsidRPr="00FB1BE3">
        <w:rPr>
          <w:rStyle w:val="10"/>
          <w:rFonts w:ascii="Bookman Old Style" w:hAnsi="Bookman Old Style"/>
          <w:sz w:val="24"/>
          <w:szCs w:val="24"/>
        </w:rPr>
        <w:t>т</w:t>
      </w:r>
      <w:r w:rsidRPr="00FB1BE3">
        <w:rPr>
          <w:rStyle w:val="10"/>
          <w:rFonts w:ascii="Bookman Old Style" w:hAnsi="Bookman Old Style"/>
          <w:sz w:val="24"/>
          <w:szCs w:val="24"/>
        </w:rPr>
        <w:t>рации местного самоуправления Моздокского района.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 xml:space="preserve">4.3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Право на участие в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конкурсе на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включение в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кадровый резерв имеют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граждане, достигшие возраста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18 лет, </w:t>
      </w:r>
      <w:r w:rsidRPr="00FB1BE3">
        <w:rPr>
          <w:rStyle w:val="2"/>
          <w:rFonts w:ascii="Bookman Old Style" w:hAnsi="Bookman Old Style"/>
          <w:sz w:val="24"/>
          <w:szCs w:val="24"/>
        </w:rPr>
        <w:t>владеющие госу</w:t>
      </w:r>
      <w:r w:rsidRPr="00FB1BE3">
        <w:rPr>
          <w:rStyle w:val="10"/>
          <w:rFonts w:ascii="Bookman Old Style" w:hAnsi="Bookman Old Style"/>
          <w:sz w:val="24"/>
          <w:szCs w:val="24"/>
        </w:rPr>
        <w:t>дарстве</w:t>
      </w:r>
      <w:r w:rsidRPr="00FB1BE3">
        <w:rPr>
          <w:rStyle w:val="10"/>
          <w:rFonts w:ascii="Bookman Old Style" w:hAnsi="Bookman Old Style"/>
          <w:sz w:val="24"/>
          <w:szCs w:val="24"/>
        </w:rPr>
        <w:t>н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ным языком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Российской Федерации и соответствующие </w:t>
      </w:r>
      <w:r w:rsidRPr="00FB1BE3">
        <w:rPr>
          <w:rStyle w:val="10"/>
          <w:rFonts w:ascii="Bookman Old Style" w:hAnsi="Bookman Old Style"/>
          <w:sz w:val="24"/>
          <w:szCs w:val="24"/>
        </w:rPr>
        <w:t>иным устано</w:t>
      </w:r>
      <w:r w:rsidRPr="00FB1BE3">
        <w:rPr>
          <w:rStyle w:val="10"/>
          <w:rFonts w:ascii="Bookman Old Style" w:hAnsi="Bookman Old Style"/>
          <w:sz w:val="24"/>
          <w:szCs w:val="24"/>
        </w:rPr>
        <w:t>в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ленным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законодательством Российской Федерации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 муниципальной службе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требованиям к муниципальным служащим. </w:t>
      </w:r>
      <w:r w:rsidRPr="00FB1BE3">
        <w:rPr>
          <w:rStyle w:val="10"/>
          <w:rFonts w:ascii="Bookman Old Style" w:hAnsi="Bookman Old Style"/>
          <w:sz w:val="24"/>
          <w:szCs w:val="24"/>
        </w:rPr>
        <w:t>Муниципальный сл</w:t>
      </w:r>
      <w:r w:rsidRPr="00FB1BE3">
        <w:rPr>
          <w:rStyle w:val="10"/>
          <w:rFonts w:ascii="Bookman Old Style" w:hAnsi="Bookman Old Style"/>
          <w:sz w:val="24"/>
          <w:szCs w:val="24"/>
        </w:rPr>
        <w:t>у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жащий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вправе участвовать в конкурсе на общих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основаниях независимо от того, какую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должность он замещает на период </w:t>
      </w:r>
      <w:r w:rsidRPr="00FB1BE3">
        <w:rPr>
          <w:rStyle w:val="10"/>
          <w:rFonts w:ascii="Bookman Old Style" w:hAnsi="Bookman Old Style"/>
          <w:sz w:val="24"/>
          <w:szCs w:val="24"/>
        </w:rPr>
        <w:t>проведения конкурса.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4.4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Конкурс заключается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оценке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профессионального уровня </w:t>
      </w:r>
      <w:r w:rsidRPr="00FB1BE3">
        <w:rPr>
          <w:rStyle w:val="2"/>
          <w:rFonts w:ascii="Bookman Old Style" w:hAnsi="Bookman Old Style"/>
          <w:sz w:val="24"/>
          <w:szCs w:val="24"/>
        </w:rPr>
        <w:t>м</w:t>
      </w:r>
      <w:r w:rsidRPr="00FB1BE3">
        <w:rPr>
          <w:rStyle w:val="2"/>
          <w:rFonts w:ascii="Bookman Old Style" w:hAnsi="Bookman Old Style"/>
          <w:sz w:val="24"/>
          <w:szCs w:val="24"/>
        </w:rPr>
        <w:t>у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ниципального служащего (гражданина),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изъявившие) желание </w:t>
      </w:r>
      <w:r w:rsidRPr="00FB1BE3">
        <w:rPr>
          <w:rStyle w:val="2"/>
          <w:rFonts w:ascii="Bookman Old Style" w:hAnsi="Bookman Old Style"/>
          <w:sz w:val="24"/>
          <w:szCs w:val="24"/>
        </w:rPr>
        <w:t>участв</w:t>
      </w:r>
      <w:r w:rsidRPr="00FB1BE3">
        <w:rPr>
          <w:rStyle w:val="2"/>
          <w:rFonts w:ascii="Bookman Old Style" w:hAnsi="Bookman Old Style"/>
          <w:sz w:val="24"/>
          <w:szCs w:val="24"/>
        </w:rPr>
        <w:t>о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вать в конкурсе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на включение 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кадровый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резерв (далее - кандидат),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и его соответствия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квалификационным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требованиям к должностям </w:t>
      </w:r>
      <w:r w:rsidRPr="00FB1BE3">
        <w:rPr>
          <w:rStyle w:val="2"/>
          <w:rFonts w:ascii="Bookman Old Style" w:hAnsi="Bookman Old Style"/>
          <w:sz w:val="24"/>
          <w:szCs w:val="24"/>
        </w:rPr>
        <w:t>мун</w:t>
      </w:r>
      <w:r w:rsidRPr="00FB1BE3">
        <w:rPr>
          <w:rStyle w:val="2"/>
          <w:rFonts w:ascii="Bookman Old Style" w:hAnsi="Bookman Old Style"/>
          <w:sz w:val="24"/>
          <w:szCs w:val="24"/>
        </w:rPr>
        <w:t>и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ципальной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службы соответствующей </w:t>
      </w:r>
      <w:r w:rsidRPr="00FB1BE3">
        <w:rPr>
          <w:rStyle w:val="2"/>
          <w:rFonts w:ascii="Bookman Old Style" w:hAnsi="Bookman Old Style"/>
          <w:sz w:val="24"/>
          <w:szCs w:val="24"/>
        </w:rPr>
        <w:t>группы.</w:t>
      </w:r>
    </w:p>
    <w:p w:rsidR="00ED1218" w:rsidRPr="00B31662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4.5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Не позднее 3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рабочих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дней с момента </w:t>
      </w:r>
      <w:r w:rsidRPr="00FB1BE3">
        <w:rPr>
          <w:rStyle w:val="10"/>
          <w:rFonts w:ascii="Bookman Old Style" w:hAnsi="Bookman Old Style"/>
          <w:sz w:val="24"/>
          <w:szCs w:val="24"/>
        </w:rPr>
        <w:t>принятия правового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31662">
        <w:rPr>
          <w:rStyle w:val="2"/>
          <w:rFonts w:ascii="Bookman Old Style" w:hAnsi="Bookman Old Style"/>
          <w:sz w:val="24"/>
          <w:szCs w:val="24"/>
        </w:rPr>
        <w:t xml:space="preserve">акта </w:t>
      </w:r>
      <w:r w:rsidRPr="00B31662">
        <w:rPr>
          <w:rStyle w:val="4"/>
          <w:rFonts w:ascii="Bookman Old Style" w:hAnsi="Bookman Old Style"/>
          <w:sz w:val="24"/>
          <w:szCs w:val="24"/>
        </w:rPr>
        <w:t>Администрации местного само</w:t>
      </w:r>
      <w:r>
        <w:rPr>
          <w:rStyle w:val="4"/>
          <w:rFonts w:ascii="Bookman Old Style" w:hAnsi="Bookman Old Style"/>
          <w:sz w:val="24"/>
          <w:szCs w:val="24"/>
        </w:rPr>
        <w:t xml:space="preserve">управления Моздокского района </w:t>
      </w:r>
      <w:r w:rsidRPr="00B31662">
        <w:rPr>
          <w:rStyle w:val="4"/>
          <w:rFonts w:ascii="Bookman Old Style" w:hAnsi="Bookman Old Style"/>
          <w:sz w:val="24"/>
          <w:szCs w:val="24"/>
        </w:rPr>
        <w:t>указанн</w:t>
      </w:r>
      <w:r w:rsidRPr="00B31662">
        <w:rPr>
          <w:rStyle w:val="4"/>
          <w:rFonts w:ascii="Bookman Old Style" w:hAnsi="Bookman Old Style"/>
          <w:sz w:val="24"/>
          <w:szCs w:val="24"/>
        </w:rPr>
        <w:t>о</w:t>
      </w:r>
      <w:r w:rsidRPr="00B31662">
        <w:rPr>
          <w:rStyle w:val="4"/>
          <w:rFonts w:ascii="Bookman Old Style" w:hAnsi="Bookman Old Style"/>
          <w:sz w:val="24"/>
          <w:szCs w:val="24"/>
        </w:rPr>
        <w:t xml:space="preserve">го </w:t>
      </w:r>
      <w:r>
        <w:rPr>
          <w:rStyle w:val="4"/>
          <w:rFonts w:ascii="Bookman Old Style" w:hAnsi="Bookman Old Style"/>
          <w:sz w:val="24"/>
          <w:szCs w:val="24"/>
        </w:rPr>
        <w:t xml:space="preserve">в пункте 4.1 </w:t>
      </w:r>
      <w:r w:rsidRPr="00B31662">
        <w:rPr>
          <w:rStyle w:val="10"/>
          <w:rFonts w:ascii="Bookman Old Style" w:hAnsi="Bookman Old Style"/>
          <w:sz w:val="24"/>
          <w:szCs w:val="24"/>
        </w:rPr>
        <w:t>настоящего</w:t>
      </w:r>
      <w:r w:rsidRPr="00B31662">
        <w:rPr>
          <w:rStyle w:val="10"/>
          <w:rFonts w:ascii="Bookman Old Style" w:hAnsi="Bookman Old Style"/>
          <w:sz w:val="24"/>
          <w:szCs w:val="24"/>
        </w:rPr>
        <w:tab/>
        <w:t xml:space="preserve"> Положения,</w:t>
      </w:r>
      <w:r w:rsidRPr="00B31662">
        <w:rPr>
          <w:rFonts w:ascii="Bookman Old Style" w:hAnsi="Bookman Old Style"/>
          <w:sz w:val="24"/>
          <w:szCs w:val="24"/>
        </w:rPr>
        <w:t xml:space="preserve"> </w:t>
      </w:r>
      <w:r w:rsidRPr="00B31662">
        <w:rPr>
          <w:rStyle w:val="2"/>
          <w:rFonts w:ascii="Bookman Old Style" w:hAnsi="Bookman Old Style"/>
          <w:sz w:val="24"/>
          <w:szCs w:val="24"/>
        </w:rPr>
        <w:t>Администрация местного сам</w:t>
      </w:r>
      <w:r w:rsidRPr="00B31662">
        <w:rPr>
          <w:rStyle w:val="2"/>
          <w:rFonts w:ascii="Bookman Old Style" w:hAnsi="Bookman Old Style"/>
          <w:sz w:val="24"/>
          <w:szCs w:val="24"/>
        </w:rPr>
        <w:t>о</w:t>
      </w:r>
      <w:r w:rsidRPr="00B31662">
        <w:rPr>
          <w:rStyle w:val="2"/>
          <w:rFonts w:ascii="Bookman Old Style" w:hAnsi="Bookman Old Style"/>
          <w:sz w:val="24"/>
          <w:szCs w:val="24"/>
        </w:rPr>
        <w:t>управления Моздокского района</w:t>
      </w:r>
      <w:r w:rsidRPr="00B31662">
        <w:rPr>
          <w:rStyle w:val="4"/>
          <w:rFonts w:ascii="Bookman Old Style" w:hAnsi="Bookman Old Style"/>
          <w:sz w:val="24"/>
          <w:szCs w:val="24"/>
        </w:rPr>
        <w:tab/>
        <w:t xml:space="preserve"> </w:t>
      </w:r>
      <w:r w:rsidRPr="00B31662">
        <w:rPr>
          <w:rStyle w:val="2"/>
          <w:rFonts w:ascii="Bookman Old Style" w:hAnsi="Bookman Old Style"/>
          <w:sz w:val="24"/>
          <w:szCs w:val="24"/>
        </w:rPr>
        <w:t xml:space="preserve">размещает объявление </w:t>
      </w:r>
      <w:r w:rsidRPr="00B31662">
        <w:rPr>
          <w:rStyle w:val="10"/>
          <w:rFonts w:ascii="Bookman Old Style" w:hAnsi="Bookman Old Style"/>
          <w:sz w:val="24"/>
          <w:szCs w:val="24"/>
        </w:rPr>
        <w:t>о приеме док</w:t>
      </w:r>
      <w:r w:rsidRPr="00B31662">
        <w:rPr>
          <w:rStyle w:val="10"/>
          <w:rFonts w:ascii="Bookman Old Style" w:hAnsi="Bookman Old Style"/>
          <w:sz w:val="24"/>
          <w:szCs w:val="24"/>
        </w:rPr>
        <w:t>у</w:t>
      </w:r>
      <w:r w:rsidRPr="00B31662">
        <w:rPr>
          <w:rStyle w:val="10"/>
          <w:rFonts w:ascii="Bookman Old Style" w:hAnsi="Bookman Old Style"/>
          <w:sz w:val="24"/>
          <w:szCs w:val="24"/>
        </w:rPr>
        <w:t>ментов для</w:t>
      </w:r>
      <w:r w:rsidRPr="00B31662">
        <w:rPr>
          <w:rFonts w:ascii="Bookman Old Style" w:hAnsi="Bookman Old Style"/>
          <w:sz w:val="24"/>
          <w:szCs w:val="24"/>
        </w:rPr>
        <w:t xml:space="preserve"> </w:t>
      </w:r>
      <w:r w:rsidRPr="00B31662">
        <w:rPr>
          <w:rStyle w:val="2"/>
          <w:rFonts w:ascii="Bookman Old Style" w:hAnsi="Bookman Old Style"/>
          <w:sz w:val="24"/>
          <w:szCs w:val="24"/>
        </w:rPr>
        <w:t>участия в</w:t>
      </w:r>
      <w:r>
        <w:rPr>
          <w:rStyle w:val="2"/>
          <w:rFonts w:ascii="Bookman Old Style" w:hAnsi="Bookman Old Style"/>
          <w:sz w:val="24"/>
          <w:szCs w:val="24"/>
        </w:rPr>
        <w:t xml:space="preserve"> конкурсе (далее - объявление) н</w:t>
      </w:r>
      <w:r w:rsidRPr="00B31662">
        <w:rPr>
          <w:rStyle w:val="2"/>
          <w:rFonts w:ascii="Bookman Old Style" w:hAnsi="Bookman Old Style"/>
          <w:sz w:val="24"/>
          <w:szCs w:val="24"/>
        </w:rPr>
        <w:t xml:space="preserve">а главной </w:t>
      </w:r>
      <w:r w:rsidRPr="00B31662">
        <w:rPr>
          <w:rStyle w:val="10"/>
          <w:rFonts w:ascii="Bookman Old Style" w:hAnsi="Bookman Old Style"/>
          <w:sz w:val="24"/>
          <w:szCs w:val="24"/>
        </w:rPr>
        <w:t xml:space="preserve">странице официального </w:t>
      </w:r>
      <w:r>
        <w:rPr>
          <w:rStyle w:val="2"/>
          <w:rFonts w:ascii="Bookman Old Style" w:hAnsi="Bookman Old Style"/>
          <w:sz w:val="24"/>
          <w:szCs w:val="24"/>
        </w:rPr>
        <w:t xml:space="preserve">сайта </w:t>
      </w:r>
      <w:r w:rsidRPr="00B31662">
        <w:rPr>
          <w:rStyle w:val="2"/>
          <w:rFonts w:ascii="Bookman Old Style" w:hAnsi="Bookman Old Style"/>
          <w:sz w:val="24"/>
          <w:szCs w:val="24"/>
        </w:rPr>
        <w:t>Администрации местного самоуправления Моздо</w:t>
      </w:r>
      <w:r w:rsidRPr="00B31662">
        <w:rPr>
          <w:rStyle w:val="2"/>
          <w:rFonts w:ascii="Bookman Old Style" w:hAnsi="Bookman Old Style"/>
          <w:sz w:val="24"/>
          <w:szCs w:val="24"/>
        </w:rPr>
        <w:t>к</w:t>
      </w:r>
      <w:r w:rsidRPr="00B31662">
        <w:rPr>
          <w:rStyle w:val="2"/>
          <w:rFonts w:ascii="Bookman Old Style" w:hAnsi="Bookman Old Style"/>
          <w:sz w:val="24"/>
          <w:szCs w:val="24"/>
        </w:rPr>
        <w:t>ского района</w:t>
      </w:r>
      <w:r>
        <w:rPr>
          <w:rStyle w:val="2"/>
          <w:rFonts w:ascii="Bookman Old Style" w:hAnsi="Bookman Old Style"/>
          <w:sz w:val="24"/>
          <w:szCs w:val="24"/>
        </w:rPr>
        <w:t xml:space="preserve"> </w:t>
      </w:r>
      <w:r w:rsidRPr="00B31662">
        <w:rPr>
          <w:rStyle w:val="10"/>
          <w:rFonts w:ascii="Bookman Old Style" w:hAnsi="Bookman Old Style"/>
          <w:sz w:val="24"/>
          <w:szCs w:val="24"/>
        </w:rPr>
        <w:t>в</w:t>
      </w:r>
      <w:r w:rsidRPr="00B31662">
        <w:rPr>
          <w:rStyle w:val="10"/>
          <w:rFonts w:ascii="Bookman Old Style" w:hAnsi="Bookman Old Style"/>
          <w:sz w:val="24"/>
          <w:szCs w:val="24"/>
        </w:rPr>
        <w:tab/>
        <w:t xml:space="preserve"> информационно </w:t>
      </w:r>
      <w:r w:rsidRPr="00B31662">
        <w:rPr>
          <w:rStyle w:val="2"/>
          <w:rFonts w:ascii="Bookman Old Style" w:hAnsi="Bookman Old Style"/>
          <w:sz w:val="24"/>
          <w:szCs w:val="24"/>
        </w:rPr>
        <w:t xml:space="preserve">телекоммуникационной сети Интернет (далее - </w:t>
      </w:r>
      <w:r w:rsidRPr="00B31662">
        <w:rPr>
          <w:rStyle w:val="10"/>
          <w:rFonts w:ascii="Bookman Old Style" w:hAnsi="Bookman Old Style"/>
          <w:sz w:val="24"/>
          <w:szCs w:val="24"/>
        </w:rPr>
        <w:t>официальный сайт</w:t>
      </w:r>
      <w:r>
        <w:rPr>
          <w:rStyle w:val="10"/>
          <w:rFonts w:ascii="Bookman Old Style" w:hAnsi="Bookman Old Style"/>
          <w:sz w:val="24"/>
          <w:szCs w:val="24"/>
        </w:rPr>
        <w:t xml:space="preserve"> Администрации</w:t>
      </w:r>
      <w:r w:rsidRPr="00B31662">
        <w:rPr>
          <w:rStyle w:val="10"/>
          <w:rFonts w:ascii="Bookman Old Style" w:hAnsi="Bookman Old Style"/>
          <w:sz w:val="24"/>
          <w:szCs w:val="24"/>
        </w:rPr>
        <w:t>).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4.6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Информационное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сообщение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приеме документов для участия в </w:t>
      </w:r>
      <w:r>
        <w:rPr>
          <w:rStyle w:val="2"/>
          <w:rFonts w:ascii="Bookman Old Style" w:hAnsi="Bookman Old Style"/>
          <w:sz w:val="24"/>
          <w:szCs w:val="24"/>
        </w:rPr>
        <w:t>конкурсе может быть размещено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в </w:t>
      </w:r>
      <w:r>
        <w:rPr>
          <w:rStyle w:val="2"/>
          <w:rFonts w:ascii="Bookman Old Style" w:hAnsi="Bookman Old Style"/>
          <w:sz w:val="24"/>
          <w:szCs w:val="24"/>
        </w:rPr>
        <w:t>средствах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>
        <w:rPr>
          <w:rStyle w:val="10"/>
          <w:rFonts w:ascii="Bookman Old Style" w:hAnsi="Bookman Old Style"/>
          <w:sz w:val="24"/>
          <w:szCs w:val="24"/>
        </w:rPr>
        <w:t>массовой информации</w:t>
      </w:r>
      <w:r w:rsidRPr="00FB1BE3">
        <w:rPr>
          <w:rStyle w:val="10"/>
          <w:rFonts w:ascii="Bookman Old Style" w:hAnsi="Bookman Old Style"/>
          <w:sz w:val="24"/>
          <w:szCs w:val="24"/>
        </w:rPr>
        <w:t>.</w:t>
      </w:r>
    </w:p>
    <w:p w:rsidR="00ED1218" w:rsidRPr="00B31662" w:rsidRDefault="00ED1218" w:rsidP="004C2E1C">
      <w:pPr>
        <w:pStyle w:val="5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709"/>
        <w:jc w:val="both"/>
        <w:rPr>
          <w:rStyle w:val="4"/>
          <w:rFonts w:ascii="Bookman Old Style" w:hAnsi="Bookman Old Style"/>
          <w:sz w:val="24"/>
          <w:szCs w:val="24"/>
          <w:shd w:val="clear" w:color="auto" w:fill="auto"/>
        </w:rPr>
      </w:pPr>
      <w:r>
        <w:rPr>
          <w:rStyle w:val="2"/>
          <w:rFonts w:ascii="Bookman Old Style" w:hAnsi="Bookman Old Style"/>
          <w:sz w:val="24"/>
          <w:szCs w:val="24"/>
        </w:rPr>
        <w:t xml:space="preserve">4.7 </w:t>
      </w:r>
      <w:r w:rsidRPr="00B31662">
        <w:rPr>
          <w:rStyle w:val="2"/>
          <w:rFonts w:ascii="Bookman Old Style" w:hAnsi="Bookman Old Style"/>
          <w:sz w:val="24"/>
          <w:szCs w:val="24"/>
        </w:rPr>
        <w:t xml:space="preserve">Гражданин, изъявивший желание </w:t>
      </w:r>
      <w:r w:rsidRPr="00B31662">
        <w:rPr>
          <w:rStyle w:val="10"/>
          <w:rFonts w:ascii="Bookman Old Style" w:hAnsi="Bookman Old Style"/>
          <w:sz w:val="24"/>
          <w:szCs w:val="24"/>
        </w:rPr>
        <w:t xml:space="preserve">участвовать в конкурсе, </w:t>
      </w:r>
      <w:r w:rsidRPr="00B31662">
        <w:rPr>
          <w:rStyle w:val="2"/>
          <w:rFonts w:ascii="Bookman Old Style" w:hAnsi="Bookman Old Style"/>
          <w:sz w:val="24"/>
          <w:szCs w:val="24"/>
        </w:rPr>
        <w:t>представляет в Администрацию местного самоуправления Моздокского района</w:t>
      </w:r>
      <w:r>
        <w:rPr>
          <w:rStyle w:val="2"/>
          <w:rFonts w:ascii="Bookman Old Style" w:hAnsi="Bookman Old Style"/>
          <w:sz w:val="24"/>
          <w:szCs w:val="24"/>
        </w:rPr>
        <w:t>:</w:t>
      </w:r>
      <w:r w:rsidRPr="00B31662">
        <w:rPr>
          <w:rStyle w:val="2"/>
          <w:rFonts w:ascii="Bookman Old Style" w:hAnsi="Bookman Old Style"/>
          <w:sz w:val="24"/>
          <w:szCs w:val="24"/>
        </w:rPr>
        <w:t xml:space="preserve"> </w:t>
      </w:r>
    </w:p>
    <w:p w:rsidR="00ED1218" w:rsidRPr="00B31662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right" w:leader="underscore" w:pos="4578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B31662">
        <w:rPr>
          <w:rStyle w:val="2"/>
          <w:rFonts w:ascii="Bookman Old Style" w:hAnsi="Bookman Old Style"/>
          <w:sz w:val="24"/>
          <w:szCs w:val="24"/>
        </w:rPr>
        <w:t xml:space="preserve">а) личное </w:t>
      </w:r>
      <w:r w:rsidRPr="00B31662">
        <w:rPr>
          <w:rStyle w:val="4"/>
          <w:rFonts w:ascii="Bookman Old Style" w:hAnsi="Bookman Old Style"/>
          <w:sz w:val="24"/>
          <w:szCs w:val="24"/>
        </w:rPr>
        <w:t>заявление;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б) анкету по </w:t>
      </w:r>
      <w:r w:rsidRPr="00FB1BE3">
        <w:rPr>
          <w:rStyle w:val="4"/>
          <w:rFonts w:ascii="Bookman Old Style" w:hAnsi="Bookman Old Style"/>
          <w:sz w:val="24"/>
          <w:szCs w:val="24"/>
        </w:rPr>
        <w:t>форме, у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твержденной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Правительством Российской </w:t>
      </w:r>
      <w:r w:rsidRPr="00FB1BE3">
        <w:rPr>
          <w:rStyle w:val="2"/>
          <w:rFonts w:ascii="Bookman Old Style" w:hAnsi="Bookman Old Style"/>
          <w:sz w:val="24"/>
          <w:szCs w:val="24"/>
        </w:rPr>
        <w:t>Ф</w:t>
      </w:r>
      <w:r w:rsidRPr="00FB1BE3">
        <w:rPr>
          <w:rStyle w:val="2"/>
          <w:rFonts w:ascii="Bookman Old Style" w:hAnsi="Bookman Old Style"/>
          <w:sz w:val="24"/>
          <w:szCs w:val="24"/>
        </w:rPr>
        <w:t>е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дерации, с приложением </w:t>
      </w:r>
      <w:r w:rsidRPr="00FB1BE3">
        <w:rPr>
          <w:rStyle w:val="4"/>
          <w:rFonts w:ascii="Bookman Old Style" w:hAnsi="Bookman Old Style"/>
          <w:sz w:val="24"/>
          <w:szCs w:val="24"/>
        </w:rPr>
        <w:t>фотографии;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в)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согласие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па обработку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персональных </w:t>
      </w:r>
      <w:r w:rsidRPr="00FB1BE3">
        <w:rPr>
          <w:rStyle w:val="2"/>
          <w:rFonts w:ascii="Bookman Old Style" w:hAnsi="Bookman Old Style"/>
          <w:sz w:val="24"/>
          <w:szCs w:val="24"/>
        </w:rPr>
        <w:t>данных;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г) копию паспорта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пли заменяющего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его документа </w:t>
      </w:r>
      <w:r w:rsidRPr="00FB1BE3">
        <w:rPr>
          <w:rStyle w:val="10"/>
          <w:rFonts w:ascii="Bookman Old Style" w:hAnsi="Bookman Old Style"/>
          <w:sz w:val="24"/>
          <w:szCs w:val="24"/>
        </w:rPr>
        <w:t>(соответству</w:t>
      </w:r>
      <w:r w:rsidRPr="00FB1BE3">
        <w:rPr>
          <w:rStyle w:val="10"/>
          <w:rFonts w:ascii="Bookman Old Style" w:hAnsi="Bookman Old Style"/>
          <w:sz w:val="24"/>
          <w:szCs w:val="24"/>
        </w:rPr>
        <w:t>ю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щий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документ предъявляется лично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по прибытии </w:t>
      </w:r>
      <w:r w:rsidRPr="00FB1BE3">
        <w:rPr>
          <w:rStyle w:val="2"/>
          <w:rFonts w:ascii="Bookman Old Style" w:hAnsi="Bookman Old Style"/>
          <w:sz w:val="24"/>
          <w:szCs w:val="24"/>
        </w:rPr>
        <w:t>на конкурс);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134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д) копии документов, подтверждающих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необходимое </w:t>
      </w:r>
      <w:r w:rsidRPr="00FB1BE3">
        <w:rPr>
          <w:rStyle w:val="2"/>
          <w:rFonts w:ascii="Bookman Old Style" w:hAnsi="Bookman Old Style"/>
          <w:sz w:val="24"/>
          <w:szCs w:val="24"/>
        </w:rPr>
        <w:t>професси</w:t>
      </w:r>
      <w:r w:rsidRPr="00FB1BE3">
        <w:rPr>
          <w:rStyle w:val="2"/>
          <w:rFonts w:ascii="Bookman Old Style" w:hAnsi="Bookman Old Style"/>
          <w:sz w:val="24"/>
          <w:szCs w:val="24"/>
        </w:rPr>
        <w:t>о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нальное образование, стаж работы 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квалификацию: трудовой </w:t>
      </w:r>
      <w:r w:rsidRPr="00FB1BE3">
        <w:rPr>
          <w:rStyle w:val="2"/>
          <w:rFonts w:ascii="Bookman Old Style" w:hAnsi="Bookman Old Style"/>
          <w:sz w:val="24"/>
          <w:szCs w:val="24"/>
        </w:rPr>
        <w:t>книжки (за исключением случаев, когда слу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жебная (трудовая) деятельность </w:t>
      </w:r>
      <w:r w:rsidRPr="00FB1BE3">
        <w:rPr>
          <w:rStyle w:val="2"/>
          <w:rFonts w:ascii="Bookman Old Style" w:hAnsi="Bookman Old Style"/>
          <w:sz w:val="24"/>
          <w:szCs w:val="24"/>
        </w:rPr>
        <w:t>ос</w:t>
      </w:r>
      <w:r w:rsidRPr="00FB1BE3">
        <w:rPr>
          <w:rStyle w:val="2"/>
          <w:rFonts w:ascii="Bookman Old Style" w:hAnsi="Bookman Old Style"/>
          <w:sz w:val="24"/>
          <w:szCs w:val="24"/>
        </w:rPr>
        <w:t>у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ществляется впервые) или иных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документов, подтверждающих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трудовую (служебную) деятельность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гражданина; документов 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профессиональном образовании,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также, но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желанию кандидата, о </w:t>
      </w:r>
      <w:r w:rsidRPr="00FB1BE3">
        <w:rPr>
          <w:rStyle w:val="2"/>
          <w:rFonts w:ascii="Bookman Old Style" w:hAnsi="Bookman Old Style"/>
          <w:sz w:val="24"/>
          <w:szCs w:val="24"/>
        </w:rPr>
        <w:t>дополнительном профе</w:t>
      </w:r>
      <w:r w:rsidRPr="00FB1BE3">
        <w:rPr>
          <w:rStyle w:val="2"/>
          <w:rFonts w:ascii="Bookman Old Style" w:hAnsi="Bookman Old Style"/>
          <w:sz w:val="24"/>
          <w:szCs w:val="24"/>
        </w:rPr>
        <w:t>с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сиональном образовании, </w:t>
      </w:r>
      <w:r w:rsidRPr="00FB1BE3">
        <w:rPr>
          <w:rStyle w:val="10"/>
          <w:rFonts w:ascii="Bookman Old Style" w:hAnsi="Bookman Old Style"/>
          <w:sz w:val="24"/>
          <w:szCs w:val="24"/>
        </w:rPr>
        <w:t>о присвоении ученой</w:t>
      </w:r>
      <w:r w:rsidRPr="00FB1BE3">
        <w:rPr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степени, ученого звания, заверенные нотариально или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кадровыми службами </w:t>
      </w:r>
      <w:r w:rsidRPr="00FB1BE3">
        <w:rPr>
          <w:rStyle w:val="2"/>
          <w:rFonts w:ascii="Bookman Old Style" w:hAnsi="Bookman Old Style"/>
          <w:sz w:val="24"/>
          <w:szCs w:val="24"/>
        </w:rPr>
        <w:t>по месту работы (службы).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134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 xml:space="preserve">4.8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Муниципальный служащий, изъявивший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желание участвовать в </w:t>
      </w:r>
      <w:r w:rsidRPr="00FB1BE3">
        <w:rPr>
          <w:rStyle w:val="2"/>
          <w:rFonts w:ascii="Bookman Old Style" w:hAnsi="Bookman Old Style"/>
          <w:sz w:val="24"/>
          <w:szCs w:val="24"/>
        </w:rPr>
        <w:t>конкурсе представляет: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134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а) личное </w:t>
      </w:r>
      <w:r w:rsidRPr="00FB1BE3">
        <w:rPr>
          <w:rStyle w:val="4"/>
          <w:rFonts w:ascii="Bookman Old Style" w:hAnsi="Bookman Old Style"/>
          <w:sz w:val="24"/>
          <w:szCs w:val="24"/>
        </w:rPr>
        <w:t>заявление;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134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б) анкету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>
        <w:rPr>
          <w:rStyle w:val="2"/>
          <w:rFonts w:ascii="Bookman Old Style" w:hAnsi="Bookman Old Style"/>
          <w:sz w:val="24"/>
          <w:szCs w:val="24"/>
        </w:rPr>
        <w:t>п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 форме,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утвержденной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Правительством Российской </w:t>
      </w:r>
      <w:r w:rsidRPr="00FB1BE3">
        <w:rPr>
          <w:rStyle w:val="2"/>
          <w:rFonts w:ascii="Bookman Old Style" w:hAnsi="Bookman Old Style"/>
          <w:sz w:val="24"/>
          <w:szCs w:val="24"/>
        </w:rPr>
        <w:t>Ф</w:t>
      </w:r>
      <w:r w:rsidRPr="00FB1BE3">
        <w:rPr>
          <w:rStyle w:val="2"/>
          <w:rFonts w:ascii="Bookman Old Style" w:hAnsi="Bookman Old Style"/>
          <w:sz w:val="24"/>
          <w:szCs w:val="24"/>
        </w:rPr>
        <w:t>е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дерации, </w:t>
      </w:r>
      <w:r w:rsidRPr="00FB1BE3">
        <w:rPr>
          <w:rStyle w:val="4"/>
          <w:rFonts w:ascii="Bookman Old Style" w:hAnsi="Bookman Old Style"/>
          <w:sz w:val="24"/>
          <w:szCs w:val="24"/>
        </w:rPr>
        <w:t>с приложением фотографии;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134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в) </w:t>
      </w:r>
      <w:r>
        <w:rPr>
          <w:rStyle w:val="4"/>
          <w:rFonts w:ascii="Bookman Old Style" w:hAnsi="Bookman Old Style"/>
          <w:sz w:val="24"/>
          <w:szCs w:val="24"/>
        </w:rPr>
        <w:t>согласи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е на обработку персональных </w:t>
      </w:r>
      <w:r w:rsidRPr="00FB1BE3">
        <w:rPr>
          <w:rStyle w:val="2"/>
          <w:rFonts w:ascii="Bookman Old Style" w:hAnsi="Bookman Old Style"/>
          <w:sz w:val="24"/>
          <w:szCs w:val="24"/>
        </w:rPr>
        <w:t>данных.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left" w:pos="1134"/>
        </w:tabs>
        <w:spacing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Style w:val="4"/>
          <w:rFonts w:ascii="Bookman Old Style" w:hAnsi="Bookman Old Style"/>
          <w:sz w:val="24"/>
          <w:szCs w:val="24"/>
        </w:rPr>
        <w:t>4.9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Докумен</w:t>
      </w:r>
      <w:r>
        <w:rPr>
          <w:rStyle w:val="4"/>
          <w:rFonts w:ascii="Bookman Old Style" w:hAnsi="Bookman Old Style"/>
          <w:sz w:val="24"/>
          <w:szCs w:val="24"/>
        </w:rPr>
        <w:t>ты, указанные в пункте 4.7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настоящего Положения,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представляются в </w:t>
      </w:r>
      <w:r w:rsidRPr="00FB1BE3">
        <w:rPr>
          <w:rStyle w:val="4"/>
          <w:rFonts w:ascii="Bookman Old Style" w:hAnsi="Bookman Old Style"/>
          <w:sz w:val="24"/>
          <w:szCs w:val="24"/>
        </w:rPr>
        <w:t>Администрацию местного самоуправления Моздокск</w:t>
      </w:r>
      <w:r w:rsidRPr="00FB1BE3">
        <w:rPr>
          <w:rStyle w:val="4"/>
          <w:rFonts w:ascii="Bookman Old Style" w:hAnsi="Bookman Old Style"/>
          <w:sz w:val="24"/>
          <w:szCs w:val="24"/>
        </w:rPr>
        <w:t>о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го района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 течение </w:t>
      </w:r>
      <w:r w:rsidRPr="00FB1BE3">
        <w:rPr>
          <w:rStyle w:val="10"/>
          <w:rFonts w:ascii="Bookman Old Style" w:hAnsi="Bookman Old Style"/>
          <w:sz w:val="24"/>
          <w:szCs w:val="24"/>
        </w:rPr>
        <w:t>21 календарного дня</w:t>
      </w:r>
      <w:r w:rsidRPr="00E03DF7">
        <w:rPr>
          <w:rStyle w:val="2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со дня размещения объявления, </w:t>
      </w:r>
      <w:r>
        <w:rPr>
          <w:rStyle w:val="4"/>
          <w:rFonts w:ascii="Bookman Old Style" w:hAnsi="Bookman Old Style"/>
          <w:sz w:val="24"/>
          <w:szCs w:val="24"/>
        </w:rPr>
        <w:t>указанного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</w:t>
      </w:r>
      <w:r>
        <w:rPr>
          <w:rStyle w:val="2"/>
          <w:rFonts w:ascii="Bookman Old Style" w:hAnsi="Bookman Old Style"/>
          <w:sz w:val="24"/>
          <w:szCs w:val="24"/>
        </w:rPr>
        <w:t>в пункте 4.5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10"/>
          <w:rFonts w:ascii="Bookman Old Style" w:hAnsi="Bookman Old Style"/>
          <w:sz w:val="24"/>
          <w:szCs w:val="24"/>
        </w:rPr>
        <w:t>настоящего Положения.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1134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Документы могут предоставляться кандидатом </w:t>
      </w:r>
      <w:r w:rsidRPr="00FB1BE3">
        <w:rPr>
          <w:rStyle w:val="10"/>
          <w:rFonts w:ascii="Bookman Old Style" w:hAnsi="Bookman Old Style"/>
          <w:sz w:val="24"/>
          <w:szCs w:val="24"/>
        </w:rPr>
        <w:t>на бумажном нос</w:t>
      </w:r>
      <w:r w:rsidRPr="00FB1BE3">
        <w:rPr>
          <w:rStyle w:val="10"/>
          <w:rFonts w:ascii="Bookman Old Style" w:hAnsi="Bookman Old Style"/>
          <w:sz w:val="24"/>
          <w:szCs w:val="24"/>
        </w:rPr>
        <w:t>и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теле </w:t>
      </w:r>
      <w:r w:rsidRPr="00FB1BE3">
        <w:rPr>
          <w:rStyle w:val="2"/>
          <w:rFonts w:ascii="Bookman Old Style" w:hAnsi="Bookman Old Style"/>
          <w:sz w:val="24"/>
          <w:szCs w:val="24"/>
        </w:rPr>
        <w:t>лично или по почте.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1134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Несвоевременное представление документов,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представление их не 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полном объеме или с нарушением правил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оформления, несоответствие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сведений, содержащихся в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копиях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документов,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их оригиналам являются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основаниями для отказа в допуске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муниципального служащего </w:t>
      </w:r>
      <w:r w:rsidRPr="00FB1BE3">
        <w:rPr>
          <w:rStyle w:val="2"/>
          <w:rFonts w:ascii="Bookman Old Style" w:hAnsi="Bookman Old Style"/>
          <w:sz w:val="24"/>
          <w:szCs w:val="24"/>
        </w:rPr>
        <w:t>(гражд</w:t>
      </w:r>
      <w:r w:rsidRPr="00FB1BE3">
        <w:rPr>
          <w:rStyle w:val="2"/>
          <w:rFonts w:ascii="Bookman Old Style" w:hAnsi="Bookman Old Style"/>
          <w:sz w:val="24"/>
          <w:szCs w:val="24"/>
        </w:rPr>
        <w:t>а</w:t>
      </w:r>
      <w:r w:rsidRPr="00FB1BE3">
        <w:rPr>
          <w:rStyle w:val="2"/>
          <w:rFonts w:ascii="Bookman Old Style" w:hAnsi="Bookman Old Style"/>
          <w:sz w:val="24"/>
          <w:szCs w:val="24"/>
        </w:rPr>
        <w:t>нина) к участию в конкурсе.</w:t>
      </w:r>
    </w:p>
    <w:p w:rsidR="00ED1218" w:rsidRPr="00FB1BE3" w:rsidRDefault="00ED1218" w:rsidP="004C2E1C">
      <w:pPr>
        <w:pStyle w:val="5"/>
        <w:numPr>
          <w:ilvl w:val="1"/>
          <w:numId w:val="1"/>
        </w:numPr>
        <w:shd w:val="clear" w:color="auto" w:fill="auto"/>
        <w:tabs>
          <w:tab w:val="left" w:pos="142"/>
          <w:tab w:val="left" w:pos="709"/>
          <w:tab w:val="left" w:pos="851"/>
          <w:tab w:val="left" w:pos="1134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За 10 дней до начала второго </w:t>
      </w:r>
      <w:r>
        <w:rPr>
          <w:rStyle w:val="2"/>
          <w:rFonts w:ascii="Bookman Old Style" w:hAnsi="Bookman Old Style"/>
          <w:sz w:val="24"/>
          <w:szCs w:val="24"/>
        </w:rPr>
        <w:t>этапа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конкурса представитель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нанимателя направляет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письменный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запрос в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научные и учебные </w:t>
      </w:r>
      <w:r w:rsidRPr="00FB1BE3">
        <w:rPr>
          <w:rStyle w:val="2"/>
          <w:rFonts w:ascii="Bookman Old Style" w:hAnsi="Bookman Old Style"/>
          <w:sz w:val="24"/>
          <w:szCs w:val="24"/>
        </w:rPr>
        <w:t>орг</w:t>
      </w:r>
      <w:r w:rsidRPr="00FB1BE3">
        <w:rPr>
          <w:rStyle w:val="2"/>
          <w:rFonts w:ascii="Bookman Old Style" w:hAnsi="Bookman Old Style"/>
          <w:sz w:val="24"/>
          <w:szCs w:val="24"/>
        </w:rPr>
        <w:t>а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низации и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учреждения 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направлении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специалистов, связанных с </w:t>
      </w:r>
      <w:r w:rsidRPr="00FB1BE3">
        <w:rPr>
          <w:rStyle w:val="2"/>
          <w:rFonts w:ascii="Bookman Old Style" w:hAnsi="Bookman Old Style"/>
          <w:sz w:val="24"/>
          <w:szCs w:val="24"/>
        </w:rPr>
        <w:t>мун</w:t>
      </w:r>
      <w:r w:rsidRPr="00FB1BE3">
        <w:rPr>
          <w:rStyle w:val="2"/>
          <w:rFonts w:ascii="Bookman Old Style" w:hAnsi="Bookman Old Style"/>
          <w:sz w:val="24"/>
          <w:szCs w:val="24"/>
        </w:rPr>
        <w:t>и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ципальной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службой в качестве независимых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-экспертов для включения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их в состав </w:t>
      </w:r>
      <w:r w:rsidRPr="00FB1BE3">
        <w:rPr>
          <w:rStyle w:val="4"/>
          <w:rFonts w:ascii="Bookman Old Style" w:hAnsi="Bookman Old Style"/>
          <w:sz w:val="24"/>
          <w:szCs w:val="24"/>
        </w:rPr>
        <w:t>конкурсной комиссии.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4.11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Конкурс </w:t>
      </w:r>
      <w:r w:rsidRPr="00FB1BE3">
        <w:rPr>
          <w:rStyle w:val="4"/>
          <w:rFonts w:ascii="Bookman Old Style" w:hAnsi="Bookman Old Style"/>
          <w:sz w:val="24"/>
          <w:szCs w:val="24"/>
        </w:rPr>
        <w:t>состоит из двух этапов.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1134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На первом этапе члены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конкурсной </w:t>
      </w:r>
      <w:r w:rsidRPr="00FB1BE3">
        <w:rPr>
          <w:rStyle w:val="2"/>
          <w:rFonts w:ascii="Bookman Old Style" w:hAnsi="Bookman Old Style"/>
          <w:sz w:val="24"/>
          <w:szCs w:val="24"/>
        </w:rPr>
        <w:t>комиссии</w:t>
      </w:r>
      <w:r>
        <w:rPr>
          <w:rStyle w:val="2"/>
          <w:rFonts w:ascii="Bookman Old Style" w:hAnsi="Bookman Old Style"/>
          <w:sz w:val="24"/>
          <w:szCs w:val="24"/>
        </w:rPr>
        <w:t xml:space="preserve"> в течение 10 кале</w:t>
      </w:r>
      <w:r>
        <w:rPr>
          <w:rStyle w:val="2"/>
          <w:rFonts w:ascii="Bookman Old Style" w:hAnsi="Bookman Old Style"/>
          <w:sz w:val="24"/>
          <w:szCs w:val="24"/>
        </w:rPr>
        <w:t>н</w:t>
      </w:r>
      <w:r>
        <w:rPr>
          <w:rStyle w:val="2"/>
          <w:rFonts w:ascii="Bookman Old Style" w:hAnsi="Bookman Old Style"/>
          <w:sz w:val="24"/>
          <w:szCs w:val="24"/>
        </w:rPr>
        <w:t xml:space="preserve">дарных дней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оценивают соответствие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кандидатов квалификационным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требованиям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должностям муниципальной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службы соответствующей группы, включающим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 себя требования к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уровню профессионального образования, стажу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муниципальной службы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или стажу (опыту) работы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по специальности, </w:t>
      </w:r>
      <w:r w:rsidRPr="00FB1BE3">
        <w:rPr>
          <w:rStyle w:val="10"/>
          <w:rFonts w:ascii="Bookman Old Style" w:hAnsi="Bookman Old Style"/>
          <w:sz w:val="24"/>
          <w:szCs w:val="24"/>
        </w:rPr>
        <w:t>направлению подготовки.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1134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Кандидат не допускается к участию во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втором этапе конкурса в связи с его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несоответствием квалификационным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требованиям к уровню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профессионального образования,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стажу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муниципальной </w:t>
      </w:r>
      <w:r w:rsidRPr="00FB1BE3">
        <w:rPr>
          <w:rStyle w:val="10"/>
          <w:rFonts w:ascii="Bookman Old Style" w:hAnsi="Bookman Old Style"/>
          <w:sz w:val="24"/>
          <w:szCs w:val="24"/>
        </w:rPr>
        <w:t>службы или ст</w:t>
      </w:r>
      <w:r w:rsidRPr="00FB1BE3">
        <w:rPr>
          <w:rStyle w:val="10"/>
          <w:rFonts w:ascii="Bookman Old Style" w:hAnsi="Bookman Old Style"/>
          <w:sz w:val="24"/>
          <w:szCs w:val="24"/>
        </w:rPr>
        <w:t>а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жу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(опыту) работы по специальности, представлением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неполного пакета </w:t>
      </w:r>
      <w:r w:rsidRPr="00FB1BE3">
        <w:rPr>
          <w:rStyle w:val="2"/>
          <w:rFonts w:ascii="Bookman Old Style" w:hAnsi="Bookman Old Style"/>
          <w:sz w:val="24"/>
          <w:szCs w:val="24"/>
        </w:rPr>
        <w:t>документов.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1134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Решение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о допуске (не допуске) кандидатов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 </w:t>
      </w:r>
      <w:r w:rsidRPr="00FB1BE3">
        <w:rPr>
          <w:rStyle w:val="10"/>
          <w:rFonts w:ascii="Bookman Old Style" w:hAnsi="Bookman Old Style"/>
          <w:sz w:val="24"/>
          <w:szCs w:val="24"/>
        </w:rPr>
        <w:t>второму этапу ко</w:t>
      </w:r>
      <w:r w:rsidRPr="00FB1BE3">
        <w:rPr>
          <w:rStyle w:val="10"/>
          <w:rFonts w:ascii="Bookman Old Style" w:hAnsi="Bookman Old Style"/>
          <w:sz w:val="24"/>
          <w:szCs w:val="24"/>
        </w:rPr>
        <w:t>н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курса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принимается конкурсной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комиссией 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оформляется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протоколом заседания </w:t>
      </w:r>
      <w:r w:rsidRPr="00FB1BE3">
        <w:rPr>
          <w:rStyle w:val="2"/>
          <w:rFonts w:ascii="Bookman Old Style" w:hAnsi="Bookman Old Style"/>
          <w:sz w:val="24"/>
          <w:szCs w:val="24"/>
        </w:rPr>
        <w:t>комиссии.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1134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На втором этапе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конкурса члены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конкурсной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комиссии оценивают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профессиональные знания и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навыки,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необходимые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для исполнения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должностных обязанностей,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профессиональный </w:t>
      </w:r>
      <w:r w:rsidRPr="00FB1BE3">
        <w:rPr>
          <w:rStyle w:val="10"/>
          <w:rFonts w:ascii="Bookman Old Style" w:hAnsi="Bookman Old Style"/>
          <w:sz w:val="24"/>
          <w:szCs w:val="24"/>
        </w:rPr>
        <w:t>уровень кандидатов.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1134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4.12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Оценочные процедуры (второй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этап конкурса) и заседание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конкурсной комиссии проводятся не позднее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чем через 30 календарных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дней со дня завершения приема документов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 при наличии не менее двух </w:t>
      </w:r>
      <w:r w:rsidRPr="00FB1BE3">
        <w:rPr>
          <w:rStyle w:val="2"/>
          <w:rFonts w:ascii="Bookman Old Style" w:hAnsi="Bookman Old Style"/>
          <w:sz w:val="24"/>
          <w:szCs w:val="24"/>
        </w:rPr>
        <w:t>кандидатов.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Решение о дате,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времени и месте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проведения </w:t>
      </w:r>
      <w:r w:rsidRPr="00FB1BE3">
        <w:rPr>
          <w:rStyle w:val="10"/>
          <w:rFonts w:ascii="Bookman Old Style" w:hAnsi="Bookman Old Style"/>
          <w:sz w:val="24"/>
          <w:szCs w:val="24"/>
        </w:rPr>
        <w:t>второго этапа конку</w:t>
      </w:r>
      <w:r w:rsidRPr="00FB1BE3">
        <w:rPr>
          <w:rStyle w:val="10"/>
          <w:rFonts w:ascii="Bookman Old Style" w:hAnsi="Bookman Old Style"/>
          <w:sz w:val="24"/>
          <w:szCs w:val="24"/>
        </w:rPr>
        <w:t>р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принимается </w:t>
      </w:r>
      <w:r>
        <w:rPr>
          <w:rStyle w:val="2"/>
          <w:rFonts w:ascii="Bookman Old Style" w:hAnsi="Bookman Old Style"/>
          <w:sz w:val="24"/>
          <w:szCs w:val="24"/>
        </w:rPr>
        <w:t xml:space="preserve">Главой </w:t>
      </w:r>
      <w:r w:rsidRPr="00B31662">
        <w:rPr>
          <w:rStyle w:val="2"/>
          <w:rFonts w:ascii="Bookman Old Style" w:hAnsi="Bookman Old Style"/>
          <w:sz w:val="24"/>
          <w:szCs w:val="24"/>
        </w:rPr>
        <w:t>Администрации местного самоуправления Мо</w:t>
      </w:r>
      <w:r w:rsidRPr="00B31662">
        <w:rPr>
          <w:rStyle w:val="2"/>
          <w:rFonts w:ascii="Bookman Old Style" w:hAnsi="Bookman Old Style"/>
          <w:sz w:val="24"/>
          <w:szCs w:val="24"/>
        </w:rPr>
        <w:t>з</w:t>
      </w:r>
      <w:r w:rsidRPr="00B31662">
        <w:rPr>
          <w:rStyle w:val="2"/>
          <w:rFonts w:ascii="Bookman Old Style" w:hAnsi="Bookman Old Style"/>
          <w:sz w:val="24"/>
          <w:szCs w:val="24"/>
        </w:rPr>
        <w:t>докского района</w:t>
      </w:r>
      <w:r>
        <w:rPr>
          <w:rStyle w:val="2"/>
          <w:rFonts w:ascii="Bookman Old Style" w:hAnsi="Bookman Old Style"/>
          <w:sz w:val="24"/>
          <w:szCs w:val="24"/>
        </w:rPr>
        <w:t>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  <w:tab w:val="left" w:pos="2300"/>
          <w:tab w:val="left" w:pos="4369"/>
          <w:tab w:val="left" w:pos="6351"/>
          <w:tab w:val="right" w:pos="9092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4.13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Не позднее чем </w:t>
      </w:r>
      <w:r>
        <w:rPr>
          <w:rStyle w:val="2"/>
          <w:rFonts w:ascii="Bookman Old Style" w:hAnsi="Bookman Old Style"/>
          <w:sz w:val="24"/>
          <w:szCs w:val="24"/>
        </w:rPr>
        <w:t xml:space="preserve">за 15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календарных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дней до даты проведения </w:t>
      </w:r>
      <w:r w:rsidRPr="00FB1BE3">
        <w:rPr>
          <w:rStyle w:val="2"/>
          <w:rFonts w:ascii="Bookman Old Style" w:hAnsi="Bookman Old Style"/>
          <w:sz w:val="24"/>
          <w:szCs w:val="24"/>
        </w:rPr>
        <w:t>оценочных</w:t>
      </w:r>
      <w:r w:rsidRPr="00FB1BE3">
        <w:rPr>
          <w:rStyle w:val="2"/>
          <w:rFonts w:ascii="Bookman Old Style" w:hAnsi="Bookman Old Style"/>
          <w:sz w:val="24"/>
          <w:szCs w:val="24"/>
        </w:rPr>
        <w:tab/>
      </w:r>
      <w:r>
        <w:rPr>
          <w:rStyle w:val="4"/>
          <w:rFonts w:ascii="Bookman Old Style" w:hAnsi="Bookman Old Style"/>
          <w:sz w:val="24"/>
          <w:szCs w:val="24"/>
        </w:rPr>
        <w:t xml:space="preserve">процедур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(второго </w:t>
      </w:r>
      <w:r w:rsidRPr="00FB1BE3">
        <w:rPr>
          <w:rStyle w:val="10"/>
          <w:rFonts w:ascii="Bookman Old Style" w:hAnsi="Bookman Old Style"/>
          <w:sz w:val="24"/>
          <w:szCs w:val="24"/>
        </w:rPr>
        <w:t>этапа конкурса)</w:t>
      </w:r>
      <w:r w:rsidRPr="00FB1BE3">
        <w:rPr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>Администрация м</w:t>
      </w:r>
      <w:r w:rsidRPr="00FB1BE3">
        <w:rPr>
          <w:rStyle w:val="2"/>
          <w:rFonts w:ascii="Bookman Old Style" w:hAnsi="Bookman Old Style"/>
          <w:sz w:val="24"/>
          <w:szCs w:val="24"/>
        </w:rPr>
        <w:t>е</w:t>
      </w:r>
      <w:r w:rsidRPr="00FB1BE3">
        <w:rPr>
          <w:rStyle w:val="2"/>
          <w:rFonts w:ascii="Bookman Old Style" w:hAnsi="Bookman Old Style"/>
          <w:sz w:val="24"/>
          <w:szCs w:val="24"/>
        </w:rPr>
        <w:t>стного самоуправления Моздокского района</w:t>
      </w:r>
      <w:r w:rsidRPr="00FB1BE3">
        <w:rPr>
          <w:rStyle w:val="4"/>
          <w:rFonts w:ascii="Bookman Old Style" w:hAnsi="Bookman Old Style"/>
          <w:sz w:val="24"/>
          <w:szCs w:val="24"/>
        </w:rPr>
        <w:t>: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а) размещает информацию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о дате,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месте, </w:t>
      </w:r>
      <w:r w:rsidRPr="00FB1BE3">
        <w:rPr>
          <w:rStyle w:val="10"/>
          <w:rFonts w:ascii="Bookman Old Style" w:hAnsi="Bookman Old Style"/>
          <w:sz w:val="24"/>
          <w:szCs w:val="24"/>
        </w:rPr>
        <w:t>времени, количестве и в</w:t>
      </w:r>
      <w:r w:rsidRPr="00FB1BE3">
        <w:rPr>
          <w:rStyle w:val="10"/>
          <w:rFonts w:ascii="Bookman Old Style" w:hAnsi="Bookman Old Style"/>
          <w:sz w:val="24"/>
          <w:szCs w:val="24"/>
        </w:rPr>
        <w:t>и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дах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оценочных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процедур, а также перечень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кандидатов,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допущенных к участию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 них, на главной </w:t>
      </w:r>
      <w:r>
        <w:rPr>
          <w:rStyle w:val="4"/>
          <w:rFonts w:ascii="Bookman Old Style" w:hAnsi="Bookman Old Style"/>
          <w:sz w:val="24"/>
          <w:szCs w:val="24"/>
        </w:rPr>
        <w:t>странице официального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сайта</w:t>
      </w:r>
      <w:r>
        <w:rPr>
          <w:rStyle w:val="4"/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района в информационно –телекоммуникационной сети «Интернет»</w:t>
      </w:r>
    </w:p>
    <w:p w:rsidR="00ED1218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Style w:val="2"/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б)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направляет по почте заказным письмом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 уведомлением </w:t>
      </w:r>
      <w:r w:rsidRPr="00FB1BE3">
        <w:rPr>
          <w:rStyle w:val="10"/>
          <w:rFonts w:ascii="Bookman Old Style" w:hAnsi="Bookman Old Style"/>
          <w:sz w:val="24"/>
          <w:szCs w:val="24"/>
        </w:rPr>
        <w:t>о вруч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нии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кандидатам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уведомления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допуске (недопуске)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второму этапу конкурса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и информацию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дате,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месте, времени,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количестве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 видах оценочных </w:t>
      </w:r>
      <w:r w:rsidRPr="00FB1BE3">
        <w:rPr>
          <w:rStyle w:val="2"/>
          <w:rFonts w:ascii="Bookman Old Style" w:hAnsi="Bookman Old Style"/>
          <w:sz w:val="24"/>
          <w:szCs w:val="24"/>
        </w:rPr>
        <w:t>процедур</w:t>
      </w:r>
      <w:r>
        <w:rPr>
          <w:rStyle w:val="2"/>
          <w:rFonts w:ascii="Bookman Old Style" w:hAnsi="Bookman Old Style"/>
          <w:sz w:val="24"/>
          <w:szCs w:val="24"/>
        </w:rPr>
        <w:t>;</w:t>
      </w:r>
    </w:p>
    <w:p w:rsidR="00ED1218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Style w:val="2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4.14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ходе оценочных процедур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проводится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оценка кандидатов с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использованием не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противоречащих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федеральным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законам и другим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нормативным правовым актам Российской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Федерации и Республики </w:t>
      </w:r>
      <w:r w:rsidRPr="00FB1BE3">
        <w:rPr>
          <w:rStyle w:val="2"/>
          <w:rFonts w:ascii="Bookman Old Style" w:hAnsi="Bookman Old Style"/>
          <w:sz w:val="24"/>
          <w:szCs w:val="24"/>
        </w:rPr>
        <w:t>С</w:t>
      </w:r>
      <w:r w:rsidRPr="00FB1BE3">
        <w:rPr>
          <w:rStyle w:val="2"/>
          <w:rFonts w:ascii="Bookman Old Style" w:hAnsi="Bookman Old Style"/>
          <w:sz w:val="24"/>
          <w:szCs w:val="24"/>
        </w:rPr>
        <w:t>е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верная Осетия-Алания методов оценки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профессиональных и личностных </w:t>
      </w:r>
      <w:r w:rsidRPr="00FB1BE3">
        <w:rPr>
          <w:rStyle w:val="2"/>
          <w:rFonts w:ascii="Bookman Old Style" w:hAnsi="Bookman Old Style"/>
          <w:sz w:val="24"/>
          <w:szCs w:val="24"/>
        </w:rPr>
        <w:t>ка</w:t>
      </w:r>
      <w:r>
        <w:rPr>
          <w:rStyle w:val="2"/>
          <w:rFonts w:ascii="Bookman Old Style" w:hAnsi="Bookman Old Style"/>
          <w:sz w:val="24"/>
          <w:szCs w:val="24"/>
        </w:rPr>
        <w:t>честв кандидатов: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 индивидуальное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собеседование, тестирование,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анкетирование, проведение групповых дискуссий </w:t>
      </w:r>
      <w:r w:rsidRPr="00FB1BE3">
        <w:rPr>
          <w:rStyle w:val="10"/>
          <w:rFonts w:ascii="Bookman Old Style" w:hAnsi="Bookman Old Style"/>
          <w:sz w:val="24"/>
          <w:szCs w:val="24"/>
        </w:rPr>
        <w:t>и написание реферата.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4.15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В ходе конкурса не допускается </w:t>
      </w:r>
      <w:r w:rsidRPr="00FB1BE3">
        <w:rPr>
          <w:rStyle w:val="10"/>
          <w:rFonts w:ascii="Bookman Old Style" w:hAnsi="Bookman Old Style"/>
          <w:sz w:val="24"/>
          <w:szCs w:val="24"/>
        </w:rPr>
        <w:t>использование менее двух м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тодов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оценки профессиональных и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личностных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качеств </w:t>
      </w:r>
      <w:r w:rsidRPr="00FB1BE3">
        <w:rPr>
          <w:rStyle w:val="10"/>
          <w:rFonts w:ascii="Bookman Old Style" w:hAnsi="Bookman Old Style"/>
          <w:sz w:val="24"/>
          <w:szCs w:val="24"/>
        </w:rPr>
        <w:t>кандидатов. К</w:t>
      </w:r>
      <w:r w:rsidRPr="00FB1BE3">
        <w:rPr>
          <w:rStyle w:val="10"/>
          <w:rFonts w:ascii="Bookman Old Style" w:hAnsi="Bookman Old Style"/>
          <w:sz w:val="24"/>
          <w:szCs w:val="24"/>
        </w:rPr>
        <w:t>а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ждый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метод оценки оценивается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по 10 бальной </w:t>
      </w:r>
      <w:r w:rsidRPr="00FB1BE3">
        <w:rPr>
          <w:rStyle w:val="2"/>
          <w:rFonts w:ascii="Bookman Old Style" w:hAnsi="Bookman Old Style"/>
          <w:sz w:val="24"/>
          <w:szCs w:val="24"/>
        </w:rPr>
        <w:t>шкале.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4.16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Кандидатам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запрещено использовать во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время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оценочных процедур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средства связи,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электронно-вычислительную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технику, фото-, аудио- 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видеоаппаратуру),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справочные материалы,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письменные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заметки и иные </w:t>
      </w:r>
      <w:r>
        <w:rPr>
          <w:rStyle w:val="2"/>
          <w:rFonts w:ascii="Bookman Old Style" w:hAnsi="Bookman Old Style"/>
          <w:sz w:val="24"/>
          <w:szCs w:val="24"/>
        </w:rPr>
        <w:t>средства хран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ения </w:t>
      </w:r>
      <w:r w:rsidRPr="00FB1BE3">
        <w:rPr>
          <w:rStyle w:val="4"/>
          <w:rFonts w:ascii="Bookman Old Style" w:hAnsi="Bookman Old Style"/>
          <w:sz w:val="24"/>
          <w:szCs w:val="24"/>
        </w:rPr>
        <w:t>и передачи информации.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4"/>
          <w:rFonts w:ascii="Bookman Old Style" w:hAnsi="Bookman Old Style"/>
          <w:sz w:val="24"/>
          <w:szCs w:val="24"/>
        </w:rPr>
        <w:t>4.17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Перед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началом заседания членам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конкурсной </w:t>
      </w:r>
      <w:r w:rsidRPr="00FB1BE3">
        <w:rPr>
          <w:rStyle w:val="10"/>
          <w:rFonts w:ascii="Bookman Old Style" w:hAnsi="Bookman Old Style"/>
          <w:sz w:val="24"/>
          <w:szCs w:val="24"/>
        </w:rPr>
        <w:t>комиссии дол</w:t>
      </w:r>
      <w:r w:rsidRPr="00FB1BE3">
        <w:rPr>
          <w:rStyle w:val="10"/>
          <w:rFonts w:ascii="Bookman Old Style" w:hAnsi="Bookman Old Style"/>
          <w:sz w:val="24"/>
          <w:szCs w:val="24"/>
        </w:rPr>
        <w:t>ж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ны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быть предоставлены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бумажном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виде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все необходимые </w:t>
      </w:r>
      <w:r w:rsidRPr="00FB1BE3">
        <w:rPr>
          <w:rStyle w:val="10"/>
          <w:rFonts w:ascii="Bookman Old Style" w:hAnsi="Bookman Old Style"/>
          <w:sz w:val="24"/>
          <w:szCs w:val="24"/>
        </w:rPr>
        <w:t>документы.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4.18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Итоги конкурса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подводит комиссия.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По </w:t>
      </w:r>
      <w:r w:rsidRPr="00FB1BE3">
        <w:rPr>
          <w:rStyle w:val="10"/>
          <w:rFonts w:ascii="Bookman Old Style" w:hAnsi="Bookman Old Style"/>
          <w:sz w:val="24"/>
          <w:szCs w:val="24"/>
        </w:rPr>
        <w:t>завершении оцено</w:t>
      </w:r>
      <w:r w:rsidRPr="00FB1BE3">
        <w:rPr>
          <w:rStyle w:val="10"/>
          <w:rFonts w:ascii="Bookman Old Style" w:hAnsi="Bookman Old Style"/>
          <w:sz w:val="24"/>
          <w:szCs w:val="24"/>
        </w:rPr>
        <w:t>ч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ных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процедур секретарь конкурсной комиссии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подсчитывает результаты 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заполняет итоговый оценочный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лист,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который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подписывается всеми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членами конкурсной комиссии. Вносить какие-либо </w:t>
      </w:r>
      <w:r w:rsidRPr="00FB1BE3">
        <w:rPr>
          <w:rStyle w:val="10"/>
          <w:rFonts w:ascii="Bookman Old Style" w:hAnsi="Bookman Old Style"/>
          <w:sz w:val="24"/>
          <w:szCs w:val="24"/>
        </w:rPr>
        <w:t>изменения в оцено</w:t>
      </w:r>
      <w:r w:rsidRPr="00FB1BE3">
        <w:rPr>
          <w:rStyle w:val="10"/>
          <w:rFonts w:ascii="Bookman Old Style" w:hAnsi="Bookman Old Style"/>
          <w:sz w:val="24"/>
          <w:szCs w:val="24"/>
        </w:rPr>
        <w:t>ч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ный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лист, переписывать </w:t>
      </w:r>
      <w:r>
        <w:rPr>
          <w:rStyle w:val="2"/>
          <w:rFonts w:ascii="Bookman Old Style" w:hAnsi="Bookman Old Style"/>
          <w:sz w:val="24"/>
          <w:szCs w:val="24"/>
          <w:lang w:val="en-US"/>
        </w:rPr>
        <w:t>e</w:t>
      </w:r>
      <w:r>
        <w:rPr>
          <w:rStyle w:val="2"/>
          <w:rFonts w:ascii="Bookman Old Style" w:hAnsi="Bookman Old Style"/>
          <w:sz w:val="24"/>
          <w:szCs w:val="24"/>
        </w:rPr>
        <w:t>го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строго запрещается.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В случае если кандидат по всем оценочным </w:t>
      </w:r>
      <w:r w:rsidRPr="00FB1BE3">
        <w:rPr>
          <w:rStyle w:val="10"/>
          <w:rFonts w:ascii="Bookman Old Style" w:hAnsi="Bookman Old Style"/>
          <w:sz w:val="24"/>
          <w:szCs w:val="24"/>
        </w:rPr>
        <w:t>процедурам набрал: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а) менее 75 процентов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от общей </w:t>
      </w:r>
      <w:r>
        <w:rPr>
          <w:rStyle w:val="4"/>
          <w:rFonts w:ascii="Bookman Old Style" w:hAnsi="Bookman Old Style"/>
          <w:sz w:val="24"/>
          <w:szCs w:val="24"/>
        </w:rPr>
        <w:t xml:space="preserve">суммы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баллов,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он не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подлежит включению </w:t>
      </w:r>
      <w:r w:rsidRPr="00FB1BE3">
        <w:rPr>
          <w:rStyle w:val="4"/>
          <w:rFonts w:ascii="Bookman Old Style" w:hAnsi="Bookman Old Style"/>
          <w:sz w:val="24"/>
          <w:szCs w:val="24"/>
        </w:rPr>
        <w:t>в кадровый резерв;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б) от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75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80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процентов, решение о его </w:t>
      </w:r>
      <w:r w:rsidRPr="00FB1BE3">
        <w:rPr>
          <w:rStyle w:val="10"/>
          <w:rFonts w:ascii="Bookman Old Style" w:hAnsi="Bookman Old Style"/>
          <w:sz w:val="24"/>
          <w:szCs w:val="24"/>
        </w:rPr>
        <w:t>включении в кадровый р</w:t>
      </w:r>
      <w:r w:rsidRPr="00FB1BE3">
        <w:rPr>
          <w:rStyle w:val="10"/>
          <w:rFonts w:ascii="Bookman Old Style" w:hAnsi="Bookman Old Style"/>
          <w:sz w:val="24"/>
          <w:szCs w:val="24"/>
        </w:rPr>
        <w:t>е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зерв </w:t>
      </w:r>
      <w:r>
        <w:rPr>
          <w:rStyle w:val="4"/>
          <w:rFonts w:ascii="Bookman Old Style" w:hAnsi="Bookman Old Style"/>
          <w:sz w:val="24"/>
          <w:szCs w:val="24"/>
        </w:rPr>
        <w:t>прин</w:t>
      </w:r>
      <w:r w:rsidRPr="00FB1BE3">
        <w:rPr>
          <w:rStyle w:val="4"/>
          <w:rFonts w:ascii="Bookman Old Style" w:hAnsi="Bookman Old Style"/>
          <w:sz w:val="24"/>
          <w:szCs w:val="24"/>
        </w:rPr>
        <w:t>имае</w:t>
      </w:r>
      <w:r>
        <w:rPr>
          <w:rStyle w:val="4"/>
          <w:rFonts w:ascii="Bookman Old Style" w:hAnsi="Bookman Old Style"/>
          <w:sz w:val="24"/>
          <w:szCs w:val="24"/>
        </w:rPr>
        <w:t>тся решением комиссии</w:t>
      </w:r>
      <w:r w:rsidRPr="00FB1BE3">
        <w:rPr>
          <w:rStyle w:val="4"/>
          <w:rFonts w:ascii="Bookman Old Style" w:hAnsi="Bookman Old Style"/>
          <w:sz w:val="24"/>
          <w:szCs w:val="24"/>
        </w:rPr>
        <w:t>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4"/>
          <w:rFonts w:ascii="Bookman Old Style" w:hAnsi="Bookman Old Style"/>
          <w:sz w:val="24"/>
          <w:szCs w:val="24"/>
        </w:rPr>
        <w:t xml:space="preserve">в)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более 80 </w:t>
      </w:r>
      <w:r>
        <w:rPr>
          <w:rStyle w:val="4"/>
          <w:rFonts w:ascii="Bookman Old Style" w:hAnsi="Bookman Old Style"/>
          <w:sz w:val="24"/>
          <w:szCs w:val="24"/>
        </w:rPr>
        <w:t>процентов, подлежит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включению в </w:t>
      </w:r>
      <w:r w:rsidRPr="00FB1BE3">
        <w:rPr>
          <w:rStyle w:val="10"/>
          <w:rFonts w:ascii="Bookman Old Style" w:hAnsi="Bookman Old Style"/>
          <w:sz w:val="24"/>
          <w:szCs w:val="24"/>
        </w:rPr>
        <w:t>кадровый резерв.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4.19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По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итогам оценочных процедур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конкурсной комиссией </w:t>
      </w:r>
      <w:r w:rsidRPr="00FB1BE3">
        <w:rPr>
          <w:rStyle w:val="2"/>
          <w:rFonts w:ascii="Bookman Old Style" w:hAnsi="Bookman Old Style"/>
          <w:sz w:val="24"/>
          <w:szCs w:val="24"/>
        </w:rPr>
        <w:t>прин</w:t>
      </w:r>
      <w:r w:rsidRPr="00FB1BE3">
        <w:rPr>
          <w:rStyle w:val="2"/>
          <w:rFonts w:ascii="Bookman Old Style" w:hAnsi="Bookman Old Style"/>
          <w:sz w:val="24"/>
          <w:szCs w:val="24"/>
        </w:rPr>
        <w:t>и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мается одно </w:t>
      </w:r>
      <w:r w:rsidRPr="00FB1BE3">
        <w:rPr>
          <w:rStyle w:val="4"/>
          <w:rFonts w:ascii="Bookman Old Style" w:hAnsi="Bookman Old Style"/>
          <w:sz w:val="24"/>
          <w:szCs w:val="24"/>
        </w:rPr>
        <w:t>из следующих решений: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а) включить кандидата в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кадровый </w:t>
      </w:r>
      <w:r w:rsidRPr="00FB1BE3">
        <w:rPr>
          <w:rStyle w:val="2"/>
          <w:rFonts w:ascii="Bookman Old Style" w:hAnsi="Bookman Old Style"/>
          <w:sz w:val="24"/>
          <w:szCs w:val="24"/>
        </w:rPr>
        <w:t>резерв;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б) отказать кандидату во включении в </w:t>
      </w:r>
      <w:r w:rsidRPr="00FB1BE3">
        <w:rPr>
          <w:rStyle w:val="10"/>
          <w:rFonts w:ascii="Bookman Old Style" w:hAnsi="Bookman Old Style"/>
          <w:sz w:val="24"/>
          <w:szCs w:val="24"/>
        </w:rPr>
        <w:t>кадровый резерв.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709"/>
          <w:tab w:val="left" w:pos="851"/>
          <w:tab w:val="left" w:pos="993"/>
          <w:tab w:val="left" w:pos="1276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Решением комиссии </w:t>
      </w:r>
      <w:r>
        <w:rPr>
          <w:rStyle w:val="2"/>
          <w:rFonts w:ascii="Bookman Old Style" w:hAnsi="Bookman Old Style"/>
          <w:sz w:val="24"/>
          <w:szCs w:val="24"/>
        </w:rPr>
        <w:t>кандидат,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с его </w:t>
      </w:r>
      <w:r>
        <w:rPr>
          <w:rStyle w:val="10"/>
          <w:rFonts w:ascii="Bookman Old Style" w:hAnsi="Bookman Old Style"/>
          <w:sz w:val="24"/>
          <w:szCs w:val="24"/>
        </w:rPr>
        <w:t xml:space="preserve">письменного согласия,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может быть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включен в кадровый резерв </w:t>
      </w:r>
      <w:r>
        <w:rPr>
          <w:rStyle w:val="2"/>
          <w:rFonts w:ascii="Bookman Old Style" w:hAnsi="Bookman Old Style"/>
          <w:sz w:val="24"/>
          <w:szCs w:val="24"/>
        </w:rPr>
        <w:t>Администрации местного самоуправл</w:t>
      </w:r>
      <w:r>
        <w:rPr>
          <w:rStyle w:val="2"/>
          <w:rFonts w:ascii="Bookman Old Style" w:hAnsi="Bookman Old Style"/>
          <w:sz w:val="24"/>
          <w:szCs w:val="24"/>
        </w:rPr>
        <w:t>е</w:t>
      </w:r>
      <w:r>
        <w:rPr>
          <w:rStyle w:val="2"/>
          <w:rFonts w:ascii="Bookman Old Style" w:hAnsi="Bookman Old Style"/>
          <w:sz w:val="24"/>
          <w:szCs w:val="24"/>
        </w:rPr>
        <w:t xml:space="preserve">ния Моздокского района </w:t>
      </w:r>
      <w:r w:rsidRPr="00FB1BE3">
        <w:rPr>
          <w:rStyle w:val="10"/>
          <w:rFonts w:ascii="Bookman Old Style" w:hAnsi="Bookman Old Style"/>
          <w:sz w:val="24"/>
          <w:szCs w:val="24"/>
        </w:rPr>
        <w:t>на любую группу</w:t>
      </w:r>
      <w:r w:rsidRPr="0045223C">
        <w:rPr>
          <w:rStyle w:val="2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должностей </w:t>
      </w:r>
      <w:r>
        <w:rPr>
          <w:rStyle w:val="4"/>
          <w:rFonts w:ascii="Bookman Old Style" w:hAnsi="Bookman Old Style"/>
          <w:sz w:val="24"/>
          <w:szCs w:val="24"/>
        </w:rPr>
        <w:t>муниципальной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службы ниже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той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группы должностей </w:t>
      </w:r>
      <w:r>
        <w:rPr>
          <w:rStyle w:val="2"/>
          <w:rFonts w:ascii="Bookman Old Style" w:hAnsi="Bookman Old Style"/>
          <w:sz w:val="24"/>
          <w:szCs w:val="24"/>
        </w:rPr>
        <w:t>муниципальной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службы, </w:t>
      </w:r>
      <w:r w:rsidRPr="00FB1BE3">
        <w:rPr>
          <w:rStyle w:val="4"/>
          <w:rFonts w:ascii="Bookman Old Style" w:hAnsi="Bookman Old Style"/>
          <w:sz w:val="24"/>
          <w:szCs w:val="24"/>
        </w:rPr>
        <w:t>на вкл</w:t>
      </w:r>
      <w:r w:rsidRPr="00FB1BE3">
        <w:rPr>
          <w:rStyle w:val="4"/>
          <w:rFonts w:ascii="Bookman Old Style" w:hAnsi="Bookman Old Style"/>
          <w:sz w:val="24"/>
          <w:szCs w:val="24"/>
        </w:rPr>
        <w:t>ю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чение 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которую </w:t>
      </w:r>
      <w:r w:rsidRPr="00FB1BE3">
        <w:rPr>
          <w:rStyle w:val="10"/>
          <w:rFonts w:ascii="Bookman Old Style" w:hAnsi="Bookman Old Style"/>
          <w:sz w:val="24"/>
          <w:szCs w:val="24"/>
        </w:rPr>
        <w:t>проводится конкурс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В случае неявки кандидата н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а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второй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этап </w:t>
      </w:r>
      <w:r w:rsidRPr="00FB1BE3">
        <w:rPr>
          <w:rStyle w:val="10"/>
          <w:rFonts w:ascii="Bookman Old Style" w:hAnsi="Bookman Old Style"/>
          <w:sz w:val="24"/>
          <w:szCs w:val="24"/>
        </w:rPr>
        <w:t>конкурса, ему отказыв</w:t>
      </w:r>
      <w:r w:rsidRPr="00FB1BE3">
        <w:rPr>
          <w:rStyle w:val="10"/>
          <w:rFonts w:ascii="Bookman Old Style" w:hAnsi="Bookman Old Style"/>
          <w:sz w:val="24"/>
          <w:szCs w:val="24"/>
        </w:rPr>
        <w:t>а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ется во </w:t>
      </w:r>
      <w:r w:rsidRPr="00FB1BE3">
        <w:rPr>
          <w:rStyle w:val="2"/>
          <w:rFonts w:ascii="Bookman Old Style" w:hAnsi="Bookman Old Style"/>
          <w:sz w:val="24"/>
          <w:szCs w:val="24"/>
        </w:rPr>
        <w:t>включении в кадровый резерв.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4.20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Все решения конкурсной комиссии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принимаются простым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большинством голосов (в случае равенства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голосов голос председателя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комиссии является решающим) и оформляются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протоколе,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который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подписывается всеми членами конкурсной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комиссии, принимавшими </w:t>
      </w:r>
      <w:r w:rsidRPr="00FB1BE3">
        <w:rPr>
          <w:rStyle w:val="2"/>
          <w:rFonts w:ascii="Bookman Old Style" w:hAnsi="Bookman Old Style"/>
          <w:sz w:val="24"/>
          <w:szCs w:val="24"/>
        </w:rPr>
        <w:t>участие в заседании.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Члены конкурсной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комиссии, не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согласные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 решением комиссии,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вправе отказаться от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подписи 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изложить в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письменной форме особое </w:t>
      </w:r>
      <w:r>
        <w:rPr>
          <w:rStyle w:val="2"/>
          <w:rFonts w:ascii="Bookman Old Style" w:hAnsi="Bookman Old Style"/>
          <w:sz w:val="24"/>
          <w:szCs w:val="24"/>
        </w:rPr>
        <w:t xml:space="preserve">мнение,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отражаемое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в протоколе комиссии 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прилагаемое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 ее решению, 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связи с которым </w:t>
      </w:r>
      <w:r w:rsidRPr="00FB1BE3">
        <w:rPr>
          <w:rStyle w:val="4"/>
          <w:rFonts w:ascii="Bookman Old Style" w:hAnsi="Bookman Old Style"/>
          <w:sz w:val="24"/>
          <w:szCs w:val="24"/>
        </w:rPr>
        <w:t>это мнение изложено.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Наличие особого мнения </w:t>
      </w:r>
      <w:r>
        <w:rPr>
          <w:rStyle w:val="4"/>
          <w:rFonts w:ascii="Bookman Old Style" w:hAnsi="Bookman Old Style"/>
          <w:sz w:val="24"/>
          <w:szCs w:val="24"/>
        </w:rPr>
        <w:t>может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служить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основанием для пересмотра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результатов проведенного конкурса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либо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признания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его несостоявшимся 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порядке, не противоречащем законодательству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Российской Федерации и Республики </w:t>
      </w:r>
      <w:r w:rsidRPr="00FB1BE3">
        <w:rPr>
          <w:rStyle w:val="2"/>
          <w:rFonts w:ascii="Bookman Old Style" w:hAnsi="Bookman Old Style"/>
          <w:sz w:val="24"/>
          <w:szCs w:val="24"/>
        </w:rPr>
        <w:t>Северная Осетия-Алания.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4.21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Не позднее 7 календарных дней со дня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проведения оценочных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процедур </w:t>
      </w:r>
      <w:r>
        <w:rPr>
          <w:rStyle w:val="2"/>
          <w:rFonts w:ascii="Bookman Old Style" w:hAnsi="Bookman Old Style"/>
          <w:sz w:val="24"/>
          <w:szCs w:val="24"/>
        </w:rPr>
        <w:t xml:space="preserve">Глава </w:t>
      </w:r>
      <w:r w:rsidRPr="00FB1BE3">
        <w:rPr>
          <w:rStyle w:val="2"/>
          <w:rFonts w:ascii="Bookman Old Style" w:hAnsi="Bookman Old Style"/>
          <w:sz w:val="24"/>
          <w:szCs w:val="24"/>
        </w:rPr>
        <w:t>Администраци</w:t>
      </w:r>
      <w:r>
        <w:rPr>
          <w:rStyle w:val="2"/>
          <w:rFonts w:ascii="Bookman Old Style" w:hAnsi="Bookman Old Style"/>
          <w:sz w:val="24"/>
          <w:szCs w:val="24"/>
        </w:rPr>
        <w:t>и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местного самоуправления Моздокского района</w:t>
      </w:r>
      <w:r>
        <w:rPr>
          <w:rStyle w:val="2"/>
          <w:rFonts w:ascii="Bookman Old Style" w:hAnsi="Bookman Old Style"/>
          <w:sz w:val="24"/>
          <w:szCs w:val="24"/>
        </w:rPr>
        <w:t>: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center" w:leader="underscore" w:pos="3092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а) издает правовой акт о включении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кандидата в кадровый резерв </w:t>
      </w:r>
      <w:r>
        <w:rPr>
          <w:rStyle w:val="10"/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>б) размещает информацию</w:t>
      </w:r>
      <w:r>
        <w:rPr>
          <w:rStyle w:val="2"/>
          <w:rFonts w:ascii="Bookman Old Style" w:hAnsi="Bookman Old Style"/>
          <w:sz w:val="24"/>
          <w:szCs w:val="24"/>
        </w:rPr>
        <w:t xml:space="preserve"> о результатах проведения конкурса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>
        <w:rPr>
          <w:rStyle w:val="4"/>
          <w:rFonts w:ascii="Bookman Old Style" w:hAnsi="Bookman Old Style"/>
          <w:sz w:val="24"/>
          <w:szCs w:val="24"/>
        </w:rPr>
        <w:t>н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главной странице </w:t>
      </w:r>
      <w:r w:rsidRPr="00FB1BE3">
        <w:rPr>
          <w:rStyle w:val="10"/>
          <w:rFonts w:ascii="Bookman Old Style" w:hAnsi="Bookman Old Style"/>
          <w:sz w:val="24"/>
          <w:szCs w:val="24"/>
        </w:rPr>
        <w:t>официального сайта;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в) направляет информацию о результатах конкурса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кандидатам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почте заказным письмом с </w:t>
      </w:r>
      <w:r w:rsidRPr="00FB1BE3">
        <w:rPr>
          <w:rStyle w:val="2"/>
          <w:rFonts w:ascii="Bookman Old Style" w:hAnsi="Bookman Old Style"/>
          <w:sz w:val="24"/>
          <w:szCs w:val="24"/>
        </w:rPr>
        <w:t>уведомлением о вручении.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leader="underscore" w:pos="6738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4.22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Копия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распоряжения </w:t>
      </w:r>
      <w:r>
        <w:rPr>
          <w:rStyle w:val="4"/>
          <w:rFonts w:ascii="Bookman Old Style" w:hAnsi="Bookman Old Style"/>
          <w:sz w:val="24"/>
          <w:szCs w:val="24"/>
        </w:rPr>
        <w:t>Главы Администрации местного сам</w:t>
      </w:r>
      <w:r>
        <w:rPr>
          <w:rStyle w:val="4"/>
          <w:rFonts w:ascii="Bookman Old Style" w:hAnsi="Bookman Old Style"/>
          <w:sz w:val="24"/>
          <w:szCs w:val="24"/>
        </w:rPr>
        <w:t>о</w:t>
      </w:r>
      <w:r>
        <w:rPr>
          <w:rStyle w:val="4"/>
          <w:rFonts w:ascii="Bookman Old Style" w:hAnsi="Bookman Old Style"/>
          <w:sz w:val="24"/>
          <w:szCs w:val="24"/>
        </w:rPr>
        <w:t xml:space="preserve">управления о включении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кандидата в кадровый резерв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или решение </w:t>
      </w:r>
      <w:r w:rsidRPr="00FB1BE3">
        <w:rPr>
          <w:rStyle w:val="10"/>
          <w:rFonts w:ascii="Bookman Old Style" w:hAnsi="Bookman Old Style"/>
          <w:sz w:val="24"/>
          <w:szCs w:val="24"/>
        </w:rPr>
        <w:t>конкурсной комиссии об отказе</w:t>
      </w:r>
      <w:r w:rsidRPr="00FB1BE3">
        <w:rPr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во включении кандидата в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кадровый </w:t>
      </w:r>
      <w:r w:rsidRPr="00FB1BE3">
        <w:rPr>
          <w:rStyle w:val="2"/>
          <w:rFonts w:ascii="Bookman Old Style" w:hAnsi="Bookman Old Style"/>
          <w:sz w:val="24"/>
          <w:szCs w:val="24"/>
        </w:rPr>
        <w:t>р</w:t>
      </w:r>
      <w:r w:rsidRPr="00FB1BE3">
        <w:rPr>
          <w:rStyle w:val="2"/>
          <w:rFonts w:ascii="Bookman Old Style" w:hAnsi="Bookman Old Style"/>
          <w:sz w:val="24"/>
          <w:szCs w:val="24"/>
        </w:rPr>
        <w:t>е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зерв Администрации местного самоуправления Моздокского района </w:t>
      </w:r>
      <w:r w:rsidRPr="00FB1BE3">
        <w:rPr>
          <w:rStyle w:val="10"/>
          <w:rFonts w:ascii="Bookman Old Style" w:hAnsi="Bookman Old Style"/>
          <w:sz w:val="24"/>
          <w:szCs w:val="24"/>
        </w:rPr>
        <w:t>с</w:t>
      </w:r>
      <w:r w:rsidRPr="00FB1BE3">
        <w:rPr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указанием причин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отказа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течение 30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календарных </w:t>
      </w:r>
      <w:r w:rsidRPr="00FB1BE3">
        <w:rPr>
          <w:rStyle w:val="10"/>
          <w:rFonts w:ascii="Bookman Old Style" w:hAnsi="Bookman Old Style"/>
          <w:sz w:val="24"/>
          <w:szCs w:val="24"/>
        </w:rPr>
        <w:t>дней после заве</w:t>
      </w:r>
      <w:r w:rsidRPr="00FB1BE3">
        <w:rPr>
          <w:rStyle w:val="10"/>
          <w:rFonts w:ascii="Bookman Old Style" w:hAnsi="Bookman Old Style"/>
          <w:sz w:val="24"/>
          <w:szCs w:val="24"/>
        </w:rPr>
        <w:t>р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шения конкурса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могут быть выданы лично кандидату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либо направлены по почте с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уведомлением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вручении по письменному </w:t>
      </w:r>
      <w:r w:rsidRPr="00FB1BE3">
        <w:rPr>
          <w:rStyle w:val="10"/>
          <w:rFonts w:ascii="Bookman Old Style" w:hAnsi="Bookman Old Style"/>
          <w:sz w:val="24"/>
          <w:szCs w:val="24"/>
        </w:rPr>
        <w:t>обращению канд</w:t>
      </w:r>
      <w:r w:rsidRPr="00FB1BE3">
        <w:rPr>
          <w:rStyle w:val="10"/>
          <w:rFonts w:ascii="Bookman Old Style" w:hAnsi="Bookman Old Style"/>
          <w:sz w:val="24"/>
          <w:szCs w:val="24"/>
        </w:rPr>
        <w:t>и</w:t>
      </w:r>
      <w:r w:rsidRPr="00FB1BE3">
        <w:rPr>
          <w:rStyle w:val="10"/>
          <w:rFonts w:ascii="Bookman Old Style" w:hAnsi="Bookman Old Style"/>
          <w:sz w:val="24"/>
          <w:szCs w:val="24"/>
        </w:rPr>
        <w:t>дата.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Style w:val="2"/>
          <w:rFonts w:ascii="Bookman Old Style" w:hAnsi="Bookman Old Style"/>
          <w:sz w:val="24"/>
          <w:szCs w:val="24"/>
        </w:rPr>
        <w:t xml:space="preserve">Кандидат вправе обжаловать решение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конкурсной комиссии и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представителя нанимателя в соответствии с </w:t>
      </w:r>
      <w:r w:rsidRPr="00FB1BE3">
        <w:rPr>
          <w:rStyle w:val="10"/>
          <w:rFonts w:ascii="Bookman Old Style" w:hAnsi="Bookman Old Style"/>
          <w:sz w:val="24"/>
          <w:szCs w:val="24"/>
        </w:rPr>
        <w:t>законодательством Росси</w:t>
      </w:r>
      <w:r w:rsidRPr="00FB1BE3">
        <w:rPr>
          <w:rStyle w:val="10"/>
          <w:rFonts w:ascii="Bookman Old Style" w:hAnsi="Bookman Old Style"/>
          <w:sz w:val="24"/>
          <w:szCs w:val="24"/>
        </w:rPr>
        <w:t>й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ской </w:t>
      </w:r>
      <w:r w:rsidRPr="00FB1BE3">
        <w:rPr>
          <w:rStyle w:val="2"/>
          <w:rFonts w:ascii="Bookman Old Style" w:hAnsi="Bookman Old Style"/>
          <w:sz w:val="24"/>
          <w:szCs w:val="24"/>
        </w:rPr>
        <w:t>Федерации.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right" w:leader="underscore" w:pos="3951"/>
          <w:tab w:val="center" w:pos="4383"/>
          <w:tab w:val="right" w:pos="5300"/>
          <w:tab w:val="right" w:pos="6546"/>
          <w:tab w:val="center" w:pos="7460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</w:t>
      </w:r>
      <w:r w:rsidRPr="00FB1BE3">
        <w:rPr>
          <w:rStyle w:val="2"/>
          <w:rFonts w:ascii="Bookman Old Style" w:hAnsi="Bookman Old Style"/>
          <w:sz w:val="24"/>
          <w:szCs w:val="24"/>
        </w:rPr>
        <w:t>.</w:t>
      </w:r>
      <w:r>
        <w:rPr>
          <w:rStyle w:val="2"/>
          <w:rFonts w:ascii="Bookman Old Style" w:hAnsi="Bookman Old Style"/>
          <w:sz w:val="24"/>
          <w:szCs w:val="24"/>
        </w:rPr>
        <w:t>23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Документы </w:t>
      </w:r>
      <w:r>
        <w:rPr>
          <w:rStyle w:val="4"/>
          <w:rFonts w:ascii="Bookman Old Style" w:hAnsi="Bookman Old Style"/>
          <w:sz w:val="24"/>
          <w:szCs w:val="24"/>
        </w:rPr>
        <w:t>кандидатов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могут быть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им возвращены по </w:t>
      </w:r>
      <w:r w:rsidRPr="00FB1BE3">
        <w:rPr>
          <w:rStyle w:val="2"/>
          <w:rFonts w:ascii="Bookman Old Style" w:hAnsi="Bookman Old Style"/>
          <w:sz w:val="24"/>
          <w:szCs w:val="24"/>
        </w:rPr>
        <w:t>пис</w:t>
      </w:r>
      <w:r w:rsidRPr="00FB1BE3">
        <w:rPr>
          <w:rStyle w:val="2"/>
          <w:rFonts w:ascii="Bookman Old Style" w:hAnsi="Bookman Old Style"/>
          <w:sz w:val="24"/>
          <w:szCs w:val="24"/>
        </w:rPr>
        <w:t>ь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менному заявлению в течение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трех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лет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со дня завершения конкурса. До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истечения этого срока документы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хранятся в архиве </w:t>
      </w:r>
      <w:r w:rsidRPr="00FB1BE3">
        <w:rPr>
          <w:rStyle w:val="2"/>
          <w:rFonts w:ascii="Bookman Old Style" w:hAnsi="Bookman Old Style"/>
          <w:sz w:val="24"/>
          <w:szCs w:val="24"/>
        </w:rPr>
        <w:t>Администрации м</w:t>
      </w:r>
      <w:r w:rsidRPr="00FB1BE3">
        <w:rPr>
          <w:rStyle w:val="2"/>
          <w:rFonts w:ascii="Bookman Old Style" w:hAnsi="Bookman Old Style"/>
          <w:sz w:val="24"/>
          <w:szCs w:val="24"/>
        </w:rPr>
        <w:t>е</w:t>
      </w:r>
      <w:r w:rsidRPr="00FB1BE3">
        <w:rPr>
          <w:rStyle w:val="2"/>
          <w:rFonts w:ascii="Bookman Old Style" w:hAnsi="Bookman Old Style"/>
          <w:sz w:val="24"/>
          <w:szCs w:val="24"/>
        </w:rPr>
        <w:t>стного самоуправления Моздокского района</w:t>
      </w:r>
      <w:r w:rsidRPr="00FB1BE3">
        <w:rPr>
          <w:rStyle w:val="30"/>
          <w:rFonts w:ascii="Bookman Old Style" w:hAnsi="Bookman Old Style"/>
          <w:sz w:val="24"/>
          <w:szCs w:val="24"/>
        </w:rPr>
        <w:t xml:space="preserve">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после чего </w:t>
      </w:r>
      <w:r w:rsidRPr="00FB1BE3">
        <w:rPr>
          <w:rStyle w:val="4"/>
          <w:rFonts w:ascii="Bookman Old Style" w:hAnsi="Bookman Old Style"/>
          <w:sz w:val="24"/>
          <w:szCs w:val="24"/>
        </w:rPr>
        <w:tab/>
      </w:r>
      <w:r>
        <w:rPr>
          <w:rStyle w:val="2"/>
          <w:rFonts w:ascii="Bookman Old Style" w:hAnsi="Bookman Old Style"/>
          <w:sz w:val="24"/>
          <w:szCs w:val="24"/>
        </w:rPr>
        <w:t xml:space="preserve">подлежа </w:t>
      </w:r>
      <w:r w:rsidRPr="00FB1BE3">
        <w:rPr>
          <w:rStyle w:val="10"/>
          <w:rFonts w:ascii="Bookman Old Style" w:hAnsi="Bookman Old Style"/>
          <w:sz w:val="24"/>
          <w:szCs w:val="24"/>
        </w:rPr>
        <w:t>уничт</w:t>
      </w:r>
      <w:r w:rsidRPr="00FB1BE3">
        <w:rPr>
          <w:rStyle w:val="10"/>
          <w:rFonts w:ascii="Bookman Old Style" w:hAnsi="Bookman Old Style"/>
          <w:sz w:val="24"/>
          <w:szCs w:val="24"/>
        </w:rPr>
        <w:t>о</w:t>
      </w:r>
      <w:r w:rsidRPr="00FB1BE3">
        <w:rPr>
          <w:rStyle w:val="10"/>
          <w:rFonts w:ascii="Bookman Old Style" w:hAnsi="Bookman Old Style"/>
          <w:sz w:val="24"/>
          <w:szCs w:val="24"/>
        </w:rPr>
        <w:t>жению.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</w:tabs>
        <w:spacing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</w:t>
      </w:r>
      <w:r w:rsidRPr="0080218F">
        <w:rPr>
          <w:rStyle w:val="2"/>
          <w:rFonts w:ascii="Bookman Old Style" w:hAnsi="Bookman Old Style"/>
          <w:sz w:val="24"/>
          <w:szCs w:val="24"/>
        </w:rPr>
        <w:t>.</w:t>
      </w:r>
      <w:r w:rsidRPr="00E774AF">
        <w:rPr>
          <w:rStyle w:val="2"/>
          <w:rFonts w:ascii="Bookman Old Style" w:hAnsi="Bookman Old Style"/>
          <w:sz w:val="24"/>
          <w:szCs w:val="24"/>
        </w:rPr>
        <w:t>24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Расходы, связанные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с участием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в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конкурсе (проезд к месту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проведения конкурса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и обратно, наем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жилого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помещения, проживание,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пользование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услугами средств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связи 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другие), осуществляются </w:t>
      </w:r>
      <w:r w:rsidRPr="00FB1BE3">
        <w:rPr>
          <w:rStyle w:val="2"/>
          <w:rFonts w:ascii="Bookman Old Style" w:hAnsi="Bookman Old Style"/>
          <w:sz w:val="24"/>
          <w:szCs w:val="24"/>
        </w:rPr>
        <w:t>кандид</w:t>
      </w:r>
      <w:r w:rsidRPr="00FB1BE3">
        <w:rPr>
          <w:rStyle w:val="2"/>
          <w:rFonts w:ascii="Bookman Old Style" w:hAnsi="Bookman Old Style"/>
          <w:sz w:val="24"/>
          <w:szCs w:val="24"/>
        </w:rPr>
        <w:t>а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тами за счет </w:t>
      </w:r>
      <w:r w:rsidRPr="00FB1BE3">
        <w:rPr>
          <w:rStyle w:val="4"/>
          <w:rFonts w:ascii="Bookman Old Style" w:hAnsi="Bookman Old Style"/>
          <w:sz w:val="24"/>
          <w:szCs w:val="24"/>
        </w:rPr>
        <w:t>собственных средств.</w:t>
      </w:r>
    </w:p>
    <w:p w:rsidR="00ED1218" w:rsidRPr="00FB1BE3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auto"/>
        <w:ind w:left="20" w:right="20"/>
        <w:jc w:val="both"/>
        <w:rPr>
          <w:rFonts w:ascii="Bookman Old Style" w:hAnsi="Bookman Old Style"/>
          <w:sz w:val="24"/>
          <w:szCs w:val="24"/>
        </w:rPr>
      </w:pPr>
    </w:p>
    <w:p w:rsidR="00ED1218" w:rsidRPr="00FB1BE3" w:rsidRDefault="00ED1218" w:rsidP="00CF7514">
      <w:pPr>
        <w:tabs>
          <w:tab w:val="left" w:pos="142"/>
        </w:tabs>
        <w:spacing w:line="240" w:lineRule="auto"/>
        <w:ind w:left="20"/>
        <w:jc w:val="center"/>
        <w:rPr>
          <w:rFonts w:ascii="Bookman Old Style" w:hAnsi="Bookman Old Style"/>
          <w:sz w:val="24"/>
          <w:szCs w:val="24"/>
        </w:rPr>
      </w:pPr>
      <w:r w:rsidRPr="00FB1BE3">
        <w:rPr>
          <w:rStyle w:val="a1"/>
          <w:rFonts w:ascii="Bookman Old Style" w:hAnsi="Bookman Old Style" w:cs="Lucida Sans Unicode"/>
          <w:sz w:val="24"/>
          <w:szCs w:val="24"/>
        </w:rPr>
        <w:t>V. Порядок работы с кадровым резервом</w:t>
      </w:r>
    </w:p>
    <w:p w:rsidR="00ED1218" w:rsidRPr="00FB1BE3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80218F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.</w:t>
      </w:r>
      <w:r w:rsidRPr="0080218F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К</w:t>
      </w:r>
      <w:r w:rsidRPr="00FB1BE3">
        <w:rPr>
          <w:rFonts w:ascii="Bookman Old Style" w:hAnsi="Bookman Old Style"/>
          <w:sz w:val="24"/>
          <w:szCs w:val="24"/>
        </w:rPr>
        <w:t>адровый резерв формируется и ведется к</w:t>
      </w:r>
      <w:r>
        <w:rPr>
          <w:rFonts w:ascii="Bookman Old Style" w:hAnsi="Bookman Old Style"/>
          <w:sz w:val="24"/>
          <w:szCs w:val="24"/>
        </w:rPr>
        <w:t>онсультантом по ка</w:t>
      </w:r>
      <w:r>
        <w:rPr>
          <w:rFonts w:ascii="Bookman Old Style" w:hAnsi="Bookman Old Style"/>
          <w:sz w:val="24"/>
          <w:szCs w:val="24"/>
        </w:rPr>
        <w:t>д</w:t>
      </w:r>
      <w:r>
        <w:rPr>
          <w:rFonts w:ascii="Bookman Old Style" w:hAnsi="Bookman Old Style"/>
          <w:sz w:val="24"/>
          <w:szCs w:val="24"/>
        </w:rPr>
        <w:t>ровым вопросам</w:t>
      </w:r>
      <w:r w:rsidRPr="00FB1BE3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района.</w:t>
      </w:r>
    </w:p>
    <w:p w:rsidR="00ED1218" w:rsidRPr="00FB1BE3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5.2. Ре</w:t>
      </w:r>
      <w:r w:rsidRPr="00FB1BE3">
        <w:rPr>
          <w:rFonts w:ascii="Bookman Old Style" w:hAnsi="Bookman Old Style"/>
          <w:sz w:val="24"/>
          <w:szCs w:val="24"/>
        </w:rPr>
        <w:t>шение о включении муниципального служащего (гражданина) в кадровый резерв или об и</w:t>
      </w:r>
      <w:r>
        <w:rPr>
          <w:rFonts w:ascii="Bookman Old Style" w:hAnsi="Bookman Old Style"/>
          <w:sz w:val="24"/>
          <w:szCs w:val="24"/>
        </w:rPr>
        <w:t xml:space="preserve">сключении из кадрового резерва </w:t>
      </w:r>
      <w:r w:rsidRPr="00FB1BE3">
        <w:rPr>
          <w:rFonts w:ascii="Bookman Old Style" w:hAnsi="Bookman Old Style"/>
          <w:sz w:val="24"/>
          <w:szCs w:val="24"/>
        </w:rPr>
        <w:t>оформляется правовым актом Главы Администрации местного самоуправления Моздо</w:t>
      </w:r>
      <w:r w:rsidRPr="00FB1BE3">
        <w:rPr>
          <w:rFonts w:ascii="Bookman Old Style" w:hAnsi="Bookman Old Style"/>
          <w:sz w:val="24"/>
          <w:szCs w:val="24"/>
        </w:rPr>
        <w:t>к</w:t>
      </w:r>
      <w:r w:rsidRPr="00FB1BE3">
        <w:rPr>
          <w:rFonts w:ascii="Bookman Old Style" w:hAnsi="Bookman Old Style"/>
          <w:sz w:val="24"/>
          <w:szCs w:val="24"/>
        </w:rPr>
        <w:t xml:space="preserve">ского района и направляется </w:t>
      </w:r>
      <w:r>
        <w:rPr>
          <w:rFonts w:ascii="Bookman Old Style" w:hAnsi="Bookman Old Style"/>
          <w:sz w:val="24"/>
          <w:szCs w:val="24"/>
        </w:rPr>
        <w:t xml:space="preserve">консультантом по кадровым вопросам </w:t>
      </w:r>
      <w:r w:rsidRPr="00FB1BE3">
        <w:rPr>
          <w:rFonts w:ascii="Bookman Old Style" w:hAnsi="Bookman Old Style"/>
          <w:sz w:val="24"/>
          <w:szCs w:val="24"/>
        </w:rPr>
        <w:t>Адм</w:t>
      </w:r>
      <w:r w:rsidRPr="00FB1BE3">
        <w:rPr>
          <w:rFonts w:ascii="Bookman Old Style" w:hAnsi="Bookman Old Style"/>
          <w:sz w:val="24"/>
          <w:szCs w:val="24"/>
        </w:rPr>
        <w:t>и</w:t>
      </w:r>
      <w:r w:rsidRPr="00FB1BE3">
        <w:rPr>
          <w:rFonts w:ascii="Bookman Old Style" w:hAnsi="Bookman Old Style"/>
          <w:sz w:val="24"/>
          <w:szCs w:val="24"/>
        </w:rPr>
        <w:t>нистрации местного самоуправления Моздокского района муниципальному служащему (гражданину) в 3-дневный срок со дня издания соответству</w:t>
      </w:r>
      <w:r w:rsidRPr="00FB1BE3">
        <w:rPr>
          <w:rFonts w:ascii="Bookman Old Style" w:hAnsi="Bookman Old Style"/>
          <w:sz w:val="24"/>
          <w:szCs w:val="24"/>
        </w:rPr>
        <w:t>ю</w:t>
      </w:r>
      <w:r>
        <w:rPr>
          <w:rFonts w:ascii="Bookman Old Style" w:hAnsi="Bookman Old Style"/>
          <w:sz w:val="24"/>
          <w:szCs w:val="24"/>
        </w:rPr>
        <w:t>щего п</w:t>
      </w:r>
      <w:r w:rsidRPr="00FB1BE3">
        <w:rPr>
          <w:rFonts w:ascii="Bookman Old Style" w:hAnsi="Bookman Old Style"/>
          <w:sz w:val="24"/>
          <w:szCs w:val="24"/>
        </w:rPr>
        <w:t>равового акта.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B1BE3">
        <w:rPr>
          <w:rFonts w:ascii="Bookman Old Style" w:hAnsi="Bookman Old Style"/>
          <w:sz w:val="24"/>
          <w:szCs w:val="24"/>
        </w:rPr>
        <w:t>Соответствующие правовые акты хранятся в личных делах муниципальных служащих (граждан), включенных в кадровый р</w:t>
      </w:r>
      <w:r w:rsidRPr="00FB1BE3">
        <w:rPr>
          <w:rFonts w:ascii="Bookman Old Style" w:hAnsi="Bookman Old Style"/>
          <w:sz w:val="24"/>
          <w:szCs w:val="24"/>
        </w:rPr>
        <w:t>е</w:t>
      </w:r>
      <w:r w:rsidRPr="00FB1BE3">
        <w:rPr>
          <w:rFonts w:ascii="Bookman Old Style" w:hAnsi="Bookman Old Style"/>
          <w:sz w:val="24"/>
          <w:szCs w:val="24"/>
        </w:rPr>
        <w:t>зерв.</w:t>
      </w:r>
    </w:p>
    <w:p w:rsidR="00ED1218" w:rsidRPr="00FB1BE3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5.3. П</w:t>
      </w:r>
      <w:r w:rsidRPr="00FB1BE3">
        <w:rPr>
          <w:rFonts w:ascii="Bookman Old Style" w:hAnsi="Bookman Old Style"/>
          <w:sz w:val="24"/>
          <w:szCs w:val="24"/>
        </w:rPr>
        <w:t>рофессиональное развитие муниципального служащего (гра</w:t>
      </w:r>
      <w:r w:rsidRPr="00FB1BE3">
        <w:rPr>
          <w:rFonts w:ascii="Bookman Old Style" w:hAnsi="Bookman Old Style"/>
          <w:sz w:val="24"/>
          <w:szCs w:val="24"/>
        </w:rPr>
        <w:t>ж</w:t>
      </w:r>
      <w:r w:rsidRPr="00FB1BE3">
        <w:rPr>
          <w:rFonts w:ascii="Bookman Old Style" w:hAnsi="Bookman Old Style"/>
          <w:sz w:val="24"/>
          <w:szCs w:val="24"/>
        </w:rPr>
        <w:t>данина), состоящего в кадровом резерве, осуществляется Администрацией местного сам</w:t>
      </w:r>
      <w:r>
        <w:rPr>
          <w:rFonts w:ascii="Bookman Old Style" w:hAnsi="Bookman Old Style"/>
          <w:sz w:val="24"/>
          <w:szCs w:val="24"/>
        </w:rPr>
        <w:t>оуправления Моздокского района</w:t>
      </w:r>
      <w:r w:rsidRPr="00FB1BE3">
        <w:rPr>
          <w:rFonts w:ascii="Bookman Old Style" w:hAnsi="Bookman Old Style"/>
          <w:sz w:val="24"/>
          <w:szCs w:val="24"/>
        </w:rPr>
        <w:t xml:space="preserve">, на основе утверждаемого индивидуального плана профессионального развития </w:t>
      </w:r>
      <w:r>
        <w:rPr>
          <w:rFonts w:ascii="Bookman Old Style" w:hAnsi="Bookman Old Style"/>
          <w:sz w:val="24"/>
          <w:szCs w:val="24"/>
        </w:rPr>
        <w:t xml:space="preserve">муниципального </w:t>
      </w:r>
      <w:r w:rsidRPr="00FB1BE3">
        <w:rPr>
          <w:rFonts w:ascii="Bookman Old Style" w:hAnsi="Bookman Old Style"/>
          <w:sz w:val="24"/>
          <w:szCs w:val="24"/>
        </w:rPr>
        <w:t>служащего</w:t>
      </w:r>
    </w:p>
    <w:p w:rsidR="00ED1218" w:rsidRPr="00FB1BE3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Fonts w:ascii="Bookman Old Style" w:hAnsi="Bookman Old Style"/>
          <w:sz w:val="24"/>
          <w:szCs w:val="24"/>
        </w:rPr>
        <w:t>Включение муниципального служащего в кадровый резерв на ко</w:t>
      </w:r>
      <w:r w:rsidRPr="00FB1BE3">
        <w:rPr>
          <w:rFonts w:ascii="Bookman Old Style" w:hAnsi="Bookman Old Style"/>
          <w:sz w:val="24"/>
          <w:szCs w:val="24"/>
        </w:rPr>
        <w:t>н</w:t>
      </w:r>
      <w:r w:rsidRPr="00FB1BE3">
        <w:rPr>
          <w:rFonts w:ascii="Bookman Old Style" w:hAnsi="Bookman Old Style"/>
          <w:sz w:val="24"/>
          <w:szCs w:val="24"/>
        </w:rPr>
        <w:t>курсной основе является основанием для направления его на дополнител</w:t>
      </w:r>
      <w:r w:rsidRPr="00FB1BE3">
        <w:rPr>
          <w:rFonts w:ascii="Bookman Old Style" w:hAnsi="Bookman Old Style"/>
          <w:sz w:val="24"/>
          <w:szCs w:val="24"/>
        </w:rPr>
        <w:t>ь</w:t>
      </w:r>
      <w:r w:rsidRPr="00FB1BE3">
        <w:rPr>
          <w:rFonts w:ascii="Bookman Old Style" w:hAnsi="Bookman Old Style"/>
          <w:sz w:val="24"/>
          <w:szCs w:val="24"/>
        </w:rPr>
        <w:t>ное профессиональное образование, финансирование на которое в обяз</w:t>
      </w:r>
      <w:r w:rsidRPr="00FB1BE3">
        <w:rPr>
          <w:rFonts w:ascii="Bookman Old Style" w:hAnsi="Bookman Old Style"/>
          <w:sz w:val="24"/>
          <w:szCs w:val="24"/>
        </w:rPr>
        <w:t>а</w:t>
      </w:r>
      <w:r w:rsidRPr="00FB1BE3">
        <w:rPr>
          <w:rFonts w:ascii="Bookman Old Style" w:hAnsi="Bookman Old Style"/>
          <w:sz w:val="24"/>
          <w:szCs w:val="24"/>
        </w:rPr>
        <w:t>тельном порядке предусматривается при формировании бюджета на оч</w:t>
      </w:r>
      <w:r w:rsidRPr="00FB1BE3">
        <w:rPr>
          <w:rFonts w:ascii="Bookman Old Style" w:hAnsi="Bookman Old Style"/>
          <w:sz w:val="24"/>
          <w:szCs w:val="24"/>
        </w:rPr>
        <w:t>е</w:t>
      </w:r>
      <w:r w:rsidRPr="00FB1BE3">
        <w:rPr>
          <w:rFonts w:ascii="Bookman Old Style" w:hAnsi="Bookman Old Style"/>
          <w:sz w:val="24"/>
          <w:szCs w:val="24"/>
        </w:rPr>
        <w:t>редной финансовый год.</w:t>
      </w:r>
    </w:p>
    <w:p w:rsidR="00ED1218" w:rsidRPr="00FB1BE3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FB1BE3">
        <w:rPr>
          <w:rFonts w:ascii="Bookman Old Style" w:hAnsi="Bookman Old Style"/>
          <w:sz w:val="24"/>
          <w:szCs w:val="24"/>
        </w:rPr>
        <w:t>Допускается прохождение гражданином, состоящим в кадровом р</w:t>
      </w:r>
      <w:r w:rsidRPr="00FB1BE3">
        <w:rPr>
          <w:rFonts w:ascii="Bookman Old Style" w:hAnsi="Bookman Old Style"/>
          <w:sz w:val="24"/>
          <w:szCs w:val="24"/>
        </w:rPr>
        <w:t>е</w:t>
      </w:r>
      <w:r w:rsidRPr="00FB1BE3">
        <w:rPr>
          <w:rFonts w:ascii="Bookman Old Style" w:hAnsi="Bookman Old Style"/>
          <w:sz w:val="24"/>
          <w:szCs w:val="24"/>
        </w:rPr>
        <w:t>зерве, единовременной стажировки продолжительностью не более трех м</w:t>
      </w:r>
      <w:r w:rsidRPr="00FB1BE3">
        <w:rPr>
          <w:rFonts w:ascii="Bookman Old Style" w:hAnsi="Bookman Old Style"/>
          <w:sz w:val="24"/>
          <w:szCs w:val="24"/>
        </w:rPr>
        <w:t>е</w:t>
      </w:r>
      <w:r w:rsidRPr="00FB1BE3">
        <w:rPr>
          <w:rFonts w:ascii="Bookman Old Style" w:hAnsi="Bookman Old Style"/>
          <w:sz w:val="24"/>
          <w:szCs w:val="24"/>
        </w:rPr>
        <w:t>сяцев в Администрации местного самоуправления Моздокского района, с использованием института наставничества.</w:t>
      </w:r>
    </w:p>
    <w:p w:rsidR="00ED1218" w:rsidRPr="00FB1BE3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5.4. Н</w:t>
      </w:r>
      <w:r w:rsidRPr="00FB1BE3">
        <w:rPr>
          <w:rFonts w:ascii="Bookman Old Style" w:hAnsi="Bookman Old Style"/>
          <w:sz w:val="24"/>
          <w:szCs w:val="24"/>
        </w:rPr>
        <w:t>азначение муниципального служащего (гражданина), состоящ</w:t>
      </w:r>
      <w:r w:rsidRPr="00FB1BE3">
        <w:rPr>
          <w:rFonts w:ascii="Bookman Old Style" w:hAnsi="Bookman Old Style"/>
          <w:sz w:val="24"/>
          <w:szCs w:val="24"/>
        </w:rPr>
        <w:t>е</w:t>
      </w:r>
      <w:r w:rsidRPr="00FB1BE3">
        <w:rPr>
          <w:rFonts w:ascii="Bookman Old Style" w:hAnsi="Bookman Old Style"/>
          <w:sz w:val="24"/>
          <w:szCs w:val="24"/>
        </w:rPr>
        <w:t xml:space="preserve">го в кадровом резерве, на вакантную должность муниципальной службы осуществляется, с его согласия, по решению </w:t>
      </w:r>
      <w:r>
        <w:rPr>
          <w:rFonts w:ascii="Bookman Old Style" w:hAnsi="Bookman Old Style"/>
          <w:sz w:val="24"/>
          <w:szCs w:val="24"/>
        </w:rPr>
        <w:t>Главы Администрации мес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ного самоуправления Моздокского района в </w:t>
      </w:r>
      <w:r w:rsidRPr="00FB1BE3">
        <w:rPr>
          <w:rFonts w:ascii="Bookman Old Style" w:hAnsi="Bookman Old Style"/>
          <w:sz w:val="24"/>
          <w:szCs w:val="24"/>
        </w:rPr>
        <w:t>пределах группы должностей муниципальной службы, для замещения которой муниципальный служ</w:t>
      </w:r>
      <w:r w:rsidRPr="00FB1BE3">
        <w:rPr>
          <w:rFonts w:ascii="Bookman Old Style" w:hAnsi="Bookman Old Style"/>
          <w:sz w:val="24"/>
          <w:szCs w:val="24"/>
        </w:rPr>
        <w:t>а</w:t>
      </w:r>
      <w:r w:rsidRPr="00FB1BE3">
        <w:rPr>
          <w:rFonts w:ascii="Bookman Old Style" w:hAnsi="Bookman Old Style"/>
          <w:sz w:val="24"/>
          <w:szCs w:val="24"/>
        </w:rPr>
        <w:t>щий (гражданин) включен в кадровый резерв, либо</w:t>
      </w:r>
      <w:r>
        <w:rPr>
          <w:rFonts w:ascii="Bookman Old Style" w:hAnsi="Bookman Old Style"/>
          <w:sz w:val="24"/>
          <w:szCs w:val="24"/>
        </w:rPr>
        <w:t>,</w:t>
      </w:r>
      <w:r w:rsidRPr="00FB1BE3">
        <w:rPr>
          <w:rFonts w:ascii="Bookman Old Style" w:hAnsi="Bookman Old Style"/>
          <w:sz w:val="24"/>
          <w:szCs w:val="24"/>
        </w:rPr>
        <w:t xml:space="preserve"> с его согласия</w:t>
      </w:r>
      <w:r>
        <w:rPr>
          <w:rFonts w:ascii="Bookman Old Style" w:hAnsi="Bookman Old Style"/>
          <w:sz w:val="24"/>
          <w:szCs w:val="24"/>
        </w:rPr>
        <w:t>,</w:t>
      </w:r>
      <w:r w:rsidRPr="00FB1BE3">
        <w:rPr>
          <w:rFonts w:ascii="Bookman Old Style" w:hAnsi="Bookman Old Style"/>
          <w:sz w:val="24"/>
          <w:szCs w:val="24"/>
        </w:rPr>
        <w:t xml:space="preserve"> на л</w:t>
      </w:r>
      <w:r w:rsidRPr="00FB1BE3">
        <w:rPr>
          <w:rFonts w:ascii="Bookman Old Style" w:hAnsi="Bookman Old Style"/>
          <w:sz w:val="24"/>
          <w:szCs w:val="24"/>
        </w:rPr>
        <w:t>ю</w:t>
      </w:r>
      <w:r w:rsidRPr="00FB1BE3">
        <w:rPr>
          <w:rFonts w:ascii="Bookman Old Style" w:hAnsi="Bookman Old Style"/>
          <w:sz w:val="24"/>
          <w:szCs w:val="24"/>
        </w:rPr>
        <w:t>бую группу ниже той группы должностей муниципальной службы, для з</w:t>
      </w:r>
      <w:r w:rsidRPr="00FB1BE3">
        <w:rPr>
          <w:rFonts w:ascii="Bookman Old Style" w:hAnsi="Bookman Old Style"/>
          <w:sz w:val="24"/>
          <w:szCs w:val="24"/>
        </w:rPr>
        <w:t>а</w:t>
      </w:r>
      <w:r w:rsidRPr="00FB1BE3">
        <w:rPr>
          <w:rFonts w:ascii="Bookman Old Style" w:hAnsi="Bookman Old Style"/>
          <w:sz w:val="24"/>
          <w:szCs w:val="24"/>
        </w:rPr>
        <w:t>мещения которой муниципальный служащий (гражданин) включен в ка</w:t>
      </w:r>
      <w:r w:rsidRPr="00FB1BE3">
        <w:rPr>
          <w:rFonts w:ascii="Bookman Old Style" w:hAnsi="Bookman Old Style"/>
          <w:sz w:val="24"/>
          <w:szCs w:val="24"/>
        </w:rPr>
        <w:t>д</w:t>
      </w:r>
      <w:r w:rsidRPr="00FB1BE3">
        <w:rPr>
          <w:rFonts w:ascii="Bookman Old Style" w:hAnsi="Bookman Old Style"/>
          <w:sz w:val="24"/>
          <w:szCs w:val="24"/>
        </w:rPr>
        <w:t>ровый резерв.</w:t>
      </w:r>
    </w:p>
    <w:p w:rsidR="00ED1218" w:rsidRPr="00FB1BE3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D1218" w:rsidRPr="00A26C77" w:rsidRDefault="00ED1218" w:rsidP="00A26C77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center"/>
        <w:rPr>
          <w:rFonts w:ascii="Bookman Old Style" w:hAnsi="Bookman Old Style"/>
          <w:sz w:val="24"/>
          <w:szCs w:val="24"/>
        </w:rPr>
      </w:pPr>
      <w:r w:rsidRPr="00A26C77">
        <w:rPr>
          <w:rFonts w:ascii="Bookman Old Style" w:hAnsi="Bookman Old Style"/>
          <w:sz w:val="24"/>
          <w:szCs w:val="24"/>
        </w:rPr>
        <w:t>Основания исключения из кадрового резерва</w:t>
      </w: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</w:p>
    <w:p w:rsidR="00ED1218" w:rsidRPr="00FB1BE3" w:rsidRDefault="00ED1218" w:rsidP="004C2E1C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6.1 О</w:t>
      </w:r>
      <w:r w:rsidRPr="00FB1BE3">
        <w:rPr>
          <w:rFonts w:ascii="Bookman Old Style" w:hAnsi="Bookman Old Style"/>
          <w:sz w:val="24"/>
          <w:szCs w:val="24"/>
        </w:rPr>
        <w:t>снованиями исключения муниципального служащего из кадр</w:t>
      </w:r>
      <w:r w:rsidRPr="00FB1BE3">
        <w:rPr>
          <w:rFonts w:ascii="Bookman Old Style" w:hAnsi="Bookman Old Style"/>
          <w:sz w:val="24"/>
          <w:szCs w:val="24"/>
        </w:rPr>
        <w:t>о</w:t>
      </w:r>
      <w:r w:rsidRPr="00FB1BE3">
        <w:rPr>
          <w:rFonts w:ascii="Bookman Old Style" w:hAnsi="Bookman Old Style"/>
          <w:sz w:val="24"/>
          <w:szCs w:val="24"/>
        </w:rPr>
        <w:t xml:space="preserve">вого резерва являются: </w:t>
      </w:r>
    </w:p>
    <w:p w:rsidR="00ED1218" w:rsidRPr="00FB1BE3" w:rsidRDefault="00ED1218" w:rsidP="004C2E1C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</w:t>
      </w:r>
      <w:r w:rsidRPr="00FB1BE3">
        <w:rPr>
          <w:rFonts w:ascii="Bookman Old Style" w:hAnsi="Bookman Old Style"/>
          <w:sz w:val="24"/>
          <w:szCs w:val="24"/>
        </w:rPr>
        <w:t>) личное заявление;</w:t>
      </w:r>
    </w:p>
    <w:p w:rsidR="00ED1218" w:rsidRPr="00FB1BE3" w:rsidRDefault="00ED1218" w:rsidP="004C2E1C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</w:t>
      </w:r>
      <w:r w:rsidRPr="00FB1BE3">
        <w:rPr>
          <w:rFonts w:ascii="Bookman Old Style" w:hAnsi="Bookman Old Style"/>
          <w:sz w:val="24"/>
          <w:szCs w:val="24"/>
        </w:rPr>
        <w:t>) совершение дисциплинарного проступка, за который к муниц</w:t>
      </w:r>
      <w:r w:rsidRPr="00FB1BE3">
        <w:rPr>
          <w:rFonts w:ascii="Bookman Old Style" w:hAnsi="Bookman Old Style"/>
          <w:sz w:val="24"/>
          <w:szCs w:val="24"/>
        </w:rPr>
        <w:t>и</w:t>
      </w:r>
      <w:r w:rsidRPr="00FB1BE3">
        <w:rPr>
          <w:rFonts w:ascii="Bookman Old Style" w:hAnsi="Bookman Old Style"/>
          <w:sz w:val="24"/>
          <w:szCs w:val="24"/>
        </w:rPr>
        <w:t>пальному служащему применено дисциплинарное взыскание, предусмо</w:t>
      </w:r>
      <w:r w:rsidRPr="00FB1BE3">
        <w:rPr>
          <w:rFonts w:ascii="Bookman Old Style" w:hAnsi="Bookman Old Style"/>
          <w:sz w:val="24"/>
          <w:szCs w:val="24"/>
        </w:rPr>
        <w:t>т</w:t>
      </w:r>
      <w:r w:rsidRPr="00FB1BE3">
        <w:rPr>
          <w:rFonts w:ascii="Bookman Old Style" w:hAnsi="Bookman Old Style"/>
          <w:sz w:val="24"/>
          <w:szCs w:val="24"/>
        </w:rPr>
        <w:t>ренное законодательством о муниципальной службе;</w:t>
      </w:r>
    </w:p>
    <w:p w:rsidR="00ED1218" w:rsidRPr="00FB1BE3" w:rsidRDefault="00ED1218" w:rsidP="004C2E1C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</w:t>
      </w:r>
      <w:r w:rsidRPr="00FB1BE3">
        <w:rPr>
          <w:rFonts w:ascii="Bookman Old Style" w:hAnsi="Bookman Old Style"/>
          <w:sz w:val="24"/>
          <w:szCs w:val="24"/>
        </w:rPr>
        <w:t>) смерть (гибель) муниципального служащего, либо признание мун</w:t>
      </w:r>
      <w:r w:rsidRPr="00FB1BE3">
        <w:rPr>
          <w:rFonts w:ascii="Bookman Old Style" w:hAnsi="Bookman Old Style"/>
          <w:sz w:val="24"/>
          <w:szCs w:val="24"/>
        </w:rPr>
        <w:t>и</w:t>
      </w:r>
      <w:r w:rsidRPr="00FB1BE3">
        <w:rPr>
          <w:rFonts w:ascii="Bookman Old Style" w:hAnsi="Bookman Old Style"/>
          <w:sz w:val="24"/>
          <w:szCs w:val="24"/>
        </w:rPr>
        <w:t>ципального служащего безвестно отсутствующим или объявление его умершим решением суда, вступившим в законную силу;</w:t>
      </w:r>
    </w:p>
    <w:p w:rsidR="00ED1218" w:rsidRPr="00FB1BE3" w:rsidRDefault="00ED1218" w:rsidP="004C2E1C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</w:t>
      </w:r>
      <w:r w:rsidRPr="00FB1BE3">
        <w:rPr>
          <w:rFonts w:ascii="Bookman Old Style" w:hAnsi="Bookman Old Style"/>
          <w:sz w:val="24"/>
          <w:szCs w:val="24"/>
        </w:rPr>
        <w:t>) достижение предельного возраста пребывания на муниципальной службе;</w:t>
      </w:r>
    </w:p>
    <w:p w:rsidR="00ED1218" w:rsidRDefault="00ED1218" w:rsidP="004C2E1C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</w:t>
      </w:r>
      <w:r w:rsidRPr="00FB1BE3">
        <w:rPr>
          <w:rFonts w:ascii="Bookman Old Style" w:hAnsi="Bookman Old Style"/>
          <w:sz w:val="24"/>
          <w:szCs w:val="24"/>
        </w:rPr>
        <w:t>) окончание срока нахождения в кадровом резерве.</w:t>
      </w: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Bookman Old Style" w:hAnsi="Bookman Old Style"/>
          <w:sz w:val="24"/>
          <w:szCs w:val="24"/>
        </w:rPr>
        <w:sectPr w:rsidR="00ED1218" w:rsidSect="00CE2EC5">
          <w:pgSz w:w="11906" w:h="16838"/>
          <w:pgMar w:top="1079" w:right="850" w:bottom="284" w:left="1701" w:header="708" w:footer="411" w:gutter="0"/>
          <w:cols w:space="708"/>
          <w:docGrid w:linePitch="360"/>
        </w:sect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Примерные формы документов</w:t>
      </w:r>
    </w:p>
    <w:p w:rsidR="00ED1218" w:rsidRDefault="00ED1218" w:rsidP="004C2E1C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142" w:right="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для проведения конкурса в кадровый резерв</w:t>
      </w: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42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Форма1 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от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г.</w:t>
      </w:r>
    </w:p>
    <w:p w:rsidR="00ED1218" w:rsidRDefault="00ED1218" w:rsidP="00CF7514">
      <w:pPr>
        <w:jc w:val="center"/>
        <w:rPr>
          <w:rFonts w:ascii="Bookman Old Style" w:hAnsi="Bookman Old Style"/>
          <w:b/>
          <w:sz w:val="24"/>
          <w:szCs w:val="24"/>
        </w:rPr>
      </w:pPr>
      <w:r w:rsidRPr="001172CB">
        <w:rPr>
          <w:rFonts w:ascii="Bookman Old Style" w:hAnsi="Bookman Old Style"/>
          <w:b/>
          <w:sz w:val="24"/>
          <w:szCs w:val="24"/>
        </w:rPr>
        <w:t>О объявлении конкурса для включения в кадровый резерв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Объявить конкурс для включения в кадровый резерв для замещения в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кантных должностей муниципальной службы в </w:t>
      </w:r>
      <w:r w:rsidRPr="001172CB">
        <w:rPr>
          <w:rFonts w:ascii="Bookman Old Style" w:hAnsi="Bookman Old Style"/>
          <w:sz w:val="24"/>
          <w:szCs w:val="24"/>
          <w:u w:val="single"/>
        </w:rPr>
        <w:t>Администрации местного самоуправления Моздокского района на</w:t>
      </w:r>
      <w:r>
        <w:rPr>
          <w:rFonts w:ascii="Bookman Old Style" w:hAnsi="Bookman Old Style"/>
          <w:sz w:val="24"/>
          <w:szCs w:val="24"/>
        </w:rPr>
        <w:t xml:space="preserve"> _________________ группу (ы) 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__________________________(Ф.И.О.) разместить объявление на официальном сайте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дата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</w:p>
    <w:p w:rsidR="00ED1218" w:rsidRDefault="00ED1218" w:rsidP="00B9053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консультанту по кадровым вопросам осуществлять прием документов в т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чении 21 календарного дня с даты объявления конкурса на официальном сайте </w:t>
      </w:r>
      <w:r w:rsidRPr="001172CB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>.</w:t>
      </w:r>
    </w:p>
    <w:p w:rsidR="00ED1218" w:rsidRDefault="00ED1218" w:rsidP="00B9053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 _____________подготовить необходимые документы и оценочные задания для использования оценочных процедур при проведении конкурса (тест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рование и собеседование).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Pr="002A5CEA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rPr>
          <w:rFonts w:ascii="Bookman Old Style" w:hAnsi="Bookman Old Style"/>
          <w:sz w:val="24"/>
          <w:szCs w:val="24"/>
        </w:rPr>
        <w:sectPr w:rsidR="00ED1218" w:rsidSect="004C2E1C">
          <w:pgSz w:w="11906" w:h="16838"/>
          <w:pgMar w:top="568" w:right="851" w:bottom="709" w:left="1701" w:header="708" w:footer="708" w:gutter="0"/>
          <w:cols w:space="708"/>
          <w:docGrid w:linePitch="360"/>
        </w:sectPr>
      </w:pPr>
    </w:p>
    <w:p w:rsidR="00ED1218" w:rsidRDefault="00ED1218" w:rsidP="004C2E1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Форма2</w:t>
      </w:r>
    </w:p>
    <w:p w:rsidR="00ED1218" w:rsidRDefault="00ED1218" w:rsidP="00CF7514">
      <w:pPr>
        <w:tabs>
          <w:tab w:val="left" w:pos="1755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ОБЪЯВЛЕНИЕ</w:t>
      </w:r>
    </w:p>
    <w:p w:rsidR="00ED1218" w:rsidRDefault="00ED1218" w:rsidP="00CF7514">
      <w:pPr>
        <w:tabs>
          <w:tab w:val="left" w:pos="1755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проведении конкурса на включение в кадровый резерв</w:t>
      </w:r>
    </w:p>
    <w:p w:rsidR="00ED1218" w:rsidRDefault="00ED1218" w:rsidP="00CF7514">
      <w:pPr>
        <w:tabs>
          <w:tab w:val="left" w:pos="175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75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4C2DC2">
        <w:rPr>
          <w:rFonts w:ascii="Bookman Old Style" w:hAnsi="Bookman Old Style"/>
          <w:sz w:val="24"/>
          <w:szCs w:val="24"/>
        </w:rPr>
        <w:t>Администраци</w:t>
      </w:r>
      <w:r>
        <w:rPr>
          <w:rFonts w:ascii="Bookman Old Style" w:hAnsi="Bookman Old Style"/>
          <w:sz w:val="24"/>
          <w:szCs w:val="24"/>
        </w:rPr>
        <w:t>я</w:t>
      </w:r>
      <w:r w:rsidRPr="004C2DC2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объявляет конкурс на включение в кадровый резерв для замещения должностей м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 xml:space="preserve">ниципальной службы </w:t>
      </w:r>
    </w:p>
    <w:p w:rsidR="00ED1218" w:rsidRDefault="00ED1218" w:rsidP="00CF7514">
      <w:pPr>
        <w:tabs>
          <w:tab w:val="left" w:pos="175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ED1218" w:rsidRDefault="00ED1218" w:rsidP="00CF7514">
      <w:pPr>
        <w:tabs>
          <w:tab w:val="left" w:pos="1755"/>
        </w:tabs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4C2DC2">
        <w:rPr>
          <w:rFonts w:ascii="Bookman Old Style" w:hAnsi="Bookman Old Style"/>
          <w:sz w:val="20"/>
          <w:szCs w:val="20"/>
        </w:rPr>
        <w:t>(наименование группы должностей муниципальной службы)</w:t>
      </w:r>
    </w:p>
    <w:p w:rsidR="00ED1218" w:rsidRDefault="00ED1218" w:rsidP="00CF7514">
      <w:pPr>
        <w:rPr>
          <w:rFonts w:ascii="Bookman Old Style" w:hAnsi="Bookman Old Style"/>
          <w:sz w:val="20"/>
          <w:szCs w:val="20"/>
        </w:rPr>
      </w:pP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Квалификационные требования: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стажу:_____________________________________________________________________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образованию:______________________________________________________________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знаниям и навыкам_______________________________________________________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Условия прохождения муниципальной службы __________________________________</w:t>
      </w:r>
    </w:p>
    <w:p w:rsidR="00ED1218" w:rsidRDefault="00ED1218" w:rsidP="00CF7514">
      <w:pPr>
        <w:tabs>
          <w:tab w:val="left" w:pos="1035"/>
        </w:tabs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4C2DC2">
        <w:rPr>
          <w:rFonts w:ascii="Bookman Old Style" w:hAnsi="Bookman Old Style"/>
          <w:sz w:val="16"/>
          <w:szCs w:val="16"/>
        </w:rPr>
        <w:t>(информация о продолжительности служебного времени, денежном содержании, отпусках)</w:t>
      </w:r>
    </w:p>
    <w:p w:rsidR="00ED1218" w:rsidRDefault="00ED1218" w:rsidP="00CF7514">
      <w:pPr>
        <w:rPr>
          <w:rFonts w:ascii="Bookman Old Style" w:hAnsi="Bookman Old Style"/>
          <w:sz w:val="16"/>
          <w:szCs w:val="16"/>
        </w:rPr>
      </w:pP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Перечень документов, предоставляемых для участия в конкурсе на вкл</w:t>
      </w:r>
      <w:r>
        <w:rPr>
          <w:rFonts w:ascii="Bookman Old Style" w:hAnsi="Bookman Old Style"/>
          <w:sz w:val="24"/>
          <w:szCs w:val="24"/>
        </w:rPr>
        <w:t>ю</w:t>
      </w:r>
      <w:r>
        <w:rPr>
          <w:rFonts w:ascii="Bookman Old Style" w:hAnsi="Bookman Old Style"/>
          <w:sz w:val="24"/>
          <w:szCs w:val="24"/>
        </w:rPr>
        <w:t>чение в кадровый резерв:</w:t>
      </w:r>
    </w:p>
    <w:p w:rsidR="00ED1218" w:rsidRPr="00B31662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  <w:tab w:val="right" w:leader="underscore" w:pos="4578"/>
        </w:tabs>
        <w:spacing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 xml:space="preserve">1. </w:t>
      </w:r>
      <w:r w:rsidRPr="00B31662">
        <w:rPr>
          <w:rStyle w:val="2"/>
          <w:rFonts w:ascii="Bookman Old Style" w:hAnsi="Bookman Old Style"/>
          <w:sz w:val="24"/>
          <w:szCs w:val="24"/>
        </w:rPr>
        <w:t xml:space="preserve">личное </w:t>
      </w:r>
      <w:r w:rsidRPr="00B31662">
        <w:rPr>
          <w:rStyle w:val="4"/>
          <w:rFonts w:ascii="Bookman Old Style" w:hAnsi="Bookman Old Style"/>
          <w:sz w:val="24"/>
          <w:szCs w:val="24"/>
        </w:rPr>
        <w:t>заявление;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993"/>
        </w:tabs>
        <w:spacing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2.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анкету по </w:t>
      </w:r>
      <w:r w:rsidRPr="00FB1BE3">
        <w:rPr>
          <w:rStyle w:val="4"/>
          <w:rFonts w:ascii="Bookman Old Style" w:hAnsi="Bookman Old Style"/>
          <w:sz w:val="24"/>
          <w:szCs w:val="24"/>
        </w:rPr>
        <w:t>форме, у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твержденной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Правительством Российской </w:t>
      </w:r>
      <w:r w:rsidRPr="00FB1BE3">
        <w:rPr>
          <w:rStyle w:val="2"/>
          <w:rFonts w:ascii="Bookman Old Style" w:hAnsi="Bookman Old Style"/>
          <w:sz w:val="24"/>
          <w:szCs w:val="24"/>
        </w:rPr>
        <w:t>Федер</w:t>
      </w:r>
      <w:r w:rsidRPr="00FB1BE3">
        <w:rPr>
          <w:rStyle w:val="2"/>
          <w:rFonts w:ascii="Bookman Old Style" w:hAnsi="Bookman Old Style"/>
          <w:sz w:val="24"/>
          <w:szCs w:val="24"/>
        </w:rPr>
        <w:t>а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ции, с приложением </w:t>
      </w:r>
      <w:r w:rsidRPr="00FB1BE3">
        <w:rPr>
          <w:rStyle w:val="4"/>
          <w:rFonts w:ascii="Bookman Old Style" w:hAnsi="Bookman Old Style"/>
          <w:sz w:val="24"/>
          <w:szCs w:val="24"/>
        </w:rPr>
        <w:t>фотографии;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</w:tabs>
        <w:spacing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3.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согласие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па обработку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персональных </w:t>
      </w:r>
      <w:r w:rsidRPr="00FB1BE3">
        <w:rPr>
          <w:rStyle w:val="2"/>
          <w:rFonts w:ascii="Bookman Old Style" w:hAnsi="Bookman Old Style"/>
          <w:sz w:val="24"/>
          <w:szCs w:val="24"/>
        </w:rPr>
        <w:t>данных;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</w:tabs>
        <w:spacing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4.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копию паспорта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пли заменяющего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его документа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(соответствующий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документ предъявляется лично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по прибытии </w:t>
      </w:r>
      <w:r w:rsidRPr="00FB1BE3">
        <w:rPr>
          <w:rStyle w:val="2"/>
          <w:rFonts w:ascii="Bookman Old Style" w:hAnsi="Bookman Old Style"/>
          <w:sz w:val="24"/>
          <w:szCs w:val="24"/>
        </w:rPr>
        <w:t>на конкурс);</w:t>
      </w:r>
    </w:p>
    <w:p w:rsidR="00ED1218" w:rsidRPr="00FB1BE3" w:rsidRDefault="00ED1218" w:rsidP="004C2E1C">
      <w:pPr>
        <w:pStyle w:val="5"/>
        <w:shd w:val="clear" w:color="auto" w:fill="auto"/>
        <w:tabs>
          <w:tab w:val="left" w:pos="142"/>
          <w:tab w:val="left" w:pos="851"/>
          <w:tab w:val="left" w:pos="1134"/>
        </w:tabs>
        <w:spacing w:line="240" w:lineRule="auto"/>
        <w:ind w:right="20"/>
        <w:jc w:val="both"/>
        <w:rPr>
          <w:rFonts w:ascii="Bookman Old Style" w:hAnsi="Bookman Old Style"/>
          <w:sz w:val="24"/>
          <w:szCs w:val="24"/>
        </w:rPr>
      </w:pPr>
      <w:r>
        <w:rPr>
          <w:rStyle w:val="2"/>
          <w:rFonts w:ascii="Bookman Old Style" w:hAnsi="Bookman Old Style"/>
          <w:sz w:val="24"/>
          <w:szCs w:val="24"/>
        </w:rPr>
        <w:t>5.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 копии документов, подтверждающих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необходимое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профессиональное образование, стаж работы 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квалификацию: трудовой </w:t>
      </w:r>
      <w:r w:rsidRPr="00FB1BE3">
        <w:rPr>
          <w:rStyle w:val="2"/>
          <w:rFonts w:ascii="Bookman Old Style" w:hAnsi="Bookman Old Style"/>
          <w:sz w:val="24"/>
          <w:szCs w:val="24"/>
        </w:rPr>
        <w:t>книжки (за искл</w:t>
      </w:r>
      <w:r w:rsidRPr="00FB1BE3">
        <w:rPr>
          <w:rStyle w:val="2"/>
          <w:rFonts w:ascii="Bookman Old Style" w:hAnsi="Bookman Old Style"/>
          <w:sz w:val="24"/>
          <w:szCs w:val="24"/>
        </w:rPr>
        <w:t>ю</w:t>
      </w:r>
      <w:r w:rsidRPr="00FB1BE3">
        <w:rPr>
          <w:rStyle w:val="2"/>
          <w:rFonts w:ascii="Bookman Old Style" w:hAnsi="Bookman Old Style"/>
          <w:sz w:val="24"/>
          <w:szCs w:val="24"/>
        </w:rPr>
        <w:t>чением случаев, когда слу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жебная (трудовая) деятельность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осуществляется впервые) или иных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документов, подтверждающих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трудовую (служебную) деятельность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гражданина; документов 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профессиональном образовании, </w:t>
      </w:r>
      <w:r w:rsidRPr="00FB1BE3">
        <w:rPr>
          <w:rStyle w:val="4"/>
          <w:rFonts w:ascii="Bookman Old Style" w:hAnsi="Bookman Old Style"/>
          <w:sz w:val="24"/>
          <w:szCs w:val="24"/>
        </w:rPr>
        <w:t xml:space="preserve">а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также, но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желанию кандидата, о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дополнительном профессиональном образовании, </w:t>
      </w:r>
      <w:r w:rsidRPr="00FB1BE3">
        <w:rPr>
          <w:rStyle w:val="10"/>
          <w:rFonts w:ascii="Bookman Old Style" w:hAnsi="Bookman Old Style"/>
          <w:sz w:val="24"/>
          <w:szCs w:val="24"/>
        </w:rPr>
        <w:t>о присвоении ученой</w:t>
      </w:r>
      <w:r w:rsidRPr="00FB1BE3">
        <w:rPr>
          <w:rFonts w:ascii="Bookman Old Style" w:hAnsi="Bookman Old Style"/>
          <w:sz w:val="24"/>
          <w:szCs w:val="24"/>
        </w:rPr>
        <w:t xml:space="preserve"> </w:t>
      </w:r>
      <w:r w:rsidRPr="00FB1BE3">
        <w:rPr>
          <w:rStyle w:val="2"/>
          <w:rFonts w:ascii="Bookman Old Style" w:hAnsi="Bookman Old Style"/>
          <w:sz w:val="24"/>
          <w:szCs w:val="24"/>
        </w:rPr>
        <w:t xml:space="preserve">степени, ученого звания, заверенные нотариально или </w:t>
      </w:r>
      <w:r w:rsidRPr="00FB1BE3">
        <w:rPr>
          <w:rStyle w:val="10"/>
          <w:rFonts w:ascii="Bookman Old Style" w:hAnsi="Bookman Old Style"/>
          <w:sz w:val="24"/>
          <w:szCs w:val="24"/>
        </w:rPr>
        <w:t xml:space="preserve">кадровыми службами </w:t>
      </w:r>
      <w:r w:rsidRPr="00FB1BE3">
        <w:rPr>
          <w:rStyle w:val="2"/>
          <w:rFonts w:ascii="Bookman Old Style" w:hAnsi="Bookman Old Style"/>
          <w:sz w:val="24"/>
          <w:szCs w:val="24"/>
        </w:rPr>
        <w:t>по месту работы (службы).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Прием документов осуществляется с ______________по____________(включительно)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адресу:__________________________________________________каб_____________.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рабочие дни, время приема: с ___________________до_______________________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Виды оценочных процедур: _________________________________________________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Справочные телефоны:______________________________________________________</w:t>
      </w:r>
    </w:p>
    <w:p w:rsidR="00ED1218" w:rsidRDefault="00ED1218" w:rsidP="00CF751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Контактное лицо:____________________________________________________________</w:t>
      </w:r>
    </w:p>
    <w:p w:rsidR="00ED1218" w:rsidRDefault="00ED1218" w:rsidP="00CF7514">
      <w:pPr>
        <w:tabs>
          <w:tab w:val="left" w:pos="3255"/>
        </w:tabs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0C02C4">
        <w:rPr>
          <w:rFonts w:ascii="Bookman Old Style" w:hAnsi="Bookman Old Style"/>
          <w:sz w:val="16"/>
          <w:szCs w:val="16"/>
        </w:rPr>
        <w:t>(Ф.И.О.</w:t>
      </w:r>
      <w:r>
        <w:rPr>
          <w:rFonts w:ascii="Bookman Old Style" w:hAnsi="Bookman Old Style"/>
          <w:sz w:val="16"/>
          <w:szCs w:val="16"/>
        </w:rPr>
        <w:t>, должность</w:t>
      </w:r>
      <w:r w:rsidRPr="000C02C4">
        <w:rPr>
          <w:rFonts w:ascii="Bookman Old Style" w:hAnsi="Bookman Old Style"/>
          <w:sz w:val="16"/>
          <w:szCs w:val="16"/>
        </w:rPr>
        <w:t>)</w:t>
      </w:r>
    </w:p>
    <w:p w:rsidR="00ED1218" w:rsidRPr="000C02C4" w:rsidRDefault="00ED1218" w:rsidP="00CF7514">
      <w:pPr>
        <w:rPr>
          <w:rFonts w:ascii="Bookman Old Style" w:hAnsi="Bookman Old Style"/>
          <w:sz w:val="16"/>
          <w:szCs w:val="16"/>
        </w:rPr>
      </w:pPr>
    </w:p>
    <w:p w:rsidR="00ED1218" w:rsidRDefault="00ED1218" w:rsidP="00CF7514">
      <w:pPr>
        <w:rPr>
          <w:rFonts w:ascii="Bookman Old Style" w:hAnsi="Bookman Old Style"/>
          <w:sz w:val="16"/>
          <w:szCs w:val="16"/>
        </w:rPr>
      </w:pPr>
    </w:p>
    <w:p w:rsidR="00ED1218" w:rsidRDefault="00ED1218" w:rsidP="00CF7514">
      <w:pPr>
        <w:rPr>
          <w:rFonts w:ascii="Bookman Old Style" w:hAnsi="Bookman Old Style"/>
          <w:sz w:val="16"/>
          <w:szCs w:val="16"/>
        </w:rPr>
        <w:sectPr w:rsidR="00ED1218" w:rsidSect="004C2E1C">
          <w:pgSz w:w="11906" w:h="16838"/>
          <w:pgMar w:top="568" w:right="851" w:bottom="709" w:left="1701" w:header="708" w:footer="708" w:gutter="0"/>
          <w:cols w:space="708"/>
          <w:docGrid w:linePitch="360"/>
        </w:sectPr>
      </w:pPr>
    </w:p>
    <w:p w:rsidR="00ED1218" w:rsidRDefault="00ED1218" w:rsidP="004C2E1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Форма3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tabs>
          <w:tab w:val="left" w:pos="1200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Кому:</w:t>
      </w:r>
    </w:p>
    <w:p w:rsidR="00ED1218" w:rsidRPr="000C02C4" w:rsidRDefault="00ED1218" w:rsidP="00CF7514">
      <w:pPr>
        <w:tabs>
          <w:tab w:val="left" w:pos="12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ED1218" w:rsidRDefault="00ED1218" w:rsidP="00CF7514">
      <w:pPr>
        <w:tabs>
          <w:tab w:val="left" w:pos="1200"/>
        </w:tabs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0C02C4">
        <w:rPr>
          <w:rFonts w:ascii="Bookman Old Style" w:hAnsi="Bookman Old Style"/>
          <w:sz w:val="16"/>
          <w:szCs w:val="16"/>
        </w:rPr>
        <w:t>(наименование органа)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0C02C4">
        <w:rPr>
          <w:rFonts w:ascii="Bookman Old Style" w:hAnsi="Bookman Old Style"/>
          <w:sz w:val="16"/>
          <w:szCs w:val="16"/>
        </w:rPr>
        <w:t>(Ф.И.О. представителя нанимателя)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кого: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0C02C4">
        <w:rPr>
          <w:rFonts w:ascii="Bookman Old Style" w:hAnsi="Bookman Old Style"/>
          <w:sz w:val="16"/>
          <w:szCs w:val="16"/>
        </w:rPr>
        <w:t>(Ф.И.О.)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0C02C4">
        <w:rPr>
          <w:rFonts w:ascii="Bookman Old Style" w:hAnsi="Bookman Old Style"/>
          <w:sz w:val="16"/>
          <w:szCs w:val="16"/>
        </w:rPr>
        <w:t>(адрес)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0C02C4">
        <w:rPr>
          <w:rFonts w:ascii="Bookman Old Style" w:hAnsi="Bookman Old Style"/>
          <w:sz w:val="16"/>
          <w:szCs w:val="16"/>
        </w:rPr>
        <w:t>(контактный телефон)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ЗАЯВЛЕНИЕ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 участии в конкурсе на включение в кадровый резерв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Прошу допустить меня к участию в конкурсе на включение в кадровый р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зерв для замещения вакантных должностей муниципальной службы_______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 w:rsidRPr="000C02C4">
        <w:rPr>
          <w:rFonts w:ascii="Bookman Old Style" w:hAnsi="Bookman Old Style"/>
          <w:sz w:val="16"/>
          <w:szCs w:val="16"/>
        </w:rPr>
        <w:t>наименование органа</w:t>
      </w:r>
      <w:r>
        <w:rPr>
          <w:rFonts w:ascii="Bookman Old Style" w:hAnsi="Bookman Old Style"/>
          <w:sz w:val="16"/>
          <w:szCs w:val="16"/>
        </w:rPr>
        <w:t>)</w:t>
      </w:r>
    </w:p>
    <w:p w:rsidR="00ED1218" w:rsidRDefault="00ED1218" w:rsidP="00CF751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____________________________________________________________________________________________________________________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02C4">
        <w:rPr>
          <w:rFonts w:ascii="Bookman Old Style" w:hAnsi="Bookman Old Style"/>
          <w:sz w:val="24"/>
          <w:szCs w:val="24"/>
        </w:rPr>
        <w:t>На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 w:rsidRPr="000C02C4">
        <w:rPr>
          <w:rFonts w:ascii="Bookman Old Style" w:hAnsi="Bookman Old Style"/>
          <w:sz w:val="16"/>
          <w:szCs w:val="16"/>
        </w:rPr>
        <w:t>наименование группы должностей</w:t>
      </w:r>
      <w:r>
        <w:rPr>
          <w:rFonts w:ascii="Bookman Old Style" w:hAnsi="Bookman Old Style"/>
          <w:sz w:val="16"/>
          <w:szCs w:val="16"/>
        </w:rPr>
        <w:t>)</w:t>
      </w:r>
    </w:p>
    <w:p w:rsidR="00ED1218" w:rsidRDefault="00ED1218" w:rsidP="00CF7514">
      <w:pPr>
        <w:rPr>
          <w:rFonts w:ascii="Bookman Old Style" w:hAnsi="Bookman Old Style"/>
          <w:sz w:val="16"/>
          <w:szCs w:val="16"/>
        </w:rPr>
      </w:pP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ознакомлен(а) с Положением о кадровом резерве для замещения вакан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ных должностей муниципальной службы в _________________________________</w:t>
      </w:r>
    </w:p>
    <w:p w:rsidR="00ED1218" w:rsidRDefault="00ED1218" w:rsidP="004C2E1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 w:rsidRPr="000C02C4">
        <w:rPr>
          <w:rFonts w:ascii="Bookman Old Style" w:hAnsi="Bookman Old Style"/>
          <w:sz w:val="16"/>
          <w:szCs w:val="16"/>
        </w:rPr>
        <w:t>наименование органа</w:t>
      </w:r>
      <w:r>
        <w:rPr>
          <w:rFonts w:ascii="Bookman Old Style" w:hAnsi="Bookman Old Style"/>
          <w:sz w:val="16"/>
          <w:szCs w:val="16"/>
        </w:rPr>
        <w:t>)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Мне известно, что сообщение о себе заведомо ложных сведений и мое нес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ответствие квалификационным требованиям могут повлечь отказ в уч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стии в конкурсе на включение в кадровый резерв.</w:t>
      </w:r>
    </w:p>
    <w:p w:rsidR="00ED1218" w:rsidRDefault="00ED1218" w:rsidP="00CF7514">
      <w:pPr>
        <w:rPr>
          <w:rFonts w:ascii="Bookman Old Style" w:hAnsi="Bookman Old Style"/>
        </w:rPr>
      </w:pPr>
      <w:r w:rsidRPr="000C02C4">
        <w:rPr>
          <w:rFonts w:ascii="Bookman Old Style" w:hAnsi="Bookman Old Style"/>
        </w:rPr>
        <w:t>На проведение в отношении меня проверочных мероприятий согласен (согласна).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   _______________________  ________________________________________________</w:t>
      </w:r>
    </w:p>
    <w:p w:rsidR="00ED1218" w:rsidRDefault="00ED1218" w:rsidP="00CF7514">
      <w:pP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д</w:t>
      </w:r>
      <w:r w:rsidRPr="00C76EF5">
        <w:rPr>
          <w:rFonts w:ascii="Bookman Old Style" w:hAnsi="Bookman Old Style"/>
          <w:sz w:val="16"/>
          <w:szCs w:val="16"/>
        </w:rPr>
        <w:t>ата</w:t>
      </w:r>
      <w:r>
        <w:rPr>
          <w:rFonts w:ascii="Bookman Old Style" w:hAnsi="Bookman Old Style"/>
          <w:sz w:val="16"/>
          <w:szCs w:val="16"/>
        </w:rPr>
        <w:t xml:space="preserve">               подпись                                       (Ф.И.О.)</w:t>
      </w:r>
    </w:p>
    <w:p w:rsidR="00ED1218" w:rsidRPr="00C76EF5" w:rsidRDefault="00ED1218" w:rsidP="00CF7514">
      <w:pPr>
        <w:rPr>
          <w:rFonts w:ascii="Bookman Old Style" w:hAnsi="Bookman Old Style"/>
          <w:sz w:val="16"/>
          <w:szCs w:val="16"/>
        </w:rPr>
      </w:pPr>
    </w:p>
    <w:p w:rsidR="00ED1218" w:rsidRPr="00C76EF5" w:rsidRDefault="00ED1218" w:rsidP="00CF7514">
      <w:pPr>
        <w:rPr>
          <w:rFonts w:ascii="Bookman Old Style" w:hAnsi="Bookman Old Style"/>
          <w:sz w:val="16"/>
          <w:szCs w:val="16"/>
        </w:rPr>
      </w:pPr>
    </w:p>
    <w:p w:rsidR="00ED1218" w:rsidRDefault="00ED1218" w:rsidP="004C2E1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Форма4</w:t>
      </w:r>
    </w:p>
    <w:p w:rsidR="00ED1218" w:rsidRDefault="00ED1218" w:rsidP="00CF7514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D1218" w:rsidRPr="00C76EF5" w:rsidRDefault="00ED1218" w:rsidP="00CF7514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C76EF5">
        <w:rPr>
          <w:rFonts w:ascii="yandex-sans" w:hAnsi="yandex-sans"/>
          <w:color w:val="000000"/>
          <w:sz w:val="23"/>
          <w:szCs w:val="23"/>
          <w:lang w:eastAsia="ru-RU"/>
        </w:rPr>
        <w:t>СОГЛАСИЕ</w:t>
      </w:r>
    </w:p>
    <w:p w:rsidR="00ED1218" w:rsidRPr="00C76EF5" w:rsidRDefault="00ED1218" w:rsidP="00CF7514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C76EF5">
        <w:rPr>
          <w:rFonts w:ascii="yandex-sans" w:hAnsi="yandex-sans"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ED1218" w:rsidRPr="00C76EF5" w:rsidRDefault="00ED1218" w:rsidP="00CF751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76EF5">
        <w:rPr>
          <w:rFonts w:ascii="yandex-sans" w:hAnsi="yandex-sans"/>
          <w:color w:val="000000"/>
          <w:sz w:val="23"/>
          <w:szCs w:val="23"/>
          <w:lang w:eastAsia="ru-RU"/>
        </w:rPr>
        <w:t>Я, _________________________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>_____________________________</w:t>
      </w:r>
      <w:r w:rsidRPr="00C76EF5">
        <w:rPr>
          <w:rFonts w:ascii="yandex-sans" w:hAnsi="yandex-sans"/>
          <w:color w:val="000000"/>
          <w:sz w:val="23"/>
          <w:szCs w:val="23"/>
          <w:lang w:eastAsia="ru-RU"/>
        </w:rPr>
        <w:t>______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>____________________</w:t>
      </w:r>
      <w:r w:rsidRPr="00C76EF5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ED1218" w:rsidRDefault="00ED1218" w:rsidP="00CF751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  <w:lang w:eastAsia="ru-RU"/>
        </w:rPr>
      </w:pPr>
      <w:r w:rsidRPr="00C76EF5">
        <w:rPr>
          <w:rFonts w:ascii="yandex-sans" w:hAnsi="yandex-sans"/>
          <w:color w:val="000000"/>
          <w:sz w:val="16"/>
          <w:szCs w:val="16"/>
          <w:lang w:eastAsia="ru-RU"/>
        </w:rPr>
        <w:t>(ФИО)</w:t>
      </w:r>
    </w:p>
    <w:p w:rsidR="00ED1218" w:rsidRPr="00C76EF5" w:rsidRDefault="00ED1218" w:rsidP="00CF7514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lang w:eastAsia="ru-RU"/>
        </w:rPr>
      </w:pPr>
      <w:r w:rsidRPr="00C76EF5">
        <w:rPr>
          <w:rFonts w:ascii="Bookman Old Style" w:hAnsi="Bookman Old Style"/>
          <w:color w:val="000000"/>
          <w:lang w:eastAsia="ru-RU"/>
        </w:rPr>
        <w:t xml:space="preserve">Зарегистрированный(ная) по адресу: </w:t>
      </w:r>
      <w:r>
        <w:rPr>
          <w:rFonts w:ascii="Bookman Old Style" w:hAnsi="Bookman Old Style"/>
          <w:color w:val="000000"/>
          <w:lang w:eastAsia="ru-RU"/>
        </w:rPr>
        <w:t>_____________________________________________,</w:t>
      </w:r>
    </w:p>
    <w:p w:rsidR="00ED1218" w:rsidRDefault="00ED1218" w:rsidP="00CF7514">
      <w:pPr>
        <w:tabs>
          <w:tab w:val="left" w:pos="1020"/>
        </w:tabs>
        <w:spacing w:after="0" w:line="240" w:lineRule="auto"/>
        <w:jc w:val="both"/>
        <w:rPr>
          <w:rFonts w:ascii="Bookman Old Style" w:hAnsi="Bookman Old Style"/>
          <w:color w:val="000000"/>
          <w:sz w:val="25"/>
          <w:szCs w:val="23"/>
          <w:lang w:eastAsia="ru-RU"/>
        </w:rPr>
      </w:pP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Дата выдачи и код подразделени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я___________________________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_____________ свободно, своей волей и в своем интересе даю согласие уполномоченным должностным лицам Администрации местного самоуправления Моздокск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о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го района расположенного по адресу: РСО-А, г. Моздок ул. Кирова, 37., на обработку (любое действие (операцию) или совокупность действий опер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а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ций), совершаемых с использованием средств использования или без и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с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пользования таких средств с персональными данными, включая сбор, з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а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пись, систематизацию, накопление, хранение, уточнение (обновление, и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з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менение), извлечение использование передачу (распространение, предо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с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тавление, доступ</w:t>
      </w:r>
      <w:r>
        <w:rPr>
          <w:rFonts w:ascii="Bookman Old Style" w:hAnsi="Bookman Old Style"/>
          <w:color w:val="000000"/>
          <w:sz w:val="25"/>
          <w:szCs w:val="23"/>
          <w:lang w:eastAsia="ru-RU"/>
        </w:rPr>
        <w:t xml:space="preserve"> обезличивание, блокирование, удаление, уничтожение моих персональных данных.</w:t>
      </w:r>
    </w:p>
    <w:p w:rsidR="00ED1218" w:rsidRDefault="00ED1218" w:rsidP="00CF7514">
      <w:pPr>
        <w:tabs>
          <w:tab w:val="left" w:pos="1020"/>
        </w:tabs>
        <w:spacing w:after="0" w:line="240" w:lineRule="auto"/>
        <w:jc w:val="both"/>
        <w:rPr>
          <w:rFonts w:ascii="Bookman Old Style" w:hAnsi="Bookman Old Style"/>
          <w:color w:val="000000"/>
          <w:sz w:val="25"/>
          <w:szCs w:val="23"/>
          <w:lang w:eastAsia="ru-RU"/>
        </w:rPr>
      </w:pPr>
      <w:r>
        <w:rPr>
          <w:rFonts w:ascii="Bookman Old Style" w:hAnsi="Bookman Old Style"/>
          <w:color w:val="000000"/>
          <w:sz w:val="25"/>
          <w:szCs w:val="23"/>
          <w:lang w:eastAsia="ru-RU"/>
        </w:rPr>
        <w:t>Персональные данные предоставляю для обработки в целях соблюдения в отношении меня законодательства Российской Федерации и Республ</w:t>
      </w:r>
      <w:r>
        <w:rPr>
          <w:rFonts w:ascii="Bookman Old Style" w:hAnsi="Bookman Old Style"/>
          <w:color w:val="000000"/>
          <w:sz w:val="25"/>
          <w:szCs w:val="23"/>
          <w:lang w:eastAsia="ru-RU"/>
        </w:rPr>
        <w:t>и</w:t>
      </w:r>
      <w:r>
        <w:rPr>
          <w:rFonts w:ascii="Bookman Old Style" w:hAnsi="Bookman Old Style"/>
          <w:color w:val="000000"/>
          <w:sz w:val="25"/>
          <w:szCs w:val="23"/>
          <w:lang w:eastAsia="ru-RU"/>
        </w:rPr>
        <w:t>ки Северная Осетия-Алания в сфере отношений связанных с поступл</w:t>
      </w:r>
      <w:r>
        <w:rPr>
          <w:rFonts w:ascii="Bookman Old Style" w:hAnsi="Bookman Old Style"/>
          <w:color w:val="000000"/>
          <w:sz w:val="25"/>
          <w:szCs w:val="23"/>
          <w:lang w:eastAsia="ru-RU"/>
        </w:rPr>
        <w:t>е</w:t>
      </w:r>
      <w:r>
        <w:rPr>
          <w:rFonts w:ascii="Bookman Old Style" w:hAnsi="Bookman Old Style"/>
          <w:color w:val="000000"/>
          <w:sz w:val="25"/>
          <w:szCs w:val="23"/>
          <w:lang w:eastAsia="ru-RU"/>
        </w:rPr>
        <w:t xml:space="preserve">нием на службу муниципального служащего </w:t>
      </w:r>
      <w:r w:rsidRPr="00C53EC5">
        <w:rPr>
          <w:rFonts w:ascii="Bookman Old Style" w:hAnsi="Bookman Old Style"/>
          <w:color w:val="000000"/>
          <w:sz w:val="24"/>
          <w:szCs w:val="24"/>
          <w:lang w:eastAsia="ru-RU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color w:val="000000"/>
          <w:sz w:val="25"/>
          <w:szCs w:val="23"/>
          <w:lang w:eastAsia="ru-RU"/>
        </w:rPr>
        <w:t>.</w:t>
      </w:r>
    </w:p>
    <w:p w:rsidR="00ED1218" w:rsidRDefault="00ED1218" w:rsidP="00CF7514">
      <w:pPr>
        <w:tabs>
          <w:tab w:val="left" w:pos="1020"/>
        </w:tabs>
        <w:spacing w:after="0" w:line="240" w:lineRule="auto"/>
        <w:jc w:val="both"/>
        <w:rPr>
          <w:rFonts w:ascii="Bookman Old Style" w:hAnsi="Bookman Old Style"/>
          <w:color w:val="000000"/>
          <w:sz w:val="25"/>
          <w:szCs w:val="23"/>
          <w:lang w:eastAsia="ru-RU"/>
        </w:rPr>
      </w:pPr>
      <w:r>
        <w:rPr>
          <w:rFonts w:ascii="Bookman Old Style" w:hAnsi="Bookman Old Style"/>
          <w:color w:val="000000"/>
          <w:sz w:val="25"/>
          <w:szCs w:val="23"/>
          <w:lang w:eastAsia="ru-RU"/>
        </w:rPr>
        <w:t>Настоящее согласие на обработку персональных данных может быть отозвано на основании письменного заявления в произвольной форме.</w:t>
      </w:r>
    </w:p>
    <w:p w:rsidR="00ED1218" w:rsidRDefault="00ED1218" w:rsidP="00CF7514">
      <w:pPr>
        <w:tabs>
          <w:tab w:val="left" w:pos="1020"/>
        </w:tabs>
        <w:spacing w:after="0" w:line="240" w:lineRule="auto"/>
        <w:jc w:val="both"/>
        <w:rPr>
          <w:rFonts w:ascii="Bookman Old Style" w:hAnsi="Bookman Old Style"/>
          <w:color w:val="000000"/>
          <w:sz w:val="25"/>
          <w:szCs w:val="23"/>
          <w:lang w:eastAsia="ru-RU"/>
        </w:rPr>
      </w:pPr>
    </w:p>
    <w:p w:rsidR="00ED1218" w:rsidRDefault="00ED1218" w:rsidP="00CF7514">
      <w:pPr>
        <w:tabs>
          <w:tab w:val="left" w:pos="1020"/>
        </w:tabs>
        <w:rPr>
          <w:rFonts w:ascii="Bookman Old Style" w:hAnsi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5"/>
          <w:szCs w:val="23"/>
          <w:lang w:eastAsia="ru-RU"/>
        </w:rPr>
        <w:t>Дата начала обработки персональных данных__________________________</w:t>
      </w:r>
    </w:p>
    <w:p w:rsidR="00ED1218" w:rsidRDefault="00ED1218" w:rsidP="00CF7514">
      <w:pPr>
        <w:tabs>
          <w:tab w:val="left" w:pos="1680"/>
        </w:tabs>
        <w:rPr>
          <w:rFonts w:ascii="Bookman Old Style" w:hAnsi="Bookman Old Style"/>
          <w:sz w:val="24"/>
          <w:szCs w:val="24"/>
          <w:lang w:eastAsia="ru-RU"/>
        </w:rPr>
      </w:pPr>
    </w:p>
    <w:p w:rsidR="00ED1218" w:rsidRDefault="00ED1218" w:rsidP="004C2E1C">
      <w:pPr>
        <w:tabs>
          <w:tab w:val="left" w:pos="1680"/>
        </w:tabs>
        <w:jc w:val="right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Форма5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Протокол №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Заседания конкурсной комиссии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ED1218" w:rsidRDefault="00ED1218" w:rsidP="00CF7514">
      <w:pPr>
        <w:jc w:val="center"/>
        <w:rPr>
          <w:rFonts w:ascii="Bookman Old Style" w:hAnsi="Bookman Old Style"/>
          <w:sz w:val="24"/>
          <w:szCs w:val="24"/>
          <w:lang w:eastAsia="ru-RU"/>
        </w:rPr>
      </w:pPr>
      <w:r w:rsidRPr="00B9577D">
        <w:rPr>
          <w:rFonts w:ascii="Bookman Old Style" w:hAnsi="Bookman Old Style"/>
          <w:sz w:val="24"/>
          <w:szCs w:val="24"/>
          <w:lang w:eastAsia="ru-RU"/>
        </w:rPr>
        <w:t>Администрации местного самоуправления Моздокского района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г. Моздок</w:t>
      </w:r>
      <w:r>
        <w:rPr>
          <w:rFonts w:ascii="Bookman Old Style" w:hAnsi="Bookman Old Style"/>
          <w:sz w:val="24"/>
          <w:szCs w:val="24"/>
          <w:lang w:eastAsia="ru-RU"/>
        </w:rPr>
        <w:tab/>
      </w:r>
      <w:r>
        <w:rPr>
          <w:rFonts w:ascii="Bookman Old Style" w:hAnsi="Bookman Old Style"/>
          <w:sz w:val="24"/>
          <w:szCs w:val="24"/>
          <w:lang w:eastAsia="ru-RU"/>
        </w:rPr>
        <w:tab/>
      </w:r>
      <w:r>
        <w:rPr>
          <w:rFonts w:ascii="Bookman Old Style" w:hAnsi="Bookman Old Style"/>
          <w:sz w:val="24"/>
          <w:szCs w:val="24"/>
          <w:lang w:eastAsia="ru-RU"/>
        </w:rPr>
        <w:tab/>
      </w:r>
      <w:r>
        <w:rPr>
          <w:rFonts w:ascii="Bookman Old Style" w:hAnsi="Bookman Old Style"/>
          <w:sz w:val="24"/>
          <w:szCs w:val="24"/>
          <w:lang w:eastAsia="ru-RU"/>
        </w:rPr>
        <w:tab/>
      </w:r>
      <w:r>
        <w:rPr>
          <w:rFonts w:ascii="Bookman Old Style" w:hAnsi="Bookman Old Style"/>
          <w:sz w:val="24"/>
          <w:szCs w:val="24"/>
          <w:lang w:eastAsia="ru-RU"/>
        </w:rPr>
        <w:tab/>
      </w:r>
      <w:r>
        <w:rPr>
          <w:rFonts w:ascii="Bookman Old Style" w:hAnsi="Bookman Old Style"/>
          <w:sz w:val="24"/>
          <w:szCs w:val="24"/>
          <w:lang w:eastAsia="ru-RU"/>
        </w:rPr>
        <w:tab/>
      </w:r>
      <w:r>
        <w:rPr>
          <w:rFonts w:ascii="Bookman Old Style" w:hAnsi="Bookman Old Style"/>
          <w:sz w:val="24"/>
          <w:szCs w:val="24"/>
          <w:lang w:eastAsia="ru-RU"/>
        </w:rPr>
        <w:tab/>
      </w:r>
      <w:r>
        <w:rPr>
          <w:rFonts w:ascii="Bookman Old Style" w:hAnsi="Bookman Old Style"/>
          <w:sz w:val="24"/>
          <w:szCs w:val="24"/>
          <w:lang w:eastAsia="ru-RU"/>
        </w:rPr>
        <w:tab/>
        <w:t>«____»____________2020 г.</w:t>
      </w:r>
    </w:p>
    <w:p w:rsidR="00ED1218" w:rsidRDefault="00ED1218" w:rsidP="00CF7514">
      <w:pPr>
        <w:tabs>
          <w:tab w:val="left" w:pos="6135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 w:rsidRPr="00B9577D">
        <w:rPr>
          <w:rFonts w:ascii="Bookman Old Style" w:hAnsi="Bookman Old Style"/>
          <w:sz w:val="16"/>
          <w:szCs w:val="16"/>
          <w:lang w:eastAsia="ru-RU"/>
        </w:rPr>
        <w:t>(время начала заседания комиссии)</w:t>
      </w:r>
    </w:p>
    <w:p w:rsidR="00ED1218" w:rsidRDefault="00ED1218" w:rsidP="00CF7514">
      <w:pPr>
        <w:tabs>
          <w:tab w:val="left" w:pos="6135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>(</w:t>
      </w:r>
      <w:r w:rsidRPr="00B9577D">
        <w:rPr>
          <w:rFonts w:ascii="Bookman Old Style" w:hAnsi="Bookman Old Style"/>
          <w:sz w:val="16"/>
          <w:szCs w:val="16"/>
          <w:lang w:eastAsia="ru-RU"/>
        </w:rPr>
        <w:t xml:space="preserve">время </w:t>
      </w:r>
      <w:r>
        <w:rPr>
          <w:rFonts w:ascii="Bookman Old Style" w:hAnsi="Bookman Old Style"/>
          <w:sz w:val="16"/>
          <w:szCs w:val="16"/>
          <w:lang w:eastAsia="ru-RU"/>
        </w:rPr>
        <w:t xml:space="preserve">окончания </w:t>
      </w:r>
      <w:r w:rsidRPr="00B9577D">
        <w:rPr>
          <w:rFonts w:ascii="Bookman Old Style" w:hAnsi="Bookman Old Style"/>
          <w:sz w:val="16"/>
          <w:szCs w:val="16"/>
          <w:lang w:eastAsia="ru-RU"/>
        </w:rPr>
        <w:t>заседания комиссии)</w:t>
      </w:r>
    </w:p>
    <w:p w:rsidR="00ED1218" w:rsidRDefault="00ED1218" w:rsidP="00CF7514">
      <w:pPr>
        <w:tabs>
          <w:tab w:val="left" w:pos="6135"/>
        </w:tabs>
        <w:rPr>
          <w:rFonts w:ascii="Bookman Old Style" w:hAnsi="Bookman Old Style"/>
          <w:sz w:val="16"/>
          <w:szCs w:val="16"/>
          <w:lang w:eastAsia="ru-RU"/>
        </w:rPr>
      </w:pPr>
    </w:p>
    <w:p w:rsidR="00ED1218" w:rsidRPr="00B9577D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 w:rsidRPr="00B9577D">
        <w:rPr>
          <w:rFonts w:ascii="Bookman Old Style" w:hAnsi="Bookman Old Style"/>
          <w:sz w:val="24"/>
          <w:szCs w:val="24"/>
          <w:lang w:eastAsia="ru-RU"/>
        </w:rPr>
        <w:t>Председательствовал:</w:t>
      </w:r>
    </w:p>
    <w:p w:rsidR="00ED1218" w:rsidRDefault="00ED1218" w:rsidP="00CF7514">
      <w:pPr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>____________________________________________________________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Присутствовали: 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________________________________________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________________________________________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Приглашенные: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________________________________________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________________________________________</w:t>
      </w:r>
    </w:p>
    <w:p w:rsidR="00ED1218" w:rsidRPr="005565B3" w:rsidRDefault="00ED1218" w:rsidP="00CF7514">
      <w:pPr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 xml:space="preserve">Повестка дня: </w:t>
      </w:r>
    </w:p>
    <w:p w:rsidR="00ED1218" w:rsidRPr="005565B3" w:rsidRDefault="00ED1218" w:rsidP="00CF7514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Проверка документов кандидатов на соответствие квалификационным тр</w:t>
      </w:r>
      <w:r w:rsidRPr="005565B3">
        <w:rPr>
          <w:rFonts w:ascii="Bookman Old Style" w:hAnsi="Bookman Old Style"/>
          <w:lang w:eastAsia="ru-RU"/>
        </w:rPr>
        <w:t>е</w:t>
      </w:r>
      <w:r w:rsidRPr="005565B3">
        <w:rPr>
          <w:rFonts w:ascii="Bookman Old Style" w:hAnsi="Bookman Old Style"/>
          <w:lang w:eastAsia="ru-RU"/>
        </w:rPr>
        <w:t>бованиям и определение списка лиц, допущенных ко второму этапу конку</w:t>
      </w:r>
      <w:r w:rsidRPr="005565B3">
        <w:rPr>
          <w:rFonts w:ascii="Bookman Old Style" w:hAnsi="Bookman Old Style"/>
          <w:lang w:eastAsia="ru-RU"/>
        </w:rPr>
        <w:t>р</w:t>
      </w:r>
      <w:r w:rsidRPr="005565B3">
        <w:rPr>
          <w:rFonts w:ascii="Bookman Old Style" w:hAnsi="Bookman Old Style"/>
          <w:lang w:eastAsia="ru-RU"/>
        </w:rPr>
        <w:t>са.</w:t>
      </w:r>
    </w:p>
    <w:p w:rsidR="00ED1218" w:rsidRPr="005565B3" w:rsidRDefault="00ED1218" w:rsidP="00CF7514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Обсуждение методов оценки, планируемых использовать на втором этапе конкурса.</w:t>
      </w:r>
    </w:p>
    <w:p w:rsidR="00ED1218" w:rsidRPr="005565B3" w:rsidRDefault="00ED1218" w:rsidP="00CF7514">
      <w:pPr>
        <w:ind w:left="360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Заседание комиссии:</w:t>
      </w:r>
    </w:p>
    <w:p w:rsidR="00ED1218" w:rsidRPr="005565B3" w:rsidRDefault="00ED1218" w:rsidP="00CF751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Всего подали документов ____________кандидатов, из них по гуппам</w:t>
      </w: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на высшую______________на главную____________на ведущую.</w:t>
      </w: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Изучение документов кандидатов всеми членами комиссии.</w:t>
      </w: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</w:p>
    <w:p w:rsidR="00ED1218" w:rsidRPr="005565B3" w:rsidRDefault="00ED1218" w:rsidP="00CF751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Обсуждение методов оценки (например: тестирование и собеседование), о</w:t>
      </w:r>
      <w:r w:rsidRPr="005565B3">
        <w:rPr>
          <w:rFonts w:ascii="Bookman Old Style" w:hAnsi="Bookman Old Style"/>
          <w:lang w:eastAsia="ru-RU"/>
        </w:rPr>
        <w:t>з</w:t>
      </w:r>
      <w:r w:rsidRPr="005565B3">
        <w:rPr>
          <w:rFonts w:ascii="Bookman Old Style" w:hAnsi="Bookman Old Style"/>
          <w:lang w:eastAsia="ru-RU"/>
        </w:rPr>
        <w:t>накомление с методикой оценки и оценочными листами.</w:t>
      </w: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Решение конкурсной комиссии:</w:t>
      </w:r>
    </w:p>
    <w:p w:rsidR="00ED1218" w:rsidRPr="005565B3" w:rsidRDefault="00ED1218" w:rsidP="00CF751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Допустить ко второму этапу конкурса:</w:t>
      </w: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На____________группу ФИО кандидата</w:t>
      </w: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 xml:space="preserve">На____________группу ФИО кандидата </w:t>
      </w: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На____________группу ФИО кандидата</w:t>
      </w: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</w:p>
    <w:p w:rsidR="00ED1218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  <w:r w:rsidRPr="005565B3">
        <w:rPr>
          <w:rFonts w:ascii="Bookman Old Style" w:hAnsi="Bookman Old Style"/>
          <w:lang w:eastAsia="ru-RU"/>
        </w:rPr>
        <w:t>Одобрить методики выбранных методов оценки.</w:t>
      </w:r>
    </w:p>
    <w:p w:rsidR="00ED1218" w:rsidRPr="005565B3" w:rsidRDefault="00ED1218" w:rsidP="00CF7514">
      <w:pPr>
        <w:spacing w:after="0" w:line="240" w:lineRule="auto"/>
        <w:ind w:left="360"/>
        <w:jc w:val="both"/>
        <w:rPr>
          <w:rFonts w:ascii="Bookman Old Style" w:hAnsi="Bookman Old Style"/>
          <w:lang w:eastAsia="ru-RU"/>
        </w:rPr>
      </w:pP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(подписи всех членов комиссии)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____________________________________________</w:t>
      </w:r>
    </w:p>
    <w:p w:rsidR="00ED1218" w:rsidRDefault="00ED1218" w:rsidP="00CF7514">
      <w:pPr>
        <w:spacing w:after="0" w:line="240" w:lineRule="auto"/>
        <w:ind w:left="360"/>
        <w:jc w:val="center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 xml:space="preserve">                            </w:t>
      </w:r>
      <w:r w:rsidRPr="005565B3">
        <w:rPr>
          <w:rFonts w:ascii="Bookman Old Style" w:hAnsi="Bookman Old Style"/>
          <w:sz w:val="16"/>
          <w:szCs w:val="16"/>
          <w:lang w:eastAsia="ru-RU"/>
        </w:rPr>
        <w:t>(подпись), (расшифровка подписи)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</w:r>
      <w:r>
        <w:rPr>
          <w:rFonts w:ascii="Bookman Old Style" w:hAnsi="Bookman Old Style"/>
          <w:sz w:val="24"/>
          <w:szCs w:val="24"/>
          <w:lang w:eastAsia="ru-RU"/>
        </w:rPr>
        <w:t xml:space="preserve">                    ____________________________________________</w:t>
      </w:r>
    </w:p>
    <w:p w:rsidR="00ED1218" w:rsidRPr="005565B3" w:rsidRDefault="00ED1218" w:rsidP="00CF7514">
      <w:pPr>
        <w:spacing w:after="0" w:line="240" w:lineRule="auto"/>
        <w:ind w:left="360"/>
        <w:jc w:val="center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 xml:space="preserve">                            </w:t>
      </w:r>
      <w:r w:rsidRPr="005565B3">
        <w:rPr>
          <w:rFonts w:ascii="Bookman Old Style" w:hAnsi="Bookman Old Style"/>
          <w:sz w:val="16"/>
          <w:szCs w:val="16"/>
          <w:lang w:eastAsia="ru-RU"/>
        </w:rPr>
        <w:t>(подпись), (расшифровка подписи)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____________________________________________</w:t>
      </w:r>
    </w:p>
    <w:p w:rsidR="00ED1218" w:rsidRPr="005565B3" w:rsidRDefault="00ED1218" w:rsidP="00CF7514">
      <w:pPr>
        <w:spacing w:after="0" w:line="240" w:lineRule="auto"/>
        <w:ind w:left="360"/>
        <w:jc w:val="center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 xml:space="preserve">                            </w:t>
      </w:r>
      <w:r w:rsidRPr="005565B3">
        <w:rPr>
          <w:rFonts w:ascii="Bookman Old Style" w:hAnsi="Bookman Old Style"/>
          <w:sz w:val="16"/>
          <w:szCs w:val="16"/>
          <w:lang w:eastAsia="ru-RU"/>
        </w:rPr>
        <w:t>(подпись), (расшифровка подписи)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                      ____________________________________________</w:t>
      </w:r>
    </w:p>
    <w:p w:rsidR="00ED1218" w:rsidRDefault="00ED1218" w:rsidP="00CF7514">
      <w:pPr>
        <w:spacing w:after="0" w:line="240" w:lineRule="auto"/>
        <w:ind w:left="360"/>
        <w:jc w:val="center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 xml:space="preserve">                            </w:t>
      </w:r>
      <w:r w:rsidRPr="005565B3">
        <w:rPr>
          <w:rFonts w:ascii="Bookman Old Style" w:hAnsi="Bookman Old Style"/>
          <w:sz w:val="16"/>
          <w:szCs w:val="16"/>
          <w:lang w:eastAsia="ru-RU"/>
        </w:rPr>
        <w:t>(подпись), (расшифровка подписи)</w:t>
      </w:r>
    </w:p>
    <w:p w:rsidR="00ED1218" w:rsidRDefault="00ED1218" w:rsidP="00CF7514">
      <w:pPr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Форма6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</w:p>
    <w:p w:rsidR="00ED1218" w:rsidRDefault="00ED1218" w:rsidP="00CF7514">
      <w:pPr>
        <w:spacing w:after="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В соответствии с законодательством о муниципальной службе и _____________________________________________________________________________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  <w:lang w:eastAsia="ru-RU"/>
        </w:rPr>
      </w:pPr>
      <w:r w:rsidRPr="002131C4">
        <w:rPr>
          <w:rFonts w:ascii="Bookman Old Style" w:hAnsi="Bookman Old Style"/>
          <w:sz w:val="16"/>
          <w:szCs w:val="16"/>
          <w:lang w:eastAsia="ru-RU"/>
        </w:rPr>
        <w:t>(наименование нормативного акта, утверждающего Положение о кадровом резерве)</w:t>
      </w:r>
    </w:p>
    <w:p w:rsidR="00ED1218" w:rsidRDefault="00ED1218" w:rsidP="00CF7514">
      <w:pPr>
        <w:rPr>
          <w:rFonts w:ascii="Bookman Old Style" w:hAnsi="Bookman Old Style"/>
          <w:sz w:val="16"/>
          <w:szCs w:val="16"/>
          <w:lang w:eastAsia="ru-RU"/>
        </w:rPr>
      </w:pPr>
    </w:p>
    <w:p w:rsidR="00ED1218" w:rsidRDefault="00ED1218" w:rsidP="00CF7514">
      <w:pPr>
        <w:spacing w:after="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сообщаем Вам, что__________________________________________________________ 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 xml:space="preserve">                 </w:t>
      </w:r>
      <w:r w:rsidRPr="002131C4">
        <w:rPr>
          <w:rFonts w:ascii="Bookman Old Style" w:hAnsi="Bookman Old Style"/>
          <w:sz w:val="16"/>
          <w:szCs w:val="16"/>
          <w:lang w:eastAsia="ru-RU"/>
        </w:rPr>
        <w:t>(наименование органа)</w:t>
      </w:r>
    </w:p>
    <w:p w:rsidR="00ED1218" w:rsidRDefault="00ED1218" w:rsidP="00CF7514">
      <w:pPr>
        <w:rPr>
          <w:rFonts w:ascii="Bookman Old Style" w:hAnsi="Bookman Old Style"/>
          <w:sz w:val="16"/>
          <w:szCs w:val="16"/>
          <w:lang w:eastAsia="ru-RU"/>
        </w:rPr>
      </w:pP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объявлен конкурс на включение в кадровый резерв для замещения вакан</w:t>
      </w:r>
      <w:r>
        <w:rPr>
          <w:rFonts w:ascii="Bookman Old Style" w:hAnsi="Bookman Old Style"/>
          <w:sz w:val="24"/>
          <w:szCs w:val="24"/>
          <w:lang w:eastAsia="ru-RU"/>
        </w:rPr>
        <w:t>т</w:t>
      </w:r>
      <w:r>
        <w:rPr>
          <w:rFonts w:ascii="Bookman Old Style" w:hAnsi="Bookman Old Style"/>
          <w:sz w:val="24"/>
          <w:szCs w:val="24"/>
          <w:lang w:eastAsia="ru-RU"/>
        </w:rPr>
        <w:t>ных должностей муниципальной службы.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Просим Вас направить _________________________сотрудников вверенного Вам организации/учреждения для включения их в состав конкурсной к</w:t>
      </w:r>
      <w:r>
        <w:rPr>
          <w:rFonts w:ascii="Bookman Old Style" w:hAnsi="Bookman Old Style"/>
          <w:sz w:val="24"/>
          <w:szCs w:val="24"/>
          <w:lang w:eastAsia="ru-RU"/>
        </w:rPr>
        <w:t>о</w:t>
      </w:r>
      <w:r>
        <w:rPr>
          <w:rFonts w:ascii="Bookman Old Style" w:hAnsi="Bookman Old Style"/>
          <w:sz w:val="24"/>
          <w:szCs w:val="24"/>
          <w:lang w:eastAsia="ru-RU"/>
        </w:rPr>
        <w:t>миссии в качестве независимых экспертов и участия в заседаниях коми</w:t>
      </w:r>
      <w:r>
        <w:rPr>
          <w:rFonts w:ascii="Bookman Old Style" w:hAnsi="Bookman Old Style"/>
          <w:sz w:val="24"/>
          <w:szCs w:val="24"/>
          <w:lang w:eastAsia="ru-RU"/>
        </w:rPr>
        <w:t>с</w:t>
      </w:r>
      <w:r>
        <w:rPr>
          <w:rFonts w:ascii="Bookman Old Style" w:hAnsi="Bookman Old Style"/>
          <w:sz w:val="24"/>
          <w:szCs w:val="24"/>
          <w:lang w:eastAsia="ru-RU"/>
        </w:rPr>
        <w:t>сии, которые состоятся (дата, время и место перового этапа конкурса) и (дата, время и место второго этапа конкурса).</w:t>
      </w:r>
    </w:p>
    <w:p w:rsidR="00ED1218" w:rsidRPr="002131C4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</w:p>
    <w:p w:rsidR="00ED1218" w:rsidRDefault="00ED1218" w:rsidP="004C2E1C">
      <w:pPr>
        <w:tabs>
          <w:tab w:val="left" w:pos="3210"/>
        </w:tabs>
        <w:jc w:val="right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Форма7 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Оценочный лист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члена конкурсной комиссии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</w:p>
    <w:p w:rsidR="00ED1218" w:rsidRDefault="00ED1218" w:rsidP="00CF7514">
      <w:pPr>
        <w:tabs>
          <w:tab w:val="left" w:pos="6030"/>
        </w:tabs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ab/>
        <w:t>«___»______________2020 г.</w:t>
      </w:r>
    </w:p>
    <w:p w:rsidR="00ED1218" w:rsidRDefault="00ED1218" w:rsidP="00CF7514">
      <w:pPr>
        <w:tabs>
          <w:tab w:val="left" w:pos="6030"/>
        </w:tabs>
        <w:spacing w:after="0" w:line="240" w:lineRule="auto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__________________________________________________________________________________</w:t>
      </w:r>
    </w:p>
    <w:p w:rsidR="00ED1218" w:rsidRDefault="00ED1218" w:rsidP="00CF7514">
      <w:pPr>
        <w:tabs>
          <w:tab w:val="left" w:pos="3705"/>
        </w:tabs>
        <w:spacing w:after="0" w:line="240" w:lineRule="auto"/>
        <w:jc w:val="center"/>
        <w:rPr>
          <w:rFonts w:ascii="Bookman Old Style" w:hAnsi="Bookman Old Style"/>
          <w:sz w:val="16"/>
          <w:szCs w:val="16"/>
          <w:lang w:eastAsia="ru-RU"/>
        </w:rPr>
      </w:pPr>
      <w:r w:rsidRPr="00021802">
        <w:rPr>
          <w:rFonts w:ascii="Bookman Old Style" w:hAnsi="Bookman Old Style"/>
          <w:sz w:val="16"/>
          <w:szCs w:val="16"/>
          <w:lang w:eastAsia="ru-RU"/>
        </w:rPr>
        <w:t>(Ф.И.О., члена конкурсной комиссии)</w:t>
      </w:r>
    </w:p>
    <w:p w:rsidR="00ED1218" w:rsidRDefault="00ED1218" w:rsidP="00CF7514">
      <w:pPr>
        <w:rPr>
          <w:rFonts w:ascii="Bookman Old Style" w:hAnsi="Bookman Old Style"/>
          <w:sz w:val="16"/>
          <w:szCs w:val="16"/>
          <w:lang w:eastAsia="ru-RU"/>
        </w:rPr>
      </w:pPr>
    </w:p>
    <w:p w:rsidR="00ED1218" w:rsidRDefault="00ED1218" w:rsidP="00CF7514">
      <w:pPr>
        <w:rPr>
          <w:rFonts w:ascii="Bookman Old Style" w:hAnsi="Bookman Old Style"/>
          <w:sz w:val="16"/>
          <w:szCs w:val="16"/>
          <w:lang w:eastAsia="ru-RU"/>
        </w:rPr>
      </w:pP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Оценка выставляется от 0 до 10 баллов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"/>
        <w:gridCol w:w="2391"/>
        <w:gridCol w:w="2268"/>
        <w:gridCol w:w="2410"/>
        <w:gridCol w:w="1842"/>
      </w:tblGrid>
      <w:tr w:rsidR="00ED1218" w:rsidRPr="001D3BD9" w:rsidTr="001D3BD9">
        <w:tc>
          <w:tcPr>
            <w:tcW w:w="728" w:type="dxa"/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№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п/п</w:t>
            </w:r>
          </w:p>
        </w:tc>
        <w:tc>
          <w:tcPr>
            <w:tcW w:w="2391" w:type="dxa"/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Ф.И.О. кандидата</w:t>
            </w:r>
          </w:p>
        </w:tc>
        <w:tc>
          <w:tcPr>
            <w:tcW w:w="2268" w:type="dxa"/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Оценка по р</w:t>
            </w:r>
            <w:r w:rsidRPr="001D3BD9">
              <w:rPr>
                <w:rFonts w:ascii="Bookman Old Style" w:hAnsi="Bookman Old Style"/>
                <w:lang w:eastAsia="ru-RU"/>
              </w:rPr>
              <w:t>е</w:t>
            </w:r>
            <w:r w:rsidRPr="001D3BD9">
              <w:rPr>
                <w:rFonts w:ascii="Bookman Old Style" w:hAnsi="Bookman Old Style"/>
                <w:lang w:eastAsia="ru-RU"/>
              </w:rPr>
              <w:t>зультатам ин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дивидуального собеседования</w:t>
            </w:r>
          </w:p>
        </w:tc>
        <w:tc>
          <w:tcPr>
            <w:tcW w:w="2410" w:type="dxa"/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Оценка по резул</w:t>
            </w:r>
            <w:r w:rsidRPr="001D3BD9">
              <w:rPr>
                <w:rFonts w:ascii="Bookman Old Style" w:hAnsi="Bookman Old Style"/>
                <w:lang w:eastAsia="ru-RU"/>
              </w:rPr>
              <w:t>ь</w:t>
            </w:r>
            <w:r w:rsidRPr="001D3BD9">
              <w:rPr>
                <w:rFonts w:ascii="Bookman Old Style" w:hAnsi="Bookman Old Style"/>
                <w:lang w:eastAsia="ru-RU"/>
              </w:rPr>
              <w:t>татам (указать вид оценочной проц</w:t>
            </w:r>
            <w:r w:rsidRPr="001D3BD9">
              <w:rPr>
                <w:rFonts w:ascii="Bookman Old Style" w:hAnsi="Bookman Old Style"/>
                <w:lang w:eastAsia="ru-RU"/>
              </w:rPr>
              <w:t>е</w:t>
            </w:r>
            <w:r w:rsidRPr="001D3BD9">
              <w:rPr>
                <w:rFonts w:ascii="Bookman Old Style" w:hAnsi="Bookman Old Style"/>
                <w:lang w:eastAsia="ru-RU"/>
              </w:rPr>
              <w:t>дуры)</w:t>
            </w:r>
          </w:p>
        </w:tc>
        <w:tc>
          <w:tcPr>
            <w:tcW w:w="1842" w:type="dxa"/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Общая сумма баллов</w:t>
            </w:r>
          </w:p>
        </w:tc>
      </w:tr>
      <w:tr w:rsidR="00ED1218" w:rsidRPr="001D3BD9" w:rsidTr="001D3BD9">
        <w:tc>
          <w:tcPr>
            <w:tcW w:w="72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2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2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2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2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</w:tbl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______________        _____________________________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>(</w:t>
      </w:r>
      <w:r w:rsidRPr="00021802">
        <w:rPr>
          <w:rFonts w:ascii="Bookman Old Style" w:hAnsi="Bookman Old Style"/>
          <w:sz w:val="16"/>
          <w:szCs w:val="16"/>
          <w:lang w:eastAsia="ru-RU"/>
        </w:rPr>
        <w:t>подпись</w:t>
      </w:r>
      <w:r>
        <w:rPr>
          <w:rFonts w:ascii="Bookman Old Style" w:hAnsi="Bookman Old Style"/>
          <w:sz w:val="16"/>
          <w:szCs w:val="16"/>
          <w:lang w:eastAsia="ru-RU"/>
        </w:rPr>
        <w:t>)                          (расшифровка подписи)</w:t>
      </w:r>
    </w:p>
    <w:p w:rsidR="00ED1218" w:rsidRPr="00021802" w:rsidRDefault="00ED1218" w:rsidP="00CF7514">
      <w:pPr>
        <w:rPr>
          <w:rFonts w:ascii="Bookman Old Style" w:hAnsi="Bookman Old Style"/>
          <w:sz w:val="16"/>
          <w:szCs w:val="16"/>
          <w:lang w:eastAsia="ru-RU"/>
        </w:rPr>
      </w:pPr>
    </w:p>
    <w:p w:rsidR="00ED1218" w:rsidRPr="00021802" w:rsidRDefault="00ED1218" w:rsidP="00CF7514">
      <w:pPr>
        <w:rPr>
          <w:rFonts w:ascii="Bookman Old Style" w:hAnsi="Bookman Old Style"/>
          <w:sz w:val="16"/>
          <w:szCs w:val="16"/>
          <w:lang w:eastAsia="ru-RU"/>
        </w:rPr>
      </w:pPr>
    </w:p>
    <w:p w:rsidR="00ED1218" w:rsidRDefault="00ED1218" w:rsidP="004C2E1C">
      <w:pPr>
        <w:jc w:val="right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Форма8</w:t>
      </w:r>
    </w:p>
    <w:p w:rsidR="00ED1218" w:rsidRDefault="00ED1218" w:rsidP="00CF7514">
      <w:pPr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Итоговый оценочный лист</w:t>
      </w:r>
    </w:p>
    <w:p w:rsidR="00ED1218" w:rsidRDefault="00ED1218" w:rsidP="00CF7514">
      <w:pPr>
        <w:tabs>
          <w:tab w:val="left" w:pos="6510"/>
        </w:tabs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ab/>
        <w:t>«_____»__________2020 г.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Проходной балл рассчитывается от суммы максимальной оценки всех чл</w:t>
      </w:r>
      <w:r>
        <w:rPr>
          <w:rFonts w:ascii="Bookman Old Style" w:hAnsi="Bookman Old Style"/>
          <w:sz w:val="24"/>
          <w:szCs w:val="24"/>
          <w:lang w:eastAsia="ru-RU"/>
        </w:rPr>
        <w:t>е</w:t>
      </w:r>
      <w:r>
        <w:rPr>
          <w:rFonts w:ascii="Bookman Old Style" w:hAnsi="Bookman Old Style"/>
          <w:sz w:val="24"/>
          <w:szCs w:val="24"/>
          <w:lang w:eastAsia="ru-RU"/>
        </w:rPr>
        <w:t>нов комиссии: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Менее 75% - кандидат не подлежит включению в кадровый резерв: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От 75% до 80% - решение о включении в кадровый резерв принимает к</w:t>
      </w:r>
      <w:r>
        <w:rPr>
          <w:rFonts w:ascii="Bookman Old Style" w:hAnsi="Bookman Old Style"/>
          <w:sz w:val="24"/>
          <w:szCs w:val="24"/>
          <w:lang w:eastAsia="ru-RU"/>
        </w:rPr>
        <w:t>о</w:t>
      </w:r>
      <w:r>
        <w:rPr>
          <w:rFonts w:ascii="Bookman Old Style" w:hAnsi="Bookman Old Style"/>
          <w:sz w:val="24"/>
          <w:szCs w:val="24"/>
          <w:lang w:eastAsia="ru-RU"/>
        </w:rPr>
        <w:t>миссия: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Более 80% - подлежит включению в кадровый резерв.</w:t>
      </w: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Максимально возможное количество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1464"/>
        <w:gridCol w:w="890"/>
        <w:gridCol w:w="890"/>
        <w:gridCol w:w="890"/>
        <w:gridCol w:w="890"/>
        <w:gridCol w:w="890"/>
        <w:gridCol w:w="890"/>
        <w:gridCol w:w="236"/>
        <w:gridCol w:w="1097"/>
        <w:gridCol w:w="1000"/>
      </w:tblGrid>
      <w:tr w:rsidR="00ED1218" w:rsidRPr="001D3BD9" w:rsidTr="001D3BD9">
        <w:trPr>
          <w:trHeight w:val="495"/>
        </w:trPr>
        <w:tc>
          <w:tcPr>
            <w:tcW w:w="774" w:type="dxa"/>
            <w:vMerge w:val="restart"/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№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64" w:type="dxa"/>
            <w:vMerge w:val="restart"/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Ф.И.О.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5576" w:type="dxa"/>
            <w:gridSpan w:val="7"/>
            <w:tcBorders>
              <w:bottom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Баллы каждого члена комиссии</w:t>
            </w:r>
          </w:p>
        </w:tc>
        <w:tc>
          <w:tcPr>
            <w:tcW w:w="1097" w:type="dxa"/>
            <w:vMerge w:val="restart"/>
            <w:tcBorders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Общая сумма баллов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Пр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о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цент макс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и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мально во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з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можн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о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го к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о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лич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е</w:t>
            </w:r>
            <w:r w:rsidRPr="001D3BD9">
              <w:rPr>
                <w:rFonts w:ascii="Bookman Old Style" w:hAnsi="Bookman Old Style"/>
                <w:sz w:val="20"/>
                <w:szCs w:val="20"/>
                <w:lang w:eastAsia="ru-RU"/>
              </w:rPr>
              <w:t>ства баллов</w:t>
            </w:r>
          </w:p>
        </w:tc>
      </w:tr>
      <w:tr w:rsidR="00ED1218" w:rsidRPr="001D3BD9" w:rsidTr="001D3BD9">
        <w:trPr>
          <w:trHeight w:val="1620"/>
        </w:trPr>
        <w:tc>
          <w:tcPr>
            <w:tcW w:w="774" w:type="dxa"/>
            <w:vMerge/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Ф.И.О.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члена коми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Ф.И.О.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члена коми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Ф.И.О.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члена коми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Ф.И.О.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члена коми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Ф.И.О.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члена коми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Ф.И.О.</w:t>
            </w:r>
          </w:p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члена коми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</w:t>
            </w:r>
            <w:r w:rsidRPr="001D3BD9">
              <w:rPr>
                <w:rFonts w:ascii="Bookman Old Style" w:hAnsi="Bookman Old Style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</w:p>
        </w:tc>
      </w:tr>
      <w:tr w:rsidR="00ED1218" w:rsidRPr="001D3BD9" w:rsidTr="001D3BD9">
        <w:tc>
          <w:tcPr>
            <w:tcW w:w="77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7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7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7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7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7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  <w:tr w:rsidR="00ED1218" w:rsidRPr="001D3BD9" w:rsidTr="001D3BD9">
        <w:tc>
          <w:tcPr>
            <w:tcW w:w="77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</w:tbl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</w:p>
    <w:p w:rsidR="00ED1218" w:rsidRDefault="00ED1218" w:rsidP="00CF7514">
      <w:pPr>
        <w:rPr>
          <w:rFonts w:ascii="Bookman Old Style" w:hAnsi="Bookman Old Style"/>
          <w:sz w:val="24"/>
          <w:szCs w:val="24"/>
          <w:lang w:eastAsia="ru-RU"/>
        </w:rPr>
      </w:pPr>
    </w:p>
    <w:p w:rsidR="00ED1218" w:rsidRDefault="00ED1218" w:rsidP="00CF7514">
      <w:pPr>
        <w:tabs>
          <w:tab w:val="left" w:pos="1275"/>
        </w:tabs>
        <w:jc w:val="center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(</w:t>
      </w:r>
      <w:r w:rsidRPr="00575F4E">
        <w:rPr>
          <w:rFonts w:ascii="Bookman Old Style" w:hAnsi="Bookman Old Style"/>
          <w:sz w:val="16"/>
          <w:szCs w:val="16"/>
          <w:lang w:eastAsia="ru-RU"/>
        </w:rPr>
        <w:t>Подписи всех членов комиссии)</w:t>
      </w:r>
    </w:p>
    <w:p w:rsidR="00ED1218" w:rsidRDefault="00ED1218" w:rsidP="00CF7514">
      <w:pPr>
        <w:tabs>
          <w:tab w:val="left" w:pos="36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>______________           _________________________________</w:t>
      </w:r>
    </w:p>
    <w:p w:rsidR="00ED1218" w:rsidRDefault="00ED1218" w:rsidP="00CF7514">
      <w:pPr>
        <w:tabs>
          <w:tab w:val="left" w:pos="3630"/>
          <w:tab w:val="left" w:pos="60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 xml:space="preserve">  (подпись)</w:t>
      </w:r>
      <w:r>
        <w:rPr>
          <w:rFonts w:ascii="Bookman Old Style" w:hAnsi="Bookman Old Style"/>
          <w:sz w:val="16"/>
          <w:szCs w:val="16"/>
          <w:lang w:eastAsia="ru-RU"/>
        </w:rPr>
        <w:tab/>
        <w:t>(расшифровка подписи)</w:t>
      </w:r>
    </w:p>
    <w:p w:rsidR="00ED1218" w:rsidRDefault="00ED1218" w:rsidP="00CF7514">
      <w:pPr>
        <w:spacing w:line="240" w:lineRule="auto"/>
        <w:rPr>
          <w:rFonts w:ascii="Bookman Old Style" w:hAnsi="Bookman Old Style"/>
          <w:sz w:val="16"/>
          <w:szCs w:val="16"/>
          <w:lang w:eastAsia="ru-RU"/>
        </w:rPr>
      </w:pPr>
    </w:p>
    <w:p w:rsidR="00ED1218" w:rsidRDefault="00ED1218" w:rsidP="00CF7514">
      <w:pPr>
        <w:tabs>
          <w:tab w:val="left" w:pos="36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>______________           _________________________________</w:t>
      </w:r>
    </w:p>
    <w:p w:rsidR="00ED1218" w:rsidRPr="00575F4E" w:rsidRDefault="00ED1218" w:rsidP="00CF7514">
      <w:pPr>
        <w:tabs>
          <w:tab w:val="left" w:pos="3630"/>
          <w:tab w:val="left" w:pos="60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 xml:space="preserve">  (подпись)</w:t>
      </w:r>
      <w:r>
        <w:rPr>
          <w:rFonts w:ascii="Bookman Old Style" w:hAnsi="Bookman Old Style"/>
          <w:sz w:val="16"/>
          <w:szCs w:val="16"/>
          <w:lang w:eastAsia="ru-RU"/>
        </w:rPr>
        <w:tab/>
        <w:t>(расшифровка подписи)</w:t>
      </w:r>
    </w:p>
    <w:p w:rsidR="00ED1218" w:rsidRDefault="00ED1218" w:rsidP="00CF7514">
      <w:pPr>
        <w:tabs>
          <w:tab w:val="left" w:pos="4110"/>
        </w:tabs>
        <w:spacing w:line="240" w:lineRule="auto"/>
        <w:rPr>
          <w:rFonts w:ascii="Bookman Old Style" w:hAnsi="Bookman Old Style"/>
          <w:sz w:val="16"/>
          <w:szCs w:val="16"/>
          <w:lang w:eastAsia="ru-RU"/>
        </w:rPr>
      </w:pPr>
    </w:p>
    <w:p w:rsidR="00ED1218" w:rsidRDefault="00ED1218" w:rsidP="00CF7514">
      <w:pPr>
        <w:tabs>
          <w:tab w:val="left" w:pos="36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>______________           _________________________________</w:t>
      </w:r>
    </w:p>
    <w:p w:rsidR="00ED1218" w:rsidRPr="00575F4E" w:rsidRDefault="00ED1218" w:rsidP="00CF7514">
      <w:pPr>
        <w:tabs>
          <w:tab w:val="left" w:pos="3630"/>
          <w:tab w:val="left" w:pos="60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 xml:space="preserve">  (подпись)</w:t>
      </w:r>
      <w:r>
        <w:rPr>
          <w:rFonts w:ascii="Bookman Old Style" w:hAnsi="Bookman Old Style"/>
          <w:sz w:val="16"/>
          <w:szCs w:val="16"/>
          <w:lang w:eastAsia="ru-RU"/>
        </w:rPr>
        <w:tab/>
        <w:t>(расшифровка подписи)</w:t>
      </w:r>
    </w:p>
    <w:p w:rsidR="00ED1218" w:rsidRDefault="00ED1218" w:rsidP="00CF7514">
      <w:pPr>
        <w:tabs>
          <w:tab w:val="left" w:pos="4110"/>
        </w:tabs>
        <w:spacing w:line="240" w:lineRule="auto"/>
        <w:rPr>
          <w:rFonts w:ascii="Bookman Old Style" w:hAnsi="Bookman Old Style"/>
          <w:sz w:val="16"/>
          <w:szCs w:val="16"/>
          <w:lang w:eastAsia="ru-RU"/>
        </w:rPr>
        <w:sectPr w:rsidR="00ED1218" w:rsidSect="004C2E1C">
          <w:pgSz w:w="11906" w:h="16838"/>
          <w:pgMar w:top="568" w:right="851" w:bottom="426" w:left="1701" w:header="708" w:footer="708" w:gutter="0"/>
          <w:cols w:space="708"/>
          <w:docGrid w:linePitch="360"/>
        </w:sectPr>
      </w:pPr>
    </w:p>
    <w:p w:rsidR="00ED1218" w:rsidRPr="00695E4F" w:rsidRDefault="00ED1218" w:rsidP="004C2E1C">
      <w:pPr>
        <w:tabs>
          <w:tab w:val="left" w:pos="4110"/>
        </w:tabs>
        <w:spacing w:line="240" w:lineRule="auto"/>
        <w:rPr>
          <w:rFonts w:ascii="Bookman Old Style" w:hAnsi="Bookman Old Style"/>
          <w:sz w:val="20"/>
          <w:szCs w:val="20"/>
          <w:lang w:eastAsia="ru-RU"/>
        </w:rPr>
      </w:pPr>
    </w:p>
    <w:p w:rsidR="00ED1218" w:rsidRPr="00695E4F" w:rsidRDefault="00ED1218" w:rsidP="00CF75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Протокол №</w:t>
      </w:r>
    </w:p>
    <w:p w:rsidR="00ED1218" w:rsidRPr="00695E4F" w:rsidRDefault="00ED1218" w:rsidP="00CF75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Заседания конкурсной комиссии</w:t>
      </w:r>
    </w:p>
    <w:p w:rsidR="00ED1218" w:rsidRPr="00695E4F" w:rsidRDefault="00ED1218" w:rsidP="00CF75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eastAsia="ru-RU"/>
        </w:rPr>
      </w:pPr>
    </w:p>
    <w:p w:rsidR="00ED1218" w:rsidRPr="00695E4F" w:rsidRDefault="00ED1218" w:rsidP="00CF7514">
      <w:pPr>
        <w:jc w:val="center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Администрации местного самоуправления Моздокского района</w:t>
      </w: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г. Моздок</w:t>
      </w:r>
      <w:r w:rsidRPr="00695E4F">
        <w:rPr>
          <w:rFonts w:ascii="Bookman Old Style" w:hAnsi="Bookman Old Style"/>
          <w:sz w:val="20"/>
          <w:szCs w:val="20"/>
          <w:lang w:eastAsia="ru-RU"/>
        </w:rPr>
        <w:tab/>
      </w:r>
      <w:r w:rsidRPr="00695E4F">
        <w:rPr>
          <w:rFonts w:ascii="Bookman Old Style" w:hAnsi="Bookman Old Style"/>
          <w:sz w:val="20"/>
          <w:szCs w:val="20"/>
          <w:lang w:eastAsia="ru-RU"/>
        </w:rPr>
        <w:tab/>
      </w:r>
      <w:r w:rsidRPr="00695E4F">
        <w:rPr>
          <w:rFonts w:ascii="Bookman Old Style" w:hAnsi="Bookman Old Style"/>
          <w:sz w:val="20"/>
          <w:szCs w:val="20"/>
          <w:lang w:eastAsia="ru-RU"/>
        </w:rPr>
        <w:tab/>
      </w:r>
      <w:r w:rsidRPr="00695E4F">
        <w:rPr>
          <w:rFonts w:ascii="Bookman Old Style" w:hAnsi="Bookman Old Style"/>
          <w:sz w:val="20"/>
          <w:szCs w:val="20"/>
          <w:lang w:eastAsia="ru-RU"/>
        </w:rPr>
        <w:tab/>
      </w:r>
      <w:r w:rsidRPr="00695E4F">
        <w:rPr>
          <w:rFonts w:ascii="Bookman Old Style" w:hAnsi="Bookman Old Style"/>
          <w:sz w:val="20"/>
          <w:szCs w:val="20"/>
          <w:lang w:eastAsia="ru-RU"/>
        </w:rPr>
        <w:tab/>
      </w:r>
      <w:r w:rsidRPr="00695E4F">
        <w:rPr>
          <w:rFonts w:ascii="Bookman Old Style" w:hAnsi="Bookman Old Style"/>
          <w:sz w:val="20"/>
          <w:szCs w:val="20"/>
          <w:lang w:eastAsia="ru-RU"/>
        </w:rPr>
        <w:tab/>
      </w:r>
      <w:r w:rsidRPr="00695E4F">
        <w:rPr>
          <w:rFonts w:ascii="Bookman Old Style" w:hAnsi="Bookman Old Style"/>
          <w:sz w:val="20"/>
          <w:szCs w:val="20"/>
          <w:lang w:eastAsia="ru-RU"/>
        </w:rPr>
        <w:tab/>
      </w:r>
      <w:r w:rsidRPr="00695E4F">
        <w:rPr>
          <w:rFonts w:ascii="Bookman Old Style" w:hAnsi="Bookman Old Style"/>
          <w:sz w:val="20"/>
          <w:szCs w:val="20"/>
          <w:lang w:eastAsia="ru-RU"/>
        </w:rPr>
        <w:tab/>
      </w:r>
      <w:r>
        <w:rPr>
          <w:rFonts w:ascii="Bookman Old Style" w:hAnsi="Bookman Old Style"/>
          <w:sz w:val="20"/>
          <w:szCs w:val="20"/>
          <w:lang w:eastAsia="ru-RU"/>
        </w:rPr>
        <w:t xml:space="preserve">   </w:t>
      </w:r>
      <w:r w:rsidRPr="00695E4F">
        <w:rPr>
          <w:rFonts w:ascii="Bookman Old Style" w:hAnsi="Bookman Old Style"/>
          <w:sz w:val="20"/>
          <w:szCs w:val="20"/>
          <w:lang w:eastAsia="ru-RU"/>
        </w:rPr>
        <w:t xml:space="preserve"> «____»____________2020 г.</w:t>
      </w:r>
    </w:p>
    <w:p w:rsidR="00ED1218" w:rsidRPr="00695E4F" w:rsidRDefault="00ED1218" w:rsidP="00CF7514">
      <w:pPr>
        <w:tabs>
          <w:tab w:val="left" w:pos="6135"/>
        </w:tabs>
        <w:spacing w:after="0" w:line="240" w:lineRule="auto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ab/>
        <w:t>(время начала заседания к</w:t>
      </w:r>
      <w:r w:rsidRPr="00695E4F">
        <w:rPr>
          <w:rFonts w:ascii="Bookman Old Style" w:hAnsi="Bookman Old Style"/>
          <w:sz w:val="20"/>
          <w:szCs w:val="20"/>
          <w:lang w:eastAsia="ru-RU"/>
        </w:rPr>
        <w:t>о</w:t>
      </w:r>
      <w:r w:rsidRPr="00695E4F">
        <w:rPr>
          <w:rFonts w:ascii="Bookman Old Style" w:hAnsi="Bookman Old Style"/>
          <w:sz w:val="20"/>
          <w:szCs w:val="20"/>
          <w:lang w:eastAsia="ru-RU"/>
        </w:rPr>
        <w:t>миссии)</w:t>
      </w:r>
    </w:p>
    <w:p w:rsidR="00ED1218" w:rsidRPr="00695E4F" w:rsidRDefault="00ED1218" w:rsidP="00CF7514">
      <w:pPr>
        <w:tabs>
          <w:tab w:val="left" w:pos="6135"/>
        </w:tabs>
        <w:spacing w:after="0" w:line="240" w:lineRule="auto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ab/>
        <w:t>(время окончания заседания комиссии)</w:t>
      </w:r>
    </w:p>
    <w:p w:rsidR="00ED1218" w:rsidRPr="00695E4F" w:rsidRDefault="00ED1218" w:rsidP="00CF7514">
      <w:pPr>
        <w:tabs>
          <w:tab w:val="left" w:pos="6135"/>
        </w:tabs>
        <w:rPr>
          <w:rFonts w:ascii="Bookman Old Style" w:hAnsi="Bookman Old Style"/>
          <w:sz w:val="20"/>
          <w:szCs w:val="20"/>
          <w:lang w:eastAsia="ru-RU"/>
        </w:rPr>
      </w:pP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Председательствовал:</w:t>
      </w:r>
    </w:p>
    <w:p w:rsidR="00ED1218" w:rsidRDefault="00ED1218" w:rsidP="00CF7514">
      <w:pPr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>____________________________________________________________</w:t>
      </w: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 xml:space="preserve">Присутствовали: </w:t>
      </w: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________________________________________</w:t>
      </w: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________________________________________</w:t>
      </w: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Приглашенные:</w:t>
      </w: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________________________________________</w:t>
      </w: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________________________________________</w:t>
      </w:r>
    </w:p>
    <w:p w:rsidR="00ED1218" w:rsidRPr="00695E4F" w:rsidRDefault="00ED1218" w:rsidP="00CF7514">
      <w:pPr>
        <w:jc w:val="both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 xml:space="preserve">Повестка дня: </w:t>
      </w:r>
    </w:p>
    <w:p w:rsidR="00ED1218" w:rsidRPr="00695E4F" w:rsidRDefault="00ED1218" w:rsidP="00CF7514">
      <w:pPr>
        <w:tabs>
          <w:tab w:val="left" w:pos="4110"/>
        </w:tabs>
        <w:spacing w:line="240" w:lineRule="auto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Проведение конкурса на включение в кадровый резерв на______________________</w:t>
      </w:r>
    </w:p>
    <w:p w:rsidR="00ED1218" w:rsidRPr="00695E4F" w:rsidRDefault="00ED1218" w:rsidP="00CF7514">
      <w:pPr>
        <w:tabs>
          <w:tab w:val="left" w:pos="4110"/>
        </w:tabs>
        <w:spacing w:after="0" w:line="240" w:lineRule="auto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______________________группу должностей муниципальной службы________________</w:t>
      </w:r>
    </w:p>
    <w:p w:rsidR="00ED1218" w:rsidRPr="00695E4F" w:rsidRDefault="00ED1218" w:rsidP="00CF7514">
      <w:pPr>
        <w:tabs>
          <w:tab w:val="left" w:pos="4110"/>
        </w:tabs>
        <w:spacing w:after="0" w:line="240" w:lineRule="auto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(указать группу должностей)</w:t>
      </w: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</w:p>
    <w:p w:rsidR="00ED1218" w:rsidRPr="00695E4F" w:rsidRDefault="00ED1218" w:rsidP="00CF7514">
      <w:pPr>
        <w:spacing w:after="0" w:line="240" w:lineRule="auto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____________________________________________________________________________________________</w:t>
      </w:r>
    </w:p>
    <w:p w:rsidR="00ED1218" w:rsidRPr="00695E4F" w:rsidRDefault="00ED1218" w:rsidP="00CF75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(наименование органа)</w:t>
      </w: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</w:p>
    <w:p w:rsidR="00ED1218" w:rsidRPr="00695E4F" w:rsidRDefault="00ED1218" w:rsidP="00CF7514">
      <w:pPr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Заседание комиссии:</w:t>
      </w:r>
    </w:p>
    <w:p w:rsidR="00ED1218" w:rsidRPr="00695E4F" w:rsidRDefault="00ED1218" w:rsidP="00CF7514">
      <w:pPr>
        <w:pStyle w:val="ListParagraph"/>
        <w:numPr>
          <w:ilvl w:val="0"/>
          <w:numId w:val="20"/>
        </w:numPr>
        <w:spacing w:after="200" w:line="276" w:lineRule="auto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Ознакомление членов комиссии с используемой оценочной процедурой</w:t>
      </w:r>
    </w:p>
    <w:p w:rsidR="00ED1218" w:rsidRPr="00695E4F" w:rsidRDefault="00ED1218" w:rsidP="00CF7514">
      <w:pPr>
        <w:spacing w:after="0" w:line="240" w:lineRule="auto"/>
        <w:ind w:left="360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_______________________________________________________________________________</w:t>
      </w:r>
    </w:p>
    <w:p w:rsidR="00ED1218" w:rsidRDefault="00ED1218" w:rsidP="00CF75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(вид оценочной процедуры)</w:t>
      </w:r>
    </w:p>
    <w:p w:rsidR="00ED1218" w:rsidRPr="00695E4F" w:rsidRDefault="00ED1218" w:rsidP="00CF75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eastAsia="ru-RU"/>
        </w:rPr>
      </w:pPr>
    </w:p>
    <w:p w:rsidR="00ED1218" w:rsidRPr="00695E4F" w:rsidRDefault="00ED1218" w:rsidP="00CF7514">
      <w:pPr>
        <w:pStyle w:val="ListParagraph"/>
        <w:numPr>
          <w:ilvl w:val="0"/>
          <w:numId w:val="20"/>
        </w:numPr>
        <w:spacing w:after="200" w:line="276" w:lineRule="auto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Фамилии и инициалы граждан (муниципальных служащих), допущенных к участию в конкурсе (далее кандидаты):</w:t>
      </w:r>
    </w:p>
    <w:p w:rsidR="00ED1218" w:rsidRPr="00695E4F" w:rsidRDefault="00ED1218" w:rsidP="00CF7514">
      <w:pPr>
        <w:ind w:left="360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______________________________________</w:t>
      </w:r>
    </w:p>
    <w:p w:rsidR="00ED1218" w:rsidRPr="00695E4F" w:rsidRDefault="00ED1218" w:rsidP="00CF7514">
      <w:pPr>
        <w:spacing w:after="0" w:line="240" w:lineRule="auto"/>
        <w:ind w:left="360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>_________________________________________________________</w:t>
      </w:r>
    </w:p>
    <w:p w:rsidR="00ED1218" w:rsidRPr="00695E4F" w:rsidRDefault="00ED1218" w:rsidP="00CF7514">
      <w:pPr>
        <w:spacing w:after="0" w:line="240" w:lineRule="auto"/>
        <w:ind w:left="360"/>
        <w:rPr>
          <w:rFonts w:ascii="Bookman Old Style" w:hAnsi="Bookman Old Style"/>
          <w:sz w:val="20"/>
          <w:szCs w:val="20"/>
          <w:lang w:eastAsia="ru-RU"/>
        </w:rPr>
      </w:pPr>
      <w:r>
        <w:rPr>
          <w:rFonts w:ascii="Bookman Old Style" w:hAnsi="Bookman Old Style"/>
          <w:sz w:val="20"/>
          <w:szCs w:val="20"/>
          <w:lang w:eastAsia="ru-RU"/>
        </w:rPr>
        <w:t xml:space="preserve">                   </w:t>
      </w:r>
      <w:r w:rsidRPr="00695E4F">
        <w:rPr>
          <w:rFonts w:ascii="Bookman Old Style" w:hAnsi="Bookman Old Style"/>
          <w:sz w:val="20"/>
          <w:szCs w:val="20"/>
          <w:lang w:eastAsia="ru-RU"/>
        </w:rPr>
        <w:t>(Ф.И.О)</w:t>
      </w:r>
    </w:p>
    <w:p w:rsidR="00ED1218" w:rsidRPr="00695E4F" w:rsidRDefault="00ED1218" w:rsidP="00CF7514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sz w:val="20"/>
          <w:szCs w:val="20"/>
          <w:lang w:eastAsia="ru-RU"/>
        </w:rPr>
      </w:pPr>
      <w:r w:rsidRPr="00695E4F">
        <w:rPr>
          <w:rFonts w:ascii="Bookman Old Style" w:hAnsi="Bookman Old Style"/>
          <w:sz w:val="20"/>
          <w:szCs w:val="20"/>
          <w:lang w:eastAsia="ru-RU"/>
        </w:rPr>
        <w:t xml:space="preserve">Результаты оценки кандидатов 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0"/>
          <w:szCs w:val="20"/>
          <w:lang w:eastAsia="ru-RU"/>
        </w:rPr>
        <w:t xml:space="preserve">  </w:t>
      </w:r>
      <w:r w:rsidRPr="00695E4F">
        <w:rPr>
          <w:rFonts w:ascii="Bookman Old Style" w:hAnsi="Bookman Old Style"/>
          <w:sz w:val="20"/>
          <w:szCs w:val="20"/>
          <w:lang w:eastAsia="ru-RU"/>
        </w:rPr>
        <w:t xml:space="preserve"> Максимально возможное количество баллов</w:t>
      </w:r>
      <w:r w:rsidRPr="007C1F58">
        <w:rPr>
          <w:rFonts w:ascii="Bookman Old Style" w:hAnsi="Bookman Old Style"/>
          <w:sz w:val="24"/>
          <w:szCs w:val="24"/>
          <w:lang w:eastAsia="ru-RU"/>
        </w:rPr>
        <w:t xml:space="preserve">: 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7"/>
        <w:gridCol w:w="2297"/>
        <w:gridCol w:w="2299"/>
        <w:gridCol w:w="2358"/>
      </w:tblGrid>
      <w:tr w:rsidR="00ED1218" w:rsidRPr="001D3BD9" w:rsidTr="001D3BD9">
        <w:tc>
          <w:tcPr>
            <w:tcW w:w="2477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№</w:t>
            </w:r>
          </w:p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п/п</w:t>
            </w: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 xml:space="preserve">Ф.И.О. </w:t>
            </w: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Общая сумма ба</w:t>
            </w:r>
            <w:r w:rsidRPr="001D3BD9">
              <w:rPr>
                <w:rFonts w:ascii="Bookman Old Style" w:hAnsi="Bookman Old Style"/>
                <w:lang w:eastAsia="ru-RU"/>
              </w:rPr>
              <w:t>л</w:t>
            </w:r>
            <w:r w:rsidRPr="001D3BD9">
              <w:rPr>
                <w:rFonts w:ascii="Bookman Old Style" w:hAnsi="Bookman Old Style"/>
                <w:lang w:eastAsia="ru-RU"/>
              </w:rPr>
              <w:t>лов</w:t>
            </w: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Процент от ма</w:t>
            </w:r>
            <w:r w:rsidRPr="001D3BD9">
              <w:rPr>
                <w:rFonts w:ascii="Bookman Old Style" w:hAnsi="Bookman Old Style"/>
                <w:lang w:eastAsia="ru-RU"/>
              </w:rPr>
              <w:t>к</w:t>
            </w:r>
            <w:r w:rsidRPr="001D3BD9">
              <w:rPr>
                <w:rFonts w:ascii="Bookman Old Style" w:hAnsi="Bookman Old Style"/>
                <w:lang w:eastAsia="ru-RU"/>
              </w:rPr>
              <w:t>симально возмо</w:t>
            </w:r>
            <w:r w:rsidRPr="001D3BD9">
              <w:rPr>
                <w:rFonts w:ascii="Bookman Old Style" w:hAnsi="Bookman Old Style"/>
                <w:lang w:eastAsia="ru-RU"/>
              </w:rPr>
              <w:t>ж</w:t>
            </w:r>
            <w:r w:rsidRPr="001D3BD9">
              <w:rPr>
                <w:rFonts w:ascii="Bookman Old Style" w:hAnsi="Bookman Old Style"/>
                <w:lang w:eastAsia="ru-RU"/>
              </w:rPr>
              <w:t>ного количества баллов</w:t>
            </w:r>
          </w:p>
        </w:tc>
      </w:tr>
      <w:tr w:rsidR="00ED1218" w:rsidRPr="001D3BD9" w:rsidTr="001D3BD9">
        <w:tc>
          <w:tcPr>
            <w:tcW w:w="2477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1</w:t>
            </w: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2</w:t>
            </w: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3</w:t>
            </w: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  <w:r w:rsidRPr="001D3BD9">
              <w:rPr>
                <w:rFonts w:ascii="Bookman Old Style" w:hAnsi="Bookman Old Style"/>
                <w:lang w:eastAsia="ru-RU"/>
              </w:rPr>
              <w:t>4</w:t>
            </w:r>
          </w:p>
        </w:tc>
      </w:tr>
      <w:tr w:rsidR="00ED1218" w:rsidRPr="001D3BD9" w:rsidTr="001D3BD9">
        <w:tc>
          <w:tcPr>
            <w:tcW w:w="2477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</w:tr>
      <w:tr w:rsidR="00ED1218" w:rsidRPr="001D3BD9" w:rsidTr="001D3BD9">
        <w:tc>
          <w:tcPr>
            <w:tcW w:w="2477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</w:tr>
      <w:tr w:rsidR="00ED1218" w:rsidRPr="001D3BD9" w:rsidTr="001D3BD9">
        <w:tc>
          <w:tcPr>
            <w:tcW w:w="2477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  <w:tc>
          <w:tcPr>
            <w:tcW w:w="2478" w:type="dxa"/>
          </w:tcPr>
          <w:p w:rsidR="00ED1218" w:rsidRPr="001D3BD9" w:rsidRDefault="00ED1218" w:rsidP="001D3BD9">
            <w:pPr>
              <w:spacing w:after="0" w:line="240" w:lineRule="auto"/>
              <w:rPr>
                <w:rFonts w:ascii="Bookman Old Style" w:hAnsi="Bookman Old Style"/>
                <w:lang w:eastAsia="ru-RU"/>
              </w:rPr>
            </w:pPr>
          </w:p>
        </w:tc>
      </w:tr>
    </w:tbl>
    <w:p w:rsidR="00ED1218" w:rsidRDefault="00ED1218" w:rsidP="00CF7514">
      <w:pPr>
        <w:pStyle w:val="ListParagraph"/>
        <w:numPr>
          <w:ilvl w:val="0"/>
          <w:numId w:val="20"/>
        </w:numPr>
        <w:spacing w:after="0" w:line="240" w:lineRule="auto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Результаты голосования по кандидатурам, набравшим от 75% до 80% от максимально возможного количества баллов: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_____________»ЗА» ___________ПРОТИВ_____________________Воздержались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_____________»ЗА» ___________ПРОТИВ_____________________Воздержались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_____________»ЗА» ___________ПРОТИВ_____________________Воздержались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_____________»ЗА» ___________ПРОТИВ_____________________Воздержались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_____________»ЗА» ___________ПРОТИВ_____________________Воздержались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Решение конкурсной комиссии: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1). Включить в кадровый резерв: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А) кандидатов, набравших более 80% от максимально возможного количества баллов: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___________________________________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___________________________________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Б) кандидатов, набравших от 75% до 80% от максимально возможного колич</w:t>
      </w:r>
      <w:r>
        <w:rPr>
          <w:rFonts w:ascii="Bookman Old Style" w:hAnsi="Bookman Old Style"/>
          <w:lang w:eastAsia="ru-RU"/>
        </w:rPr>
        <w:t>е</w:t>
      </w:r>
      <w:r>
        <w:rPr>
          <w:rFonts w:ascii="Bookman Old Style" w:hAnsi="Bookman Old Style"/>
          <w:lang w:eastAsia="ru-RU"/>
        </w:rPr>
        <w:t>ства баллов по результатам голосования: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_____________________________________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_____________________________________</w:t>
      </w:r>
    </w:p>
    <w:p w:rsidR="00ED1218" w:rsidRDefault="00ED1218" w:rsidP="00CF7514">
      <w:pPr>
        <w:spacing w:after="0" w:line="240" w:lineRule="auto"/>
        <w:ind w:left="36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_____________________________________</w:t>
      </w:r>
    </w:p>
    <w:p w:rsidR="00ED1218" w:rsidRDefault="00ED1218" w:rsidP="00CF7514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Отказать во включении в кадровый резерв:</w:t>
      </w:r>
    </w:p>
    <w:p w:rsidR="00ED1218" w:rsidRDefault="00ED1218" w:rsidP="00CF7514">
      <w:pPr>
        <w:pStyle w:val="ListParagraph"/>
        <w:spacing w:after="0" w:line="240" w:lineRule="auto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_____________________________________________</w:t>
      </w:r>
    </w:p>
    <w:p w:rsidR="00ED1218" w:rsidRDefault="00ED1218" w:rsidP="00CF7514">
      <w:pPr>
        <w:pStyle w:val="ListParagraph"/>
        <w:spacing w:after="0" w:line="240" w:lineRule="auto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_____________________________________________</w:t>
      </w:r>
    </w:p>
    <w:p w:rsidR="00ED1218" w:rsidRDefault="00ED1218" w:rsidP="00CF7514">
      <w:pPr>
        <w:rPr>
          <w:lang w:eastAsia="ru-RU"/>
        </w:rPr>
      </w:pPr>
    </w:p>
    <w:p w:rsidR="00ED1218" w:rsidRDefault="00ED1218" w:rsidP="00CF7514">
      <w:pPr>
        <w:tabs>
          <w:tab w:val="left" w:pos="1275"/>
        </w:tabs>
        <w:jc w:val="center"/>
        <w:rPr>
          <w:rFonts w:ascii="Bookman Old Style" w:hAnsi="Bookman Old Style"/>
          <w:sz w:val="16"/>
          <w:szCs w:val="16"/>
          <w:lang w:eastAsia="ru-RU"/>
        </w:rPr>
      </w:pPr>
      <w:r>
        <w:rPr>
          <w:lang w:eastAsia="ru-RU"/>
        </w:rPr>
        <w:tab/>
      </w:r>
      <w:r>
        <w:rPr>
          <w:rFonts w:ascii="Bookman Old Style" w:hAnsi="Bookman Old Style"/>
          <w:sz w:val="24"/>
          <w:szCs w:val="24"/>
          <w:lang w:eastAsia="ru-RU"/>
        </w:rPr>
        <w:t>(</w:t>
      </w:r>
      <w:r w:rsidRPr="00575F4E">
        <w:rPr>
          <w:rFonts w:ascii="Bookman Old Style" w:hAnsi="Bookman Old Style"/>
          <w:sz w:val="16"/>
          <w:szCs w:val="16"/>
          <w:lang w:eastAsia="ru-RU"/>
        </w:rPr>
        <w:t>Подписи всех членов комиссии)</w:t>
      </w:r>
    </w:p>
    <w:p w:rsidR="00ED1218" w:rsidRDefault="00ED1218" w:rsidP="00CF7514">
      <w:pPr>
        <w:tabs>
          <w:tab w:val="left" w:pos="36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>______________           _________________________________</w:t>
      </w:r>
    </w:p>
    <w:p w:rsidR="00ED1218" w:rsidRDefault="00ED1218" w:rsidP="00CF7514">
      <w:pPr>
        <w:tabs>
          <w:tab w:val="left" w:pos="3630"/>
          <w:tab w:val="left" w:pos="60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 xml:space="preserve">  (подпись)</w:t>
      </w:r>
      <w:r>
        <w:rPr>
          <w:rFonts w:ascii="Bookman Old Style" w:hAnsi="Bookman Old Style"/>
          <w:sz w:val="16"/>
          <w:szCs w:val="16"/>
          <w:lang w:eastAsia="ru-RU"/>
        </w:rPr>
        <w:tab/>
        <w:t>(расшифровка подписи)</w:t>
      </w:r>
    </w:p>
    <w:p w:rsidR="00ED1218" w:rsidRDefault="00ED1218" w:rsidP="00CF7514">
      <w:pPr>
        <w:spacing w:line="240" w:lineRule="auto"/>
        <w:rPr>
          <w:rFonts w:ascii="Bookman Old Style" w:hAnsi="Bookman Old Style"/>
          <w:sz w:val="16"/>
          <w:szCs w:val="16"/>
          <w:lang w:eastAsia="ru-RU"/>
        </w:rPr>
      </w:pPr>
    </w:p>
    <w:p w:rsidR="00ED1218" w:rsidRDefault="00ED1218" w:rsidP="00CF7514">
      <w:pPr>
        <w:tabs>
          <w:tab w:val="left" w:pos="36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>______________           _________________________________</w:t>
      </w:r>
    </w:p>
    <w:p w:rsidR="00ED1218" w:rsidRPr="00575F4E" w:rsidRDefault="00ED1218" w:rsidP="00CF7514">
      <w:pPr>
        <w:tabs>
          <w:tab w:val="left" w:pos="3630"/>
          <w:tab w:val="left" w:pos="60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 xml:space="preserve">  (подпись)</w:t>
      </w:r>
      <w:r>
        <w:rPr>
          <w:rFonts w:ascii="Bookman Old Style" w:hAnsi="Bookman Old Style"/>
          <w:sz w:val="16"/>
          <w:szCs w:val="16"/>
          <w:lang w:eastAsia="ru-RU"/>
        </w:rPr>
        <w:tab/>
        <w:t>(расшифровка подписи)</w:t>
      </w:r>
    </w:p>
    <w:p w:rsidR="00ED1218" w:rsidRDefault="00ED1218" w:rsidP="00CF7514">
      <w:pPr>
        <w:tabs>
          <w:tab w:val="left" w:pos="4110"/>
        </w:tabs>
        <w:spacing w:line="240" w:lineRule="auto"/>
        <w:rPr>
          <w:rFonts w:ascii="Bookman Old Style" w:hAnsi="Bookman Old Style"/>
          <w:sz w:val="16"/>
          <w:szCs w:val="16"/>
          <w:lang w:eastAsia="ru-RU"/>
        </w:rPr>
      </w:pPr>
    </w:p>
    <w:p w:rsidR="00ED1218" w:rsidRDefault="00ED1218" w:rsidP="00CF7514">
      <w:pPr>
        <w:tabs>
          <w:tab w:val="left" w:pos="36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>______________           _________________________________</w:t>
      </w:r>
    </w:p>
    <w:p w:rsidR="00ED1218" w:rsidRPr="00575F4E" w:rsidRDefault="00ED1218" w:rsidP="00CF7514">
      <w:pPr>
        <w:tabs>
          <w:tab w:val="left" w:pos="3630"/>
          <w:tab w:val="left" w:pos="6030"/>
        </w:tabs>
        <w:spacing w:after="0" w:line="240" w:lineRule="auto"/>
        <w:rPr>
          <w:rFonts w:ascii="Bookman Old Style" w:hAnsi="Bookman Old Style"/>
          <w:sz w:val="16"/>
          <w:szCs w:val="16"/>
          <w:lang w:eastAsia="ru-RU"/>
        </w:rPr>
      </w:pPr>
      <w:r>
        <w:rPr>
          <w:rFonts w:ascii="Bookman Old Style" w:hAnsi="Bookman Old Style"/>
          <w:sz w:val="16"/>
          <w:szCs w:val="16"/>
          <w:lang w:eastAsia="ru-RU"/>
        </w:rPr>
        <w:tab/>
        <w:t xml:space="preserve">  (подпись)</w:t>
      </w:r>
      <w:r>
        <w:rPr>
          <w:rFonts w:ascii="Bookman Old Style" w:hAnsi="Bookman Old Style"/>
          <w:sz w:val="16"/>
          <w:szCs w:val="16"/>
          <w:lang w:eastAsia="ru-RU"/>
        </w:rPr>
        <w:tab/>
        <w:t>(расшифровка подписи)</w:t>
      </w:r>
    </w:p>
    <w:p w:rsidR="00ED1218" w:rsidRDefault="00ED1218" w:rsidP="00CF7514">
      <w:pPr>
        <w:tabs>
          <w:tab w:val="left" w:pos="3555"/>
        </w:tabs>
        <w:rPr>
          <w:lang w:eastAsia="ru-RU"/>
        </w:rPr>
      </w:pPr>
    </w:p>
    <w:p w:rsidR="00ED1218" w:rsidRDefault="00ED1218" w:rsidP="00CF7514">
      <w:pPr>
        <w:tabs>
          <w:tab w:val="left" w:pos="3555"/>
        </w:tabs>
        <w:rPr>
          <w:lang w:eastAsia="ru-RU"/>
        </w:rPr>
      </w:pPr>
    </w:p>
    <w:p w:rsidR="00ED1218" w:rsidRDefault="00ED1218" w:rsidP="00CF7514">
      <w:pPr>
        <w:tabs>
          <w:tab w:val="left" w:pos="3555"/>
        </w:tabs>
        <w:jc w:val="right"/>
        <w:rPr>
          <w:lang w:eastAsia="ru-RU"/>
        </w:rPr>
      </w:pPr>
      <w:r>
        <w:rPr>
          <w:lang w:eastAsia="ru-RU"/>
        </w:rPr>
        <w:t>Форма10</w:t>
      </w:r>
    </w:p>
    <w:p w:rsidR="00ED1218" w:rsidRDefault="00ED1218" w:rsidP="00CF7514">
      <w:pPr>
        <w:jc w:val="center"/>
        <w:rPr>
          <w:lang w:eastAsia="ru-RU"/>
        </w:rPr>
      </w:pPr>
      <w:r>
        <w:rPr>
          <w:lang w:eastAsia="ru-RU"/>
        </w:rPr>
        <w:t>Распоряжение</w:t>
      </w:r>
    </w:p>
    <w:p w:rsidR="00ED1218" w:rsidRDefault="00ED1218" w:rsidP="00CF7514">
      <w:pPr>
        <w:rPr>
          <w:lang w:eastAsia="ru-RU"/>
        </w:rPr>
      </w:pPr>
    </w:p>
    <w:p w:rsidR="00ED1218" w:rsidRDefault="00ED1218" w:rsidP="00CF7514">
      <w:pPr>
        <w:rPr>
          <w:lang w:eastAsia="ru-RU"/>
        </w:rPr>
      </w:pPr>
      <w:r>
        <w:rPr>
          <w:lang w:eastAsia="ru-RU"/>
        </w:rPr>
        <w:t>№</w:t>
      </w:r>
      <w:r>
        <w:rPr>
          <w:lang w:eastAsia="ru-RU"/>
        </w:rPr>
        <w:tab/>
      </w:r>
      <w:r>
        <w:rPr>
          <w:lang w:eastAsia="ru-RU"/>
        </w:rPr>
        <w:tab/>
        <w:t>от</w:t>
      </w:r>
      <w:r>
        <w:rPr>
          <w:lang w:eastAsia="ru-RU"/>
        </w:rPr>
        <w:tab/>
      </w:r>
      <w:r>
        <w:rPr>
          <w:lang w:eastAsia="ru-RU"/>
        </w:rPr>
        <w:tab/>
        <w:t>г.</w:t>
      </w:r>
    </w:p>
    <w:p w:rsidR="00ED1218" w:rsidRDefault="00ED1218" w:rsidP="00CF7514">
      <w:pPr>
        <w:spacing w:after="0" w:line="240" w:lineRule="auto"/>
        <w:rPr>
          <w:sz w:val="24"/>
          <w:szCs w:val="24"/>
          <w:lang w:eastAsia="ru-RU"/>
        </w:rPr>
      </w:pPr>
      <w:r>
        <w:rPr>
          <w:lang w:eastAsia="ru-RU"/>
        </w:rPr>
        <w:t xml:space="preserve">О включении в кадровый резерв </w:t>
      </w:r>
      <w:r w:rsidRPr="00695E4F">
        <w:rPr>
          <w:sz w:val="24"/>
          <w:szCs w:val="24"/>
          <w:lang w:eastAsia="ru-RU"/>
        </w:rPr>
        <w:t xml:space="preserve">Администрации местного самоуправления </w:t>
      </w:r>
    </w:p>
    <w:p w:rsidR="00ED1218" w:rsidRDefault="00ED1218" w:rsidP="00CF7514">
      <w:pPr>
        <w:spacing w:after="0" w:line="240" w:lineRule="auto"/>
        <w:rPr>
          <w:lang w:eastAsia="ru-RU"/>
        </w:rPr>
      </w:pPr>
      <w:r w:rsidRPr="00695E4F">
        <w:rPr>
          <w:sz w:val="24"/>
          <w:szCs w:val="24"/>
          <w:lang w:eastAsia="ru-RU"/>
        </w:rPr>
        <w:t>Моздокского района</w:t>
      </w:r>
      <w:r>
        <w:rPr>
          <w:lang w:eastAsia="ru-RU"/>
        </w:rPr>
        <w:t xml:space="preserve"> муниципальных служащих и граждан по итогам конкурса</w:t>
      </w:r>
    </w:p>
    <w:p w:rsidR="00ED1218" w:rsidRDefault="00ED1218" w:rsidP="00CF7514">
      <w:pPr>
        <w:spacing w:after="0" w:line="240" w:lineRule="auto"/>
        <w:rPr>
          <w:lang w:eastAsia="ru-RU"/>
        </w:rPr>
      </w:pPr>
    </w:p>
    <w:p w:rsidR="00ED1218" w:rsidRDefault="00ED1218" w:rsidP="00CF751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В соответствии с законом о муниципальной службе, Положением об </w:t>
      </w:r>
      <w:r w:rsidRPr="00695E4F">
        <w:rPr>
          <w:sz w:val="24"/>
          <w:szCs w:val="24"/>
          <w:lang w:eastAsia="ru-RU"/>
        </w:rPr>
        <w:t>Администрации местного самоуправления Моздокского района</w:t>
      </w:r>
      <w:r>
        <w:rPr>
          <w:lang w:eastAsia="ru-RU"/>
        </w:rPr>
        <w:t>, Положением о кадровом резерве, по результатам пр</w:t>
      </w:r>
      <w:r>
        <w:rPr>
          <w:lang w:eastAsia="ru-RU"/>
        </w:rPr>
        <w:t>о</w:t>
      </w:r>
      <w:r>
        <w:rPr>
          <w:lang w:eastAsia="ru-RU"/>
        </w:rPr>
        <w:t>веденного _____ ____________2020 г. конкурса включить в кадровый р</w:t>
      </w:r>
      <w:r>
        <w:rPr>
          <w:lang w:eastAsia="ru-RU"/>
        </w:rPr>
        <w:t>е</w:t>
      </w:r>
      <w:r>
        <w:rPr>
          <w:lang w:eastAsia="ru-RU"/>
        </w:rPr>
        <w:t>зерв______________________________:</w:t>
      </w:r>
    </w:p>
    <w:p w:rsidR="00ED1218" w:rsidRDefault="00ED1218" w:rsidP="00CF7514">
      <w:pPr>
        <w:spacing w:after="0" w:line="240" w:lineRule="auto"/>
        <w:rPr>
          <w:lang w:eastAsia="ru-RU"/>
        </w:rPr>
      </w:pPr>
      <w:r>
        <w:rPr>
          <w:lang w:eastAsia="ru-RU"/>
        </w:rPr>
        <w:t>На _______группу:</w:t>
      </w:r>
    </w:p>
    <w:p w:rsidR="00ED1218" w:rsidRDefault="00ED1218" w:rsidP="00CF7514">
      <w:pPr>
        <w:spacing w:after="0" w:line="240" w:lineRule="auto"/>
        <w:rPr>
          <w:lang w:eastAsia="ru-RU"/>
        </w:rPr>
      </w:pPr>
      <w:r>
        <w:rPr>
          <w:lang w:eastAsia="ru-RU"/>
        </w:rPr>
        <w:t>ФИО кандидата, год рождения, образование, замещаемая должность и организация;</w:t>
      </w:r>
    </w:p>
    <w:p w:rsidR="00ED1218" w:rsidRPr="00695E4F" w:rsidRDefault="00ED1218" w:rsidP="00CF7514">
      <w:pPr>
        <w:spacing w:after="0" w:line="240" w:lineRule="auto"/>
        <w:rPr>
          <w:lang w:eastAsia="ru-RU"/>
        </w:rPr>
      </w:pPr>
      <w:r>
        <w:rPr>
          <w:lang w:eastAsia="ru-RU"/>
        </w:rPr>
        <w:t>ФИО кандидата, год рождения, образование, замещаемая должность и организация;</w:t>
      </w:r>
    </w:p>
    <w:p w:rsidR="00ED1218" w:rsidRPr="00695E4F" w:rsidRDefault="00ED1218" w:rsidP="00CF7514">
      <w:pPr>
        <w:spacing w:after="0" w:line="240" w:lineRule="auto"/>
        <w:rPr>
          <w:lang w:eastAsia="ru-RU"/>
        </w:rPr>
      </w:pPr>
      <w:r>
        <w:rPr>
          <w:lang w:eastAsia="ru-RU"/>
        </w:rPr>
        <w:t>ФИО кандидата, год рождения, образование, замещаемая должность и организация;</w:t>
      </w:r>
    </w:p>
    <w:p w:rsidR="00ED1218" w:rsidRDefault="00ED1218" w:rsidP="00CF7514">
      <w:pPr>
        <w:rPr>
          <w:lang w:eastAsia="ru-RU"/>
        </w:rPr>
      </w:pPr>
    </w:p>
    <w:p w:rsidR="00ED1218" w:rsidRDefault="00ED1218" w:rsidP="00CF7514">
      <w:pPr>
        <w:spacing w:after="0" w:line="240" w:lineRule="auto"/>
        <w:rPr>
          <w:lang w:eastAsia="ru-RU"/>
        </w:rPr>
      </w:pPr>
      <w:r>
        <w:rPr>
          <w:lang w:eastAsia="ru-RU"/>
        </w:rPr>
        <w:t>На _______группу:</w:t>
      </w:r>
    </w:p>
    <w:p w:rsidR="00ED1218" w:rsidRDefault="00ED1218" w:rsidP="00CF7514">
      <w:pPr>
        <w:spacing w:after="0" w:line="240" w:lineRule="auto"/>
        <w:rPr>
          <w:lang w:eastAsia="ru-RU"/>
        </w:rPr>
      </w:pPr>
      <w:r>
        <w:rPr>
          <w:lang w:eastAsia="ru-RU"/>
        </w:rPr>
        <w:t>ФИО кандидата, год рождения, образование, замещаемая должность и организация;</w:t>
      </w:r>
    </w:p>
    <w:p w:rsidR="00ED1218" w:rsidRPr="00695E4F" w:rsidRDefault="00ED1218" w:rsidP="00CF7514">
      <w:pPr>
        <w:spacing w:after="0" w:line="240" w:lineRule="auto"/>
        <w:rPr>
          <w:lang w:eastAsia="ru-RU"/>
        </w:rPr>
      </w:pPr>
      <w:r>
        <w:rPr>
          <w:lang w:eastAsia="ru-RU"/>
        </w:rPr>
        <w:t>ФИО кандидата, год рождения, образование, замещаемая должность и организация;</w:t>
      </w:r>
    </w:p>
    <w:p w:rsidR="00ED1218" w:rsidRPr="00695E4F" w:rsidRDefault="00ED1218" w:rsidP="00CF7514">
      <w:pPr>
        <w:spacing w:after="0" w:line="240" w:lineRule="auto"/>
        <w:rPr>
          <w:lang w:eastAsia="ru-RU"/>
        </w:rPr>
      </w:pPr>
      <w:r>
        <w:rPr>
          <w:lang w:eastAsia="ru-RU"/>
        </w:rPr>
        <w:t>ФИО кандидата, год рождения, образование, замещаемая должность и организация;</w:t>
      </w:r>
    </w:p>
    <w:p w:rsidR="00ED1218" w:rsidRPr="009D308C" w:rsidRDefault="00ED1218" w:rsidP="00CF7514">
      <w:pPr>
        <w:rPr>
          <w:lang w:eastAsia="ru-RU"/>
        </w:rPr>
      </w:pPr>
    </w:p>
    <w:p w:rsidR="00ED1218" w:rsidRPr="009B4457" w:rsidRDefault="00ED1218" w:rsidP="009B4457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sectPr w:rsidR="00ED1218" w:rsidRPr="009B4457" w:rsidSect="0052361F">
      <w:footerReference w:type="default" r:id="rId7"/>
      <w:pgSz w:w="11906" w:h="16838"/>
      <w:pgMar w:top="568" w:right="850" w:bottom="284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18" w:rsidRDefault="00ED1218" w:rsidP="0052361F">
      <w:pPr>
        <w:spacing w:after="0" w:line="240" w:lineRule="auto"/>
      </w:pPr>
      <w:r>
        <w:separator/>
      </w:r>
    </w:p>
  </w:endnote>
  <w:endnote w:type="continuationSeparator" w:id="0">
    <w:p w:rsidR="00ED1218" w:rsidRDefault="00ED1218" w:rsidP="0052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18" w:rsidRPr="00A01883" w:rsidRDefault="00ED1218" w:rsidP="00D50533">
    <w:pPr>
      <w:pStyle w:val="Footer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\\Verstka1\верстка1\ПОГОРЕЛОВА\Распоряжение №6 от 17.01.2022 сетевое.docx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18" w:rsidRDefault="00ED1218" w:rsidP="0052361F">
      <w:pPr>
        <w:spacing w:after="0" w:line="240" w:lineRule="auto"/>
      </w:pPr>
      <w:r>
        <w:separator/>
      </w:r>
    </w:p>
  </w:footnote>
  <w:footnote w:type="continuationSeparator" w:id="0">
    <w:p w:rsidR="00ED1218" w:rsidRDefault="00ED1218" w:rsidP="0052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6FE"/>
    <w:multiLevelType w:val="multilevel"/>
    <w:tmpl w:val="1CC4E5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20B27F8E"/>
    <w:multiLevelType w:val="multilevel"/>
    <w:tmpl w:val="92C4E7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2">
    <w:nsid w:val="274B17AE"/>
    <w:multiLevelType w:val="hybridMultilevel"/>
    <w:tmpl w:val="81D41920"/>
    <w:lvl w:ilvl="0" w:tplc="1D468584">
      <w:start w:val="47"/>
      <w:numFmt w:val="decimal"/>
      <w:lvlText w:val="%1."/>
      <w:lvlJc w:val="left"/>
      <w:pPr>
        <w:ind w:left="39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">
    <w:nsid w:val="283F3076"/>
    <w:multiLevelType w:val="hybridMultilevel"/>
    <w:tmpl w:val="7C24DF40"/>
    <w:lvl w:ilvl="0" w:tplc="6D9EAE54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EB0636"/>
    <w:multiLevelType w:val="multilevel"/>
    <w:tmpl w:val="E58AA64A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C53400"/>
    <w:multiLevelType w:val="hybridMultilevel"/>
    <w:tmpl w:val="3AD436A6"/>
    <w:lvl w:ilvl="0" w:tplc="55C4BC32">
      <w:start w:val="1"/>
      <w:numFmt w:val="decimal"/>
      <w:lvlText w:val="%1."/>
      <w:lvlJc w:val="left"/>
      <w:pPr>
        <w:ind w:left="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  <w:rPr>
        <w:rFonts w:cs="Times New Roman"/>
      </w:rPr>
    </w:lvl>
  </w:abstractNum>
  <w:abstractNum w:abstractNumId="6">
    <w:nsid w:val="2F144C1B"/>
    <w:multiLevelType w:val="hybridMultilevel"/>
    <w:tmpl w:val="BF1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C2111"/>
    <w:multiLevelType w:val="hybridMultilevel"/>
    <w:tmpl w:val="2580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F50A4"/>
    <w:multiLevelType w:val="hybridMultilevel"/>
    <w:tmpl w:val="DB282110"/>
    <w:lvl w:ilvl="0" w:tplc="6E3E985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372F4CC3"/>
    <w:multiLevelType w:val="multilevel"/>
    <w:tmpl w:val="FF446F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E772EBF"/>
    <w:multiLevelType w:val="multilevel"/>
    <w:tmpl w:val="28DCEB6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11">
    <w:nsid w:val="44AA68C1"/>
    <w:multiLevelType w:val="hybridMultilevel"/>
    <w:tmpl w:val="A2203A8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497F57F1"/>
    <w:multiLevelType w:val="multilevel"/>
    <w:tmpl w:val="257C60EC"/>
    <w:lvl w:ilvl="0">
      <w:start w:val="1"/>
      <w:numFmt w:val="upperRoman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1D0A4C"/>
    <w:multiLevelType w:val="multilevel"/>
    <w:tmpl w:val="726409F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11013F1"/>
    <w:multiLevelType w:val="multilevel"/>
    <w:tmpl w:val="73146B1A"/>
    <w:lvl w:ilvl="0">
      <w:start w:val="6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170063F"/>
    <w:multiLevelType w:val="multilevel"/>
    <w:tmpl w:val="52AE52E2"/>
    <w:lvl w:ilvl="0">
      <w:start w:val="22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2427D12"/>
    <w:multiLevelType w:val="hybridMultilevel"/>
    <w:tmpl w:val="D6CC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3901B9"/>
    <w:multiLevelType w:val="hybridMultilevel"/>
    <w:tmpl w:val="E8B86408"/>
    <w:lvl w:ilvl="0" w:tplc="943EB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D96BE4"/>
    <w:multiLevelType w:val="hybridMultilevel"/>
    <w:tmpl w:val="ABD227F6"/>
    <w:lvl w:ilvl="0" w:tplc="1E2E44CC">
      <w:start w:val="2"/>
      <w:numFmt w:val="decimal"/>
      <w:lvlText w:val="%1"/>
      <w:lvlJc w:val="left"/>
      <w:pPr>
        <w:ind w:left="9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9">
    <w:nsid w:val="5EED6720"/>
    <w:multiLevelType w:val="hybridMultilevel"/>
    <w:tmpl w:val="D6F88784"/>
    <w:lvl w:ilvl="0" w:tplc="F06AB1AE">
      <w:start w:val="39"/>
      <w:numFmt w:val="decimal"/>
      <w:lvlText w:val="%1."/>
      <w:lvlJc w:val="left"/>
      <w:pPr>
        <w:ind w:left="39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0">
    <w:nsid w:val="68EC047F"/>
    <w:multiLevelType w:val="hybridMultilevel"/>
    <w:tmpl w:val="BA88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415353"/>
    <w:multiLevelType w:val="hybridMultilevel"/>
    <w:tmpl w:val="F036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FF2F52"/>
    <w:multiLevelType w:val="multilevel"/>
    <w:tmpl w:val="52AE52E2"/>
    <w:lvl w:ilvl="0">
      <w:start w:val="22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14"/>
  </w:num>
  <w:num w:numId="9">
    <w:abstractNumId w:val="4"/>
  </w:num>
  <w:num w:numId="10">
    <w:abstractNumId w:val="22"/>
  </w:num>
  <w:num w:numId="11">
    <w:abstractNumId w:val="15"/>
  </w:num>
  <w:num w:numId="12">
    <w:abstractNumId w:val="9"/>
  </w:num>
  <w:num w:numId="13">
    <w:abstractNumId w:val="18"/>
  </w:num>
  <w:num w:numId="14">
    <w:abstractNumId w:val="3"/>
  </w:num>
  <w:num w:numId="15">
    <w:abstractNumId w:val="19"/>
  </w:num>
  <w:num w:numId="16">
    <w:abstractNumId w:val="2"/>
  </w:num>
  <w:num w:numId="17">
    <w:abstractNumId w:val="21"/>
  </w:num>
  <w:num w:numId="18">
    <w:abstractNumId w:val="16"/>
  </w:num>
  <w:num w:numId="19">
    <w:abstractNumId w:val="7"/>
  </w:num>
  <w:num w:numId="20">
    <w:abstractNumId w:val="6"/>
  </w:num>
  <w:num w:numId="21">
    <w:abstractNumId w:val="11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3F8"/>
    <w:rsid w:val="000056F9"/>
    <w:rsid w:val="00021802"/>
    <w:rsid w:val="00032A61"/>
    <w:rsid w:val="000B375C"/>
    <w:rsid w:val="000C02C4"/>
    <w:rsid w:val="001172CB"/>
    <w:rsid w:val="00176A21"/>
    <w:rsid w:val="001C30F5"/>
    <w:rsid w:val="001D3BD9"/>
    <w:rsid w:val="002131C4"/>
    <w:rsid w:val="002251B0"/>
    <w:rsid w:val="00226594"/>
    <w:rsid w:val="00247E1A"/>
    <w:rsid w:val="0027508D"/>
    <w:rsid w:val="00282753"/>
    <w:rsid w:val="002A5CEA"/>
    <w:rsid w:val="0041027B"/>
    <w:rsid w:val="0041440A"/>
    <w:rsid w:val="0045223C"/>
    <w:rsid w:val="00473989"/>
    <w:rsid w:val="004C2DC2"/>
    <w:rsid w:val="004C2E1C"/>
    <w:rsid w:val="0052361F"/>
    <w:rsid w:val="005565B3"/>
    <w:rsid w:val="00575F4E"/>
    <w:rsid w:val="00587052"/>
    <w:rsid w:val="005D6045"/>
    <w:rsid w:val="005E4185"/>
    <w:rsid w:val="00632167"/>
    <w:rsid w:val="00661321"/>
    <w:rsid w:val="00695E4F"/>
    <w:rsid w:val="006A26CB"/>
    <w:rsid w:val="00731464"/>
    <w:rsid w:val="007C1F58"/>
    <w:rsid w:val="007C59C9"/>
    <w:rsid w:val="0080218F"/>
    <w:rsid w:val="00886467"/>
    <w:rsid w:val="009405C4"/>
    <w:rsid w:val="00955923"/>
    <w:rsid w:val="00981CF4"/>
    <w:rsid w:val="009B4457"/>
    <w:rsid w:val="009D308C"/>
    <w:rsid w:val="009E7C3D"/>
    <w:rsid w:val="00A01883"/>
    <w:rsid w:val="00A25E25"/>
    <w:rsid w:val="00A26C77"/>
    <w:rsid w:val="00A6497A"/>
    <w:rsid w:val="00A713F8"/>
    <w:rsid w:val="00AE20B4"/>
    <w:rsid w:val="00B31662"/>
    <w:rsid w:val="00B9053B"/>
    <w:rsid w:val="00B9577D"/>
    <w:rsid w:val="00BF5544"/>
    <w:rsid w:val="00C47DFA"/>
    <w:rsid w:val="00C53EC5"/>
    <w:rsid w:val="00C76EF5"/>
    <w:rsid w:val="00CA21C0"/>
    <w:rsid w:val="00CD4343"/>
    <w:rsid w:val="00CE2EC5"/>
    <w:rsid w:val="00CF7514"/>
    <w:rsid w:val="00D50533"/>
    <w:rsid w:val="00DE099E"/>
    <w:rsid w:val="00E03DF7"/>
    <w:rsid w:val="00E36D47"/>
    <w:rsid w:val="00E774AF"/>
    <w:rsid w:val="00ED0D53"/>
    <w:rsid w:val="00ED1218"/>
    <w:rsid w:val="00FB1BE3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4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457"/>
    <w:rPr>
      <w:rFonts w:ascii="Segoe UI" w:hAnsi="Segoe UI"/>
      <w:sz w:val="18"/>
    </w:rPr>
  </w:style>
  <w:style w:type="paragraph" w:customStyle="1" w:styleId="3">
    <w:name w:val="Обычный3"/>
    <w:uiPriority w:val="99"/>
    <w:rsid w:val="0052361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52361F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rsid w:val="0052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61F"/>
  </w:style>
  <w:style w:type="paragraph" w:styleId="Footer">
    <w:name w:val="footer"/>
    <w:basedOn w:val="Normal"/>
    <w:link w:val="FooterChar"/>
    <w:uiPriority w:val="99"/>
    <w:rsid w:val="0052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361F"/>
  </w:style>
  <w:style w:type="table" w:styleId="TableGrid">
    <w:name w:val="Table Grid"/>
    <w:basedOn w:val="TableNormal"/>
    <w:uiPriority w:val="99"/>
    <w:rsid w:val="00CF75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5"/>
    <w:uiPriority w:val="99"/>
    <w:locked/>
    <w:rsid w:val="00CF7514"/>
    <w:rPr>
      <w:rFonts w:ascii="Lucida Sans Unicode" w:hAnsi="Lucida Sans Unicode"/>
      <w:spacing w:val="3"/>
      <w:sz w:val="21"/>
      <w:shd w:val="clear" w:color="auto" w:fill="FFFFFF"/>
    </w:rPr>
  </w:style>
  <w:style w:type="character" w:customStyle="1" w:styleId="10">
    <w:name w:val="Основной текст1"/>
    <w:uiPriority w:val="99"/>
    <w:rsid w:val="00CF7514"/>
    <w:rPr>
      <w:rFonts w:ascii="Lucida Sans Unicode" w:hAnsi="Lucida Sans Unicode"/>
      <w:color w:val="000000"/>
      <w:spacing w:val="3"/>
      <w:w w:val="100"/>
      <w:position w:val="0"/>
      <w:sz w:val="21"/>
      <w:shd w:val="clear" w:color="auto" w:fill="FFFFFF"/>
      <w:lang w:val="ru-RU" w:eastAsia="ru-RU"/>
    </w:rPr>
  </w:style>
  <w:style w:type="character" w:customStyle="1" w:styleId="2">
    <w:name w:val="Основной текст2"/>
    <w:uiPriority w:val="99"/>
    <w:rsid w:val="00CF7514"/>
    <w:rPr>
      <w:rFonts w:ascii="Lucida Sans Unicode" w:hAnsi="Lucida Sans Unicode"/>
      <w:color w:val="000000"/>
      <w:spacing w:val="3"/>
      <w:w w:val="100"/>
      <w:position w:val="0"/>
      <w:sz w:val="21"/>
      <w:shd w:val="clear" w:color="auto" w:fill="FFFFFF"/>
      <w:lang w:val="ru-RU" w:eastAsia="ru-RU"/>
    </w:rPr>
  </w:style>
  <w:style w:type="paragraph" w:customStyle="1" w:styleId="5">
    <w:name w:val="Основной текст5"/>
    <w:basedOn w:val="Normal"/>
    <w:link w:val="a"/>
    <w:uiPriority w:val="99"/>
    <w:rsid w:val="00CF7514"/>
    <w:pPr>
      <w:widowControl w:val="0"/>
      <w:shd w:val="clear" w:color="auto" w:fill="FFFFFF"/>
      <w:spacing w:after="0" w:line="326" w:lineRule="exact"/>
      <w:jc w:val="center"/>
    </w:pPr>
    <w:rPr>
      <w:rFonts w:ascii="Lucida Sans Unicode" w:hAnsi="Lucida Sans Unicode" w:cs="Lucida Sans Unicode"/>
      <w:spacing w:val="3"/>
      <w:sz w:val="21"/>
      <w:szCs w:val="21"/>
    </w:rPr>
  </w:style>
  <w:style w:type="character" w:customStyle="1" w:styleId="30">
    <w:name w:val="Основной текст3"/>
    <w:uiPriority w:val="99"/>
    <w:rsid w:val="00CF7514"/>
    <w:rPr>
      <w:rFonts w:ascii="Lucida Sans Unicode" w:hAnsi="Lucida Sans Unicode"/>
      <w:color w:val="000000"/>
      <w:spacing w:val="3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Georgia">
    <w:name w:val="Основной текст + Georgia"/>
    <w:aliases w:val="11 pt,Интервал 1 pt"/>
    <w:uiPriority w:val="99"/>
    <w:rsid w:val="00CF7514"/>
    <w:rPr>
      <w:rFonts w:ascii="Georgia" w:hAnsi="Georgia"/>
      <w:color w:val="000000"/>
      <w:spacing w:val="22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CF7514"/>
    <w:rPr>
      <w:rFonts w:ascii="Lucida Sans Unicode" w:hAnsi="Lucida Sans Unicode"/>
      <w:color w:val="000000"/>
      <w:spacing w:val="3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Candara">
    <w:name w:val="Основной текст + Candara"/>
    <w:aliases w:val="12 pt,Курсив,Интервал -2 pt"/>
    <w:uiPriority w:val="99"/>
    <w:rsid w:val="00CF7514"/>
    <w:rPr>
      <w:rFonts w:ascii="Candara" w:hAnsi="Candara"/>
      <w:i/>
      <w:color w:val="000000"/>
      <w:spacing w:val="-44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7">
    <w:name w:val="Основной текст + 7"/>
    <w:aliases w:val="5 pt,Полужирный,Малые прописные,Интервал 1 pt1"/>
    <w:uiPriority w:val="99"/>
    <w:rsid w:val="00CF7514"/>
    <w:rPr>
      <w:rFonts w:ascii="Lucida Sans Unicode" w:hAnsi="Lucida Sans Unicode"/>
      <w:b/>
      <w:smallCaps/>
      <w:color w:val="000000"/>
      <w:spacing w:val="35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Интервал 0 pt"/>
    <w:uiPriority w:val="99"/>
    <w:rsid w:val="00CF7514"/>
    <w:rPr>
      <w:rFonts w:ascii="Lucida Sans Unicode" w:hAnsi="Lucida Sans Unicode"/>
      <w:color w:val="000000"/>
      <w:spacing w:val="14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a0">
    <w:name w:val="Колонтитул_"/>
    <w:uiPriority w:val="99"/>
    <w:rsid w:val="00CF7514"/>
    <w:rPr>
      <w:rFonts w:ascii="Lucida Sans Unicode" w:hAnsi="Lucida Sans Unicode"/>
      <w:spacing w:val="5"/>
      <w:sz w:val="17"/>
      <w:u w:val="none"/>
    </w:rPr>
  </w:style>
  <w:style w:type="character" w:customStyle="1" w:styleId="a1">
    <w:name w:val="Колонтитул"/>
    <w:uiPriority w:val="99"/>
    <w:rsid w:val="00CF7514"/>
    <w:rPr>
      <w:rFonts w:ascii="Lucida Sans Unicode" w:hAnsi="Lucida Sans Unicode"/>
      <w:color w:val="000000"/>
      <w:spacing w:val="5"/>
      <w:w w:val="100"/>
      <w:position w:val="0"/>
      <w:sz w:val="17"/>
      <w:u w:val="none"/>
      <w:lang w:val="ru-RU" w:eastAsia="ru-RU"/>
    </w:rPr>
  </w:style>
  <w:style w:type="character" w:customStyle="1" w:styleId="6">
    <w:name w:val="Основной текст (6)_"/>
    <w:uiPriority w:val="99"/>
    <w:rsid w:val="00CF7514"/>
    <w:rPr>
      <w:rFonts w:ascii="Lucida Sans Unicode" w:hAnsi="Lucida Sans Unicode"/>
      <w:b/>
      <w:spacing w:val="6"/>
      <w:sz w:val="15"/>
      <w:u w:val="none"/>
    </w:rPr>
  </w:style>
  <w:style w:type="character" w:customStyle="1" w:styleId="70">
    <w:name w:val="Основной текст (7)_"/>
    <w:uiPriority w:val="99"/>
    <w:rsid w:val="00CF7514"/>
    <w:rPr>
      <w:rFonts w:ascii="Georgia" w:hAnsi="Georgia"/>
      <w:spacing w:val="22"/>
      <w:sz w:val="22"/>
      <w:u w:val="none"/>
    </w:rPr>
  </w:style>
  <w:style w:type="character" w:customStyle="1" w:styleId="71">
    <w:name w:val="Основной текст (7)"/>
    <w:uiPriority w:val="99"/>
    <w:rsid w:val="00CF7514"/>
    <w:rPr>
      <w:rFonts w:ascii="Georgia" w:hAnsi="Georgia"/>
      <w:color w:val="000000"/>
      <w:spacing w:val="22"/>
      <w:w w:val="100"/>
      <w:position w:val="0"/>
      <w:sz w:val="22"/>
      <w:u w:val="none"/>
      <w:lang w:val="ru-RU" w:eastAsia="ru-RU"/>
    </w:rPr>
  </w:style>
  <w:style w:type="character" w:customStyle="1" w:styleId="a2">
    <w:name w:val="Оглавление_"/>
    <w:uiPriority w:val="99"/>
    <w:rsid w:val="00CF7514"/>
    <w:rPr>
      <w:rFonts w:ascii="Lucida Sans Unicode" w:hAnsi="Lucida Sans Unicode"/>
      <w:spacing w:val="3"/>
      <w:sz w:val="21"/>
      <w:u w:val="none"/>
    </w:rPr>
  </w:style>
  <w:style w:type="character" w:customStyle="1" w:styleId="a3">
    <w:name w:val="Оглавление"/>
    <w:uiPriority w:val="99"/>
    <w:rsid w:val="00CF7514"/>
    <w:rPr>
      <w:rFonts w:ascii="Lucida Sans Unicode" w:hAnsi="Lucida Sans Unicode"/>
      <w:color w:val="000000"/>
      <w:spacing w:val="3"/>
      <w:w w:val="100"/>
      <w:position w:val="0"/>
      <w:sz w:val="21"/>
      <w:u w:val="none"/>
      <w:lang w:val="ru-RU" w:eastAsia="ru-RU"/>
    </w:rPr>
  </w:style>
  <w:style w:type="character" w:customStyle="1" w:styleId="20">
    <w:name w:val="Оглавление (2)_"/>
    <w:uiPriority w:val="99"/>
    <w:rsid w:val="00CF7514"/>
    <w:rPr>
      <w:rFonts w:ascii="Georgia" w:hAnsi="Georgia"/>
      <w:spacing w:val="22"/>
      <w:sz w:val="22"/>
      <w:u w:val="none"/>
    </w:rPr>
  </w:style>
  <w:style w:type="character" w:customStyle="1" w:styleId="21">
    <w:name w:val="Оглавление (2)"/>
    <w:uiPriority w:val="99"/>
    <w:rsid w:val="00CF7514"/>
    <w:rPr>
      <w:rFonts w:ascii="Georgia" w:hAnsi="Georgia"/>
      <w:color w:val="000000"/>
      <w:spacing w:val="22"/>
      <w:w w:val="100"/>
      <w:position w:val="0"/>
      <w:sz w:val="22"/>
      <w:u w:val="none"/>
      <w:lang w:val="ru-RU" w:eastAsia="ru-RU"/>
    </w:rPr>
  </w:style>
  <w:style w:type="character" w:customStyle="1" w:styleId="60">
    <w:name w:val="Основной текст (6)"/>
    <w:uiPriority w:val="99"/>
    <w:rsid w:val="00CF7514"/>
    <w:rPr>
      <w:rFonts w:ascii="Lucida Sans Unicode" w:hAnsi="Lucida Sans Unicode"/>
      <w:b/>
      <w:color w:val="000000"/>
      <w:spacing w:val="6"/>
      <w:w w:val="100"/>
      <w:position w:val="0"/>
      <w:sz w:val="15"/>
      <w:u w:val="none"/>
      <w:lang w:val="ru-RU" w:eastAsia="ru-RU"/>
    </w:rPr>
  </w:style>
  <w:style w:type="paragraph" w:customStyle="1" w:styleId="SUBHEADR">
    <w:name w:val="SUBHEAD_R"/>
    <w:uiPriority w:val="99"/>
    <w:rsid w:val="00CF7514"/>
    <w:pPr>
      <w:widowControl w:val="0"/>
      <w:spacing w:line="220" w:lineRule="atLeast"/>
      <w:ind w:left="4535"/>
    </w:pPr>
    <w:rPr>
      <w:rFonts w:ascii="TimesDL" w:eastAsia="Times New Roman" w:hAnsi="TimesDL"/>
      <w:sz w:val="20"/>
      <w:szCs w:val="20"/>
    </w:rPr>
  </w:style>
  <w:style w:type="paragraph" w:customStyle="1" w:styleId="ConsPlusNormal">
    <w:name w:val="ConsPlusNormal"/>
    <w:uiPriority w:val="99"/>
    <w:rsid w:val="00CF75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17</Pages>
  <Words>5176</Words>
  <Characters>29507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4</cp:revision>
  <cp:lastPrinted>2022-01-24T11:33:00Z</cp:lastPrinted>
  <dcterms:created xsi:type="dcterms:W3CDTF">2022-01-21T07:21:00Z</dcterms:created>
  <dcterms:modified xsi:type="dcterms:W3CDTF">2022-01-25T05:56:00Z</dcterms:modified>
</cp:coreProperties>
</file>