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E6" w:rsidRDefault="00232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\\Verstka1\верстка1\ПОГОРЕЛОВА\№442, О должностных.docx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2327E6" w:rsidRPr="00413ED6" w:rsidRDefault="002327E6" w:rsidP="002D2ED0">
      <w:pPr>
        <w:pStyle w:val="1"/>
        <w:keepNext w:val="0"/>
        <w:rPr>
          <w:rFonts w:ascii="Georgia" w:hAnsi="Georgia"/>
          <w:b/>
          <w:szCs w:val="32"/>
        </w:rPr>
      </w:pPr>
      <w:r w:rsidRPr="00413ED6">
        <w:rPr>
          <w:rFonts w:ascii="Georgia" w:hAnsi="Georgia"/>
          <w:b/>
          <w:szCs w:val="32"/>
        </w:rPr>
        <w:t>РАСПОРЯЖЕНИЕ</w:t>
      </w:r>
    </w:p>
    <w:p w:rsidR="002327E6" w:rsidRPr="00413ED6" w:rsidRDefault="002327E6" w:rsidP="002D2ED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2327E6" w:rsidRPr="00413ED6" w:rsidRDefault="002327E6" w:rsidP="002D2ED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2327E6" w:rsidRPr="00413ED6" w:rsidRDefault="002327E6" w:rsidP="002D2ED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2327E6" w:rsidRPr="0049747D" w:rsidRDefault="002327E6" w:rsidP="00F203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747D">
        <w:rPr>
          <w:rFonts w:ascii="Times New Roman" w:hAnsi="Times New Roman"/>
          <w:sz w:val="28"/>
          <w:szCs w:val="28"/>
        </w:rPr>
        <w:t>№442</w:t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  <w:t xml:space="preserve">      от 05.04.2023 г.</w:t>
      </w: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47D">
        <w:rPr>
          <w:rFonts w:ascii="Times New Roman" w:hAnsi="Times New Roman"/>
          <w:i/>
          <w:sz w:val="28"/>
          <w:szCs w:val="28"/>
        </w:rPr>
        <w:t xml:space="preserve">О должностных лицах, ответственных за предоставление </w:t>
      </w: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47D">
        <w:rPr>
          <w:rFonts w:ascii="Times New Roman" w:hAnsi="Times New Roman"/>
          <w:i/>
          <w:sz w:val="28"/>
          <w:szCs w:val="28"/>
        </w:rPr>
        <w:t xml:space="preserve">социально значимых муниципальных услуг в электронном формате </w:t>
      </w: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47D">
        <w:rPr>
          <w:rFonts w:ascii="Times New Roman" w:hAnsi="Times New Roman"/>
          <w:i/>
          <w:sz w:val="28"/>
          <w:szCs w:val="28"/>
        </w:rPr>
        <w:t xml:space="preserve">на платформе государственных сервисов Министерства </w:t>
      </w: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47D">
        <w:rPr>
          <w:rFonts w:ascii="Times New Roman" w:hAnsi="Times New Roman"/>
          <w:i/>
          <w:sz w:val="28"/>
          <w:szCs w:val="28"/>
        </w:rPr>
        <w:t xml:space="preserve">цифрового развития, связи и массовых коммуникаций </w:t>
      </w: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47D">
        <w:rPr>
          <w:rFonts w:ascii="Times New Roman" w:hAnsi="Times New Roman"/>
          <w:i/>
          <w:sz w:val="28"/>
          <w:szCs w:val="28"/>
        </w:rPr>
        <w:t xml:space="preserve">Российской Федерации с использованием инфраструктуры </w:t>
      </w: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747D">
        <w:rPr>
          <w:rFonts w:ascii="Times New Roman" w:hAnsi="Times New Roman"/>
          <w:i/>
          <w:sz w:val="28"/>
          <w:szCs w:val="28"/>
        </w:rPr>
        <w:t>Единого портала государственных и муниципальных услуг</w:t>
      </w: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E6" w:rsidRPr="0049747D" w:rsidRDefault="002327E6" w:rsidP="0051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7D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 xml:space="preserve">от 21.07.2020 г. №474 «О национальных целях развития Российской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 xml:space="preserve">Федерации на период до 2030 года», постановлением Правительства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Российской Федерации от 26.03.2016 г. №236 «О требованиях к предоставл</w:t>
      </w:r>
      <w:r w:rsidRPr="0049747D">
        <w:rPr>
          <w:rFonts w:ascii="Times New Roman" w:hAnsi="Times New Roman"/>
          <w:sz w:val="28"/>
          <w:szCs w:val="28"/>
        </w:rPr>
        <w:t>е</w:t>
      </w:r>
      <w:r w:rsidRPr="0049747D">
        <w:rPr>
          <w:rFonts w:ascii="Times New Roman" w:hAnsi="Times New Roman"/>
          <w:sz w:val="28"/>
          <w:szCs w:val="28"/>
        </w:rPr>
        <w:t xml:space="preserve">нию в электронной форме государственных и муниципальных услуг», во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исполнение перечня поручений по итогам совещания с членами Правител</w:t>
      </w:r>
      <w:r w:rsidRPr="0049747D">
        <w:rPr>
          <w:rFonts w:ascii="Times New Roman" w:hAnsi="Times New Roman"/>
          <w:sz w:val="28"/>
          <w:szCs w:val="28"/>
        </w:rPr>
        <w:t>ь</w:t>
      </w:r>
      <w:r w:rsidRPr="0049747D">
        <w:rPr>
          <w:rFonts w:ascii="Times New Roman" w:hAnsi="Times New Roman"/>
          <w:sz w:val="28"/>
          <w:szCs w:val="28"/>
        </w:rPr>
        <w:t>ства от 09.09.2020 г. №Пр-1648, утвержде</w:t>
      </w:r>
      <w:r w:rsidRPr="0049747D">
        <w:rPr>
          <w:rFonts w:ascii="Times New Roman" w:hAnsi="Times New Roman"/>
          <w:sz w:val="28"/>
          <w:szCs w:val="28"/>
        </w:rPr>
        <w:t>н</w:t>
      </w:r>
      <w:r w:rsidRPr="0049747D">
        <w:rPr>
          <w:rFonts w:ascii="Times New Roman" w:hAnsi="Times New Roman"/>
          <w:sz w:val="28"/>
          <w:szCs w:val="28"/>
        </w:rPr>
        <w:t xml:space="preserve">ным Президентом Российской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 xml:space="preserve">Федерации, руководствуясь письмом Министерства цифрового развития, связи и массовых коммуникаций Российской Федерации от 17.05.2021 г. №ОК-П13-070-18044 «Об утверждении перечня МСЗУ в Субъектах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Российской Федерации»:</w:t>
      </w:r>
    </w:p>
    <w:p w:rsidR="002327E6" w:rsidRPr="0049747D" w:rsidRDefault="002327E6" w:rsidP="0051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7D">
        <w:rPr>
          <w:rFonts w:ascii="Times New Roman" w:hAnsi="Times New Roman"/>
          <w:sz w:val="28"/>
          <w:szCs w:val="28"/>
        </w:rPr>
        <w:t xml:space="preserve">1. Определить первого заместителя Главы Администрации местного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 xml:space="preserve">самоуправления Моздокского района, ответственным за координацию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процесса перевода на территории муниципального образования Моздокский район социально-значимых муниципальных услуг в электронный формате на платформе государственных сервисов Министерства цифрового развития, связи и ма</w:t>
      </w:r>
      <w:r w:rsidRPr="0049747D">
        <w:rPr>
          <w:rFonts w:ascii="Times New Roman" w:hAnsi="Times New Roman"/>
          <w:sz w:val="28"/>
          <w:szCs w:val="28"/>
        </w:rPr>
        <w:t>с</w:t>
      </w:r>
      <w:r w:rsidRPr="0049747D">
        <w:rPr>
          <w:rFonts w:ascii="Times New Roman" w:hAnsi="Times New Roman"/>
          <w:sz w:val="28"/>
          <w:szCs w:val="28"/>
        </w:rPr>
        <w:t xml:space="preserve">совых коммуникаций Российской Федерации с использованием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инфраструктуры Единого портала государственных и муниципальных услуг.</w:t>
      </w:r>
    </w:p>
    <w:p w:rsidR="002327E6" w:rsidRPr="0049747D" w:rsidRDefault="002327E6" w:rsidP="0051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7D">
        <w:rPr>
          <w:rFonts w:ascii="Times New Roman" w:hAnsi="Times New Roman"/>
          <w:sz w:val="28"/>
          <w:szCs w:val="28"/>
        </w:rPr>
        <w:t xml:space="preserve">2. Утвердить список должностных лиц Администрации местного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 xml:space="preserve">самоуправления Моздокского района, ответственных за предоставление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 xml:space="preserve">социально-значимых муниципальных услуг в электронном формате на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 xml:space="preserve">платформе государственных сервисов Министерства цифрового развития, связи и массовых коммуникаций Российской Федерации с использованием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инфраструктуры Единого портала государственных и муниципальных услуг согласно приложению к настоящему расп</w:t>
      </w:r>
      <w:r w:rsidRPr="0049747D">
        <w:rPr>
          <w:rFonts w:ascii="Times New Roman" w:hAnsi="Times New Roman"/>
          <w:sz w:val="28"/>
          <w:szCs w:val="28"/>
        </w:rPr>
        <w:t>о</w:t>
      </w:r>
      <w:r w:rsidRPr="0049747D">
        <w:rPr>
          <w:rFonts w:ascii="Times New Roman" w:hAnsi="Times New Roman"/>
          <w:sz w:val="28"/>
          <w:szCs w:val="28"/>
        </w:rPr>
        <w:t>ряжению.</w:t>
      </w:r>
    </w:p>
    <w:p w:rsidR="002327E6" w:rsidRPr="0049747D" w:rsidRDefault="002327E6" w:rsidP="00517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7D">
        <w:rPr>
          <w:rFonts w:ascii="Times New Roman" w:hAnsi="Times New Roman"/>
          <w:sz w:val="28"/>
          <w:szCs w:val="28"/>
        </w:rPr>
        <w:t>3. Отделу информационных технологий, защите информации и мун</w:t>
      </w:r>
      <w:r w:rsidRPr="0049747D">
        <w:rPr>
          <w:rFonts w:ascii="Times New Roman" w:hAnsi="Times New Roman"/>
          <w:sz w:val="28"/>
          <w:szCs w:val="28"/>
        </w:rPr>
        <w:t>и</w:t>
      </w:r>
      <w:r w:rsidRPr="0049747D">
        <w:rPr>
          <w:rFonts w:ascii="Times New Roman" w:hAnsi="Times New Roman"/>
          <w:sz w:val="28"/>
          <w:szCs w:val="28"/>
        </w:rPr>
        <w:t xml:space="preserve">ципальных услуг Администрации местного самоуправления Моздокского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района опубликовать настоящее постановление в средствах массовой инфо</w:t>
      </w:r>
      <w:r w:rsidRPr="0049747D">
        <w:rPr>
          <w:rFonts w:ascii="Times New Roman" w:hAnsi="Times New Roman"/>
          <w:sz w:val="28"/>
          <w:szCs w:val="28"/>
        </w:rPr>
        <w:t>р</w:t>
      </w:r>
      <w:r w:rsidRPr="0049747D">
        <w:rPr>
          <w:rFonts w:ascii="Times New Roman" w:hAnsi="Times New Roman"/>
          <w:sz w:val="28"/>
          <w:szCs w:val="28"/>
        </w:rPr>
        <w:t xml:space="preserve">мации и разместить на официальном сайте Администрации местного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самоуправления Моздокского района в сети «Интернет».</w:t>
      </w:r>
    </w:p>
    <w:p w:rsidR="002327E6" w:rsidRPr="0049747D" w:rsidRDefault="002327E6" w:rsidP="00517B0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47D">
        <w:rPr>
          <w:rFonts w:ascii="Times New Roman" w:hAnsi="Times New Roman"/>
          <w:sz w:val="28"/>
          <w:szCs w:val="28"/>
        </w:rPr>
        <w:t xml:space="preserve">4. Контроль за исполнением настоящего распоряжения возложить на первого заместителя Главы Администрации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49747D">
        <w:rPr>
          <w:rFonts w:ascii="Times New Roman" w:hAnsi="Times New Roman"/>
          <w:sz w:val="28"/>
          <w:szCs w:val="28"/>
        </w:rPr>
        <w:t>Моздокского района.</w:t>
      </w:r>
    </w:p>
    <w:p w:rsidR="002327E6" w:rsidRPr="0049747D" w:rsidRDefault="002327E6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47D">
        <w:rPr>
          <w:rFonts w:ascii="Times New Roman" w:hAnsi="Times New Roman"/>
          <w:sz w:val="28"/>
          <w:szCs w:val="28"/>
        </w:rPr>
        <w:t>Глава Администрации</w:t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</w:r>
      <w:r w:rsidRPr="0049747D">
        <w:rPr>
          <w:rFonts w:ascii="Times New Roman" w:hAnsi="Times New Roman"/>
          <w:sz w:val="28"/>
          <w:szCs w:val="28"/>
        </w:rPr>
        <w:tab/>
        <w:t xml:space="preserve">           Р. Адырхаев</w:t>
      </w:r>
    </w:p>
    <w:p w:rsidR="002327E6" w:rsidRDefault="002327E6" w:rsidP="0051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27E6" w:rsidRPr="0049747D" w:rsidSect="00442CCC">
          <w:headerReference w:type="default" r:id="rId6"/>
          <w:footerReference w:type="default" r:id="rId7"/>
          <w:pgSz w:w="11906" w:h="16838"/>
          <w:pgMar w:top="1258" w:right="850" w:bottom="851" w:left="1701" w:header="708" w:footer="428" w:gutter="0"/>
          <w:cols w:space="708"/>
          <w:docGrid w:linePitch="360"/>
        </w:sectPr>
      </w:pPr>
    </w:p>
    <w:p w:rsidR="002327E6" w:rsidRPr="0049747D" w:rsidRDefault="002327E6" w:rsidP="00517B06">
      <w:pPr>
        <w:pStyle w:val="NoSpacing"/>
        <w:widowControl w:val="0"/>
        <w:ind w:left="113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9747D">
        <w:rPr>
          <w:rFonts w:ascii="Times New Roman" w:hAnsi="Times New Roman"/>
          <w:i/>
          <w:sz w:val="28"/>
          <w:szCs w:val="28"/>
          <w:lang w:eastAsia="ru-RU"/>
        </w:rPr>
        <w:t xml:space="preserve">Приложение </w:t>
      </w:r>
    </w:p>
    <w:p w:rsidR="002327E6" w:rsidRPr="0049747D" w:rsidRDefault="002327E6" w:rsidP="00517B06">
      <w:pPr>
        <w:pStyle w:val="NoSpacing"/>
        <w:widowControl w:val="0"/>
        <w:ind w:left="113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9747D">
        <w:rPr>
          <w:rFonts w:ascii="Times New Roman" w:hAnsi="Times New Roman"/>
          <w:i/>
          <w:sz w:val="28"/>
          <w:szCs w:val="28"/>
          <w:lang w:eastAsia="ru-RU"/>
        </w:rPr>
        <w:t xml:space="preserve">к распоряжению </w:t>
      </w:r>
    </w:p>
    <w:p w:rsidR="002327E6" w:rsidRPr="0049747D" w:rsidRDefault="002327E6" w:rsidP="00517B06">
      <w:pPr>
        <w:pStyle w:val="NoSpacing"/>
        <w:widowControl w:val="0"/>
        <w:ind w:left="113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9747D">
        <w:rPr>
          <w:rFonts w:ascii="Times New Roman" w:hAnsi="Times New Roman"/>
          <w:i/>
          <w:sz w:val="28"/>
          <w:szCs w:val="28"/>
          <w:lang w:eastAsia="ru-RU"/>
        </w:rPr>
        <w:t xml:space="preserve">Главы Администрации </w:t>
      </w:r>
    </w:p>
    <w:p w:rsidR="002327E6" w:rsidRPr="0049747D" w:rsidRDefault="002327E6" w:rsidP="00517B06">
      <w:pPr>
        <w:pStyle w:val="NoSpacing"/>
        <w:widowControl w:val="0"/>
        <w:ind w:left="113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9747D">
        <w:rPr>
          <w:rFonts w:ascii="Times New Roman" w:hAnsi="Times New Roman"/>
          <w:i/>
          <w:sz w:val="28"/>
          <w:szCs w:val="28"/>
          <w:lang w:eastAsia="ru-RU"/>
        </w:rPr>
        <w:t xml:space="preserve">местного самоуправления </w:t>
      </w:r>
    </w:p>
    <w:p w:rsidR="002327E6" w:rsidRPr="0049747D" w:rsidRDefault="002327E6" w:rsidP="00517B06">
      <w:pPr>
        <w:pStyle w:val="NoSpacing"/>
        <w:widowControl w:val="0"/>
        <w:ind w:left="113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9747D">
        <w:rPr>
          <w:rFonts w:ascii="Times New Roman" w:hAnsi="Times New Roman"/>
          <w:i/>
          <w:sz w:val="28"/>
          <w:szCs w:val="28"/>
          <w:lang w:eastAsia="ru-RU"/>
        </w:rPr>
        <w:t xml:space="preserve">Моздокского района </w:t>
      </w:r>
    </w:p>
    <w:p w:rsidR="002327E6" w:rsidRPr="0049747D" w:rsidRDefault="002327E6" w:rsidP="00517B06">
      <w:pPr>
        <w:pStyle w:val="NoSpacing"/>
        <w:widowControl w:val="0"/>
        <w:ind w:left="1134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9747D">
        <w:rPr>
          <w:rFonts w:ascii="Times New Roman" w:hAnsi="Times New Roman"/>
          <w:i/>
          <w:sz w:val="28"/>
          <w:szCs w:val="28"/>
          <w:lang w:eastAsia="ru-RU"/>
        </w:rPr>
        <w:t>№442 от 05.04.2023 г.</w:t>
      </w:r>
    </w:p>
    <w:p w:rsidR="002327E6" w:rsidRPr="0049747D" w:rsidRDefault="002327E6" w:rsidP="00517B06">
      <w:pPr>
        <w:jc w:val="right"/>
        <w:rPr>
          <w:rFonts w:ascii="Times New Roman" w:hAnsi="Times New Roman"/>
        </w:rPr>
      </w:pPr>
    </w:p>
    <w:p w:rsidR="002327E6" w:rsidRPr="008778DE" w:rsidRDefault="002327E6" w:rsidP="00517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8DE">
        <w:rPr>
          <w:rFonts w:ascii="Times New Roman" w:hAnsi="Times New Roman"/>
          <w:sz w:val="28"/>
          <w:szCs w:val="28"/>
        </w:rPr>
        <w:t>Список</w:t>
      </w:r>
    </w:p>
    <w:p w:rsidR="002327E6" w:rsidRPr="008778DE" w:rsidRDefault="002327E6" w:rsidP="00517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8DE">
        <w:rPr>
          <w:rFonts w:ascii="Times New Roman" w:hAnsi="Times New Roman"/>
          <w:sz w:val="28"/>
          <w:szCs w:val="28"/>
        </w:rPr>
        <w:t xml:space="preserve">должностных лиц Администрации местного самоуправления Моздокского района, ответственных за предоставление </w:t>
      </w:r>
    </w:p>
    <w:p w:rsidR="002327E6" w:rsidRDefault="002327E6" w:rsidP="00517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8DE">
        <w:rPr>
          <w:rFonts w:ascii="Times New Roman" w:hAnsi="Times New Roman"/>
          <w:sz w:val="28"/>
          <w:szCs w:val="28"/>
        </w:rPr>
        <w:t xml:space="preserve">социально-значимых муниципальных услуг в электронном формате на платформе государственных сервисов </w:t>
      </w:r>
    </w:p>
    <w:p w:rsidR="002327E6" w:rsidRDefault="002327E6" w:rsidP="00517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8DE">
        <w:rPr>
          <w:rFonts w:ascii="Times New Roman" w:hAnsi="Times New Roman"/>
          <w:sz w:val="28"/>
          <w:szCs w:val="28"/>
        </w:rPr>
        <w:t xml:space="preserve">Министерства цифрового развития, связи и массовых коммуникаций Российской Федерации с использованием </w:t>
      </w:r>
    </w:p>
    <w:p w:rsidR="002327E6" w:rsidRPr="008778DE" w:rsidRDefault="002327E6" w:rsidP="00517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8DE">
        <w:rPr>
          <w:rFonts w:ascii="Times New Roman" w:hAnsi="Times New Roman"/>
          <w:sz w:val="28"/>
          <w:szCs w:val="28"/>
        </w:rPr>
        <w:t>инфраструктуры Единого портала государственных и муниципальных услуг</w:t>
      </w:r>
    </w:p>
    <w:p w:rsidR="002327E6" w:rsidRPr="0049747D" w:rsidRDefault="002327E6" w:rsidP="00517B0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744"/>
        <w:gridCol w:w="3830"/>
        <w:gridCol w:w="2908"/>
        <w:gridCol w:w="2180"/>
        <w:gridCol w:w="1454"/>
        <w:gridCol w:w="1453"/>
        <w:gridCol w:w="1455"/>
      </w:tblGrid>
      <w:tr w:rsidR="002327E6" w:rsidRPr="00586005" w:rsidTr="00586005">
        <w:trPr>
          <w:trHeight w:val="284"/>
        </w:trPr>
        <w:tc>
          <w:tcPr>
            <w:tcW w:w="497" w:type="dxa"/>
            <w:vMerge w:val="restart"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№</w:t>
            </w:r>
          </w:p>
        </w:tc>
        <w:tc>
          <w:tcPr>
            <w:tcW w:w="1744" w:type="dxa"/>
            <w:vMerge w:val="restart"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Наименование отдела Адм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нистрации м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стного сам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управления Моздокского района</w:t>
            </w: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908" w:type="dxa"/>
            <w:vMerge w:val="restart"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Ф.И.О.</w:t>
            </w:r>
          </w:p>
        </w:tc>
        <w:tc>
          <w:tcPr>
            <w:tcW w:w="2180" w:type="dxa"/>
            <w:vMerge w:val="restart"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62" w:type="dxa"/>
            <w:gridSpan w:val="3"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Роль работника</w:t>
            </w:r>
          </w:p>
        </w:tc>
      </w:tr>
      <w:tr w:rsidR="002327E6" w:rsidRPr="00586005" w:rsidTr="00586005">
        <w:trPr>
          <w:trHeight w:val="284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vMerge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vMerge/>
          </w:tcPr>
          <w:p w:rsidR="002327E6" w:rsidRPr="00586005" w:rsidRDefault="002327E6" w:rsidP="005860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Регистратор /Назначающий регистр</w:t>
            </w:r>
            <w:r w:rsidRPr="00586005">
              <w:rPr>
                <w:rFonts w:ascii="Times New Roman" w:hAnsi="Times New Roman"/>
              </w:rPr>
              <w:t>а</w:t>
            </w:r>
            <w:r w:rsidRPr="00586005">
              <w:rPr>
                <w:rFonts w:ascii="Times New Roman" w:hAnsi="Times New Roman"/>
              </w:rPr>
              <w:t>тор</w:t>
            </w:r>
          </w:p>
        </w:tc>
        <w:tc>
          <w:tcPr>
            <w:tcW w:w="1453" w:type="dxa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Специалист /Назначающий специ</w:t>
            </w:r>
            <w:r w:rsidRPr="00586005">
              <w:rPr>
                <w:rFonts w:ascii="Times New Roman" w:hAnsi="Times New Roman"/>
              </w:rPr>
              <w:t>а</w:t>
            </w:r>
            <w:r w:rsidRPr="00586005">
              <w:rPr>
                <w:rFonts w:ascii="Times New Roman" w:hAnsi="Times New Roman"/>
              </w:rPr>
              <w:t>лист</w:t>
            </w:r>
          </w:p>
        </w:tc>
        <w:tc>
          <w:tcPr>
            <w:tcW w:w="1454" w:type="dxa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Должнос</w:t>
            </w:r>
            <w:r w:rsidRPr="00586005">
              <w:rPr>
                <w:rFonts w:ascii="Times New Roman" w:hAnsi="Times New Roman"/>
              </w:rPr>
              <w:t>т</w:t>
            </w:r>
            <w:r w:rsidRPr="00586005">
              <w:rPr>
                <w:rFonts w:ascii="Times New Roman" w:hAnsi="Times New Roman"/>
              </w:rPr>
              <w:t>ное лицо</w:t>
            </w:r>
          </w:p>
        </w:tc>
      </w:tr>
      <w:tr w:rsidR="002327E6" w:rsidRPr="00586005" w:rsidTr="00586005">
        <w:trPr>
          <w:trHeight w:val="1019"/>
        </w:trPr>
        <w:tc>
          <w:tcPr>
            <w:tcW w:w="497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1</w:t>
            </w:r>
          </w:p>
        </w:tc>
        <w:tc>
          <w:tcPr>
            <w:tcW w:w="1744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Отдел по в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просам ЖКХ, архитектуры и строительства</w:t>
            </w:r>
          </w:p>
        </w:tc>
        <w:tc>
          <w:tcPr>
            <w:tcW w:w="3830" w:type="dxa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Выдача разрешений на осуществл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ние автоперевозок опасных, тяжел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весных и (или) крупногабаритных грузов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Багаев Герман Эльбрусович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412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Направление уведомлений о соотве</w:t>
            </w:r>
            <w:r w:rsidRPr="00586005">
              <w:rPr>
                <w:rFonts w:ascii="Times New Roman" w:hAnsi="Times New Roman"/>
              </w:rPr>
              <w:t>т</w:t>
            </w:r>
            <w:r w:rsidRPr="00586005">
              <w:rPr>
                <w:rFonts w:ascii="Times New Roman" w:hAnsi="Times New Roman"/>
              </w:rPr>
              <w:t>ствии указанных в уведомлении о планируемом строительстве параме</w:t>
            </w:r>
            <w:r w:rsidRPr="00586005">
              <w:rPr>
                <w:rFonts w:ascii="Times New Roman" w:hAnsi="Times New Roman"/>
              </w:rPr>
              <w:t>т</w:t>
            </w:r>
            <w:r w:rsidRPr="00586005">
              <w:rPr>
                <w:rFonts w:ascii="Times New Roman" w:hAnsi="Times New Roman"/>
              </w:rPr>
              <w:t>ров объекта индивидуального ж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лищного строительства или садового дома установленным параметрам и допустимости разрешения объекта индивидуального жилищного стро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тельства или садового дома на з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мельном участке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Багаев Герман Эльбрусович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2031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Джашитова Наталья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1214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Направление уведомления о соотве</w:t>
            </w:r>
            <w:r w:rsidRPr="00586005">
              <w:rPr>
                <w:rFonts w:ascii="Times New Roman" w:hAnsi="Times New Roman"/>
              </w:rPr>
              <w:t>т</w:t>
            </w:r>
            <w:r w:rsidRPr="00586005">
              <w:rPr>
                <w:rFonts w:ascii="Times New Roman" w:hAnsi="Times New Roman"/>
              </w:rPr>
              <w:t>ствии построенных или реконстру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рованных объектов жилищного строительства или садового дома у</w:t>
            </w:r>
            <w:r w:rsidRPr="00586005">
              <w:rPr>
                <w:rFonts w:ascii="Times New Roman" w:hAnsi="Times New Roman"/>
              </w:rPr>
              <w:t>с</w:t>
            </w:r>
            <w:r w:rsidRPr="00586005">
              <w:rPr>
                <w:rFonts w:ascii="Times New Roman" w:hAnsi="Times New Roman"/>
              </w:rPr>
              <w:t>тановленным параметра и допустим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сти разрешения объекта требованиям законодательства РФ о градостро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тельной деятельности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Багаев Герман Эльбрусович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192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Джашитова Наталья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1192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Выдача разрешений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ние изменений в разрешения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Багаев Герман Эльбрусович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154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Джашитова  Наталья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31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Выдача разрешений на ввод объекта в эксплуатацию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Багаев Герман Эльбрусович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31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Джашитова  Наталья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15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Багаев Герман Эльбрусович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5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Джашитова Наталья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15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Выдача акта свидетельствования пр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ведения основных работ по стро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тельству  (реконструкции) объекта индивидуального жилищного стро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тельства с привлечением средств м</w:t>
            </w:r>
            <w:r w:rsidRPr="00586005">
              <w:rPr>
                <w:rFonts w:ascii="Times New Roman" w:hAnsi="Times New Roman"/>
              </w:rPr>
              <w:t>а</w:t>
            </w:r>
            <w:r w:rsidRPr="00586005">
              <w:rPr>
                <w:rFonts w:ascii="Times New Roman" w:hAnsi="Times New Roman"/>
              </w:rPr>
              <w:t>теринского (семейного) капитала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Багаев Герман Эльбрусович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5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Джашитова Наталья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15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Выдача разрешения на установку и эксплуатацию рекламных констру</w:t>
            </w:r>
            <w:r w:rsidRPr="00586005">
              <w:rPr>
                <w:rFonts w:ascii="Times New Roman" w:hAnsi="Times New Roman"/>
              </w:rPr>
              <w:t>к</w:t>
            </w:r>
            <w:r w:rsidRPr="00586005">
              <w:rPr>
                <w:rFonts w:ascii="Times New Roman" w:hAnsi="Times New Roman"/>
              </w:rPr>
              <w:t>ций на соответствующей территории, аннулирование такого разрешения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Багаев Герман Эльбрусович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5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Келехсаева Лиана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Гурамовна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Главный специалист отдела по вопросам ЖКХ, архитектуры и строительства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662"/>
        </w:trPr>
        <w:tc>
          <w:tcPr>
            <w:tcW w:w="497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2</w:t>
            </w:r>
          </w:p>
        </w:tc>
        <w:tc>
          <w:tcPr>
            <w:tcW w:w="1744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Муниципал</w:t>
            </w:r>
            <w:r w:rsidRPr="00586005">
              <w:rPr>
                <w:rFonts w:ascii="Times New Roman" w:hAnsi="Times New Roman"/>
              </w:rPr>
              <w:t>ь</w:t>
            </w:r>
            <w:r w:rsidRPr="00586005">
              <w:rPr>
                <w:rFonts w:ascii="Times New Roman" w:hAnsi="Times New Roman"/>
              </w:rPr>
              <w:t>ный архив</w:t>
            </w: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Выдача архивных копий документов, архивных справок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Потапенко Валентина Ви</w:t>
            </w:r>
            <w:r w:rsidRPr="00586005">
              <w:rPr>
                <w:rFonts w:ascii="Times New Roman" w:hAnsi="Times New Roman"/>
              </w:rPr>
              <w:t>к</w:t>
            </w:r>
            <w:r w:rsidRPr="00586005">
              <w:rPr>
                <w:rFonts w:ascii="Times New Roman" w:hAnsi="Times New Roman"/>
              </w:rPr>
              <w:t>тиоровна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муниц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пального архива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319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Артамонова Оксана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Ведущий специ</w:t>
            </w:r>
            <w:r w:rsidRPr="00586005">
              <w:rPr>
                <w:rFonts w:ascii="Times New Roman" w:hAnsi="Times New Roman"/>
              </w:rPr>
              <w:t>а</w:t>
            </w:r>
            <w:r w:rsidRPr="00586005">
              <w:rPr>
                <w:rFonts w:ascii="Times New Roman" w:hAnsi="Times New Roman"/>
              </w:rPr>
              <w:t>лист муниципальн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го архива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1258"/>
        </w:trPr>
        <w:tc>
          <w:tcPr>
            <w:tcW w:w="497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Отдел по з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мельным в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просам и сел</w:t>
            </w:r>
            <w:r w:rsidRPr="00586005">
              <w:rPr>
                <w:rFonts w:ascii="Times New Roman" w:hAnsi="Times New Roman"/>
              </w:rPr>
              <w:t>ь</w:t>
            </w:r>
            <w:r w:rsidRPr="00586005">
              <w:rPr>
                <w:rFonts w:ascii="Times New Roman" w:hAnsi="Times New Roman"/>
              </w:rPr>
              <w:t>скому хозяйс</w:t>
            </w:r>
            <w:r w:rsidRPr="00586005">
              <w:rPr>
                <w:rFonts w:ascii="Times New Roman" w:hAnsi="Times New Roman"/>
              </w:rPr>
              <w:t>т</w:t>
            </w:r>
            <w:r w:rsidRPr="00586005">
              <w:rPr>
                <w:rFonts w:ascii="Times New Roman" w:hAnsi="Times New Roman"/>
              </w:rPr>
              <w:t xml:space="preserve">ву </w:t>
            </w:r>
          </w:p>
        </w:tc>
        <w:tc>
          <w:tcPr>
            <w:tcW w:w="3830" w:type="dxa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</w:t>
            </w:r>
            <w:r w:rsidRPr="00586005">
              <w:rPr>
                <w:rFonts w:ascii="Times New Roman" w:hAnsi="Times New Roman"/>
              </w:rPr>
              <w:t>р</w:t>
            </w:r>
            <w:r w:rsidRPr="00586005">
              <w:rPr>
                <w:rFonts w:ascii="Times New Roman" w:hAnsi="Times New Roman"/>
              </w:rPr>
              <w:t>ритории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Федина Галина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земельным в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просам и сельскому хозяйства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273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Предоставление земельного участка, находящегося в муниципальной со</w:t>
            </w:r>
            <w:r w:rsidRPr="00586005">
              <w:rPr>
                <w:rFonts w:ascii="Times New Roman" w:hAnsi="Times New Roman"/>
              </w:rPr>
              <w:t>б</w:t>
            </w:r>
            <w:r w:rsidRPr="00586005">
              <w:rPr>
                <w:rFonts w:ascii="Times New Roman" w:hAnsi="Times New Roman"/>
              </w:rPr>
              <w:t>ственности, или государственная со</w:t>
            </w:r>
            <w:r w:rsidRPr="00586005">
              <w:rPr>
                <w:rFonts w:ascii="Times New Roman" w:hAnsi="Times New Roman"/>
              </w:rPr>
              <w:t>б</w:t>
            </w:r>
            <w:r w:rsidRPr="00586005">
              <w:rPr>
                <w:rFonts w:ascii="Times New Roman" w:hAnsi="Times New Roman"/>
              </w:rPr>
              <w:t>ственность на который не разгран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чена, на торгах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Федина Галина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земельным в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просам и сельскому хозяйства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2038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Выдача разрешения на использование земли или земельного участка, кот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Федина Галина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земельным в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просам и сельскому хозяйства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768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Отнесение земель или земельных участков в составе таких земель к о</w:t>
            </w:r>
            <w:r w:rsidRPr="00586005">
              <w:rPr>
                <w:rFonts w:ascii="Times New Roman" w:hAnsi="Times New Roman"/>
              </w:rPr>
              <w:t>п</w:t>
            </w:r>
            <w:r w:rsidRPr="00586005">
              <w:rPr>
                <w:rFonts w:ascii="Times New Roman" w:hAnsi="Times New Roman"/>
              </w:rPr>
              <w:t>ределенной категории земель или п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ревод земель или земельных участков в составе таких земель из одной кат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гории в другую категорию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Федина Галина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земельным в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просам и сельскому хозяйства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110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 w:val="restart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Предоставление в собственность, аренду, постоянное (бессрочное) пользование, безвозмездное польз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вание земельного участка, находящ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гося в государственной или муниц</w:t>
            </w:r>
            <w:r w:rsidRPr="00586005">
              <w:rPr>
                <w:rFonts w:ascii="Times New Roman" w:hAnsi="Times New Roman"/>
              </w:rPr>
              <w:t>и</w:t>
            </w:r>
            <w:r w:rsidRPr="00586005">
              <w:rPr>
                <w:rFonts w:ascii="Times New Roman" w:hAnsi="Times New Roman"/>
              </w:rPr>
              <w:t>пальной собственности, без провед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ния торгов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Федина Галина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земельным в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просам и сельскому хозяйства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1110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Суанова Ольга Линаровна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Заместитель н</w:t>
            </w:r>
            <w:r w:rsidRPr="00586005">
              <w:rPr>
                <w:rFonts w:ascii="Times New Roman" w:hAnsi="Times New Roman"/>
              </w:rPr>
              <w:t>а</w:t>
            </w:r>
            <w:r w:rsidRPr="00586005">
              <w:rPr>
                <w:rFonts w:ascii="Times New Roman" w:hAnsi="Times New Roman"/>
              </w:rPr>
              <w:t>чальника отдела по земельным вопр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сам и сельскому х</w:t>
            </w:r>
            <w:r w:rsidRPr="00586005">
              <w:rPr>
                <w:rFonts w:ascii="Times New Roman" w:hAnsi="Times New Roman"/>
              </w:rPr>
              <w:t>о</w:t>
            </w:r>
            <w:r w:rsidRPr="00586005">
              <w:rPr>
                <w:rFonts w:ascii="Times New Roman" w:hAnsi="Times New Roman"/>
              </w:rPr>
              <w:t>зяйства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1110"/>
        </w:trPr>
        <w:tc>
          <w:tcPr>
            <w:tcW w:w="497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4</w:t>
            </w:r>
          </w:p>
        </w:tc>
        <w:tc>
          <w:tcPr>
            <w:tcW w:w="1744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Отдел по делам молодежи и спорта</w:t>
            </w:r>
          </w:p>
        </w:tc>
        <w:tc>
          <w:tcPr>
            <w:tcW w:w="3830" w:type="dxa"/>
            <w:vMerge w:val="restart"/>
            <w:vAlign w:val="center"/>
          </w:tcPr>
          <w:p w:rsidR="002327E6" w:rsidRPr="00586005" w:rsidRDefault="002327E6" w:rsidP="005860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86005">
              <w:rPr>
                <w:rFonts w:ascii="Times New Roman" w:hAnsi="Times New Roman"/>
                <w:bCs/>
                <w:color w:val="000000"/>
                <w:lang w:eastAsia="ru-RU"/>
              </w:rPr>
              <w:t>Присвоение квалификационных кат</w:t>
            </w:r>
            <w:r w:rsidRPr="00586005">
              <w:rPr>
                <w:rFonts w:ascii="Times New Roman" w:hAnsi="Times New Roman"/>
                <w:bCs/>
                <w:color w:val="000000"/>
                <w:lang w:eastAsia="ru-RU"/>
              </w:rPr>
              <w:t>е</w:t>
            </w:r>
            <w:r w:rsidRPr="00586005">
              <w:rPr>
                <w:rFonts w:ascii="Times New Roman" w:hAnsi="Times New Roman"/>
                <w:bCs/>
                <w:color w:val="000000"/>
                <w:lang w:eastAsia="ru-RU"/>
              </w:rPr>
              <w:t>горий спортивных судей, «Спорти</w:t>
            </w:r>
            <w:r w:rsidRPr="00586005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r w:rsidRPr="00586005">
              <w:rPr>
                <w:rFonts w:ascii="Times New Roman" w:hAnsi="Times New Roman"/>
                <w:bCs/>
                <w:color w:val="000000"/>
                <w:lang w:eastAsia="ru-RU"/>
              </w:rPr>
              <w:t>ный судья второй категории» и «Спортивный судья третьей катег</w:t>
            </w:r>
            <w:r w:rsidRPr="00586005">
              <w:rPr>
                <w:rFonts w:ascii="Times New Roman" w:hAnsi="Times New Roman"/>
                <w:bCs/>
                <w:color w:val="000000"/>
                <w:lang w:eastAsia="ru-RU"/>
              </w:rPr>
              <w:t>о</w:t>
            </w:r>
            <w:r w:rsidRPr="00586005">
              <w:rPr>
                <w:rFonts w:ascii="Times New Roman" w:hAnsi="Times New Roman"/>
                <w:bCs/>
                <w:color w:val="000000"/>
                <w:lang w:eastAsia="ru-RU"/>
              </w:rPr>
              <w:t>рии»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Шаталова Елена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 по делам молодежи и спорта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845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Борисова Виктория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Ведущий специ</w:t>
            </w:r>
            <w:r w:rsidRPr="00586005">
              <w:rPr>
                <w:rFonts w:ascii="Times New Roman" w:hAnsi="Times New Roman"/>
              </w:rPr>
              <w:t>а</w:t>
            </w:r>
            <w:r w:rsidRPr="00586005">
              <w:rPr>
                <w:rFonts w:ascii="Times New Roman" w:hAnsi="Times New Roman"/>
              </w:rPr>
              <w:t>лист отдела по д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лам молодежи и спорта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7E6" w:rsidRPr="00586005" w:rsidTr="00586005">
        <w:trPr>
          <w:trHeight w:val="861"/>
        </w:trPr>
        <w:tc>
          <w:tcPr>
            <w:tcW w:w="497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5</w:t>
            </w:r>
          </w:p>
        </w:tc>
        <w:tc>
          <w:tcPr>
            <w:tcW w:w="1744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Отдел по управлению имуществом</w:t>
            </w:r>
          </w:p>
        </w:tc>
        <w:tc>
          <w:tcPr>
            <w:tcW w:w="3830" w:type="dxa"/>
            <w:vMerge w:val="restart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  <w:iCs/>
              </w:rPr>
              <w:t>Предоставление муниципального имущества в аренду или безвозмез</w:t>
            </w:r>
            <w:r w:rsidRPr="00586005">
              <w:rPr>
                <w:rFonts w:ascii="Times New Roman" w:hAnsi="Times New Roman"/>
                <w:iCs/>
              </w:rPr>
              <w:t>д</w:t>
            </w:r>
            <w:r w:rsidRPr="00586005">
              <w:rPr>
                <w:rFonts w:ascii="Times New Roman" w:hAnsi="Times New Roman"/>
                <w:iCs/>
              </w:rPr>
              <w:t>ное пользование</w:t>
            </w: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Колесникова Наталья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Начальник отдела по управлению имуществом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</w:tr>
      <w:tr w:rsidR="002327E6" w:rsidRPr="00586005" w:rsidTr="00586005">
        <w:trPr>
          <w:trHeight w:val="972"/>
        </w:trPr>
        <w:tc>
          <w:tcPr>
            <w:tcW w:w="497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</w:tcPr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 xml:space="preserve">Лезгинцева Анна </w:t>
            </w:r>
          </w:p>
          <w:p w:rsidR="002327E6" w:rsidRPr="00586005" w:rsidRDefault="002327E6" w:rsidP="00586005">
            <w:pPr>
              <w:spacing w:after="0" w:line="240" w:lineRule="auto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Рафиковна</w:t>
            </w:r>
          </w:p>
        </w:tc>
        <w:tc>
          <w:tcPr>
            <w:tcW w:w="2180" w:type="dxa"/>
          </w:tcPr>
          <w:p w:rsidR="002327E6" w:rsidRPr="00586005" w:rsidRDefault="002327E6" w:rsidP="005860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Главный специалист отдела по управл</w:t>
            </w:r>
            <w:r w:rsidRPr="00586005">
              <w:rPr>
                <w:rFonts w:ascii="Times New Roman" w:hAnsi="Times New Roman"/>
              </w:rPr>
              <w:t>е</w:t>
            </w:r>
            <w:r w:rsidRPr="00586005">
              <w:rPr>
                <w:rFonts w:ascii="Times New Roman" w:hAnsi="Times New Roman"/>
              </w:rPr>
              <w:t>нию имуществом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3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05">
              <w:rPr>
                <w:rFonts w:ascii="Times New Roman" w:hAnsi="Times New Roman"/>
              </w:rPr>
              <w:t>+</w:t>
            </w:r>
          </w:p>
        </w:tc>
        <w:tc>
          <w:tcPr>
            <w:tcW w:w="1454" w:type="dxa"/>
            <w:vAlign w:val="center"/>
          </w:tcPr>
          <w:p w:rsidR="002327E6" w:rsidRPr="00586005" w:rsidRDefault="002327E6" w:rsidP="005860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27E6" w:rsidRPr="0049747D" w:rsidRDefault="002327E6" w:rsidP="00517B06">
      <w:pPr>
        <w:jc w:val="both"/>
        <w:rPr>
          <w:rFonts w:ascii="Times New Roman" w:hAnsi="Times New Roman"/>
        </w:rPr>
      </w:pPr>
    </w:p>
    <w:p w:rsidR="002327E6" w:rsidRPr="0049747D" w:rsidRDefault="002327E6" w:rsidP="0051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7E6" w:rsidRPr="0049747D" w:rsidSect="0049747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E6" w:rsidRDefault="002327E6" w:rsidP="0096150E">
      <w:pPr>
        <w:spacing w:after="0" w:line="240" w:lineRule="auto"/>
      </w:pPr>
      <w:r>
        <w:separator/>
      </w:r>
    </w:p>
  </w:endnote>
  <w:endnote w:type="continuationSeparator" w:id="0">
    <w:p w:rsidR="002327E6" w:rsidRDefault="002327E6" w:rsidP="0096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E6" w:rsidRPr="00251AE8" w:rsidRDefault="002327E6" w:rsidP="00F455AF">
    <w:pPr>
      <w:pStyle w:val="Footer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\\Verstka1\верстка1\ПОГОРЕЛОВА\№442, О должностных.docx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E6" w:rsidRDefault="002327E6" w:rsidP="0096150E">
      <w:pPr>
        <w:spacing w:after="0" w:line="240" w:lineRule="auto"/>
      </w:pPr>
      <w:r>
        <w:separator/>
      </w:r>
    </w:p>
  </w:footnote>
  <w:footnote w:type="continuationSeparator" w:id="0">
    <w:p w:rsidR="002327E6" w:rsidRDefault="002327E6" w:rsidP="0096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E6" w:rsidRDefault="002327E6" w:rsidP="002327E6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E2D"/>
    <w:rsid w:val="00017570"/>
    <w:rsid w:val="00065F2C"/>
    <w:rsid w:val="00072E24"/>
    <w:rsid w:val="000B47CD"/>
    <w:rsid w:val="001D0AE5"/>
    <w:rsid w:val="002327E6"/>
    <w:rsid w:val="00251AE8"/>
    <w:rsid w:val="002A3E39"/>
    <w:rsid w:val="002D2ED0"/>
    <w:rsid w:val="00373460"/>
    <w:rsid w:val="003925B6"/>
    <w:rsid w:val="00413ED6"/>
    <w:rsid w:val="00442CCC"/>
    <w:rsid w:val="00491944"/>
    <w:rsid w:val="0049747D"/>
    <w:rsid w:val="00517B06"/>
    <w:rsid w:val="00547343"/>
    <w:rsid w:val="00576506"/>
    <w:rsid w:val="00586005"/>
    <w:rsid w:val="0082519E"/>
    <w:rsid w:val="00841DF8"/>
    <w:rsid w:val="00865294"/>
    <w:rsid w:val="008778DE"/>
    <w:rsid w:val="00913723"/>
    <w:rsid w:val="00946E2D"/>
    <w:rsid w:val="009602C4"/>
    <w:rsid w:val="0096150E"/>
    <w:rsid w:val="00A64BC7"/>
    <w:rsid w:val="00BC16B4"/>
    <w:rsid w:val="00BD3FA3"/>
    <w:rsid w:val="00CA3EB9"/>
    <w:rsid w:val="00F20322"/>
    <w:rsid w:val="00F455AF"/>
    <w:rsid w:val="00F72A2B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72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E24"/>
    <w:rPr>
      <w:rFonts w:ascii="Times New Roman" w:hAnsi="Times New Roman"/>
      <w:b/>
      <w:kern w:val="36"/>
      <w:sz w:val="48"/>
      <w:lang w:val="x-none" w:eastAsia="ru-RU"/>
    </w:rPr>
  </w:style>
  <w:style w:type="table" w:styleId="TableGrid">
    <w:name w:val="Table Grid"/>
    <w:basedOn w:val="TableNormal"/>
    <w:uiPriority w:val="99"/>
    <w:rsid w:val="00065F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517B0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517B06"/>
    <w:pPr>
      <w:keepNext/>
      <w:jc w:val="center"/>
    </w:pPr>
    <w:rPr>
      <w:rFonts w:ascii="Arial" w:hAnsi="Arial"/>
      <w:sz w:val="32"/>
    </w:rPr>
  </w:style>
  <w:style w:type="paragraph" w:styleId="NoSpacing">
    <w:name w:val="No Spacing"/>
    <w:uiPriority w:val="99"/>
    <w:qFormat/>
    <w:rsid w:val="00517B06"/>
    <w:rPr>
      <w:lang w:eastAsia="en-US"/>
    </w:rPr>
  </w:style>
  <w:style w:type="paragraph" w:styleId="Header">
    <w:name w:val="header"/>
    <w:basedOn w:val="Normal"/>
    <w:link w:val="HeaderChar"/>
    <w:uiPriority w:val="99"/>
    <w:rsid w:val="0096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5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5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8DE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1108</Words>
  <Characters>7550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Opr.otdel-5</dc:creator>
  <cp:keywords/>
  <dc:description/>
  <cp:lastModifiedBy>User</cp:lastModifiedBy>
  <cp:revision>3</cp:revision>
  <cp:lastPrinted>2023-04-07T09:17:00Z</cp:lastPrinted>
  <dcterms:created xsi:type="dcterms:W3CDTF">2023-04-06T13:01:00Z</dcterms:created>
  <dcterms:modified xsi:type="dcterms:W3CDTF">2023-04-07T09:21:00Z</dcterms:modified>
</cp:coreProperties>
</file>