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38" w:rsidRPr="00D45181" w:rsidRDefault="000A0738" w:rsidP="00D45181">
      <w:pPr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ru-RU"/>
        </w:rPr>
      </w:pPr>
    </w:p>
    <w:p w:rsidR="000A0738" w:rsidRPr="00D45181" w:rsidRDefault="000A0738" w:rsidP="00D45181">
      <w:pPr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ru-RU"/>
        </w:rPr>
      </w:pPr>
      <w:r w:rsidRPr="00D45181">
        <w:rPr>
          <w:rFonts w:ascii="Bookman Old Style" w:hAnsi="Bookman Old Style"/>
          <w:sz w:val="28"/>
          <w:szCs w:val="28"/>
          <w:lang w:eastAsia="ru-RU"/>
        </w:rPr>
        <w:t>РЕШЕНИЕ</w:t>
      </w:r>
    </w:p>
    <w:p w:rsidR="000A0738" w:rsidRPr="00D45181" w:rsidRDefault="000A0738" w:rsidP="00D45181">
      <w:pPr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ru-RU"/>
        </w:rPr>
      </w:pPr>
      <w:r w:rsidRPr="00D45181">
        <w:rPr>
          <w:rFonts w:ascii="Bookman Old Style" w:hAnsi="Bookman Old Style"/>
          <w:sz w:val="28"/>
          <w:szCs w:val="28"/>
          <w:lang w:eastAsia="ru-RU"/>
        </w:rPr>
        <w:t>СОБРАНИЯ ПРЕДСТАВИТЕЛЕЙ МОЗДОКСКОГО РАЙОНА</w:t>
      </w:r>
    </w:p>
    <w:p w:rsidR="000A0738" w:rsidRPr="00D45181" w:rsidRDefault="000A0738" w:rsidP="00D45181">
      <w:pPr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ru-RU"/>
        </w:rPr>
      </w:pPr>
      <w:r w:rsidRPr="00D45181">
        <w:rPr>
          <w:rFonts w:ascii="Bookman Old Style" w:hAnsi="Bookman Old Style"/>
          <w:sz w:val="28"/>
          <w:szCs w:val="28"/>
          <w:lang w:eastAsia="ru-RU"/>
        </w:rPr>
        <w:t>РЕСПУБЛИКИ СЕВЕРНАЯ ОСЕТИЯ - АЛАНИЯ</w:t>
      </w:r>
    </w:p>
    <w:p w:rsidR="000A0738" w:rsidRPr="00D45181" w:rsidRDefault="000A0738" w:rsidP="00D45181">
      <w:pPr>
        <w:spacing w:after="0" w:line="240" w:lineRule="auto"/>
        <w:rPr>
          <w:rFonts w:ascii="Bookman Old Style" w:hAnsi="Bookman Old Style"/>
          <w:i/>
          <w:sz w:val="28"/>
          <w:szCs w:val="28"/>
          <w:lang w:eastAsia="ru-RU"/>
        </w:rPr>
      </w:pPr>
    </w:p>
    <w:p w:rsidR="000A0738" w:rsidRPr="00D45181" w:rsidRDefault="000A0738" w:rsidP="00D45181">
      <w:pPr>
        <w:spacing w:after="0" w:line="240" w:lineRule="auto"/>
        <w:rPr>
          <w:rFonts w:ascii="Bookman Old Style" w:hAnsi="Bookman Old Style"/>
          <w:i/>
          <w:sz w:val="24"/>
          <w:szCs w:val="24"/>
          <w:lang w:eastAsia="ru-RU"/>
        </w:rPr>
      </w:pPr>
      <w:r w:rsidRPr="00D45181">
        <w:rPr>
          <w:rFonts w:ascii="Bookman Old Style" w:hAnsi="Bookman Old Style"/>
          <w:i/>
          <w:sz w:val="24"/>
          <w:szCs w:val="24"/>
          <w:lang w:eastAsia="ru-RU"/>
        </w:rPr>
        <w:t>№ 20</w:t>
      </w:r>
      <w:r>
        <w:rPr>
          <w:rFonts w:ascii="Bookman Old Style" w:hAnsi="Bookman Old Style"/>
          <w:i/>
          <w:sz w:val="24"/>
          <w:szCs w:val="24"/>
          <w:lang w:eastAsia="ru-RU"/>
        </w:rPr>
        <w:t>1</w:t>
      </w:r>
      <w:r w:rsidRPr="00D45181">
        <w:rPr>
          <w:rFonts w:ascii="Bookman Old Style" w:hAnsi="Bookman Old Style"/>
          <w:i/>
          <w:sz w:val="24"/>
          <w:szCs w:val="24"/>
          <w:lang w:eastAsia="ru-RU"/>
        </w:rPr>
        <w:t xml:space="preserve">                                                                                                       г. Моздок</w:t>
      </w:r>
    </w:p>
    <w:p w:rsidR="000A0738" w:rsidRPr="00D45181" w:rsidRDefault="000A0738" w:rsidP="00D45181">
      <w:pPr>
        <w:spacing w:after="0" w:line="240" w:lineRule="auto"/>
        <w:rPr>
          <w:rFonts w:ascii="Bookman Old Style" w:hAnsi="Bookman Old Style"/>
          <w:i/>
          <w:lang w:eastAsia="ru-RU"/>
        </w:rPr>
      </w:pPr>
      <w:r w:rsidRPr="00D45181">
        <w:rPr>
          <w:rFonts w:ascii="Bookman Old Style" w:hAnsi="Bookman Old Style"/>
          <w:i/>
          <w:sz w:val="24"/>
          <w:szCs w:val="24"/>
          <w:lang w:eastAsia="ru-RU"/>
        </w:rPr>
        <w:t>от 24 апреля 2024 г.</w:t>
      </w:r>
    </w:p>
    <w:p w:rsidR="000A0738" w:rsidRPr="00D45181" w:rsidRDefault="000A0738" w:rsidP="0076605D">
      <w:pPr>
        <w:spacing w:after="0" w:line="240" w:lineRule="auto"/>
        <w:rPr>
          <w:rFonts w:ascii="Bookman Old Style" w:hAnsi="Bookman Old Style"/>
          <w:i/>
        </w:rPr>
      </w:pPr>
    </w:p>
    <w:p w:rsidR="000A0738" w:rsidRPr="0076605D" w:rsidRDefault="000A0738" w:rsidP="0076605D">
      <w:pPr>
        <w:spacing w:after="0" w:line="240" w:lineRule="auto"/>
        <w:rPr>
          <w:rFonts w:ascii="Bookman Old Style" w:hAnsi="Bookman Old Style"/>
          <w:i/>
        </w:rPr>
      </w:pPr>
    </w:p>
    <w:p w:rsidR="000A0738" w:rsidRDefault="000A0738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6605D">
        <w:rPr>
          <w:rFonts w:ascii="Bookman Old Style" w:hAnsi="Bookman Old Style"/>
          <w:sz w:val="24"/>
          <w:szCs w:val="24"/>
        </w:rPr>
        <w:t>О подтверждении полномочий депутат</w:t>
      </w:r>
      <w:r>
        <w:rPr>
          <w:rFonts w:ascii="Bookman Old Style" w:hAnsi="Bookman Old Style"/>
          <w:sz w:val="24"/>
          <w:szCs w:val="24"/>
        </w:rPr>
        <w:t xml:space="preserve">а </w:t>
      </w:r>
      <w:r w:rsidRPr="0076605D">
        <w:rPr>
          <w:rFonts w:ascii="Bookman Old Style" w:hAnsi="Bookman Old Style"/>
          <w:sz w:val="24"/>
          <w:szCs w:val="24"/>
        </w:rPr>
        <w:t xml:space="preserve">Собрания </w:t>
      </w:r>
    </w:p>
    <w:p w:rsidR="000A0738" w:rsidRPr="0076605D" w:rsidRDefault="000A0738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6605D">
        <w:rPr>
          <w:rFonts w:ascii="Bookman Old Style" w:hAnsi="Bookman Old Style"/>
          <w:sz w:val="24"/>
          <w:szCs w:val="24"/>
        </w:rPr>
        <w:t>пр</w:t>
      </w:r>
      <w:r>
        <w:rPr>
          <w:rFonts w:ascii="Bookman Old Style" w:hAnsi="Bookman Old Style"/>
          <w:sz w:val="24"/>
          <w:szCs w:val="24"/>
        </w:rPr>
        <w:t>едставителей Моздокского района Стволину С.В.</w:t>
      </w:r>
    </w:p>
    <w:p w:rsidR="000A0738" w:rsidRDefault="000A0738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A0738" w:rsidRDefault="000A0738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A0738" w:rsidRPr="0076605D" w:rsidRDefault="000A0738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A0738" w:rsidRDefault="000A0738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Рассмотрев</w:t>
      </w:r>
      <w:r w:rsidRPr="0076605D">
        <w:rPr>
          <w:rFonts w:ascii="Bookman Old Style" w:hAnsi="Bookman Old Style"/>
          <w:sz w:val="24"/>
          <w:szCs w:val="24"/>
        </w:rPr>
        <w:t xml:space="preserve"> информацию мандатной комиссии Собрания представителей Моздокского района о подтверждении полномочий депутат</w:t>
      </w:r>
      <w:r>
        <w:rPr>
          <w:rFonts w:ascii="Bookman Old Style" w:hAnsi="Bookman Old Style"/>
          <w:sz w:val="24"/>
          <w:szCs w:val="24"/>
        </w:rPr>
        <w:t>а</w:t>
      </w:r>
      <w:r w:rsidRPr="0076605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Стволину С.В. </w:t>
      </w:r>
      <w:r>
        <w:rPr>
          <w:rFonts w:ascii="Bookman Old Style" w:hAnsi="Bookman Old Style"/>
          <w:sz w:val="24"/>
        </w:rPr>
        <w:t>по муниципальному избирательному округу Моздокский район РСО-Алания</w:t>
      </w:r>
      <w:r w:rsidRPr="0076605D">
        <w:rPr>
          <w:rFonts w:ascii="Bookman Old Style" w:hAnsi="Bookman Old Style"/>
          <w:sz w:val="24"/>
          <w:szCs w:val="24"/>
        </w:rPr>
        <w:t>, в соответствии</w:t>
      </w:r>
      <w:r>
        <w:rPr>
          <w:rFonts w:ascii="Bookman Old Style" w:hAnsi="Bookman Old Style"/>
          <w:sz w:val="24"/>
          <w:szCs w:val="24"/>
        </w:rPr>
        <w:t xml:space="preserve"> со статьей 34 Закона РСО-Алания «О местном самоуправлении в Республике Северная Осетия-Алания», статьей 22 Устава муниципального о</w:t>
      </w:r>
      <w:r>
        <w:rPr>
          <w:rFonts w:ascii="Bookman Old Style" w:hAnsi="Bookman Old Style"/>
          <w:sz w:val="24"/>
          <w:szCs w:val="24"/>
        </w:rPr>
        <w:t>б</w:t>
      </w:r>
      <w:r>
        <w:rPr>
          <w:rFonts w:ascii="Bookman Old Style" w:hAnsi="Bookman Old Style"/>
          <w:sz w:val="24"/>
          <w:szCs w:val="24"/>
        </w:rPr>
        <w:t>разования Моздокский район Республики Северная Осетия-Алания, на осн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вании решений территориальной избирательной комиссии Моздокского ра</w:t>
      </w:r>
      <w:r>
        <w:rPr>
          <w:rFonts w:ascii="Bookman Old Style" w:hAnsi="Bookman Old Style"/>
          <w:sz w:val="24"/>
          <w:szCs w:val="24"/>
        </w:rPr>
        <w:t>й</w:t>
      </w:r>
      <w:r>
        <w:rPr>
          <w:rFonts w:ascii="Bookman Old Style" w:hAnsi="Bookman Old Style"/>
          <w:sz w:val="24"/>
          <w:szCs w:val="24"/>
        </w:rPr>
        <w:t xml:space="preserve">она от 09.04.2024 г. № 85/624-5 «О передаче вакантного мандата депутата Собрания представителей Моздокского района Республики Северная Осетия-Алания </w:t>
      </w:r>
      <w:r>
        <w:rPr>
          <w:rFonts w:ascii="Bookman Old Style" w:hAnsi="Bookman Old Style"/>
          <w:sz w:val="24"/>
        </w:rPr>
        <w:t>седьмого созыва зарегистрированному кандидату в депутаты Собр</w:t>
      </w:r>
      <w:r>
        <w:rPr>
          <w:rFonts w:ascii="Bookman Old Style" w:hAnsi="Bookman Old Style"/>
          <w:sz w:val="24"/>
        </w:rPr>
        <w:t>а</w:t>
      </w:r>
      <w:r>
        <w:rPr>
          <w:rFonts w:ascii="Bookman Old Style" w:hAnsi="Bookman Old Style"/>
          <w:sz w:val="24"/>
        </w:rPr>
        <w:t xml:space="preserve">ния представителей Моздокского района </w:t>
      </w:r>
      <w:r>
        <w:rPr>
          <w:rFonts w:ascii="Bookman Old Style" w:hAnsi="Bookman Old Style"/>
          <w:sz w:val="24"/>
          <w:szCs w:val="24"/>
        </w:rPr>
        <w:t>Республики Северная Осетия-Алания</w:t>
      </w:r>
      <w:r>
        <w:rPr>
          <w:rFonts w:ascii="Bookman Old Style" w:hAnsi="Bookman Old Style"/>
          <w:sz w:val="24"/>
        </w:rPr>
        <w:t xml:space="preserve"> из муниципального списка кандидатов, выдвинутого Региональным отделением  социалистической политической партии «СПРАВЕДЛИВАЯ РО</w:t>
      </w:r>
      <w:r>
        <w:rPr>
          <w:rFonts w:ascii="Bookman Old Style" w:hAnsi="Bookman Old Style"/>
          <w:sz w:val="24"/>
        </w:rPr>
        <w:t>С</w:t>
      </w:r>
      <w:r>
        <w:rPr>
          <w:rFonts w:ascii="Bookman Old Style" w:hAnsi="Bookman Old Style"/>
          <w:sz w:val="24"/>
        </w:rPr>
        <w:t>СИЯ – ПАТРИОТЫ – ЗА ПРАВДУ» в Республике Северная Осетия-Алания Ств</w:t>
      </w:r>
      <w:r>
        <w:rPr>
          <w:rFonts w:ascii="Bookman Old Style" w:hAnsi="Bookman Old Style"/>
          <w:sz w:val="24"/>
        </w:rPr>
        <w:t>о</w:t>
      </w:r>
      <w:r>
        <w:rPr>
          <w:rFonts w:ascii="Bookman Old Style" w:hAnsi="Bookman Old Style"/>
          <w:sz w:val="24"/>
        </w:rPr>
        <w:t xml:space="preserve">лину Сергею Викторовичу», от </w:t>
      </w:r>
      <w:r>
        <w:rPr>
          <w:rFonts w:ascii="Bookman Old Style" w:hAnsi="Bookman Old Style"/>
          <w:sz w:val="24"/>
          <w:szCs w:val="24"/>
        </w:rPr>
        <w:t xml:space="preserve">09.04.2024 г. № 85/625-5 </w:t>
      </w:r>
      <w:r>
        <w:rPr>
          <w:rFonts w:ascii="Bookman Old Style" w:hAnsi="Bookman Old Style"/>
          <w:sz w:val="24"/>
        </w:rPr>
        <w:t>«О регистрации д</w:t>
      </w:r>
      <w:r>
        <w:rPr>
          <w:rFonts w:ascii="Bookman Old Style" w:hAnsi="Bookman Old Style"/>
          <w:sz w:val="24"/>
        </w:rPr>
        <w:t>е</w:t>
      </w:r>
      <w:r>
        <w:rPr>
          <w:rFonts w:ascii="Bookman Old Style" w:hAnsi="Bookman Old Style"/>
          <w:sz w:val="24"/>
        </w:rPr>
        <w:t>путата Собрания представителей Моздокского района Республики Северная Осетия-Алания седьмого созыва Стволина Сергея Викторовича»</w:t>
      </w:r>
      <w:r>
        <w:rPr>
          <w:rFonts w:ascii="Bookman Old Style" w:hAnsi="Bookman Old Style"/>
          <w:sz w:val="24"/>
          <w:szCs w:val="24"/>
        </w:rPr>
        <w:t>, Собрание представителей Моздокского района Республики Северная Осетия-Алания решило:</w:t>
      </w:r>
    </w:p>
    <w:p w:rsidR="000A0738" w:rsidRPr="00EF3D32" w:rsidRDefault="000A0738" w:rsidP="0067026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EF3D32">
        <w:rPr>
          <w:rFonts w:ascii="Bookman Old Style" w:hAnsi="Bookman Old Style"/>
          <w:sz w:val="24"/>
          <w:szCs w:val="24"/>
        </w:rPr>
        <w:t>Подтвердить полномочия депутата Собрания представителей Моздо</w:t>
      </w:r>
      <w:r w:rsidRPr="00EF3D32">
        <w:rPr>
          <w:rFonts w:ascii="Bookman Old Style" w:hAnsi="Bookman Old Style"/>
          <w:sz w:val="24"/>
          <w:szCs w:val="24"/>
        </w:rPr>
        <w:t>к</w:t>
      </w:r>
      <w:r w:rsidRPr="00EF3D32">
        <w:rPr>
          <w:rFonts w:ascii="Bookman Old Style" w:hAnsi="Bookman Old Style"/>
          <w:sz w:val="24"/>
          <w:szCs w:val="24"/>
        </w:rPr>
        <w:t xml:space="preserve">ского района Республики Северная Осетия-Алания </w:t>
      </w:r>
      <w:r>
        <w:rPr>
          <w:rFonts w:ascii="Bookman Old Style" w:hAnsi="Bookman Old Style"/>
          <w:sz w:val="24"/>
          <w:szCs w:val="24"/>
        </w:rPr>
        <w:t>седьмого</w:t>
      </w:r>
      <w:r w:rsidRPr="00EF3D3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</w:rPr>
        <w:t>созыва по мун</w:t>
      </w:r>
      <w:r>
        <w:rPr>
          <w:rFonts w:ascii="Bookman Old Style" w:hAnsi="Bookman Old Style"/>
          <w:sz w:val="24"/>
        </w:rPr>
        <w:t>и</w:t>
      </w:r>
      <w:r>
        <w:rPr>
          <w:rFonts w:ascii="Bookman Old Style" w:hAnsi="Bookman Old Style"/>
          <w:sz w:val="24"/>
        </w:rPr>
        <w:t>ципальному избирательному округу Моздокский район Стволину Сергею Ви</w:t>
      </w:r>
      <w:r>
        <w:rPr>
          <w:rFonts w:ascii="Bookman Old Style" w:hAnsi="Bookman Old Style"/>
          <w:sz w:val="24"/>
        </w:rPr>
        <w:t>к</w:t>
      </w:r>
      <w:r>
        <w:rPr>
          <w:rFonts w:ascii="Bookman Old Style" w:hAnsi="Bookman Old Style"/>
          <w:sz w:val="24"/>
        </w:rPr>
        <w:t>торовичу</w:t>
      </w:r>
      <w:r w:rsidRPr="00EF3D32">
        <w:rPr>
          <w:rFonts w:ascii="Bookman Old Style" w:hAnsi="Bookman Old Style"/>
          <w:sz w:val="24"/>
          <w:szCs w:val="24"/>
        </w:rPr>
        <w:t>.</w:t>
      </w:r>
    </w:p>
    <w:p w:rsidR="000A0738" w:rsidRDefault="000A0738" w:rsidP="00D75477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BD7184">
        <w:rPr>
          <w:rFonts w:ascii="Bookman Old Style" w:hAnsi="Bookman Old Style"/>
          <w:sz w:val="24"/>
          <w:szCs w:val="24"/>
          <w:lang w:eastAsia="ru-RU"/>
        </w:rPr>
        <w:t xml:space="preserve">Опубликовать настоящее решение в печатном периодическом издании «Время, события, документы» или «Моздокский вестник» и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Интернет </w:t>
      </w:r>
      <w:r w:rsidRPr="00BD7184">
        <w:rPr>
          <w:rFonts w:ascii="Bookman Old Style" w:hAnsi="Bookman Old Style"/>
          <w:sz w:val="24"/>
          <w:szCs w:val="24"/>
          <w:lang w:val="en-US" w:eastAsia="ru-RU"/>
        </w:rPr>
        <w:t>admmozdok</w:t>
      </w:r>
      <w:r w:rsidRPr="00BD7184">
        <w:rPr>
          <w:rFonts w:ascii="Bookman Old Style" w:hAnsi="Bookman Old Style"/>
          <w:sz w:val="24"/>
          <w:szCs w:val="24"/>
          <w:lang w:eastAsia="ru-RU"/>
        </w:rPr>
        <w:t>.</w:t>
      </w:r>
      <w:r w:rsidRPr="00BD7184">
        <w:rPr>
          <w:rFonts w:ascii="Bookman Old Style" w:hAnsi="Bookman Old Style"/>
          <w:sz w:val="24"/>
          <w:szCs w:val="24"/>
          <w:lang w:val="en-US" w:eastAsia="ru-RU"/>
        </w:rPr>
        <w:t>ru</w:t>
      </w:r>
      <w:r>
        <w:rPr>
          <w:rFonts w:ascii="Bookman Old Style" w:hAnsi="Bookman Old Style"/>
          <w:sz w:val="24"/>
          <w:szCs w:val="24"/>
        </w:rPr>
        <w:t>.</w:t>
      </w:r>
    </w:p>
    <w:p w:rsidR="000A0738" w:rsidRDefault="000A0738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0A0738" w:rsidRDefault="000A0738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0A0738" w:rsidRDefault="000A0738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0A0738" w:rsidRDefault="000A0738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муниципального образования </w:t>
      </w:r>
    </w:p>
    <w:p w:rsidR="000A0738" w:rsidRDefault="000A0738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Моздокский район                                                                              Г.А. Гугиев</w:t>
      </w:r>
    </w:p>
    <w:sectPr w:rsidR="000A0738" w:rsidSect="006E47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427"/>
    <w:multiLevelType w:val="hybridMultilevel"/>
    <w:tmpl w:val="FA08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D4B"/>
    <w:rsid w:val="00074C14"/>
    <w:rsid w:val="000A0738"/>
    <w:rsid w:val="001A51BA"/>
    <w:rsid w:val="001B4712"/>
    <w:rsid w:val="002144FB"/>
    <w:rsid w:val="002374B7"/>
    <w:rsid w:val="0026448E"/>
    <w:rsid w:val="00365F4C"/>
    <w:rsid w:val="0037559D"/>
    <w:rsid w:val="00384A1A"/>
    <w:rsid w:val="003B17F1"/>
    <w:rsid w:val="004D0A4E"/>
    <w:rsid w:val="004D7EEE"/>
    <w:rsid w:val="004E5BD6"/>
    <w:rsid w:val="00507C3B"/>
    <w:rsid w:val="00520D8C"/>
    <w:rsid w:val="00527D16"/>
    <w:rsid w:val="005C2C83"/>
    <w:rsid w:val="00646FA9"/>
    <w:rsid w:val="0066087F"/>
    <w:rsid w:val="0067026B"/>
    <w:rsid w:val="00686C01"/>
    <w:rsid w:val="006D0EAA"/>
    <w:rsid w:val="006E4747"/>
    <w:rsid w:val="006F1112"/>
    <w:rsid w:val="00713DC0"/>
    <w:rsid w:val="007512E3"/>
    <w:rsid w:val="00760EF9"/>
    <w:rsid w:val="0076605D"/>
    <w:rsid w:val="007F1DA6"/>
    <w:rsid w:val="00831514"/>
    <w:rsid w:val="00832CDD"/>
    <w:rsid w:val="009D0D4B"/>
    <w:rsid w:val="009D7EDF"/>
    <w:rsid w:val="00A027CD"/>
    <w:rsid w:val="00A27B63"/>
    <w:rsid w:val="00AF7417"/>
    <w:rsid w:val="00B60F19"/>
    <w:rsid w:val="00B96E47"/>
    <w:rsid w:val="00BA0C04"/>
    <w:rsid w:val="00BD7184"/>
    <w:rsid w:val="00C25C95"/>
    <w:rsid w:val="00C80C45"/>
    <w:rsid w:val="00D072B0"/>
    <w:rsid w:val="00D45181"/>
    <w:rsid w:val="00D75477"/>
    <w:rsid w:val="00D813BA"/>
    <w:rsid w:val="00D86776"/>
    <w:rsid w:val="00DF47B6"/>
    <w:rsid w:val="00E029A2"/>
    <w:rsid w:val="00E235EC"/>
    <w:rsid w:val="00E82E50"/>
    <w:rsid w:val="00E85FCB"/>
    <w:rsid w:val="00EF3D32"/>
    <w:rsid w:val="00F410E3"/>
    <w:rsid w:val="00F613EC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5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4F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5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525</TotalTime>
  <Pages>1</Pages>
  <Words>334</Words>
  <Characters>1905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46</cp:revision>
  <cp:lastPrinted>2024-04-25T07:27:00Z</cp:lastPrinted>
  <dcterms:created xsi:type="dcterms:W3CDTF">2012-12-13T05:31:00Z</dcterms:created>
  <dcterms:modified xsi:type="dcterms:W3CDTF">2024-04-27T10:20:00Z</dcterms:modified>
</cp:coreProperties>
</file>