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B" w:rsidRPr="005F7751" w:rsidRDefault="00320EAB" w:rsidP="00B821DA">
      <w:pPr>
        <w:jc w:val="center"/>
        <w:rPr>
          <w:rFonts w:ascii="Bookman Old Style" w:hAnsi="Bookman Old Style"/>
          <w:sz w:val="28"/>
          <w:szCs w:val="28"/>
        </w:rPr>
      </w:pPr>
    </w:p>
    <w:p w:rsidR="00320EAB" w:rsidRPr="005F7751" w:rsidRDefault="00320EAB" w:rsidP="00B821DA">
      <w:pPr>
        <w:jc w:val="center"/>
        <w:rPr>
          <w:rFonts w:ascii="Bookman Old Style" w:hAnsi="Bookman Old Style"/>
          <w:sz w:val="28"/>
          <w:szCs w:val="28"/>
        </w:rPr>
      </w:pPr>
      <w:r w:rsidRPr="005F7751">
        <w:rPr>
          <w:rFonts w:ascii="Bookman Old Style" w:hAnsi="Bookman Old Style"/>
          <w:sz w:val="28"/>
          <w:szCs w:val="28"/>
        </w:rPr>
        <w:t>РЕШЕНИЕ</w:t>
      </w:r>
    </w:p>
    <w:p w:rsidR="00320EAB" w:rsidRPr="005F7751" w:rsidRDefault="00320EAB" w:rsidP="00B821DA">
      <w:pPr>
        <w:jc w:val="center"/>
        <w:rPr>
          <w:rFonts w:ascii="Bookman Old Style" w:hAnsi="Bookman Old Style"/>
          <w:sz w:val="28"/>
          <w:szCs w:val="28"/>
        </w:rPr>
      </w:pPr>
      <w:r w:rsidRPr="005F7751">
        <w:rPr>
          <w:rFonts w:ascii="Bookman Old Style" w:hAnsi="Bookman Old Style"/>
          <w:sz w:val="28"/>
          <w:szCs w:val="28"/>
        </w:rPr>
        <w:t>СОБРАНИЯ ПРЕДСТАВИТЕЛЕЙ МОЗДОКСКОГО РАЙОНА</w:t>
      </w:r>
    </w:p>
    <w:p w:rsidR="00320EAB" w:rsidRPr="005F7751" w:rsidRDefault="00320EAB" w:rsidP="00B821DA">
      <w:pPr>
        <w:jc w:val="center"/>
        <w:rPr>
          <w:rFonts w:ascii="Bookman Old Style" w:hAnsi="Bookman Old Style"/>
          <w:sz w:val="28"/>
          <w:szCs w:val="28"/>
        </w:rPr>
      </w:pPr>
      <w:r w:rsidRPr="005F7751">
        <w:rPr>
          <w:rFonts w:ascii="Bookman Old Style" w:hAnsi="Bookman Old Style"/>
          <w:sz w:val="28"/>
          <w:szCs w:val="28"/>
        </w:rPr>
        <w:t>РЕСПУБЛИКИ СЕВЕРНАЯ ОСЕТИЯ - АЛАНИЯ</w:t>
      </w:r>
    </w:p>
    <w:p w:rsidR="00320EAB" w:rsidRPr="005F7751" w:rsidRDefault="00320EAB" w:rsidP="00B821DA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320EAB" w:rsidRPr="005F7751" w:rsidRDefault="00320EAB" w:rsidP="00B821DA">
      <w:pPr>
        <w:rPr>
          <w:rFonts w:ascii="Bookman Old Style" w:hAnsi="Bookman Old Style"/>
          <w:i/>
          <w:sz w:val="28"/>
          <w:szCs w:val="28"/>
        </w:rPr>
      </w:pPr>
    </w:p>
    <w:p w:rsidR="00320EAB" w:rsidRPr="005F7751" w:rsidRDefault="00320EAB" w:rsidP="00B821DA">
      <w:pPr>
        <w:rPr>
          <w:rFonts w:ascii="Bookman Old Style" w:hAnsi="Bookman Old Style"/>
          <w:i/>
        </w:rPr>
      </w:pPr>
      <w:r w:rsidRPr="005F7751">
        <w:rPr>
          <w:rFonts w:ascii="Bookman Old Style" w:hAnsi="Bookman Old Style"/>
          <w:i/>
        </w:rPr>
        <w:t>№ 203                                                                                                       г. Моздок</w:t>
      </w:r>
    </w:p>
    <w:p w:rsidR="00320EAB" w:rsidRPr="005F7751" w:rsidRDefault="00320EAB" w:rsidP="00B821DA">
      <w:pPr>
        <w:rPr>
          <w:rFonts w:ascii="Bookman Old Style" w:hAnsi="Bookman Old Style"/>
          <w:i/>
          <w:sz w:val="22"/>
          <w:szCs w:val="22"/>
        </w:rPr>
      </w:pPr>
      <w:r w:rsidRPr="005F7751">
        <w:rPr>
          <w:rFonts w:ascii="Bookman Old Style" w:hAnsi="Bookman Old Style"/>
          <w:i/>
        </w:rPr>
        <w:t>от 24 апреля 2024 г.</w:t>
      </w:r>
    </w:p>
    <w:p w:rsidR="00320EAB" w:rsidRPr="005F7751" w:rsidRDefault="00320EAB" w:rsidP="00751C4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320EAB" w:rsidRPr="005F7751" w:rsidRDefault="00320EAB" w:rsidP="00751C4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320EAB" w:rsidRPr="005F7751" w:rsidRDefault="00320EAB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5F7751">
        <w:rPr>
          <w:rFonts w:ascii="Bookman Old Style" w:hAnsi="Bookman Old Style"/>
          <w:bCs/>
        </w:rPr>
        <w:t xml:space="preserve">Об объявлении конкурса на замещение должности </w:t>
      </w:r>
    </w:p>
    <w:p w:rsidR="00320EAB" w:rsidRPr="005F7751" w:rsidRDefault="00320EAB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5F7751">
        <w:rPr>
          <w:rFonts w:ascii="Bookman Old Style" w:hAnsi="Bookman Old Style"/>
          <w:bCs/>
        </w:rPr>
        <w:t xml:space="preserve">Главы Администрации местного самоуправления </w:t>
      </w:r>
    </w:p>
    <w:p w:rsidR="00320EAB" w:rsidRPr="005F7751" w:rsidRDefault="00320EAB" w:rsidP="002D2F84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 w:rsidRPr="005F7751">
        <w:rPr>
          <w:rFonts w:ascii="Bookman Old Style" w:hAnsi="Bookman Old Style"/>
          <w:bCs/>
        </w:rPr>
        <w:t>Моздокского района Республики Северная Осетия-Алания</w:t>
      </w:r>
    </w:p>
    <w:p w:rsidR="00320EAB" w:rsidRPr="005F7751" w:rsidRDefault="00320EAB" w:rsidP="00751C4B">
      <w:pPr>
        <w:pStyle w:val="BlockText"/>
        <w:tabs>
          <w:tab w:val="left" w:pos="9180"/>
        </w:tabs>
        <w:ind w:right="0" w:firstLine="0"/>
        <w:jc w:val="center"/>
        <w:rPr>
          <w:rFonts w:ascii="Bookman Old Style" w:hAnsi="Bookman Old Style"/>
          <w:b/>
          <w:sz w:val="26"/>
          <w:szCs w:val="26"/>
        </w:rPr>
      </w:pPr>
    </w:p>
    <w:p w:rsidR="00320EAB" w:rsidRPr="005F7751" w:rsidRDefault="00320EAB" w:rsidP="00751C4B">
      <w:pPr>
        <w:pStyle w:val="BlockText"/>
        <w:tabs>
          <w:tab w:val="left" w:pos="9180"/>
        </w:tabs>
        <w:ind w:right="0" w:firstLine="0"/>
        <w:jc w:val="center"/>
        <w:rPr>
          <w:rFonts w:ascii="Bookman Old Style" w:hAnsi="Bookman Old Style"/>
          <w:b/>
          <w:sz w:val="26"/>
          <w:szCs w:val="26"/>
        </w:rPr>
      </w:pPr>
    </w:p>
    <w:p w:rsidR="00320EAB" w:rsidRPr="005F7751" w:rsidRDefault="00320EAB" w:rsidP="00751C4B">
      <w:pPr>
        <w:pStyle w:val="BlockText"/>
        <w:tabs>
          <w:tab w:val="left" w:pos="9180"/>
        </w:tabs>
        <w:ind w:right="0" w:firstLine="0"/>
        <w:jc w:val="center"/>
        <w:rPr>
          <w:rFonts w:ascii="Bookman Old Style" w:hAnsi="Bookman Old Style"/>
          <w:b/>
          <w:sz w:val="26"/>
          <w:szCs w:val="26"/>
        </w:rPr>
      </w:pPr>
    </w:p>
    <w:p w:rsidR="00320EAB" w:rsidRPr="005F7751" w:rsidRDefault="00320EAB" w:rsidP="00DE165A">
      <w:pPr>
        <w:ind w:firstLine="567"/>
        <w:jc w:val="both"/>
        <w:rPr>
          <w:rFonts w:ascii="Bookman Old Style" w:hAnsi="Bookman Old Style"/>
          <w:bCs/>
        </w:rPr>
      </w:pPr>
      <w:r w:rsidRPr="005F7751">
        <w:rPr>
          <w:rFonts w:ascii="Bookman Old Style" w:hAnsi="Bookman Old Style"/>
        </w:rPr>
        <w:t>В соответствии со статьей 37 Федерального закона от 6 октября 2003 г. № 131-ФЗ «Об общих принципах организации местного самоуправления в Российской Федерации», статьей 34 Устава муниципального образования Моздокский район Республики Северная Осетия-Алания, Собрание предст</w:t>
      </w:r>
      <w:r w:rsidRPr="005F7751">
        <w:rPr>
          <w:rFonts w:ascii="Bookman Old Style" w:hAnsi="Bookman Old Style"/>
        </w:rPr>
        <w:t>а</w:t>
      </w:r>
      <w:r w:rsidRPr="005F7751">
        <w:rPr>
          <w:rFonts w:ascii="Bookman Old Style" w:hAnsi="Bookman Old Style"/>
        </w:rPr>
        <w:t xml:space="preserve">вителей </w:t>
      </w:r>
      <w:r w:rsidRPr="005F7751">
        <w:rPr>
          <w:rFonts w:ascii="Bookman Old Style" w:hAnsi="Bookman Old Style"/>
          <w:bCs/>
        </w:rPr>
        <w:t>Моздокского района Республики Северная Осетия-Алания решило:</w:t>
      </w:r>
    </w:p>
    <w:p w:rsidR="00320EAB" w:rsidRPr="005F7751" w:rsidRDefault="00320EAB" w:rsidP="00BE16B1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5F7751">
        <w:rPr>
          <w:rFonts w:ascii="Bookman Old Style" w:hAnsi="Bookman Old Style"/>
          <w:sz w:val="24"/>
          <w:szCs w:val="24"/>
        </w:rPr>
        <w:t>Объявить конкурс на замещение должности Главы Администрации м</w:t>
      </w:r>
      <w:r w:rsidRPr="005F7751">
        <w:rPr>
          <w:rFonts w:ascii="Bookman Old Style" w:hAnsi="Bookman Old Style"/>
          <w:sz w:val="24"/>
          <w:szCs w:val="24"/>
        </w:rPr>
        <w:t>е</w:t>
      </w:r>
      <w:r w:rsidRPr="005F7751">
        <w:rPr>
          <w:rFonts w:ascii="Bookman Old Style" w:hAnsi="Bookman Old Style"/>
          <w:sz w:val="24"/>
          <w:szCs w:val="24"/>
        </w:rPr>
        <w:t>стного самоуправления</w:t>
      </w:r>
      <w:r w:rsidRPr="005F7751">
        <w:rPr>
          <w:rFonts w:ascii="Bookman Old Style" w:hAnsi="Bookman Old Style"/>
          <w:bCs/>
          <w:sz w:val="24"/>
          <w:szCs w:val="24"/>
        </w:rPr>
        <w:t xml:space="preserve"> Моздокского района</w:t>
      </w:r>
      <w:r w:rsidRPr="005F775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5F7751">
        <w:rPr>
          <w:rFonts w:ascii="Bookman Old Style" w:hAnsi="Bookman Old Style"/>
          <w:bCs/>
          <w:sz w:val="24"/>
          <w:szCs w:val="24"/>
        </w:rPr>
        <w:t>Республики Северная Осетия-Алания.</w:t>
      </w:r>
    </w:p>
    <w:p w:rsidR="00320EAB" w:rsidRPr="005F7751" w:rsidRDefault="00320EAB" w:rsidP="00BE16B1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5F7751">
        <w:rPr>
          <w:rFonts w:ascii="Bookman Old Style" w:hAnsi="Bookman Old Style"/>
          <w:bCs/>
          <w:sz w:val="24"/>
          <w:szCs w:val="24"/>
        </w:rPr>
        <w:t xml:space="preserve">Провести конкурс </w:t>
      </w:r>
      <w:r w:rsidRPr="005F7751">
        <w:rPr>
          <w:rFonts w:ascii="Bookman Old Style" w:hAnsi="Bookman Old Style"/>
          <w:sz w:val="24"/>
          <w:szCs w:val="24"/>
        </w:rPr>
        <w:t xml:space="preserve">на замещение должности </w:t>
      </w:r>
      <w:r w:rsidRPr="005F7751">
        <w:rPr>
          <w:rFonts w:ascii="Bookman Old Style" w:hAnsi="Bookman Old Style"/>
          <w:bCs/>
          <w:sz w:val="24"/>
          <w:szCs w:val="24"/>
        </w:rPr>
        <w:t>Главы Администрации м</w:t>
      </w:r>
      <w:r w:rsidRPr="005F7751">
        <w:rPr>
          <w:rFonts w:ascii="Bookman Old Style" w:hAnsi="Bookman Old Style"/>
          <w:bCs/>
          <w:sz w:val="24"/>
          <w:szCs w:val="24"/>
        </w:rPr>
        <w:t>е</w:t>
      </w:r>
      <w:r w:rsidRPr="005F7751">
        <w:rPr>
          <w:rFonts w:ascii="Bookman Old Style" w:hAnsi="Bookman Old Style"/>
          <w:bCs/>
          <w:sz w:val="24"/>
          <w:szCs w:val="24"/>
        </w:rPr>
        <w:t>стного самоуправления Моздокского района</w:t>
      </w:r>
      <w:r w:rsidRPr="005F775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5F7751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21 мая 2024 г. в 14 часов в зале заседаний </w:t>
      </w:r>
      <w:r w:rsidRPr="005F7751">
        <w:rPr>
          <w:rFonts w:ascii="Bookman Old Style" w:hAnsi="Bookman Old Style"/>
          <w:sz w:val="24"/>
          <w:szCs w:val="24"/>
        </w:rPr>
        <w:t>Администрации местного самоуправления</w:t>
      </w:r>
      <w:r w:rsidRPr="005F7751">
        <w:rPr>
          <w:rFonts w:ascii="Bookman Old Style" w:hAnsi="Bookman Old Style"/>
          <w:bCs/>
          <w:sz w:val="24"/>
          <w:szCs w:val="24"/>
        </w:rPr>
        <w:t xml:space="preserve"> Моздокского района по адресу: г. Моздок, ул. Кирова, 37.</w:t>
      </w:r>
    </w:p>
    <w:p w:rsidR="00320EAB" w:rsidRPr="005F7751" w:rsidRDefault="00320EAB" w:rsidP="00DE165A">
      <w:pPr>
        <w:tabs>
          <w:tab w:val="left" w:pos="284"/>
        </w:tabs>
        <w:ind w:firstLine="567"/>
        <w:jc w:val="both"/>
        <w:rPr>
          <w:rFonts w:ascii="Bookman Old Style" w:hAnsi="Bookman Old Style"/>
        </w:rPr>
      </w:pPr>
      <w:r w:rsidRPr="005F7751">
        <w:rPr>
          <w:rFonts w:ascii="Bookman Old Style" w:hAnsi="Bookman Old Style"/>
        </w:rPr>
        <w:t>3. Порядок предоставления документов для участия в конкурсе следу</w:t>
      </w:r>
      <w:r w:rsidRPr="005F7751">
        <w:rPr>
          <w:rFonts w:ascii="Bookman Old Style" w:hAnsi="Bookman Old Style"/>
        </w:rPr>
        <w:t>ю</w:t>
      </w:r>
      <w:r w:rsidRPr="005F7751">
        <w:rPr>
          <w:rFonts w:ascii="Bookman Old Style" w:hAnsi="Bookman Old Style"/>
        </w:rPr>
        <w:t>щий:</w:t>
      </w:r>
    </w:p>
    <w:p w:rsidR="00320EAB" w:rsidRPr="005F7751" w:rsidRDefault="00320EAB" w:rsidP="00DE165A">
      <w:pPr>
        <w:tabs>
          <w:tab w:val="left" w:pos="284"/>
        </w:tabs>
        <w:ind w:firstLine="567"/>
        <w:jc w:val="both"/>
        <w:rPr>
          <w:rFonts w:ascii="Bookman Old Style" w:hAnsi="Bookman Old Style"/>
        </w:rPr>
      </w:pPr>
      <w:r w:rsidRPr="005F7751">
        <w:rPr>
          <w:rFonts w:ascii="Bookman Old Style" w:hAnsi="Bookman Old Style"/>
        </w:rPr>
        <w:t>- срок предоставления: с момента официального опубликования насто</w:t>
      </w:r>
      <w:r w:rsidRPr="005F7751">
        <w:rPr>
          <w:rFonts w:ascii="Bookman Old Style" w:hAnsi="Bookman Old Style"/>
        </w:rPr>
        <w:t>я</w:t>
      </w:r>
      <w:r w:rsidRPr="005F7751">
        <w:rPr>
          <w:rFonts w:ascii="Bookman Old Style" w:hAnsi="Bookman Old Style"/>
        </w:rPr>
        <w:t>щего решения и до 18 часов 16.05.2024 года;</w:t>
      </w:r>
    </w:p>
    <w:p w:rsidR="00320EAB" w:rsidRPr="005F7751" w:rsidRDefault="00320EAB" w:rsidP="00DE165A">
      <w:pPr>
        <w:tabs>
          <w:tab w:val="left" w:pos="284"/>
        </w:tabs>
        <w:ind w:firstLine="567"/>
        <w:jc w:val="both"/>
        <w:rPr>
          <w:rFonts w:ascii="Bookman Old Style" w:hAnsi="Bookman Old Style"/>
        </w:rPr>
      </w:pPr>
      <w:r w:rsidRPr="005F7751">
        <w:rPr>
          <w:rFonts w:ascii="Bookman Old Style" w:hAnsi="Bookman Old Style"/>
        </w:rPr>
        <w:t>- место предоставления: г. Моздок, ул. Кирова, 37, здание Администр</w:t>
      </w:r>
      <w:r w:rsidRPr="005F7751">
        <w:rPr>
          <w:rFonts w:ascii="Bookman Old Style" w:hAnsi="Bookman Old Style"/>
        </w:rPr>
        <w:t>а</w:t>
      </w:r>
      <w:r w:rsidRPr="005F7751">
        <w:rPr>
          <w:rFonts w:ascii="Bookman Old Style" w:hAnsi="Bookman Old Style"/>
        </w:rPr>
        <w:t>ции местного самоуправления Моздокского района, 2 этаж, кабинет № 18, тел.: 3-38-23.</w:t>
      </w:r>
    </w:p>
    <w:p w:rsidR="00320EAB" w:rsidRPr="005F7751" w:rsidRDefault="00320EAB" w:rsidP="00F95A48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5F7751">
        <w:rPr>
          <w:rFonts w:ascii="Bookman Old Style" w:hAnsi="Bookman Old Style"/>
          <w:bCs/>
          <w:sz w:val="24"/>
          <w:szCs w:val="24"/>
        </w:rPr>
        <w:t xml:space="preserve">4. Образовать конкурсную комиссию по проведению </w:t>
      </w:r>
      <w:r w:rsidRPr="005F7751">
        <w:rPr>
          <w:rFonts w:ascii="Bookman Old Style" w:hAnsi="Bookman Old Style"/>
          <w:sz w:val="24"/>
          <w:szCs w:val="24"/>
        </w:rPr>
        <w:t>конкурса на зам</w:t>
      </w:r>
      <w:r w:rsidRPr="005F7751">
        <w:rPr>
          <w:rFonts w:ascii="Bookman Old Style" w:hAnsi="Bookman Old Style"/>
          <w:sz w:val="24"/>
          <w:szCs w:val="24"/>
        </w:rPr>
        <w:t>е</w:t>
      </w:r>
      <w:r w:rsidRPr="005F7751">
        <w:rPr>
          <w:rFonts w:ascii="Bookman Old Style" w:hAnsi="Bookman Old Style"/>
          <w:sz w:val="24"/>
          <w:szCs w:val="24"/>
        </w:rPr>
        <w:t>щение должности Главы Администрации местного самоуправления</w:t>
      </w:r>
      <w:r w:rsidRPr="005F7751">
        <w:rPr>
          <w:rFonts w:ascii="Bookman Old Style" w:hAnsi="Bookman Old Style"/>
          <w:bCs/>
          <w:sz w:val="24"/>
          <w:szCs w:val="24"/>
        </w:rPr>
        <w:t xml:space="preserve"> Моздо</w:t>
      </w:r>
      <w:r w:rsidRPr="005F7751">
        <w:rPr>
          <w:rFonts w:ascii="Bookman Old Style" w:hAnsi="Bookman Old Style"/>
          <w:bCs/>
          <w:sz w:val="24"/>
          <w:szCs w:val="24"/>
        </w:rPr>
        <w:t>к</w:t>
      </w:r>
      <w:r w:rsidRPr="005F7751">
        <w:rPr>
          <w:rFonts w:ascii="Bookman Old Style" w:hAnsi="Bookman Old Style"/>
          <w:bCs/>
          <w:sz w:val="24"/>
          <w:szCs w:val="24"/>
        </w:rPr>
        <w:t>ского района</w:t>
      </w:r>
      <w:r w:rsidRPr="005F775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5F7751">
        <w:rPr>
          <w:rFonts w:ascii="Bookman Old Style" w:hAnsi="Bookman Old Style"/>
          <w:bCs/>
          <w:sz w:val="24"/>
          <w:szCs w:val="24"/>
        </w:rPr>
        <w:t>Республики Северная Осетия-Алания.</w:t>
      </w:r>
    </w:p>
    <w:p w:rsidR="00320EAB" w:rsidRPr="00FF575A" w:rsidRDefault="00320EAB" w:rsidP="00DE165A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lang w:eastAsia="en-US"/>
        </w:rPr>
      </w:pPr>
      <w:r w:rsidRPr="00FF575A">
        <w:rPr>
          <w:rFonts w:ascii="Bookman Old Style" w:hAnsi="Bookman Old Style"/>
          <w:lang w:eastAsia="en-US"/>
        </w:rPr>
        <w:t xml:space="preserve">Установить, что общее число членов </w:t>
      </w:r>
      <w:r w:rsidRPr="005F7751">
        <w:rPr>
          <w:rFonts w:ascii="Bookman Old Style" w:hAnsi="Bookman Old Style"/>
          <w:bCs/>
        </w:rPr>
        <w:t>конкурсной комиссии по провед</w:t>
      </w:r>
      <w:r w:rsidRPr="005F7751">
        <w:rPr>
          <w:rFonts w:ascii="Bookman Old Style" w:hAnsi="Bookman Old Style"/>
          <w:bCs/>
        </w:rPr>
        <w:t>е</w:t>
      </w:r>
      <w:r w:rsidRPr="005F7751">
        <w:rPr>
          <w:rFonts w:ascii="Bookman Old Style" w:hAnsi="Bookman Old Style"/>
          <w:bCs/>
        </w:rPr>
        <w:t xml:space="preserve">нию </w:t>
      </w:r>
      <w:r w:rsidRPr="005F7751">
        <w:rPr>
          <w:rFonts w:ascii="Bookman Old Style" w:hAnsi="Bookman Old Style"/>
        </w:rPr>
        <w:t>конкурса на замещение должности Главы Администрации местного с</w:t>
      </w:r>
      <w:r w:rsidRPr="005F7751">
        <w:rPr>
          <w:rFonts w:ascii="Bookman Old Style" w:hAnsi="Bookman Old Style"/>
        </w:rPr>
        <w:t>а</w:t>
      </w:r>
      <w:r w:rsidRPr="005F7751">
        <w:rPr>
          <w:rFonts w:ascii="Bookman Old Style" w:hAnsi="Bookman Old Style"/>
        </w:rPr>
        <w:t>моуправления</w:t>
      </w:r>
      <w:r w:rsidRPr="005F7751">
        <w:rPr>
          <w:rFonts w:ascii="Bookman Old Style" w:hAnsi="Bookman Old Style"/>
          <w:bCs/>
        </w:rPr>
        <w:t xml:space="preserve"> Моздокского района</w:t>
      </w:r>
      <w:r w:rsidRPr="00FF575A">
        <w:rPr>
          <w:rFonts w:ascii="Bookman Old Style" w:hAnsi="Bookman Old Style"/>
          <w:lang w:eastAsia="en-US"/>
        </w:rPr>
        <w:t xml:space="preserve"> </w:t>
      </w:r>
      <w:r w:rsidRPr="005F7751">
        <w:rPr>
          <w:rFonts w:ascii="Bookman Old Style" w:hAnsi="Bookman Old Style"/>
          <w:bCs/>
        </w:rPr>
        <w:t>Республики Северная Осетия-Алания</w:t>
      </w:r>
      <w:r w:rsidRPr="00FF575A">
        <w:rPr>
          <w:rFonts w:ascii="Bookman Old Style" w:hAnsi="Bookman Old Style"/>
          <w:lang w:eastAsia="en-US"/>
        </w:rPr>
        <w:t xml:space="preserve"> с</w:t>
      </w:r>
      <w:r w:rsidRPr="00FF575A">
        <w:rPr>
          <w:rFonts w:ascii="Bookman Old Style" w:hAnsi="Bookman Old Style"/>
          <w:lang w:eastAsia="en-US"/>
        </w:rPr>
        <w:t>о</w:t>
      </w:r>
      <w:r w:rsidRPr="00FF575A">
        <w:rPr>
          <w:rFonts w:ascii="Bookman Old Style" w:hAnsi="Bookman Old Style"/>
          <w:lang w:eastAsia="en-US"/>
        </w:rPr>
        <w:t>ставляет 6 человек.</w:t>
      </w:r>
    </w:p>
    <w:p w:rsidR="00320EAB" w:rsidRPr="005F7751" w:rsidRDefault="00320EAB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5F7751">
        <w:rPr>
          <w:rFonts w:ascii="Bookman Old Style" w:hAnsi="Bookman Old Style"/>
          <w:bCs/>
          <w:sz w:val="24"/>
          <w:szCs w:val="24"/>
        </w:rPr>
        <w:t xml:space="preserve">Назначить в состав конкурсной комиссии по проведению </w:t>
      </w:r>
      <w:r w:rsidRPr="005F7751">
        <w:rPr>
          <w:rFonts w:ascii="Bookman Old Style" w:hAnsi="Bookman Old Style"/>
          <w:sz w:val="24"/>
          <w:szCs w:val="24"/>
        </w:rPr>
        <w:t>конкурса на замещение должности Главы Администрации местного самоуправления</w:t>
      </w:r>
      <w:r w:rsidRPr="005F7751">
        <w:rPr>
          <w:rFonts w:ascii="Bookman Old Style" w:hAnsi="Bookman Old Style"/>
          <w:bCs/>
          <w:sz w:val="24"/>
          <w:szCs w:val="24"/>
        </w:rPr>
        <w:t xml:space="preserve"> Мо</w:t>
      </w:r>
      <w:r w:rsidRPr="005F7751">
        <w:rPr>
          <w:rFonts w:ascii="Bookman Old Style" w:hAnsi="Bookman Old Style"/>
          <w:bCs/>
          <w:sz w:val="24"/>
          <w:szCs w:val="24"/>
        </w:rPr>
        <w:t>з</w:t>
      </w:r>
      <w:r w:rsidRPr="005F7751">
        <w:rPr>
          <w:rFonts w:ascii="Bookman Old Style" w:hAnsi="Bookman Old Style"/>
          <w:bCs/>
          <w:sz w:val="24"/>
          <w:szCs w:val="24"/>
        </w:rPr>
        <w:t>докского района Республики Северная Осетия-Алания следующих 3 (трех) д</w:t>
      </w:r>
      <w:r w:rsidRPr="005F7751">
        <w:rPr>
          <w:rFonts w:ascii="Bookman Old Style" w:hAnsi="Bookman Old Style"/>
          <w:bCs/>
          <w:sz w:val="24"/>
          <w:szCs w:val="24"/>
        </w:rPr>
        <w:t>е</w:t>
      </w:r>
      <w:r w:rsidRPr="005F7751">
        <w:rPr>
          <w:rFonts w:ascii="Bookman Old Style" w:hAnsi="Bookman Old Style"/>
          <w:bCs/>
          <w:sz w:val="24"/>
          <w:szCs w:val="24"/>
        </w:rPr>
        <w:t>путатов:</w:t>
      </w:r>
    </w:p>
    <w:p w:rsidR="00320EAB" w:rsidRPr="005F7751" w:rsidRDefault="00320EAB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5F7751">
        <w:rPr>
          <w:rFonts w:ascii="Bookman Old Style" w:hAnsi="Bookman Old Style"/>
          <w:bCs/>
          <w:sz w:val="24"/>
          <w:szCs w:val="24"/>
        </w:rPr>
        <w:t>- Будайчиева Нурмахомата Камаловича;</w:t>
      </w:r>
    </w:p>
    <w:p w:rsidR="00320EAB" w:rsidRPr="005F7751" w:rsidRDefault="00320EAB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5F7751">
        <w:rPr>
          <w:rFonts w:ascii="Bookman Old Style" w:hAnsi="Bookman Old Style"/>
          <w:bCs/>
          <w:sz w:val="24"/>
          <w:szCs w:val="24"/>
        </w:rPr>
        <w:t>- Стволина Сергея Викторовича;</w:t>
      </w:r>
    </w:p>
    <w:p w:rsidR="00320EAB" w:rsidRPr="005F7751" w:rsidRDefault="00320EAB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5F7751">
        <w:rPr>
          <w:rFonts w:ascii="Bookman Old Style" w:hAnsi="Bookman Old Style"/>
          <w:bCs/>
          <w:sz w:val="24"/>
          <w:szCs w:val="24"/>
        </w:rPr>
        <w:t>- Химич Георгия Григорьевича.</w:t>
      </w:r>
    </w:p>
    <w:p w:rsidR="00320EAB" w:rsidRPr="005F7751" w:rsidRDefault="00320EAB" w:rsidP="00DE165A">
      <w:pPr>
        <w:tabs>
          <w:tab w:val="left" w:pos="284"/>
        </w:tabs>
        <w:ind w:firstLine="567"/>
        <w:jc w:val="both"/>
        <w:rPr>
          <w:rFonts w:ascii="Bookman Old Style" w:hAnsi="Bookman Old Style"/>
        </w:rPr>
      </w:pPr>
      <w:r w:rsidRPr="005F7751">
        <w:rPr>
          <w:rFonts w:ascii="Bookman Old Style" w:hAnsi="Bookman Old Style"/>
          <w:bCs/>
        </w:rPr>
        <w:t xml:space="preserve">5. </w:t>
      </w:r>
      <w:r w:rsidRPr="005F7751">
        <w:rPr>
          <w:rFonts w:ascii="Bookman Old Style" w:hAnsi="Bookman Old Style"/>
        </w:rPr>
        <w:t>Главе муниципального образования Моздокский район:</w:t>
      </w:r>
    </w:p>
    <w:p w:rsidR="00320EAB" w:rsidRPr="005F7751" w:rsidRDefault="00320EAB" w:rsidP="001834B9">
      <w:pPr>
        <w:tabs>
          <w:tab w:val="left" w:pos="426"/>
        </w:tabs>
        <w:ind w:firstLine="567"/>
        <w:jc w:val="both"/>
        <w:rPr>
          <w:rFonts w:ascii="Bookman Old Style" w:hAnsi="Bookman Old Style"/>
        </w:rPr>
      </w:pPr>
      <w:r w:rsidRPr="005F7751">
        <w:rPr>
          <w:rFonts w:ascii="Bookman Old Style" w:hAnsi="Bookman Old Style"/>
        </w:rPr>
        <w:t>- опубликовать настоящее решение, Положение о порядке проведения конкурса на замещение должности Главы Администрации местного сам</w:t>
      </w:r>
      <w:r w:rsidRPr="005F7751">
        <w:rPr>
          <w:rFonts w:ascii="Bookman Old Style" w:hAnsi="Bookman Old Style"/>
        </w:rPr>
        <w:t>о</w:t>
      </w:r>
      <w:r w:rsidRPr="005F7751">
        <w:rPr>
          <w:rFonts w:ascii="Bookman Old Style" w:hAnsi="Bookman Old Style"/>
        </w:rPr>
        <w:t>управления Моздокского района Республики Северная Осетия-Алания, у</w:t>
      </w:r>
      <w:r w:rsidRPr="005F7751">
        <w:rPr>
          <w:rFonts w:ascii="Bookman Old Style" w:hAnsi="Bookman Old Style"/>
        </w:rPr>
        <w:t>т</w:t>
      </w:r>
      <w:r w:rsidRPr="005F7751">
        <w:rPr>
          <w:rFonts w:ascii="Bookman Old Style" w:hAnsi="Bookman Old Style"/>
        </w:rPr>
        <w:t>вержденное решением Собрания представителей Моздокского района от 24.04.2024 г. №202 и проект контракта с Главой Администрации местного самоуправления Моздокского района Республики Северная Осетия-Алания, утвержденный решением Собрания представителей Моздокского района от 24.04.2024 г. №202 в печатном периодическом издании «Время, события, д</w:t>
      </w:r>
      <w:r w:rsidRPr="005F7751">
        <w:rPr>
          <w:rFonts w:ascii="Bookman Old Style" w:hAnsi="Bookman Old Style"/>
        </w:rPr>
        <w:t>о</w:t>
      </w:r>
      <w:r w:rsidRPr="005F7751">
        <w:rPr>
          <w:rFonts w:ascii="Bookman Old Style" w:hAnsi="Bookman Old Style"/>
        </w:rPr>
        <w:t>кументы» или «Моздокский вестник» и разместить на официальном сайте А</w:t>
      </w:r>
      <w:r w:rsidRPr="005F7751">
        <w:rPr>
          <w:rFonts w:ascii="Bookman Old Style" w:hAnsi="Bookman Old Style"/>
        </w:rPr>
        <w:t>д</w:t>
      </w:r>
      <w:r w:rsidRPr="005F7751">
        <w:rPr>
          <w:rFonts w:ascii="Bookman Old Style" w:hAnsi="Bookman Old Style"/>
        </w:rPr>
        <w:t>министрации местного самоуправления Моздокского района Республики С</w:t>
      </w:r>
      <w:r w:rsidRPr="005F7751">
        <w:rPr>
          <w:rFonts w:ascii="Bookman Old Style" w:hAnsi="Bookman Old Style"/>
        </w:rPr>
        <w:t>е</w:t>
      </w:r>
      <w:r w:rsidRPr="005F7751">
        <w:rPr>
          <w:rFonts w:ascii="Bookman Old Style" w:hAnsi="Bookman Old Style"/>
        </w:rPr>
        <w:t>верная Осетия-Алания в информационно-телекоммуникационной сети И</w:t>
      </w:r>
      <w:r w:rsidRPr="005F7751">
        <w:rPr>
          <w:rFonts w:ascii="Bookman Old Style" w:hAnsi="Bookman Old Style"/>
        </w:rPr>
        <w:t>н</w:t>
      </w:r>
      <w:r w:rsidRPr="005F7751">
        <w:rPr>
          <w:rFonts w:ascii="Bookman Old Style" w:hAnsi="Bookman Old Style"/>
        </w:rPr>
        <w:t xml:space="preserve">тернет </w:t>
      </w:r>
      <w:r w:rsidRPr="005F7751">
        <w:rPr>
          <w:rFonts w:ascii="Bookman Old Style" w:hAnsi="Bookman Old Style"/>
          <w:lang w:val="en-US"/>
        </w:rPr>
        <w:t>admmozdok</w:t>
      </w:r>
      <w:r w:rsidRPr="005F7751">
        <w:rPr>
          <w:rFonts w:ascii="Bookman Old Style" w:hAnsi="Bookman Old Style"/>
        </w:rPr>
        <w:t>.</w:t>
      </w:r>
      <w:r w:rsidRPr="005F7751">
        <w:rPr>
          <w:rFonts w:ascii="Bookman Old Style" w:hAnsi="Bookman Old Style"/>
          <w:lang w:val="en-US"/>
        </w:rPr>
        <w:t>ru</w:t>
      </w:r>
      <w:r w:rsidRPr="005F7751">
        <w:rPr>
          <w:rFonts w:ascii="Bookman Old Style" w:hAnsi="Bookman Old Style"/>
        </w:rPr>
        <w:t>;</w:t>
      </w:r>
      <w:r w:rsidRPr="005F7751">
        <w:rPr>
          <w:rFonts w:ascii="Bookman Old Style" w:hAnsi="Bookman Old Style" w:cs="Arial"/>
          <w:bCs/>
        </w:rPr>
        <w:t xml:space="preserve">   </w:t>
      </w:r>
    </w:p>
    <w:p w:rsidR="00320EAB" w:rsidRPr="005F7751" w:rsidRDefault="00320EAB" w:rsidP="00DE165A">
      <w:pPr>
        <w:tabs>
          <w:tab w:val="left" w:pos="284"/>
        </w:tabs>
        <w:ind w:firstLine="567"/>
        <w:jc w:val="both"/>
        <w:rPr>
          <w:rFonts w:ascii="Bookman Old Style" w:hAnsi="Bookman Old Style"/>
        </w:rPr>
      </w:pPr>
      <w:r w:rsidRPr="005F7751">
        <w:rPr>
          <w:rFonts w:ascii="Bookman Old Style" w:hAnsi="Bookman Old Style"/>
        </w:rPr>
        <w:t xml:space="preserve">- направить настоящее решение Главе Республики Северная Осетия-Алания для внесения им в соответствии с нормами Федерального </w:t>
      </w:r>
      <w:hyperlink r:id="rId7" w:history="1">
        <w:r w:rsidRPr="005F7751">
          <w:rPr>
            <w:rFonts w:ascii="Bookman Old Style" w:hAnsi="Bookman Old Style"/>
          </w:rPr>
          <w:t>закона</w:t>
        </w:r>
      </w:hyperlink>
      <w:r w:rsidRPr="005F7751">
        <w:rPr>
          <w:rFonts w:ascii="Bookman Old Style" w:hAnsi="Bookman Old Style"/>
        </w:rPr>
        <w:t xml:space="preserve"> от 06.10.2003 №131-ФЗ «Об общих принципах организации местного сам</w:t>
      </w:r>
      <w:r w:rsidRPr="005F7751">
        <w:rPr>
          <w:rFonts w:ascii="Bookman Old Style" w:hAnsi="Bookman Old Style"/>
        </w:rPr>
        <w:t>о</w:t>
      </w:r>
      <w:r w:rsidRPr="005F7751">
        <w:rPr>
          <w:rFonts w:ascii="Bookman Old Style" w:hAnsi="Bookman Old Style"/>
        </w:rPr>
        <w:t>управления в Российской Федерации» 3 (трех) кандидатур для включения в состав конкурсной комиссии по проведению конкурса на замещение должн</w:t>
      </w:r>
      <w:r w:rsidRPr="005F7751">
        <w:rPr>
          <w:rFonts w:ascii="Bookman Old Style" w:hAnsi="Bookman Old Style"/>
        </w:rPr>
        <w:t>о</w:t>
      </w:r>
      <w:r w:rsidRPr="005F7751">
        <w:rPr>
          <w:rFonts w:ascii="Bookman Old Style" w:hAnsi="Bookman Old Style"/>
        </w:rPr>
        <w:t>сти Главы Администрации местного самоуправления Моздокского района;</w:t>
      </w:r>
    </w:p>
    <w:p w:rsidR="00320EAB" w:rsidRPr="000A0525" w:rsidRDefault="00320EAB" w:rsidP="00DE165A">
      <w:pPr>
        <w:tabs>
          <w:tab w:val="left" w:pos="284"/>
        </w:tabs>
        <w:ind w:firstLine="567"/>
        <w:jc w:val="both"/>
        <w:rPr>
          <w:rFonts w:ascii="Bookman Old Style" w:hAnsi="Bookman Old Style"/>
        </w:rPr>
      </w:pPr>
      <w:r w:rsidRPr="005F7751">
        <w:rPr>
          <w:rFonts w:ascii="Bookman Old Style" w:hAnsi="Bookman Old Style"/>
        </w:rPr>
        <w:t>- обеспечить условия для работы конкурсной комиссии по проведению конкурса на замещение должности Главы Администрации местного сам</w:t>
      </w:r>
      <w:r w:rsidRPr="005F7751">
        <w:rPr>
          <w:rFonts w:ascii="Bookman Old Style" w:hAnsi="Bookman Old Style"/>
        </w:rPr>
        <w:t>о</w:t>
      </w:r>
      <w:r w:rsidRPr="005F7751">
        <w:rPr>
          <w:rFonts w:ascii="Bookman Old Style" w:hAnsi="Bookman Old Style"/>
        </w:rPr>
        <w:t xml:space="preserve">управления Моздокского района </w:t>
      </w:r>
      <w:r w:rsidRPr="000621C0">
        <w:rPr>
          <w:rFonts w:ascii="Bookman Old Style" w:hAnsi="Bookman Old Style"/>
        </w:rPr>
        <w:t>Республики Северная Осетия-Алания</w:t>
      </w:r>
      <w:r w:rsidRPr="000A0525">
        <w:rPr>
          <w:rFonts w:ascii="Bookman Old Style" w:hAnsi="Bookman Old Style"/>
        </w:rPr>
        <w:t>.</w:t>
      </w:r>
    </w:p>
    <w:p w:rsidR="00320EAB" w:rsidRDefault="00320EAB" w:rsidP="00A524D0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6. </w:t>
      </w:r>
      <w:r w:rsidRPr="000621C0">
        <w:rPr>
          <w:rFonts w:ascii="Bookman Old Style" w:hAnsi="Bookman Old Style"/>
          <w:bCs/>
          <w:sz w:val="24"/>
          <w:szCs w:val="24"/>
        </w:rPr>
        <w:t>Настоящее решение вступает в силу со дня его официального опубл</w:t>
      </w:r>
      <w:r w:rsidRPr="000621C0">
        <w:rPr>
          <w:rFonts w:ascii="Bookman Old Style" w:hAnsi="Bookman Old Style"/>
          <w:bCs/>
          <w:sz w:val="24"/>
          <w:szCs w:val="24"/>
        </w:rPr>
        <w:t>и</w:t>
      </w:r>
      <w:r w:rsidRPr="000621C0">
        <w:rPr>
          <w:rFonts w:ascii="Bookman Old Style" w:hAnsi="Bookman Old Style"/>
          <w:bCs/>
          <w:sz w:val="24"/>
          <w:szCs w:val="24"/>
        </w:rPr>
        <w:t>кования.</w:t>
      </w:r>
    </w:p>
    <w:p w:rsidR="00320EAB" w:rsidRPr="000621C0" w:rsidRDefault="00320EAB" w:rsidP="00DE165A">
      <w:pPr>
        <w:pStyle w:val="ConsPlusNormal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7. Контроль за исполнением настоящего решения возложить на Главу муниципального образования Моздокский район.</w:t>
      </w:r>
    </w:p>
    <w:p w:rsidR="00320EAB" w:rsidRPr="000621C0" w:rsidRDefault="00320EAB" w:rsidP="00DE165A">
      <w:pPr>
        <w:ind w:left="708" w:firstLine="567"/>
        <w:jc w:val="both"/>
        <w:rPr>
          <w:rFonts w:ascii="Bookman Old Style" w:hAnsi="Bookman Old Style"/>
          <w:bCs/>
        </w:rPr>
      </w:pPr>
    </w:p>
    <w:p w:rsidR="00320EAB" w:rsidRDefault="00320EAB" w:rsidP="00751C4B">
      <w:pPr>
        <w:ind w:left="708"/>
        <w:jc w:val="both"/>
        <w:rPr>
          <w:rFonts w:ascii="Bookman Old Style" w:hAnsi="Bookman Old Style"/>
          <w:bCs/>
        </w:rPr>
      </w:pPr>
    </w:p>
    <w:p w:rsidR="00320EAB" w:rsidRDefault="00320EAB" w:rsidP="00751C4B">
      <w:pPr>
        <w:ind w:left="708"/>
        <w:jc w:val="both"/>
        <w:rPr>
          <w:rFonts w:ascii="Bookman Old Style" w:hAnsi="Bookman Old Style"/>
        </w:rPr>
      </w:pPr>
    </w:p>
    <w:p w:rsidR="00320EAB" w:rsidRDefault="00320EAB" w:rsidP="00751C4B">
      <w:pPr>
        <w:ind w:left="708"/>
        <w:jc w:val="both"/>
        <w:rPr>
          <w:rFonts w:ascii="Bookman Old Style" w:hAnsi="Bookman Old Style"/>
        </w:rPr>
      </w:pPr>
    </w:p>
    <w:p w:rsidR="00320EAB" w:rsidRPr="002D2F84" w:rsidRDefault="00320EAB" w:rsidP="00751C4B">
      <w:pPr>
        <w:ind w:left="708"/>
        <w:jc w:val="both"/>
        <w:rPr>
          <w:rFonts w:ascii="Bookman Old Style" w:hAnsi="Bookman Old Style"/>
          <w:bCs/>
        </w:rPr>
      </w:pPr>
    </w:p>
    <w:p w:rsidR="00320EAB" w:rsidRDefault="00320EAB" w:rsidP="00751C4B">
      <w:pPr>
        <w:jc w:val="both"/>
        <w:rPr>
          <w:rFonts w:ascii="Bookman Old Style" w:hAnsi="Bookman Old Style"/>
        </w:rPr>
      </w:pPr>
      <w:r w:rsidRPr="002D2F84">
        <w:rPr>
          <w:rFonts w:ascii="Bookman Old Style" w:hAnsi="Bookman Old Style"/>
          <w:bCs/>
        </w:rPr>
        <w:t xml:space="preserve">Глава </w:t>
      </w:r>
      <w:r w:rsidRPr="002D2F84">
        <w:rPr>
          <w:rFonts w:ascii="Bookman Old Style" w:hAnsi="Bookman Old Style"/>
        </w:rPr>
        <w:t xml:space="preserve">муниципального образования </w:t>
      </w:r>
    </w:p>
    <w:p w:rsidR="00320EAB" w:rsidRPr="002D2F84" w:rsidRDefault="00320EAB" w:rsidP="00751C4B">
      <w:pPr>
        <w:jc w:val="both"/>
        <w:rPr>
          <w:rFonts w:ascii="Bookman Old Style" w:hAnsi="Bookman Old Style"/>
          <w:bCs/>
        </w:rPr>
      </w:pPr>
      <w:r w:rsidRPr="002D2F84">
        <w:rPr>
          <w:rFonts w:ascii="Bookman Old Style" w:hAnsi="Bookman Old Style"/>
        </w:rPr>
        <w:t>Моздокский район</w:t>
      </w:r>
      <w:r w:rsidRPr="002D2F84">
        <w:rPr>
          <w:rFonts w:ascii="Bookman Old Style" w:hAnsi="Bookman Old Style"/>
        </w:rPr>
        <w:tab/>
      </w:r>
      <w:r w:rsidRPr="002D2F8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 w:rsidRPr="002D2F8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 </w:t>
      </w:r>
      <w:r w:rsidRPr="002D2F8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Г.А. Гугиев</w:t>
      </w: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p w:rsidR="00320EAB" w:rsidRPr="00582624" w:rsidRDefault="00320EAB">
      <w:pPr>
        <w:rPr>
          <w:sz w:val="26"/>
          <w:szCs w:val="26"/>
        </w:rPr>
      </w:pPr>
    </w:p>
    <w:p w:rsidR="00320EAB" w:rsidRDefault="00320EAB">
      <w:pPr>
        <w:rPr>
          <w:sz w:val="26"/>
          <w:szCs w:val="26"/>
        </w:rPr>
      </w:pPr>
    </w:p>
    <w:sectPr w:rsidR="00320EAB" w:rsidSect="005F7751">
      <w:footerReference w:type="default" r:id="rId8"/>
      <w:pgSz w:w="11906" w:h="16838"/>
      <w:pgMar w:top="1134" w:right="567" w:bottom="1134" w:left="1701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AB" w:rsidRDefault="00320EAB" w:rsidP="002A67B6">
      <w:r>
        <w:separator/>
      </w:r>
    </w:p>
  </w:endnote>
  <w:endnote w:type="continuationSeparator" w:id="0">
    <w:p w:rsidR="00320EAB" w:rsidRDefault="00320EAB" w:rsidP="002A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AB" w:rsidRDefault="00320E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EAB" w:rsidRDefault="0032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AB" w:rsidRDefault="00320EAB" w:rsidP="002A67B6">
      <w:r>
        <w:separator/>
      </w:r>
    </w:p>
  </w:footnote>
  <w:footnote w:type="continuationSeparator" w:id="0">
    <w:p w:rsidR="00320EAB" w:rsidRDefault="00320EAB" w:rsidP="002A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16"/>
    <w:multiLevelType w:val="multilevel"/>
    <w:tmpl w:val="27122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A292F"/>
    <w:multiLevelType w:val="multilevel"/>
    <w:tmpl w:val="70E44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0A5981"/>
    <w:multiLevelType w:val="multilevel"/>
    <w:tmpl w:val="0576F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5714E6"/>
    <w:multiLevelType w:val="hybridMultilevel"/>
    <w:tmpl w:val="2954004A"/>
    <w:lvl w:ilvl="0" w:tplc="C136D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8CE0941"/>
    <w:multiLevelType w:val="hybridMultilevel"/>
    <w:tmpl w:val="2FA679D8"/>
    <w:lvl w:ilvl="0" w:tplc="86E44CA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E3F29D6"/>
    <w:multiLevelType w:val="multilevel"/>
    <w:tmpl w:val="7D94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D435A4"/>
    <w:multiLevelType w:val="hybridMultilevel"/>
    <w:tmpl w:val="F142F63E"/>
    <w:lvl w:ilvl="0" w:tplc="8E12B610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AC73E0"/>
    <w:multiLevelType w:val="multilevel"/>
    <w:tmpl w:val="2F24C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C4B"/>
    <w:rsid w:val="00004163"/>
    <w:rsid w:val="00016C69"/>
    <w:rsid w:val="000448EF"/>
    <w:rsid w:val="00050FAD"/>
    <w:rsid w:val="000552E7"/>
    <w:rsid w:val="000621C0"/>
    <w:rsid w:val="000730B2"/>
    <w:rsid w:val="00082E2F"/>
    <w:rsid w:val="0008712E"/>
    <w:rsid w:val="000A0525"/>
    <w:rsid w:val="000A6AC5"/>
    <w:rsid w:val="000D1CB8"/>
    <w:rsid w:val="0013249B"/>
    <w:rsid w:val="001475BC"/>
    <w:rsid w:val="001505CB"/>
    <w:rsid w:val="001663A6"/>
    <w:rsid w:val="0016775F"/>
    <w:rsid w:val="001834B9"/>
    <w:rsid w:val="00193AD5"/>
    <w:rsid w:val="001C116F"/>
    <w:rsid w:val="001C1262"/>
    <w:rsid w:val="001C2ED2"/>
    <w:rsid w:val="001C3EA4"/>
    <w:rsid w:val="001F2572"/>
    <w:rsid w:val="00210A1B"/>
    <w:rsid w:val="00216BE7"/>
    <w:rsid w:val="002365C8"/>
    <w:rsid w:val="00236E5B"/>
    <w:rsid w:val="00237015"/>
    <w:rsid w:val="00242CA0"/>
    <w:rsid w:val="00283E3A"/>
    <w:rsid w:val="00293571"/>
    <w:rsid w:val="0029751A"/>
    <w:rsid w:val="002A67B6"/>
    <w:rsid w:val="002B2A1C"/>
    <w:rsid w:val="002B4ADF"/>
    <w:rsid w:val="002D2F84"/>
    <w:rsid w:val="002D36B8"/>
    <w:rsid w:val="002D6EEC"/>
    <w:rsid w:val="002E62E0"/>
    <w:rsid w:val="00320EAB"/>
    <w:rsid w:val="00331150"/>
    <w:rsid w:val="003311C1"/>
    <w:rsid w:val="00352BAB"/>
    <w:rsid w:val="00360FEA"/>
    <w:rsid w:val="003B20FB"/>
    <w:rsid w:val="003D2638"/>
    <w:rsid w:val="003D2716"/>
    <w:rsid w:val="003E2F68"/>
    <w:rsid w:val="004053D3"/>
    <w:rsid w:val="00417F34"/>
    <w:rsid w:val="0045583F"/>
    <w:rsid w:val="004633A9"/>
    <w:rsid w:val="004B450B"/>
    <w:rsid w:val="004F580D"/>
    <w:rsid w:val="00515911"/>
    <w:rsid w:val="005228F0"/>
    <w:rsid w:val="005301B9"/>
    <w:rsid w:val="00543190"/>
    <w:rsid w:val="00564728"/>
    <w:rsid w:val="005735BD"/>
    <w:rsid w:val="00582624"/>
    <w:rsid w:val="005869D0"/>
    <w:rsid w:val="0059216F"/>
    <w:rsid w:val="00593184"/>
    <w:rsid w:val="005B625F"/>
    <w:rsid w:val="005D04F8"/>
    <w:rsid w:val="005D1B2C"/>
    <w:rsid w:val="005E01B5"/>
    <w:rsid w:val="005E097D"/>
    <w:rsid w:val="005F7751"/>
    <w:rsid w:val="005F7795"/>
    <w:rsid w:val="00614F8C"/>
    <w:rsid w:val="006245AA"/>
    <w:rsid w:val="00626FC2"/>
    <w:rsid w:val="006276CD"/>
    <w:rsid w:val="00662168"/>
    <w:rsid w:val="006A6EA1"/>
    <w:rsid w:val="006E6B67"/>
    <w:rsid w:val="00717F63"/>
    <w:rsid w:val="0072276F"/>
    <w:rsid w:val="00724F5F"/>
    <w:rsid w:val="00726EBB"/>
    <w:rsid w:val="0074277B"/>
    <w:rsid w:val="00747D03"/>
    <w:rsid w:val="00751C4B"/>
    <w:rsid w:val="0077671B"/>
    <w:rsid w:val="007B6146"/>
    <w:rsid w:val="007E2554"/>
    <w:rsid w:val="007E79B3"/>
    <w:rsid w:val="00811477"/>
    <w:rsid w:val="008122E4"/>
    <w:rsid w:val="00813A71"/>
    <w:rsid w:val="008476D6"/>
    <w:rsid w:val="008665B2"/>
    <w:rsid w:val="008B4447"/>
    <w:rsid w:val="008B569B"/>
    <w:rsid w:val="008C0521"/>
    <w:rsid w:val="008C2FB7"/>
    <w:rsid w:val="00905C12"/>
    <w:rsid w:val="00915AA1"/>
    <w:rsid w:val="00943D65"/>
    <w:rsid w:val="009609C4"/>
    <w:rsid w:val="00960FFB"/>
    <w:rsid w:val="00997273"/>
    <w:rsid w:val="009A1403"/>
    <w:rsid w:val="009A440C"/>
    <w:rsid w:val="009A6566"/>
    <w:rsid w:val="009B5883"/>
    <w:rsid w:val="009B6DAE"/>
    <w:rsid w:val="009C0472"/>
    <w:rsid w:val="009C58BE"/>
    <w:rsid w:val="009D7585"/>
    <w:rsid w:val="00A524D0"/>
    <w:rsid w:val="00A557F9"/>
    <w:rsid w:val="00A61359"/>
    <w:rsid w:val="00A63A49"/>
    <w:rsid w:val="00A71461"/>
    <w:rsid w:val="00A82270"/>
    <w:rsid w:val="00A92418"/>
    <w:rsid w:val="00AE64E0"/>
    <w:rsid w:val="00B021BA"/>
    <w:rsid w:val="00B13159"/>
    <w:rsid w:val="00B32AB0"/>
    <w:rsid w:val="00B3704B"/>
    <w:rsid w:val="00B37C3B"/>
    <w:rsid w:val="00B47919"/>
    <w:rsid w:val="00B815F4"/>
    <w:rsid w:val="00B821DA"/>
    <w:rsid w:val="00B82CD6"/>
    <w:rsid w:val="00B95BE6"/>
    <w:rsid w:val="00BA11CD"/>
    <w:rsid w:val="00BA65D3"/>
    <w:rsid w:val="00BA72B0"/>
    <w:rsid w:val="00BB184E"/>
    <w:rsid w:val="00BD05C2"/>
    <w:rsid w:val="00BE16B1"/>
    <w:rsid w:val="00BE28EF"/>
    <w:rsid w:val="00BE4D68"/>
    <w:rsid w:val="00BF4E92"/>
    <w:rsid w:val="00C02C32"/>
    <w:rsid w:val="00C02FDB"/>
    <w:rsid w:val="00C05240"/>
    <w:rsid w:val="00C15A23"/>
    <w:rsid w:val="00C36373"/>
    <w:rsid w:val="00C403C1"/>
    <w:rsid w:val="00C41EF0"/>
    <w:rsid w:val="00C468EA"/>
    <w:rsid w:val="00C569C5"/>
    <w:rsid w:val="00C8361E"/>
    <w:rsid w:val="00CA00C5"/>
    <w:rsid w:val="00CC6DF5"/>
    <w:rsid w:val="00CD443C"/>
    <w:rsid w:val="00CF79D4"/>
    <w:rsid w:val="00CF7F45"/>
    <w:rsid w:val="00D046E9"/>
    <w:rsid w:val="00D237FE"/>
    <w:rsid w:val="00D372C8"/>
    <w:rsid w:val="00D920CF"/>
    <w:rsid w:val="00DA0D62"/>
    <w:rsid w:val="00DB18E7"/>
    <w:rsid w:val="00DB2EDA"/>
    <w:rsid w:val="00DD0298"/>
    <w:rsid w:val="00DD4573"/>
    <w:rsid w:val="00DE165A"/>
    <w:rsid w:val="00DE2B36"/>
    <w:rsid w:val="00DE3A85"/>
    <w:rsid w:val="00E04033"/>
    <w:rsid w:val="00E07E21"/>
    <w:rsid w:val="00E1365B"/>
    <w:rsid w:val="00E26F94"/>
    <w:rsid w:val="00E377A8"/>
    <w:rsid w:val="00E464BF"/>
    <w:rsid w:val="00E57E17"/>
    <w:rsid w:val="00E73D76"/>
    <w:rsid w:val="00E83C1D"/>
    <w:rsid w:val="00EA09D1"/>
    <w:rsid w:val="00EA68CE"/>
    <w:rsid w:val="00EB00B1"/>
    <w:rsid w:val="00ED08C5"/>
    <w:rsid w:val="00ED5372"/>
    <w:rsid w:val="00F022A3"/>
    <w:rsid w:val="00F0466E"/>
    <w:rsid w:val="00F168B0"/>
    <w:rsid w:val="00F5423E"/>
    <w:rsid w:val="00F54746"/>
    <w:rsid w:val="00F807D1"/>
    <w:rsid w:val="00F854EC"/>
    <w:rsid w:val="00F95A48"/>
    <w:rsid w:val="00FC5388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751C4B"/>
    <w:pPr>
      <w:ind w:left="180" w:right="355" w:firstLine="540"/>
    </w:pPr>
    <w:rPr>
      <w:sz w:val="32"/>
    </w:rPr>
  </w:style>
  <w:style w:type="paragraph" w:styleId="ListParagraph">
    <w:name w:val="List Paragraph"/>
    <w:basedOn w:val="Normal"/>
    <w:uiPriority w:val="99"/>
    <w:qFormat/>
    <w:rsid w:val="00751C4B"/>
    <w:pPr>
      <w:ind w:left="720"/>
      <w:contextualSpacing/>
    </w:pPr>
  </w:style>
  <w:style w:type="paragraph" w:customStyle="1" w:styleId="ConsPlusNormal">
    <w:name w:val="ConsPlusNormal"/>
    <w:uiPriority w:val="99"/>
    <w:rsid w:val="00751C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751C4B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B021B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rsid w:val="002A6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7B6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2A67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7B6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A8227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2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418"/>
    <w:rPr>
      <w:rFonts w:ascii="Tahoma" w:hAnsi="Tahoma"/>
      <w:sz w:val="16"/>
      <w:lang w:val="x-none" w:eastAsia="ru-RU"/>
    </w:rPr>
  </w:style>
  <w:style w:type="paragraph" w:styleId="NormalWeb">
    <w:name w:val="Normal (Web)"/>
    <w:basedOn w:val="Normal"/>
    <w:uiPriority w:val="99"/>
    <w:rsid w:val="005431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4319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3B55F6B5EF74A08E3CD088AB9BB0D3212800171435A826B7B1BE6CAUFo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1670</TotalTime>
  <Pages>2</Pages>
  <Words>602</Words>
  <Characters>3434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21</cp:revision>
  <cp:lastPrinted>2024-04-25T13:50:00Z</cp:lastPrinted>
  <dcterms:created xsi:type="dcterms:W3CDTF">2016-05-03T14:44:00Z</dcterms:created>
  <dcterms:modified xsi:type="dcterms:W3CDTF">2024-04-27T10:20:00Z</dcterms:modified>
</cp:coreProperties>
</file>