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DD" w:rsidRPr="009273FA" w:rsidRDefault="00F840DD" w:rsidP="00B212CC">
      <w:pPr>
        <w:tabs>
          <w:tab w:val="left" w:pos="3060"/>
        </w:tabs>
        <w:rPr>
          <w:rFonts w:ascii="Bookman Old Style" w:hAnsi="Bookman Old Style"/>
          <w:b/>
        </w:rPr>
      </w:pPr>
      <w:r w:rsidRPr="00AE12EC">
        <w:rPr>
          <w:rFonts w:ascii="Calibri" w:hAnsi="Calibri"/>
          <w:sz w:val="28"/>
          <w:szCs w:val="28"/>
        </w:rPr>
        <w:t xml:space="preserve">                                         </w:t>
      </w:r>
    </w:p>
    <w:p w:rsidR="00F840DD" w:rsidRPr="00DE094F" w:rsidRDefault="00F840DD" w:rsidP="00DE094F">
      <w:pPr>
        <w:spacing w:before="30" w:after="30"/>
        <w:jc w:val="center"/>
        <w:rPr>
          <w:rFonts w:ascii="Arial" w:hAnsi="Arial" w:cs="Arial"/>
          <w:b/>
          <w:caps/>
          <w:sz w:val="32"/>
          <w:szCs w:val="32"/>
        </w:rPr>
      </w:pPr>
      <w:r w:rsidRPr="00DE094F">
        <w:rPr>
          <w:rFonts w:ascii="Arial" w:hAnsi="Arial" w:cs="Arial"/>
          <w:b/>
          <w:sz w:val="32"/>
          <w:szCs w:val="32"/>
        </w:rPr>
        <w:t>РЕСПУБЛИКИ СЕВЕРНАЯ ОСЕТИЯ-АЛАНИЯ</w:t>
      </w:r>
    </w:p>
    <w:p w:rsidR="00F840DD" w:rsidRPr="00DE094F" w:rsidRDefault="00F840DD" w:rsidP="00DE094F">
      <w:pPr>
        <w:spacing w:before="30" w:after="30"/>
        <w:jc w:val="center"/>
        <w:rPr>
          <w:rFonts w:ascii="Arial" w:hAnsi="Arial" w:cs="Arial"/>
          <w:b/>
          <w:sz w:val="32"/>
          <w:szCs w:val="32"/>
        </w:rPr>
      </w:pPr>
    </w:p>
    <w:p w:rsidR="00F840DD" w:rsidRPr="00DE094F" w:rsidRDefault="00F840DD" w:rsidP="00DE094F">
      <w:pPr>
        <w:spacing w:before="30" w:after="30"/>
        <w:jc w:val="center"/>
        <w:rPr>
          <w:rFonts w:ascii="Arial" w:hAnsi="Arial" w:cs="Arial"/>
          <w:b/>
          <w:caps/>
          <w:noProof/>
          <w:kern w:val="16"/>
          <w:sz w:val="32"/>
          <w:szCs w:val="32"/>
        </w:rPr>
      </w:pPr>
      <w:r w:rsidRPr="00DE094F">
        <w:rPr>
          <w:rFonts w:ascii="Arial" w:hAnsi="Arial" w:cs="Arial"/>
          <w:b/>
          <w:caps/>
          <w:noProof/>
          <w:kern w:val="16"/>
          <w:sz w:val="32"/>
          <w:szCs w:val="32"/>
        </w:rPr>
        <w:t>АДМИНИСТРАЦИЯ МЕСТНОГО САМОУПРАВЛЕНИЯ</w:t>
      </w:r>
    </w:p>
    <w:p w:rsidR="00F840DD" w:rsidRPr="00DE094F" w:rsidRDefault="00F840DD" w:rsidP="00DE094F">
      <w:pPr>
        <w:spacing w:before="30" w:after="30"/>
        <w:jc w:val="center"/>
        <w:rPr>
          <w:rFonts w:ascii="Arial" w:hAnsi="Arial" w:cs="Arial"/>
          <w:b/>
          <w:caps/>
          <w:noProof/>
          <w:kern w:val="16"/>
          <w:sz w:val="32"/>
          <w:szCs w:val="32"/>
        </w:rPr>
      </w:pPr>
    </w:p>
    <w:p w:rsidR="00F840DD" w:rsidRPr="00DE094F" w:rsidRDefault="00F840DD" w:rsidP="00DE094F">
      <w:pPr>
        <w:spacing w:before="30" w:after="30"/>
        <w:jc w:val="center"/>
        <w:rPr>
          <w:rFonts w:ascii="Arial" w:hAnsi="Arial" w:cs="Arial"/>
          <w:b/>
          <w:caps/>
          <w:noProof/>
          <w:kern w:val="16"/>
          <w:sz w:val="32"/>
          <w:szCs w:val="32"/>
        </w:rPr>
      </w:pPr>
      <w:r w:rsidRPr="00DE094F">
        <w:rPr>
          <w:rFonts w:ascii="Arial" w:hAnsi="Arial" w:cs="Arial"/>
          <w:b/>
          <w:caps/>
          <w:noProof/>
          <w:kern w:val="16"/>
          <w:sz w:val="32"/>
          <w:szCs w:val="32"/>
        </w:rPr>
        <w:t>садового СЕЛЬСКОГО ПОСЕЛЕНИЯ</w:t>
      </w:r>
    </w:p>
    <w:p w:rsidR="00F840DD" w:rsidRPr="00DE094F" w:rsidRDefault="00F840DD" w:rsidP="00DE094F">
      <w:pPr>
        <w:spacing w:before="30" w:after="30"/>
        <w:jc w:val="center"/>
        <w:rPr>
          <w:rFonts w:ascii="Arial" w:hAnsi="Arial" w:cs="Arial"/>
          <w:b/>
          <w:caps/>
          <w:noProof/>
          <w:kern w:val="16"/>
          <w:sz w:val="32"/>
          <w:szCs w:val="32"/>
        </w:rPr>
      </w:pPr>
    </w:p>
    <w:p w:rsidR="00F840DD" w:rsidRPr="00DE094F" w:rsidRDefault="00F840DD" w:rsidP="00DE094F">
      <w:pPr>
        <w:spacing w:before="30" w:after="30"/>
        <w:jc w:val="center"/>
        <w:rPr>
          <w:rFonts w:ascii="Arial" w:hAnsi="Arial" w:cs="Arial"/>
          <w:b/>
          <w:caps/>
          <w:noProof/>
          <w:kern w:val="16"/>
          <w:sz w:val="32"/>
          <w:szCs w:val="32"/>
        </w:rPr>
      </w:pPr>
      <w:r w:rsidRPr="00DE094F">
        <w:rPr>
          <w:rFonts w:ascii="Arial" w:hAnsi="Arial" w:cs="Arial"/>
          <w:b/>
          <w:caps/>
          <w:noProof/>
          <w:kern w:val="16"/>
          <w:sz w:val="32"/>
          <w:szCs w:val="32"/>
        </w:rPr>
        <w:t>МОЗДОКСКОГО РАЙОНА</w:t>
      </w:r>
    </w:p>
    <w:p w:rsidR="00F840DD" w:rsidRPr="00DE094F" w:rsidRDefault="00F840DD" w:rsidP="00DE094F">
      <w:pPr>
        <w:spacing w:before="30" w:after="30"/>
        <w:jc w:val="center"/>
        <w:rPr>
          <w:rFonts w:ascii="Arial" w:hAnsi="Arial" w:cs="Arial"/>
          <w:b/>
          <w:caps/>
          <w:noProof/>
          <w:kern w:val="16"/>
          <w:sz w:val="32"/>
          <w:szCs w:val="32"/>
        </w:rPr>
      </w:pPr>
    </w:p>
    <w:p w:rsidR="00F840DD" w:rsidRPr="00DE094F" w:rsidRDefault="00F840DD" w:rsidP="00DE094F">
      <w:pPr>
        <w:jc w:val="center"/>
        <w:rPr>
          <w:rFonts w:ascii="Arial" w:hAnsi="Arial" w:cs="Arial"/>
          <w:b/>
          <w:sz w:val="32"/>
          <w:szCs w:val="32"/>
        </w:rPr>
      </w:pPr>
      <w:r w:rsidRPr="00DE094F">
        <w:rPr>
          <w:rFonts w:ascii="Arial" w:hAnsi="Arial" w:cs="Arial"/>
          <w:b/>
          <w:sz w:val="32"/>
          <w:szCs w:val="32"/>
        </w:rPr>
        <w:t>ПОСТАНОВЛЕНИЕ</w:t>
      </w:r>
    </w:p>
    <w:p w:rsidR="00F840DD" w:rsidRPr="00DE094F" w:rsidRDefault="00F840DD" w:rsidP="00DE094F">
      <w:pPr>
        <w:jc w:val="center"/>
        <w:rPr>
          <w:rFonts w:ascii="Arial" w:hAnsi="Arial" w:cs="Arial"/>
          <w:kern w:val="2"/>
          <w:sz w:val="32"/>
          <w:szCs w:val="32"/>
        </w:rPr>
      </w:pPr>
    </w:p>
    <w:p w:rsidR="00F840DD" w:rsidRPr="00DE094F" w:rsidRDefault="00F840DD" w:rsidP="00DE094F">
      <w:pPr>
        <w:jc w:val="center"/>
        <w:rPr>
          <w:rFonts w:ascii="Arial" w:hAnsi="Arial" w:cs="Arial"/>
          <w:b/>
          <w:bCs/>
          <w:kern w:val="36"/>
        </w:rPr>
      </w:pPr>
      <w:r w:rsidRPr="00DE094F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«01» февраля 2024</w:t>
      </w:r>
      <w:r w:rsidRPr="00DE094F">
        <w:rPr>
          <w:rFonts w:ascii="Arial" w:hAnsi="Arial" w:cs="Arial"/>
          <w:b/>
        </w:rPr>
        <w:t xml:space="preserve"> г.</w:t>
      </w:r>
      <w:r>
        <w:rPr>
          <w:rFonts w:ascii="Arial" w:hAnsi="Arial" w:cs="Arial"/>
          <w:b/>
          <w:bCs/>
          <w:kern w:val="36"/>
        </w:rPr>
        <w:t xml:space="preserve"> № </w:t>
      </w:r>
      <w:r w:rsidRPr="00DE094F">
        <w:rPr>
          <w:rFonts w:ascii="Arial" w:hAnsi="Arial" w:cs="Arial"/>
          <w:b/>
          <w:bCs/>
          <w:kern w:val="36"/>
        </w:rPr>
        <w:t>2</w:t>
      </w:r>
    </w:p>
    <w:p w:rsidR="00F840DD" w:rsidRDefault="00F840DD" w:rsidP="009273FA">
      <w:pPr>
        <w:tabs>
          <w:tab w:val="left" w:pos="3060"/>
        </w:tabs>
        <w:rPr>
          <w:rFonts w:ascii="Bookman Old Style" w:hAnsi="Bookman Old Style"/>
          <w:b/>
          <w:sz w:val="28"/>
          <w:szCs w:val="28"/>
        </w:rPr>
      </w:pPr>
    </w:p>
    <w:p w:rsidR="00F840DD" w:rsidRDefault="00F840DD" w:rsidP="00B212CC">
      <w:pPr>
        <w:tabs>
          <w:tab w:val="left" w:pos="3060"/>
        </w:tabs>
        <w:rPr>
          <w:sz w:val="20"/>
        </w:rPr>
      </w:pPr>
    </w:p>
    <w:p w:rsidR="00F840DD" w:rsidRDefault="00F840DD" w:rsidP="00B212CC">
      <w:pPr>
        <w:tabs>
          <w:tab w:val="left" w:pos="3060"/>
        </w:tabs>
        <w:rPr>
          <w:rFonts w:ascii="Bookman Old Style" w:hAnsi="Bookman Old Style"/>
          <w:b/>
        </w:rPr>
      </w:pPr>
    </w:p>
    <w:p w:rsidR="00F840DD" w:rsidRPr="00DE094F" w:rsidRDefault="00F840DD" w:rsidP="00DE094F">
      <w:pPr>
        <w:pStyle w:val="NoSpacing"/>
        <w:jc w:val="center"/>
        <w:rPr>
          <w:rFonts w:ascii="Arial" w:hAnsi="Arial" w:cs="Arial"/>
        </w:rPr>
      </w:pPr>
      <w:r w:rsidRPr="00DE094F">
        <w:rPr>
          <w:rFonts w:ascii="Arial" w:hAnsi="Arial" w:cs="Arial"/>
        </w:rPr>
        <w:t>О внесении изменений в пост</w:t>
      </w:r>
      <w:r>
        <w:rPr>
          <w:rFonts w:ascii="Arial" w:hAnsi="Arial" w:cs="Arial"/>
        </w:rPr>
        <w:t>ановление Главы АМС Садового се</w:t>
      </w:r>
      <w:r w:rsidRPr="00DE094F">
        <w:rPr>
          <w:rFonts w:ascii="Arial" w:hAnsi="Arial" w:cs="Arial"/>
        </w:rPr>
        <w:t>льского поселения № 6 от 17.03.2021 года «Об утверждении Порядка размещения и наполнения разделов, посвященных вопросам противодействия коррупции, официального сайта Администрации местного самоуправления Садового сельского поселения».</w:t>
      </w:r>
    </w:p>
    <w:p w:rsidR="00F840DD" w:rsidRPr="00DE094F" w:rsidRDefault="00F840DD" w:rsidP="00266216">
      <w:pPr>
        <w:pStyle w:val="NoSpacing"/>
        <w:jc w:val="center"/>
        <w:rPr>
          <w:rFonts w:ascii="Arial" w:hAnsi="Arial" w:cs="Arial"/>
        </w:rPr>
      </w:pPr>
    </w:p>
    <w:p w:rsidR="00F840DD" w:rsidRPr="00DE094F" w:rsidRDefault="00F840DD" w:rsidP="00DE094F">
      <w:pPr>
        <w:pStyle w:val="NoSpacing"/>
        <w:rPr>
          <w:rFonts w:ascii="Arial" w:hAnsi="Arial" w:cs="Arial"/>
        </w:rPr>
      </w:pPr>
      <w:r w:rsidRPr="00DE094F">
        <w:rPr>
          <w:rFonts w:ascii="Arial" w:hAnsi="Arial" w:cs="Arial"/>
        </w:rPr>
        <w:tab/>
        <w:t>В соответствии с Федеральным законом от 25.08.2008 года № 273-ФЗ «О противодействии коррупции», Указом Главы Республики Северная Осетия – Алания № 196 от 18.07.2016 года «Об утверждении порядка размещения и наполнения разделов, посвященных вопросам  противодействия коррупции, официальных  сайтов органов исполнительной власти Республика Северная Осетия – Алания», на основании  п. 3  Указа Главы Республики Северная Осетия – Алания  от 27.10.2023 года № 353  «О внесении изменений в некоторые акты  Главы Республики Северная Осетия – Алания»:</w:t>
      </w:r>
    </w:p>
    <w:p w:rsidR="00F840DD" w:rsidRPr="00DE094F" w:rsidRDefault="00F840DD" w:rsidP="00DE094F">
      <w:pPr>
        <w:pStyle w:val="NoSpacing"/>
        <w:jc w:val="center"/>
        <w:rPr>
          <w:rFonts w:ascii="Arial" w:hAnsi="Arial" w:cs="Arial"/>
        </w:rPr>
      </w:pPr>
      <w:r w:rsidRPr="00DE094F">
        <w:rPr>
          <w:rFonts w:ascii="Arial" w:hAnsi="Arial" w:cs="Arial"/>
        </w:rPr>
        <w:t>ПОСТАНОВЛЯЮ:</w:t>
      </w:r>
    </w:p>
    <w:p w:rsidR="00F840DD" w:rsidRPr="00DE094F" w:rsidRDefault="00F840DD" w:rsidP="00DE094F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DE094F">
        <w:rPr>
          <w:rFonts w:ascii="Arial" w:hAnsi="Arial" w:cs="Arial"/>
        </w:rPr>
        <w:t xml:space="preserve">В абзаце третьем   подпункта «б»  пункта 8  слова  </w:t>
      </w:r>
      <w:r w:rsidRPr="00DE094F">
        <w:rPr>
          <w:rFonts w:ascii="Arial" w:hAnsi="Arial" w:cs="Arial"/>
          <w:b/>
        </w:rPr>
        <w:t xml:space="preserve">«при назначении на которые  граждане и» </w:t>
      </w:r>
      <w:r w:rsidRPr="00DE094F">
        <w:rPr>
          <w:rFonts w:ascii="Arial" w:hAnsi="Arial" w:cs="Arial"/>
        </w:rPr>
        <w:t>исключить .</w:t>
      </w:r>
    </w:p>
    <w:p w:rsidR="00F840DD" w:rsidRPr="00DE094F" w:rsidRDefault="00F840DD" w:rsidP="00DE094F">
      <w:pPr>
        <w:pStyle w:val="ListParagraph"/>
        <w:numPr>
          <w:ilvl w:val="0"/>
          <w:numId w:val="6"/>
        </w:numPr>
        <w:rPr>
          <w:rFonts w:ascii="Arial" w:eastAsia="Arial Unicode MS" w:hAnsi="Arial" w:cs="Arial"/>
          <w:color w:val="000000"/>
        </w:rPr>
      </w:pPr>
      <w:r w:rsidRPr="00DE094F">
        <w:rPr>
          <w:rFonts w:ascii="Arial" w:eastAsia="Arial Unicode MS" w:hAnsi="Arial" w:cs="Arial"/>
          <w:color w:val="000000"/>
        </w:rPr>
        <w:t xml:space="preserve">Настоящее постановление вступает в силу  с момента его официального опубликования ( обнародования)  путем размещения на стенде в  здании  Администрации местного самоуправления Садового сельского поселения по адресу: РСО- Алания, Моздокский  район, пос. Садовый, ул. Театральная, 2 и на официальном сайте АМС Садового сельского поселения по адресу: sadovoe.admmozdok.ru.        </w:t>
      </w:r>
    </w:p>
    <w:p w:rsidR="00F840DD" w:rsidRPr="00DE094F" w:rsidRDefault="00F840DD" w:rsidP="00DE094F">
      <w:pPr>
        <w:tabs>
          <w:tab w:val="left" w:pos="3060"/>
        </w:tabs>
        <w:rPr>
          <w:rFonts w:ascii="Arial" w:hAnsi="Arial" w:cs="Arial"/>
        </w:rPr>
      </w:pPr>
      <w:r w:rsidRPr="00DE094F">
        <w:rPr>
          <w:rFonts w:ascii="Arial" w:hAnsi="Arial" w:cs="Arial"/>
        </w:rPr>
        <w:t xml:space="preserve">       3.  Контроль  за  исполнением  настоящего  постановления  оставляю  за  собой.</w:t>
      </w:r>
    </w:p>
    <w:p w:rsidR="00F840DD" w:rsidRPr="00DE094F" w:rsidRDefault="00F840DD" w:rsidP="00DE094F">
      <w:pPr>
        <w:tabs>
          <w:tab w:val="left" w:pos="3060"/>
        </w:tabs>
        <w:rPr>
          <w:rFonts w:ascii="Arial" w:hAnsi="Arial" w:cs="Arial"/>
        </w:rPr>
      </w:pPr>
    </w:p>
    <w:p w:rsidR="00F840DD" w:rsidRPr="00DE094F" w:rsidRDefault="00F840DD" w:rsidP="00DE094F">
      <w:pPr>
        <w:tabs>
          <w:tab w:val="left" w:pos="3060"/>
        </w:tabs>
        <w:rPr>
          <w:rFonts w:ascii="Arial" w:hAnsi="Arial" w:cs="Arial"/>
        </w:rPr>
      </w:pPr>
    </w:p>
    <w:p w:rsidR="00F840DD" w:rsidRPr="00DE094F" w:rsidRDefault="00F840DD" w:rsidP="000A100D">
      <w:pPr>
        <w:tabs>
          <w:tab w:val="left" w:pos="3060"/>
        </w:tabs>
        <w:rPr>
          <w:rFonts w:ascii="Arial" w:hAnsi="Arial" w:cs="Arial"/>
        </w:rPr>
      </w:pPr>
      <w:r w:rsidRPr="00DE094F">
        <w:rPr>
          <w:rFonts w:ascii="Arial" w:hAnsi="Arial" w:cs="Arial"/>
        </w:rPr>
        <w:t xml:space="preserve"> </w:t>
      </w:r>
    </w:p>
    <w:p w:rsidR="00F840DD" w:rsidRPr="00DE094F" w:rsidRDefault="00F840DD" w:rsidP="000A100D">
      <w:pPr>
        <w:tabs>
          <w:tab w:val="left" w:pos="3060"/>
        </w:tabs>
        <w:rPr>
          <w:rFonts w:ascii="Arial" w:hAnsi="Arial" w:cs="Arial"/>
        </w:rPr>
      </w:pPr>
      <w:r w:rsidRPr="00DE094F">
        <w:rPr>
          <w:rFonts w:ascii="Arial" w:hAnsi="Arial" w:cs="Arial"/>
        </w:rPr>
        <w:t xml:space="preserve">Глава Садового           </w:t>
      </w:r>
    </w:p>
    <w:p w:rsidR="00F840DD" w:rsidRPr="00DE094F" w:rsidRDefault="00F840DD" w:rsidP="000A100D">
      <w:pPr>
        <w:tabs>
          <w:tab w:val="left" w:pos="3060"/>
        </w:tabs>
        <w:rPr>
          <w:rFonts w:ascii="Arial" w:hAnsi="Arial" w:cs="Arial"/>
        </w:rPr>
      </w:pPr>
      <w:r w:rsidRPr="00DE094F">
        <w:rPr>
          <w:rFonts w:ascii="Arial" w:hAnsi="Arial" w:cs="Arial"/>
        </w:rPr>
        <w:t xml:space="preserve">сельского поселения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E094F">
        <w:rPr>
          <w:rFonts w:ascii="Arial" w:hAnsi="Arial" w:cs="Arial"/>
        </w:rPr>
        <w:t xml:space="preserve">  А.Г. Никогосян</w:t>
      </w:r>
    </w:p>
    <w:sectPr w:rsidR="00F840DD" w:rsidRPr="00DE094F" w:rsidSect="00DE09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altName w:val="Georgi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18D3"/>
    <w:multiLevelType w:val="hybridMultilevel"/>
    <w:tmpl w:val="2FD6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5B036A"/>
    <w:multiLevelType w:val="hybridMultilevel"/>
    <w:tmpl w:val="ED569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05133E"/>
    <w:multiLevelType w:val="hybridMultilevel"/>
    <w:tmpl w:val="200CC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F166E97"/>
    <w:multiLevelType w:val="hybridMultilevel"/>
    <w:tmpl w:val="6D409788"/>
    <w:lvl w:ilvl="0" w:tplc="8FCC22FC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F1433A"/>
    <w:multiLevelType w:val="hybridMultilevel"/>
    <w:tmpl w:val="200CC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BC1"/>
    <w:rsid w:val="00014559"/>
    <w:rsid w:val="00014E77"/>
    <w:rsid w:val="00027479"/>
    <w:rsid w:val="000347F8"/>
    <w:rsid w:val="00034971"/>
    <w:rsid w:val="000472BD"/>
    <w:rsid w:val="000529D9"/>
    <w:rsid w:val="00056E04"/>
    <w:rsid w:val="000752FF"/>
    <w:rsid w:val="00076A10"/>
    <w:rsid w:val="00093A67"/>
    <w:rsid w:val="000943CA"/>
    <w:rsid w:val="000A100D"/>
    <w:rsid w:val="00157740"/>
    <w:rsid w:val="00195F5E"/>
    <w:rsid w:val="001A50FA"/>
    <w:rsid w:val="001B0706"/>
    <w:rsid w:val="001F09F3"/>
    <w:rsid w:val="001F10B6"/>
    <w:rsid w:val="00216359"/>
    <w:rsid w:val="00256828"/>
    <w:rsid w:val="002571FD"/>
    <w:rsid w:val="002573A7"/>
    <w:rsid w:val="00261876"/>
    <w:rsid w:val="00266216"/>
    <w:rsid w:val="0027087A"/>
    <w:rsid w:val="00282ADC"/>
    <w:rsid w:val="002914AC"/>
    <w:rsid w:val="002B14C6"/>
    <w:rsid w:val="002F5037"/>
    <w:rsid w:val="00307AD8"/>
    <w:rsid w:val="00311F56"/>
    <w:rsid w:val="00353BEC"/>
    <w:rsid w:val="00357BF1"/>
    <w:rsid w:val="00384921"/>
    <w:rsid w:val="003A0163"/>
    <w:rsid w:val="003F3960"/>
    <w:rsid w:val="003F6E79"/>
    <w:rsid w:val="00404951"/>
    <w:rsid w:val="00417D8D"/>
    <w:rsid w:val="004233C8"/>
    <w:rsid w:val="00427CCA"/>
    <w:rsid w:val="0046788F"/>
    <w:rsid w:val="00482563"/>
    <w:rsid w:val="00496BC1"/>
    <w:rsid w:val="004A4433"/>
    <w:rsid w:val="004A7B40"/>
    <w:rsid w:val="004B2501"/>
    <w:rsid w:val="004C7E5C"/>
    <w:rsid w:val="004D194D"/>
    <w:rsid w:val="004D4035"/>
    <w:rsid w:val="004E03A7"/>
    <w:rsid w:val="004E795A"/>
    <w:rsid w:val="005064A5"/>
    <w:rsid w:val="00542D7C"/>
    <w:rsid w:val="005669B6"/>
    <w:rsid w:val="00591C93"/>
    <w:rsid w:val="005E4D5D"/>
    <w:rsid w:val="005F1919"/>
    <w:rsid w:val="00611612"/>
    <w:rsid w:val="00687194"/>
    <w:rsid w:val="006E40BA"/>
    <w:rsid w:val="006F5D8F"/>
    <w:rsid w:val="00750727"/>
    <w:rsid w:val="00750916"/>
    <w:rsid w:val="00786BC5"/>
    <w:rsid w:val="007A7274"/>
    <w:rsid w:val="007B5090"/>
    <w:rsid w:val="007C767F"/>
    <w:rsid w:val="00827FA2"/>
    <w:rsid w:val="00853168"/>
    <w:rsid w:val="00857409"/>
    <w:rsid w:val="00862779"/>
    <w:rsid w:val="00881B93"/>
    <w:rsid w:val="008A2854"/>
    <w:rsid w:val="008C77C8"/>
    <w:rsid w:val="008E1FB5"/>
    <w:rsid w:val="008E6125"/>
    <w:rsid w:val="008E6708"/>
    <w:rsid w:val="008E77CB"/>
    <w:rsid w:val="008F1FDA"/>
    <w:rsid w:val="009072E8"/>
    <w:rsid w:val="009273FA"/>
    <w:rsid w:val="009439DE"/>
    <w:rsid w:val="009A5F19"/>
    <w:rsid w:val="009A7602"/>
    <w:rsid w:val="009B5136"/>
    <w:rsid w:val="009F3CBB"/>
    <w:rsid w:val="00A22B2D"/>
    <w:rsid w:val="00A24295"/>
    <w:rsid w:val="00AC04C0"/>
    <w:rsid w:val="00AD3145"/>
    <w:rsid w:val="00AE12EC"/>
    <w:rsid w:val="00AF2464"/>
    <w:rsid w:val="00B03C10"/>
    <w:rsid w:val="00B212CC"/>
    <w:rsid w:val="00B31C90"/>
    <w:rsid w:val="00B36037"/>
    <w:rsid w:val="00B42706"/>
    <w:rsid w:val="00B60595"/>
    <w:rsid w:val="00BE5FCB"/>
    <w:rsid w:val="00C117E0"/>
    <w:rsid w:val="00C96D8E"/>
    <w:rsid w:val="00CC1B5B"/>
    <w:rsid w:val="00D07664"/>
    <w:rsid w:val="00D27AD6"/>
    <w:rsid w:val="00D327B7"/>
    <w:rsid w:val="00D345A8"/>
    <w:rsid w:val="00D64224"/>
    <w:rsid w:val="00D76D9E"/>
    <w:rsid w:val="00D805C9"/>
    <w:rsid w:val="00D8256E"/>
    <w:rsid w:val="00D92D0E"/>
    <w:rsid w:val="00D9536C"/>
    <w:rsid w:val="00DE094F"/>
    <w:rsid w:val="00DE64F2"/>
    <w:rsid w:val="00DE7929"/>
    <w:rsid w:val="00E02F4E"/>
    <w:rsid w:val="00E4396B"/>
    <w:rsid w:val="00E53A21"/>
    <w:rsid w:val="00E776B1"/>
    <w:rsid w:val="00E9138D"/>
    <w:rsid w:val="00EA7CB0"/>
    <w:rsid w:val="00EB4A74"/>
    <w:rsid w:val="00EC4580"/>
    <w:rsid w:val="00EF744D"/>
    <w:rsid w:val="00F11609"/>
    <w:rsid w:val="00F12BB0"/>
    <w:rsid w:val="00F1708E"/>
    <w:rsid w:val="00F675BB"/>
    <w:rsid w:val="00F7372D"/>
    <w:rsid w:val="00F840DD"/>
    <w:rsid w:val="00F863F4"/>
    <w:rsid w:val="00F95E2F"/>
    <w:rsid w:val="00FB46C5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BC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6B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96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6BC1"/>
    <w:rPr>
      <w:rFonts w:ascii="Tahoma" w:hAnsi="Tahoma"/>
      <w:sz w:val="16"/>
      <w:lang w:val="x-none" w:eastAsia="ru-RU"/>
    </w:rPr>
  </w:style>
  <w:style w:type="paragraph" w:styleId="NoSpacing">
    <w:name w:val="No Spacing"/>
    <w:uiPriority w:val="99"/>
    <w:qFormat/>
    <w:rsid w:val="00266216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2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191</TotalTime>
  <Pages>1</Pages>
  <Words>249</Words>
  <Characters>1497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2022-03-24T05:44:00Z</cp:lastPrinted>
  <dcterms:created xsi:type="dcterms:W3CDTF">2019-12-02T12:46:00Z</dcterms:created>
  <dcterms:modified xsi:type="dcterms:W3CDTF">2024-07-02T09:38:00Z</dcterms:modified>
</cp:coreProperties>
</file>