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A1" w:rsidRDefault="00462DA1" w:rsidP="007A3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DA1" w:rsidRPr="00BE0845" w:rsidRDefault="00462DA1" w:rsidP="00FB2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СОБРАНИЕ ПРЕДСТАВИТЕЛЕЙ</w:t>
      </w:r>
    </w:p>
    <w:p w:rsidR="00462DA1" w:rsidRPr="00BE0845" w:rsidRDefault="00462DA1" w:rsidP="00FB2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2DA1" w:rsidRPr="00BE0845" w:rsidRDefault="00462DA1" w:rsidP="00FB2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МОЗДОКСКОГО</w:t>
      </w:r>
      <w:r w:rsidRPr="00BE0845">
        <w:rPr>
          <w:rFonts w:ascii="Times New Roman" w:hAnsi="Times New Roman"/>
          <w:sz w:val="28"/>
          <w:szCs w:val="28"/>
        </w:rPr>
        <w:t xml:space="preserve"> РАЙОНА</w:t>
      </w:r>
    </w:p>
    <w:p w:rsidR="00462DA1" w:rsidRPr="00BE0845" w:rsidRDefault="00462DA1" w:rsidP="00FB2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462DA1" w:rsidRPr="00BE0845" w:rsidRDefault="00462DA1" w:rsidP="00FB2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DA1" w:rsidRPr="00BE0845" w:rsidRDefault="00462DA1" w:rsidP="00FB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845">
        <w:rPr>
          <w:rFonts w:ascii="Times New Roman" w:hAnsi="Times New Roman"/>
          <w:b/>
          <w:sz w:val="28"/>
          <w:szCs w:val="28"/>
        </w:rPr>
        <w:t>РЕШЕНИЕ</w:t>
      </w:r>
    </w:p>
    <w:p w:rsidR="00462DA1" w:rsidRPr="00BE0845" w:rsidRDefault="00462DA1" w:rsidP="00FB2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DA1" w:rsidRPr="00BE0845" w:rsidRDefault="00462DA1" w:rsidP="00FC2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BE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BE0845">
        <w:rPr>
          <w:rFonts w:ascii="Times New Roman" w:hAnsi="Times New Roman"/>
          <w:sz w:val="28"/>
          <w:szCs w:val="28"/>
        </w:rPr>
        <w:t xml:space="preserve"> 2024 года </w:t>
      </w:r>
      <w:r w:rsidRPr="001D3D2D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color w:val="FF0000"/>
          <w:sz w:val="28"/>
          <w:szCs w:val="28"/>
        </w:rPr>
        <w:t>30</w:t>
      </w:r>
    </w:p>
    <w:p w:rsidR="00462DA1" w:rsidRPr="00BE0845" w:rsidRDefault="00462DA1" w:rsidP="00FC2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Калининский</w:t>
      </w:r>
    </w:p>
    <w:p w:rsidR="00462DA1" w:rsidRPr="00BE0845" w:rsidRDefault="00462DA1" w:rsidP="00FB2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DA1" w:rsidRPr="00BE0845" w:rsidRDefault="00462DA1" w:rsidP="00FB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845">
        <w:rPr>
          <w:rFonts w:ascii="Times New Roman" w:hAnsi="Times New Roman"/>
          <w:b/>
          <w:sz w:val="28"/>
          <w:szCs w:val="28"/>
        </w:rPr>
        <w:t xml:space="preserve">О порядке учета предложений по проекту </w:t>
      </w:r>
      <w:r>
        <w:rPr>
          <w:rFonts w:ascii="Times New Roman" w:hAnsi="Times New Roman"/>
          <w:b/>
          <w:sz w:val="28"/>
          <w:szCs w:val="28"/>
        </w:rPr>
        <w:t>у</w:t>
      </w:r>
      <w:r w:rsidRPr="00BE0845">
        <w:rPr>
          <w:rFonts w:ascii="Times New Roman" w:hAnsi="Times New Roman"/>
          <w:b/>
          <w:sz w:val="28"/>
          <w:szCs w:val="28"/>
        </w:rPr>
        <w:t>став</w:t>
      </w:r>
      <w:r>
        <w:rPr>
          <w:rFonts w:ascii="Times New Roman" w:hAnsi="Times New Roman"/>
          <w:b/>
          <w:sz w:val="28"/>
          <w:szCs w:val="28"/>
        </w:rPr>
        <w:t>а</w:t>
      </w:r>
      <w:r w:rsidRPr="00BE08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Калининского</w:t>
      </w:r>
      <w:r w:rsidRPr="00BE084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Моздокского</w:t>
      </w:r>
      <w:r w:rsidRPr="00BE0845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Северная Осетия-Алания» и порядке участия граждан в его обсуждении</w:t>
      </w:r>
    </w:p>
    <w:p w:rsidR="00462DA1" w:rsidRPr="00BE0845" w:rsidRDefault="00462DA1" w:rsidP="00FC2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DA1" w:rsidRDefault="00462DA1" w:rsidP="00FC2B5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статьями </w:t>
      </w:r>
      <w:r w:rsidRPr="00467E37">
        <w:rPr>
          <w:rFonts w:ascii="Times New Roman" w:hAnsi="Times New Roman"/>
          <w:sz w:val="28"/>
          <w:szCs w:val="28"/>
        </w:rPr>
        <w:t>13, 34</w:t>
      </w:r>
      <w:r w:rsidRPr="00BE0845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Моздокского</w:t>
      </w:r>
      <w:r w:rsidRPr="00BE0845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BE0845">
        <w:rPr>
          <w:rFonts w:ascii="Times New Roman" w:hAnsi="Times New Roman"/>
          <w:sz w:val="28"/>
          <w:szCs w:val="28"/>
        </w:rPr>
        <w:t>сельского поселения</w:t>
      </w:r>
    </w:p>
    <w:p w:rsidR="00462DA1" w:rsidRDefault="00462DA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DA1" w:rsidRPr="00DA55BF" w:rsidRDefault="00462DA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е ш а е т</w:t>
      </w:r>
      <w:r w:rsidRPr="00DA55BF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462DA1" w:rsidRPr="00BE0845" w:rsidRDefault="00462DA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462DA1" w:rsidRPr="00BE0845" w:rsidRDefault="00462DA1" w:rsidP="00FC2B5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1. Принять за основу и вынести на публичные слушания проект </w:t>
      </w:r>
      <w:r>
        <w:rPr>
          <w:rFonts w:ascii="Times New Roman" w:hAnsi="Times New Roman"/>
          <w:sz w:val="28"/>
          <w:szCs w:val="28"/>
        </w:rPr>
        <w:t>у</w:t>
      </w:r>
      <w:r w:rsidRPr="00BE0845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а</w:t>
      </w:r>
      <w:r w:rsidRPr="00BE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Моздокского</w:t>
      </w:r>
      <w:r w:rsidRPr="00BE0845">
        <w:rPr>
          <w:rFonts w:ascii="Times New Roman" w:hAnsi="Times New Roman"/>
          <w:sz w:val="28"/>
          <w:szCs w:val="28"/>
        </w:rPr>
        <w:t xml:space="preserve"> муниципального района Республики Северная Осетия-Алания</w:t>
      </w:r>
      <w:r w:rsidRPr="00BE0845">
        <w:rPr>
          <w:rFonts w:ascii="Times New Roman" w:hAnsi="Times New Roman"/>
          <w:b/>
          <w:sz w:val="28"/>
          <w:szCs w:val="28"/>
        </w:rPr>
        <w:t>»</w:t>
      </w:r>
      <w:r w:rsidRPr="00BE0845">
        <w:rPr>
          <w:rFonts w:ascii="Times New Roman" w:hAnsi="Times New Roman"/>
          <w:sz w:val="28"/>
          <w:szCs w:val="28"/>
        </w:rPr>
        <w:t xml:space="preserve"> (далее – проект </w:t>
      </w:r>
      <w:r>
        <w:rPr>
          <w:rFonts w:ascii="Times New Roman" w:hAnsi="Times New Roman"/>
          <w:sz w:val="28"/>
          <w:szCs w:val="28"/>
        </w:rPr>
        <w:t>устава</w:t>
      </w:r>
      <w:r w:rsidRPr="00BE0845">
        <w:rPr>
          <w:rFonts w:ascii="Times New Roman" w:hAnsi="Times New Roman"/>
          <w:sz w:val="28"/>
          <w:szCs w:val="28"/>
        </w:rPr>
        <w:t>).</w:t>
      </w:r>
    </w:p>
    <w:p w:rsidR="00462DA1" w:rsidRDefault="00462DA1" w:rsidP="00FC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 Утвердить порядок учета предложений по </w:t>
      </w:r>
      <w:r>
        <w:rPr>
          <w:rFonts w:ascii="Times New Roman" w:hAnsi="Times New Roman"/>
          <w:sz w:val="28"/>
          <w:szCs w:val="28"/>
        </w:rPr>
        <w:t>проектам уставов Калининского сельского поселения Моздокского</w:t>
      </w:r>
      <w:r w:rsidRPr="00BE0845">
        <w:rPr>
          <w:rFonts w:ascii="Times New Roman" w:hAnsi="Times New Roman"/>
          <w:sz w:val="28"/>
          <w:szCs w:val="28"/>
        </w:rPr>
        <w:t xml:space="preserve"> муниципального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, проектам муниципальных правовых актов о внесении изменений в Устав Калининского сельского поселения</w:t>
      </w:r>
      <w:r w:rsidRPr="00BE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Моздокского</w:t>
      </w:r>
      <w:r w:rsidRPr="00BE0845">
        <w:rPr>
          <w:rFonts w:ascii="Times New Roman" w:hAnsi="Times New Roman"/>
          <w:sz w:val="28"/>
          <w:szCs w:val="28"/>
        </w:rPr>
        <w:t xml:space="preserve"> муниципального района Республики Северная Осетия-Алания и порядок участия граждан в </w:t>
      </w:r>
      <w:r>
        <w:rPr>
          <w:rFonts w:ascii="Times New Roman" w:hAnsi="Times New Roman"/>
          <w:sz w:val="28"/>
          <w:szCs w:val="28"/>
        </w:rPr>
        <w:t>их</w:t>
      </w:r>
      <w:r w:rsidRPr="00BE0845">
        <w:rPr>
          <w:rFonts w:ascii="Times New Roman" w:hAnsi="Times New Roman"/>
          <w:sz w:val="28"/>
          <w:szCs w:val="28"/>
        </w:rPr>
        <w:t xml:space="preserve"> обсуждении (приложение).</w:t>
      </w:r>
    </w:p>
    <w:p w:rsidR="00462DA1" w:rsidRPr="00294FF2" w:rsidRDefault="00462DA1" w:rsidP="00FC2B5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3. Провести публичные слушания по проекту </w:t>
      </w:r>
      <w:r>
        <w:rPr>
          <w:rFonts w:ascii="Times New Roman" w:hAnsi="Times New Roman"/>
          <w:sz w:val="28"/>
          <w:szCs w:val="28"/>
        </w:rPr>
        <w:t>устава</w:t>
      </w:r>
      <w:r w:rsidRPr="00BE0845">
        <w:rPr>
          <w:rFonts w:ascii="Times New Roman" w:hAnsi="Times New Roman"/>
          <w:sz w:val="28"/>
          <w:szCs w:val="28"/>
        </w:rPr>
        <w:t xml:space="preserve"> </w:t>
      </w:r>
      <w:r w:rsidRPr="00467E37">
        <w:rPr>
          <w:rFonts w:ascii="Times New Roman" w:hAnsi="Times New Roman"/>
          <w:b/>
          <w:i/>
          <w:sz w:val="28"/>
          <w:szCs w:val="28"/>
        </w:rPr>
        <w:t xml:space="preserve">30.05.2024 в </w:t>
      </w:r>
      <w:r>
        <w:rPr>
          <w:rFonts w:ascii="Times New Roman" w:hAnsi="Times New Roman"/>
          <w:b/>
          <w:i/>
          <w:sz w:val="28"/>
          <w:szCs w:val="28"/>
        </w:rPr>
        <w:t>15</w:t>
      </w:r>
      <w:r w:rsidRPr="00467E37">
        <w:rPr>
          <w:rFonts w:ascii="Times New Roman" w:hAnsi="Times New Roman"/>
          <w:b/>
          <w:i/>
          <w:sz w:val="28"/>
          <w:szCs w:val="28"/>
        </w:rPr>
        <w:t>.00</w:t>
      </w:r>
      <w:r w:rsidRPr="00BE0845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7"/>
          <w:szCs w:val="28"/>
        </w:rPr>
        <w:t>п. Калининский, ул. Береговая, 26</w:t>
      </w:r>
      <w:r w:rsidRPr="00294FF2">
        <w:rPr>
          <w:rFonts w:ascii="Times New Roman" w:hAnsi="Times New Roman"/>
          <w:sz w:val="27"/>
          <w:szCs w:val="28"/>
        </w:rPr>
        <w:t>,</w:t>
      </w:r>
      <w:r w:rsidRPr="00294FF2">
        <w:rPr>
          <w:rFonts w:ascii="Times New Roman" w:hAnsi="Times New Roman"/>
          <w:sz w:val="28"/>
          <w:szCs w:val="28"/>
        </w:rPr>
        <w:t xml:space="preserve"> администрация местного самоуправления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294FF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62DA1" w:rsidRDefault="00462DA1" w:rsidP="00FC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F2">
        <w:rPr>
          <w:rFonts w:ascii="Times New Roman" w:hAnsi="Times New Roman"/>
          <w:sz w:val="28"/>
          <w:szCs w:val="28"/>
        </w:rPr>
        <w:t xml:space="preserve">4. Замечания и предложения по проекту устава направлять по адресу: </w:t>
      </w:r>
    </w:p>
    <w:p w:rsidR="00462DA1" w:rsidRPr="00294FF2" w:rsidRDefault="00462DA1" w:rsidP="0039189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7"/>
          <w:szCs w:val="28"/>
        </w:rPr>
        <w:t>п. Калининский, ул. Береговая, 26</w:t>
      </w:r>
      <w:r w:rsidRPr="00294FF2">
        <w:rPr>
          <w:rFonts w:ascii="Times New Roman" w:hAnsi="Times New Roman"/>
          <w:sz w:val="28"/>
          <w:szCs w:val="28"/>
        </w:rPr>
        <w:t xml:space="preserve">, администрация местного самоуправления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294FF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62DA1" w:rsidRPr="006E0C1B" w:rsidRDefault="00462DA1" w:rsidP="005D75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1B">
        <w:rPr>
          <w:rFonts w:ascii="Times New Roman" w:hAnsi="Times New Roman"/>
          <w:sz w:val="28"/>
          <w:szCs w:val="28"/>
        </w:rPr>
        <w:t xml:space="preserve">5. Опубликовать проект устава, порядок учета предложений по проекту устава и порядок участия граждан в его обсуждении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E0C1B">
        <w:rPr>
          <w:rFonts w:ascii="Times New Roman" w:hAnsi="Times New Roman"/>
          <w:b/>
          <w:sz w:val="28"/>
          <w:szCs w:val="28"/>
        </w:rPr>
        <w:t>сетевом издании «Моздокский вестник» ЭЛ № ФС 77 – 74729 от 29.12.2018 (моздокский-вестник.рф)</w:t>
      </w:r>
      <w:r w:rsidRPr="006E0C1B">
        <w:rPr>
          <w:rFonts w:ascii="Times New Roman" w:hAnsi="Times New Roman"/>
          <w:sz w:val="28"/>
          <w:szCs w:val="28"/>
        </w:rPr>
        <w:t>.</w:t>
      </w:r>
    </w:p>
    <w:p w:rsidR="00462DA1" w:rsidRDefault="00462DA1" w:rsidP="005D75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разместить:</w:t>
      </w:r>
    </w:p>
    <w:p w:rsidR="00462DA1" w:rsidRPr="003C4A91" w:rsidRDefault="00462DA1" w:rsidP="005D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324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ED6324">
        <w:rPr>
          <w:rFonts w:ascii="Times New Roman" w:hAnsi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</w:t>
      </w:r>
      <w:r w:rsidRPr="003C4A91">
        <w:rPr>
          <w:rFonts w:ascii="Times New Roman" w:hAnsi="Times New Roman"/>
          <w:sz w:val="28"/>
          <w:szCs w:val="28"/>
        </w:rPr>
        <w:t>»</w:t>
      </w:r>
      <w:r w:rsidRPr="00294FF2">
        <w:rPr>
          <w:rFonts w:ascii="Times New Roman" w:hAnsi="Times New Roman"/>
          <w:sz w:val="28"/>
          <w:szCs w:val="28"/>
        </w:rPr>
        <w:t>;</w:t>
      </w:r>
    </w:p>
    <w:p w:rsidR="00462DA1" w:rsidRDefault="00462DA1" w:rsidP="005D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324">
        <w:rPr>
          <w:rFonts w:ascii="Times New Roman" w:hAnsi="Times New Roman"/>
          <w:sz w:val="28"/>
          <w:szCs w:val="28"/>
        </w:rPr>
        <w:t xml:space="preserve">-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</w:t>
      </w:r>
      <w:r>
        <w:rPr>
          <w:rFonts w:ascii="Times New Roman" w:hAnsi="Times New Roman"/>
          <w:sz w:val="28"/>
          <w:szCs w:val="28"/>
        </w:rPr>
        <w:t>учреждений и организаций</w:t>
      </w:r>
      <w:r w:rsidRPr="00ED6324">
        <w:rPr>
          <w:rFonts w:ascii="Times New Roman" w:hAnsi="Times New Roman"/>
          <w:sz w:val="28"/>
          <w:szCs w:val="28"/>
        </w:rPr>
        <w:t>, других доступных для посещения местах)</w:t>
      </w:r>
      <w:r>
        <w:rPr>
          <w:rFonts w:ascii="Times New Roman" w:hAnsi="Times New Roman"/>
          <w:sz w:val="28"/>
          <w:szCs w:val="28"/>
        </w:rPr>
        <w:t>.</w:t>
      </w:r>
    </w:p>
    <w:p w:rsidR="00462DA1" w:rsidRPr="00BE0845" w:rsidRDefault="00462DA1" w:rsidP="00FC2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6. Настоящее Решение вступает в силу с момента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BE0845">
        <w:rPr>
          <w:rFonts w:ascii="Times New Roman" w:hAnsi="Times New Roman"/>
          <w:sz w:val="28"/>
          <w:szCs w:val="28"/>
        </w:rPr>
        <w:t>.</w:t>
      </w:r>
    </w:p>
    <w:p w:rsidR="00462DA1" w:rsidRPr="00BE0845" w:rsidRDefault="00462DA1" w:rsidP="00FC2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DA1" w:rsidRDefault="00462DA1" w:rsidP="00FC2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462DA1" w:rsidRDefault="00462DA1" w:rsidP="00FC2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Калининского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М.Н.Нургельдиева</w:t>
      </w:r>
    </w:p>
    <w:p w:rsidR="00462DA1" w:rsidRPr="00BE0845" w:rsidRDefault="00462DA1" w:rsidP="00FC2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DA1" w:rsidRDefault="00462DA1" w:rsidP="00FB240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62DA1" w:rsidRPr="00D3184E" w:rsidRDefault="00462DA1" w:rsidP="00FB24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3184E">
        <w:rPr>
          <w:rFonts w:ascii="Times New Roman" w:hAnsi="Times New Roman"/>
          <w:i/>
          <w:sz w:val="24"/>
          <w:szCs w:val="24"/>
        </w:rPr>
        <w:t>Приложение к Решению</w:t>
      </w:r>
    </w:p>
    <w:p w:rsidR="00462DA1" w:rsidRPr="00D3184E" w:rsidRDefault="00462DA1" w:rsidP="00FB24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3184E">
        <w:rPr>
          <w:rFonts w:ascii="Times New Roman" w:hAnsi="Times New Roman"/>
          <w:i/>
          <w:sz w:val="24"/>
          <w:szCs w:val="24"/>
        </w:rPr>
        <w:t>Собрания представителей</w:t>
      </w:r>
    </w:p>
    <w:p w:rsidR="00462DA1" w:rsidRPr="00D3184E" w:rsidRDefault="00462DA1" w:rsidP="00FB24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Калининского</w:t>
      </w:r>
      <w:r w:rsidRPr="00D3184E"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</w:p>
    <w:p w:rsidR="00462DA1" w:rsidRPr="00D3184E" w:rsidRDefault="00462DA1" w:rsidP="00FB24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3184E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15</w:t>
      </w:r>
      <w:r w:rsidRPr="00D3184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05.2024</w:t>
      </w:r>
      <w:r w:rsidRPr="00D318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3D2D">
        <w:rPr>
          <w:rFonts w:ascii="Times New Roman" w:hAnsi="Times New Roman"/>
          <w:i/>
          <w:sz w:val="24"/>
          <w:szCs w:val="24"/>
        </w:rPr>
        <w:t xml:space="preserve">№ </w:t>
      </w:r>
      <w:r>
        <w:rPr>
          <w:rFonts w:ascii="Times New Roman" w:hAnsi="Times New Roman"/>
          <w:i/>
          <w:sz w:val="24"/>
          <w:szCs w:val="24"/>
        </w:rPr>
        <w:t>30</w:t>
      </w:r>
    </w:p>
    <w:p w:rsidR="00462DA1" w:rsidRDefault="00462DA1" w:rsidP="00FB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DA1" w:rsidRDefault="00462DA1" w:rsidP="00FB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DA1" w:rsidRPr="00D3184E" w:rsidRDefault="00462DA1" w:rsidP="00FB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84E">
        <w:rPr>
          <w:rFonts w:ascii="Times New Roman" w:hAnsi="Times New Roman"/>
          <w:b/>
          <w:sz w:val="28"/>
          <w:szCs w:val="28"/>
        </w:rPr>
        <w:t xml:space="preserve">ПОРЯДОК УЧЕТА ПРЕДЛОЖЕНИЙ ПО </w:t>
      </w:r>
      <w:r>
        <w:rPr>
          <w:rFonts w:ascii="Times New Roman" w:hAnsi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/>
          <w:b/>
          <w:sz w:val="28"/>
          <w:szCs w:val="28"/>
        </w:rPr>
        <w:t xml:space="preserve"> УСТАВОВ </w:t>
      </w:r>
      <w:r>
        <w:rPr>
          <w:rFonts w:ascii="Times New Roman" w:hAnsi="Times New Roman"/>
          <w:b/>
          <w:sz w:val="28"/>
          <w:szCs w:val="28"/>
        </w:rPr>
        <w:t xml:space="preserve">КАЛИНИНСКОГО </w:t>
      </w:r>
      <w:r w:rsidRPr="00D3184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МОЗДОКСКОГО</w:t>
      </w:r>
      <w:r w:rsidRPr="00D3184E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СЕВЕРНАЯ ОСЕТИЯ-АЛАНИЯ, </w:t>
      </w:r>
      <w:r>
        <w:rPr>
          <w:rFonts w:ascii="Times New Roman" w:hAnsi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/>
          <w:b/>
          <w:sz w:val="28"/>
          <w:szCs w:val="28"/>
        </w:rPr>
        <w:t xml:space="preserve"> МУНИЦИПАЛЬНЫХ ПРАВОВЫХ АКТОВ О ВНЕСЕНИИ ИЗМЕНЕНИЙ В УСТАВ </w:t>
      </w:r>
      <w:r>
        <w:rPr>
          <w:rFonts w:ascii="Times New Roman" w:hAnsi="Times New Roman"/>
          <w:b/>
          <w:sz w:val="28"/>
          <w:szCs w:val="28"/>
        </w:rPr>
        <w:t>КАЛИНИСКОГО</w:t>
      </w:r>
      <w:r w:rsidRPr="00D3184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МОЗДОКСКОГО</w:t>
      </w:r>
      <w:r w:rsidRPr="00D3184E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СЕВЕРНАЯ ОСЕТИЯ-АЛАНИЯ И ПОРЯДОК УЧАСТИЯ ГРАЖДАН В ИХ ОБСУЖДЕНИИ</w:t>
      </w:r>
    </w:p>
    <w:p w:rsidR="00462DA1" w:rsidRPr="00BE0845" w:rsidRDefault="00462DA1" w:rsidP="00D31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DA1" w:rsidRPr="00BE0845" w:rsidRDefault="00462DA1" w:rsidP="00D3184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BE084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2DA1" w:rsidRPr="00BE0845" w:rsidRDefault="00462DA1" w:rsidP="00D3184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1.1. Порядок учета предложений по </w:t>
      </w:r>
      <w:r>
        <w:rPr>
          <w:rFonts w:ascii="Times New Roman" w:hAnsi="Times New Roman"/>
          <w:sz w:val="28"/>
          <w:szCs w:val="28"/>
        </w:rPr>
        <w:t xml:space="preserve">проектам уставов </w:t>
      </w:r>
      <w:r>
        <w:rPr>
          <w:rFonts w:ascii="Times New Roman" w:hAnsi="Times New Roman"/>
          <w:sz w:val="26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Моздокского</w:t>
      </w:r>
      <w:r w:rsidRPr="00BE0845">
        <w:rPr>
          <w:rFonts w:ascii="Times New Roman" w:hAnsi="Times New Roman"/>
          <w:sz w:val="28"/>
          <w:szCs w:val="28"/>
        </w:rPr>
        <w:t xml:space="preserve"> муниципального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 xml:space="preserve">, проектам муниципальных правовых актов о внесении изменений в Устав </w:t>
      </w:r>
      <w:r>
        <w:rPr>
          <w:rFonts w:ascii="Times New Roman" w:hAnsi="Times New Roman"/>
          <w:sz w:val="26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E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Моздокского</w:t>
      </w:r>
      <w:r w:rsidRPr="00BE0845">
        <w:rPr>
          <w:rFonts w:ascii="Times New Roman" w:hAnsi="Times New Roman"/>
          <w:sz w:val="28"/>
          <w:szCs w:val="28"/>
        </w:rPr>
        <w:t xml:space="preserve"> муниципального района Республики Северная Осетия-Алания </w:t>
      </w:r>
      <w:r>
        <w:rPr>
          <w:rFonts w:ascii="Times New Roman" w:hAnsi="Times New Roman"/>
          <w:sz w:val="28"/>
          <w:szCs w:val="28"/>
        </w:rPr>
        <w:t xml:space="preserve">(далее – проект) </w:t>
      </w:r>
      <w:r w:rsidRPr="00BE0845">
        <w:rPr>
          <w:rFonts w:ascii="Times New Roman" w:hAnsi="Times New Roman"/>
          <w:sz w:val="28"/>
          <w:szCs w:val="28"/>
        </w:rPr>
        <w:t xml:space="preserve">и порядок участия граждан в </w:t>
      </w:r>
      <w:r>
        <w:rPr>
          <w:rFonts w:ascii="Times New Roman" w:hAnsi="Times New Roman"/>
          <w:sz w:val="28"/>
          <w:szCs w:val="28"/>
        </w:rPr>
        <w:t>их</w:t>
      </w:r>
      <w:r w:rsidRPr="00BE0845">
        <w:rPr>
          <w:rFonts w:ascii="Times New Roman" w:hAnsi="Times New Roman"/>
          <w:sz w:val="28"/>
          <w:szCs w:val="28"/>
        </w:rPr>
        <w:t xml:space="preserve"> обсуждении разработан в соответствии с Феде</w:t>
      </w:r>
      <w:r>
        <w:rPr>
          <w:rFonts w:ascii="Times New Roman" w:hAnsi="Times New Roman"/>
          <w:sz w:val="28"/>
          <w:szCs w:val="28"/>
        </w:rPr>
        <w:t>ральным законом от 06.10.2003 № </w:t>
      </w:r>
      <w:r w:rsidRPr="00BE0845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порядок учета предложений по </w:t>
      </w:r>
      <w:r>
        <w:rPr>
          <w:rFonts w:ascii="Times New Roman" w:hAnsi="Times New Roman"/>
          <w:sz w:val="28"/>
          <w:szCs w:val="28"/>
        </w:rPr>
        <w:t xml:space="preserve">проекту и порядок </w:t>
      </w:r>
      <w:r w:rsidRPr="00BE0845">
        <w:rPr>
          <w:rFonts w:ascii="Times New Roman" w:hAnsi="Times New Roman"/>
          <w:sz w:val="28"/>
          <w:szCs w:val="28"/>
        </w:rPr>
        <w:t xml:space="preserve">участия граждан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E0845">
        <w:rPr>
          <w:rFonts w:ascii="Times New Roman" w:hAnsi="Times New Roman"/>
          <w:sz w:val="28"/>
          <w:szCs w:val="28"/>
        </w:rPr>
        <w:t xml:space="preserve">обсуждении. Учет предложений по </w:t>
      </w:r>
      <w:r>
        <w:rPr>
          <w:rFonts w:ascii="Times New Roman" w:hAnsi="Times New Roman"/>
          <w:sz w:val="28"/>
          <w:szCs w:val="28"/>
        </w:rPr>
        <w:t>проекту</w:t>
      </w:r>
      <w:r w:rsidRPr="00BE0845">
        <w:rPr>
          <w:rFonts w:ascii="Times New Roman" w:hAnsi="Times New Roman"/>
          <w:sz w:val="28"/>
          <w:szCs w:val="28"/>
        </w:rPr>
        <w:t xml:space="preserve"> и участие граждан в обсуждении </w:t>
      </w:r>
      <w:r>
        <w:rPr>
          <w:rFonts w:ascii="Times New Roman" w:hAnsi="Times New Roman"/>
          <w:sz w:val="28"/>
          <w:szCs w:val="28"/>
        </w:rPr>
        <w:t>проекта</w:t>
      </w:r>
      <w:r w:rsidRPr="00BE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направлены</w:t>
      </w:r>
      <w:r w:rsidRPr="00BE0845">
        <w:rPr>
          <w:rFonts w:ascii="Times New Roman" w:hAnsi="Times New Roman"/>
          <w:sz w:val="28"/>
          <w:szCs w:val="28"/>
        </w:rPr>
        <w:t xml:space="preserve"> на реализацию прав по осуществлению местного самоуправления граждан, постоянно или преимущественно проживающих на территории </w:t>
      </w:r>
      <w:r>
        <w:rPr>
          <w:rFonts w:ascii="Times New Roman" w:hAnsi="Times New Roman"/>
          <w:sz w:val="26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1.2. Обсуждение </w:t>
      </w:r>
      <w:r>
        <w:rPr>
          <w:rFonts w:ascii="Times New Roman" w:hAnsi="Times New Roman"/>
          <w:sz w:val="28"/>
          <w:szCs w:val="28"/>
        </w:rPr>
        <w:t>проекта</w:t>
      </w:r>
      <w:r w:rsidRPr="00BE0845">
        <w:rPr>
          <w:rFonts w:ascii="Times New Roman" w:hAnsi="Times New Roman"/>
          <w:sz w:val="28"/>
          <w:szCs w:val="28"/>
        </w:rPr>
        <w:t xml:space="preserve"> реализуется посредством проведения публичных слушаний по </w:t>
      </w:r>
      <w:r>
        <w:rPr>
          <w:rFonts w:ascii="Times New Roman" w:hAnsi="Times New Roman"/>
          <w:sz w:val="28"/>
          <w:szCs w:val="28"/>
        </w:rPr>
        <w:t>проекту</w:t>
      </w:r>
      <w:r w:rsidRPr="00BE0845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r>
        <w:rPr>
          <w:rFonts w:ascii="Times New Roman" w:hAnsi="Times New Roman"/>
          <w:sz w:val="26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Моздокского</w:t>
      </w:r>
      <w:r w:rsidRPr="00BE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/>
          <w:sz w:val="28"/>
          <w:szCs w:val="28"/>
        </w:rPr>
        <w:t>района Республики Северная Осетия-Алания и действующим федеральным законодательством.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1.3. В целях привлечения граждан, проживающих на территории </w:t>
      </w:r>
      <w:r>
        <w:rPr>
          <w:rFonts w:ascii="Times New Roman" w:hAnsi="Times New Roman"/>
          <w:sz w:val="26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BE0845">
        <w:rPr>
          <w:rFonts w:ascii="Times New Roman" w:hAnsi="Times New Roman"/>
          <w:sz w:val="28"/>
          <w:szCs w:val="28"/>
        </w:rPr>
        <w:t xml:space="preserve"> к обсуждению </w:t>
      </w:r>
      <w:r>
        <w:rPr>
          <w:rFonts w:ascii="Times New Roman" w:hAnsi="Times New Roman"/>
          <w:sz w:val="28"/>
          <w:szCs w:val="28"/>
        </w:rPr>
        <w:t>проекта</w:t>
      </w:r>
      <w:r w:rsidRPr="00BE0845">
        <w:rPr>
          <w:rFonts w:ascii="Times New Roman" w:hAnsi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>
        <w:rPr>
          <w:rFonts w:ascii="Times New Roman" w:hAnsi="Times New Roman"/>
          <w:sz w:val="28"/>
          <w:szCs w:val="28"/>
        </w:rPr>
        <w:t>проекту, указанный</w:t>
      </w:r>
      <w:r w:rsidRPr="00BE084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подлежа</w:t>
      </w:r>
      <w:r w:rsidRPr="00BE0845">
        <w:rPr>
          <w:rFonts w:ascii="Times New Roman" w:hAnsi="Times New Roman"/>
          <w:sz w:val="28"/>
          <w:szCs w:val="28"/>
        </w:rPr>
        <w:t xml:space="preserve">т официальному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BE0845">
        <w:rPr>
          <w:rFonts w:ascii="Times New Roman" w:hAnsi="Times New Roman"/>
          <w:sz w:val="28"/>
          <w:szCs w:val="28"/>
        </w:rPr>
        <w:t xml:space="preserve"> не позднее, чем за 30 дней до дня рассмотрения Собранием представителей вопроса о его принятии.</w:t>
      </w:r>
    </w:p>
    <w:p w:rsidR="00462DA1" w:rsidRDefault="00462DA1" w:rsidP="004B2C3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DA1" w:rsidRDefault="00462DA1" w:rsidP="004B2C3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DA1" w:rsidRPr="00BE0845" w:rsidRDefault="00462DA1" w:rsidP="004B2C3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BE0845">
        <w:rPr>
          <w:rFonts w:ascii="Times New Roman" w:hAnsi="Times New Roman"/>
          <w:b/>
          <w:sz w:val="28"/>
          <w:szCs w:val="28"/>
        </w:rPr>
        <w:t xml:space="preserve">Порядок учета предложений по </w:t>
      </w:r>
      <w:r>
        <w:rPr>
          <w:rFonts w:ascii="Times New Roman" w:hAnsi="Times New Roman"/>
          <w:b/>
          <w:sz w:val="28"/>
          <w:szCs w:val="28"/>
        </w:rPr>
        <w:t>проекту</w:t>
      </w:r>
    </w:p>
    <w:p w:rsidR="00462DA1" w:rsidRPr="00BE0845" w:rsidRDefault="00462DA1" w:rsidP="004B2C3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2.1. Предложения по </w:t>
      </w:r>
      <w:r>
        <w:rPr>
          <w:rFonts w:ascii="Times New Roman" w:hAnsi="Times New Roman"/>
          <w:sz w:val="28"/>
          <w:szCs w:val="28"/>
        </w:rPr>
        <w:t>проекту</w:t>
      </w:r>
      <w:r w:rsidRPr="00BE0845">
        <w:rPr>
          <w:rFonts w:ascii="Times New Roman" w:hAnsi="Times New Roman"/>
          <w:sz w:val="28"/>
          <w:szCs w:val="28"/>
        </w:rPr>
        <w:t xml:space="preserve"> вносят субъе</w:t>
      </w:r>
      <w:r>
        <w:rPr>
          <w:rFonts w:ascii="Times New Roman" w:hAnsi="Times New Roman"/>
          <w:sz w:val="28"/>
          <w:szCs w:val="28"/>
        </w:rPr>
        <w:t>кты правотворческой инициативы.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2.2.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поселения, депутаты Собрания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2.3. Мнение граждан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по </w:t>
      </w:r>
      <w:r>
        <w:rPr>
          <w:rFonts w:ascii="Times New Roman" w:hAnsi="Times New Roman"/>
          <w:sz w:val="28"/>
          <w:szCs w:val="28"/>
        </w:rPr>
        <w:t>проекту</w:t>
      </w:r>
      <w:r w:rsidRPr="00BE0845">
        <w:rPr>
          <w:rFonts w:ascii="Times New Roman" w:hAnsi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2.4. Предложения об изменениях в </w:t>
      </w:r>
      <w:r>
        <w:rPr>
          <w:rFonts w:ascii="Times New Roman" w:hAnsi="Times New Roman"/>
          <w:sz w:val="28"/>
          <w:szCs w:val="28"/>
        </w:rPr>
        <w:t>проект</w:t>
      </w:r>
      <w:r w:rsidRPr="00BE0845">
        <w:rPr>
          <w:rFonts w:ascii="Times New Roman" w:hAnsi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действующему </w:t>
      </w:r>
      <w:r w:rsidRPr="00BE0845">
        <w:rPr>
          <w:rFonts w:ascii="Times New Roman" w:hAnsi="Times New Roman"/>
          <w:sz w:val="28"/>
          <w:szCs w:val="28"/>
        </w:rPr>
        <w:t>федеральному и республиканскому законодательству.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2.5. Предложения об изменениях в </w:t>
      </w:r>
      <w:r>
        <w:rPr>
          <w:rFonts w:ascii="Times New Roman" w:hAnsi="Times New Roman"/>
          <w:sz w:val="28"/>
          <w:szCs w:val="28"/>
        </w:rPr>
        <w:t>проект</w:t>
      </w:r>
      <w:r w:rsidRPr="00BE0845">
        <w:rPr>
          <w:rFonts w:ascii="Times New Roman" w:hAnsi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>
        <w:rPr>
          <w:rFonts w:ascii="Times New Roman" w:hAnsi="Times New Roman"/>
          <w:sz w:val="28"/>
          <w:szCs w:val="28"/>
        </w:rPr>
        <w:t>проекта</w:t>
      </w:r>
      <w:r w:rsidRPr="00BE0845">
        <w:rPr>
          <w:rFonts w:ascii="Times New Roman" w:hAnsi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>
        <w:rPr>
          <w:rFonts w:ascii="Times New Roman" w:hAnsi="Times New Roman"/>
          <w:sz w:val="28"/>
          <w:szCs w:val="28"/>
        </w:rPr>
        <w:t>указанного проекта</w:t>
      </w:r>
      <w:r w:rsidRPr="00BE0845">
        <w:rPr>
          <w:rFonts w:ascii="Times New Roman" w:hAnsi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>
        <w:rPr>
          <w:rFonts w:ascii="Times New Roman" w:hAnsi="Times New Roman"/>
          <w:sz w:val="28"/>
          <w:szCs w:val="28"/>
        </w:rPr>
        <w:t>проекта</w:t>
      </w:r>
      <w:r w:rsidRPr="00BE0845">
        <w:rPr>
          <w:rFonts w:ascii="Times New Roman" w:hAnsi="Times New Roman"/>
          <w:sz w:val="28"/>
          <w:szCs w:val="28"/>
        </w:rPr>
        <w:t>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2.6. Предложения подаются либо направляются в срок не позднее 2 дней до дня проведения публичных слушаний в Собрание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2.7. Предложения могут быть представлены как лично, так и по почте по указанному адресу.</w:t>
      </w:r>
    </w:p>
    <w:p w:rsidR="00462DA1" w:rsidRPr="00BE0845" w:rsidRDefault="00462DA1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>. При личной подаче предложений</w:t>
      </w:r>
      <w:r w:rsidRPr="00BE084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проекту</w:t>
      </w:r>
      <w:r w:rsidRPr="00BE08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гражданин</w:t>
      </w:r>
      <w:r w:rsidRPr="00BE0845">
        <w:rPr>
          <w:rFonts w:ascii="Times New Roman" w:hAnsi="Times New Roman"/>
          <w:sz w:val="28"/>
          <w:szCs w:val="28"/>
        </w:rPr>
        <w:t xml:space="preserve"> предъявляет паспорт или иной до</w:t>
      </w:r>
      <w:r>
        <w:rPr>
          <w:rFonts w:ascii="Times New Roman" w:hAnsi="Times New Roman"/>
          <w:sz w:val="28"/>
          <w:szCs w:val="28"/>
        </w:rPr>
        <w:t>кумент, подтверждающий его личность</w:t>
      </w:r>
      <w:r w:rsidRPr="00BE0845">
        <w:rPr>
          <w:rFonts w:ascii="Times New Roman" w:hAnsi="Times New Roman"/>
          <w:sz w:val="28"/>
          <w:szCs w:val="28"/>
        </w:rPr>
        <w:t>.</w:t>
      </w:r>
    </w:p>
    <w:p w:rsidR="00462DA1" w:rsidRPr="00BE0845" w:rsidRDefault="00462DA1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>. Предложения должны быть оформлены</w:t>
      </w:r>
      <w:r w:rsidRPr="00BE0845">
        <w:rPr>
          <w:rFonts w:ascii="Times New Roman" w:hAnsi="Times New Roman"/>
          <w:sz w:val="28"/>
          <w:szCs w:val="28"/>
        </w:rPr>
        <w:t xml:space="preserve"> с соблюдением следующих требований:</w:t>
      </w:r>
    </w:p>
    <w:p w:rsidR="00462DA1" w:rsidRPr="00BE0845" w:rsidRDefault="00462DA1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eastAsia="Arial Unicode MS" w:hAnsi="Times New Roman"/>
          <w:sz w:val="28"/>
          <w:szCs w:val="28"/>
        </w:rPr>
        <w:t>а)</w:t>
      </w:r>
      <w:r w:rsidRPr="00BE0845">
        <w:rPr>
          <w:rFonts w:ascii="Times New Roman" w:eastAsia="SymbolMT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/>
          <w:sz w:val="28"/>
          <w:szCs w:val="28"/>
        </w:rPr>
        <w:t xml:space="preserve"> быть в письменном виде;</w:t>
      </w:r>
    </w:p>
    <w:p w:rsidR="00462DA1" w:rsidRPr="00BE0845" w:rsidRDefault="00462DA1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eastAsia="SymbolMT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/>
          <w:sz w:val="28"/>
          <w:szCs w:val="28"/>
        </w:rPr>
        <w:t xml:space="preserve"> содержать ссылки на законодательство Российской Федерации;</w:t>
      </w:r>
    </w:p>
    <w:p w:rsidR="00462DA1" w:rsidRPr="00BE0845" w:rsidRDefault="00462DA1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eastAsia="Arial Unicode MS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 предложениям</w:t>
      </w:r>
      <w:r w:rsidRPr="00BE0845">
        <w:rPr>
          <w:rFonts w:ascii="Times New Roman" w:hAnsi="Times New Roman"/>
          <w:sz w:val="28"/>
          <w:szCs w:val="28"/>
        </w:rPr>
        <w:t xml:space="preserve"> должна быть приложена пояснительная записка, объясняющая не</w:t>
      </w:r>
      <w:r>
        <w:rPr>
          <w:rFonts w:ascii="Times New Roman" w:hAnsi="Times New Roman"/>
          <w:sz w:val="28"/>
          <w:szCs w:val="28"/>
        </w:rPr>
        <w:t>обходимость рассмотрения данных предложений</w:t>
      </w:r>
      <w:r w:rsidRPr="00BE0845">
        <w:rPr>
          <w:rFonts w:ascii="Times New Roman" w:hAnsi="Times New Roman"/>
          <w:sz w:val="28"/>
          <w:szCs w:val="28"/>
        </w:rPr>
        <w:t>.</w:t>
      </w:r>
    </w:p>
    <w:p w:rsidR="00462DA1" w:rsidRPr="00BE0845" w:rsidRDefault="00462DA1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2.10. Предложения регис</w:t>
      </w:r>
      <w:r>
        <w:rPr>
          <w:rFonts w:ascii="Times New Roman" w:hAnsi="Times New Roman"/>
          <w:sz w:val="28"/>
          <w:szCs w:val="28"/>
        </w:rPr>
        <w:t>трируются в журнале: «Регистрация</w:t>
      </w:r>
      <w:r w:rsidRPr="00BE0845">
        <w:rPr>
          <w:rFonts w:ascii="Times New Roman" w:hAnsi="Times New Roman"/>
          <w:sz w:val="28"/>
          <w:szCs w:val="28"/>
        </w:rPr>
        <w:t xml:space="preserve"> предложений по </w:t>
      </w:r>
      <w:r>
        <w:rPr>
          <w:rFonts w:ascii="Times New Roman" w:hAnsi="Times New Roman"/>
          <w:sz w:val="28"/>
          <w:szCs w:val="28"/>
        </w:rPr>
        <w:t>проектам</w:t>
      </w:r>
      <w:r w:rsidRPr="0049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уставов Калининского сельского поселения Моздокского</w:t>
      </w:r>
      <w:r w:rsidRPr="00BE0845">
        <w:rPr>
          <w:rFonts w:ascii="Times New Roman" w:hAnsi="Times New Roman"/>
          <w:sz w:val="28"/>
          <w:szCs w:val="28"/>
        </w:rPr>
        <w:t xml:space="preserve"> муниципального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, проектам муниципальных правовых актов о внесении изменений в Устав Калининского сельского поселения</w:t>
      </w:r>
      <w:r w:rsidRPr="00BE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Моздокского</w:t>
      </w:r>
      <w:r w:rsidRPr="00BE0845">
        <w:rPr>
          <w:rFonts w:ascii="Times New Roman" w:hAnsi="Times New Roman"/>
          <w:sz w:val="28"/>
          <w:szCs w:val="28"/>
        </w:rPr>
        <w:t xml:space="preserve"> муниципального района Республики Северная Осетия-Алания».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2.11.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2.12.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2.13.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2.14. По просьбе граждан, направивших предложения по </w:t>
      </w:r>
      <w:r>
        <w:rPr>
          <w:rFonts w:ascii="Times New Roman" w:hAnsi="Times New Roman"/>
          <w:sz w:val="28"/>
          <w:szCs w:val="28"/>
        </w:rPr>
        <w:t>проекту</w:t>
      </w:r>
      <w:r w:rsidRPr="00BE0845">
        <w:rPr>
          <w:rFonts w:ascii="Times New Roman" w:hAnsi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2.15. Предложения по </w:t>
      </w:r>
      <w:r>
        <w:rPr>
          <w:rFonts w:ascii="Times New Roman" w:hAnsi="Times New Roman"/>
          <w:sz w:val="28"/>
          <w:szCs w:val="28"/>
        </w:rPr>
        <w:t>проекту</w:t>
      </w:r>
      <w:r w:rsidRPr="00BE0845">
        <w:rPr>
          <w:rFonts w:ascii="Times New Roman" w:hAnsi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2.16. Постоянная комиссия Собрания представителей осуществляет сбор, изучение, анализ, обобщение предложений по </w:t>
      </w:r>
      <w:r>
        <w:rPr>
          <w:rFonts w:ascii="Times New Roman" w:hAnsi="Times New Roman"/>
          <w:sz w:val="28"/>
          <w:szCs w:val="28"/>
        </w:rPr>
        <w:t>проекту</w:t>
      </w:r>
      <w:r w:rsidRPr="00BE0845">
        <w:rPr>
          <w:rFonts w:ascii="Times New Roman" w:hAnsi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</w:t>
      </w:r>
      <w:r>
        <w:rPr>
          <w:rFonts w:ascii="Times New Roman" w:hAnsi="Times New Roman"/>
          <w:sz w:val="28"/>
          <w:szCs w:val="28"/>
        </w:rPr>
        <w:t>принимает</w:t>
      </w:r>
      <w:r w:rsidRPr="00BE0845">
        <w:rPr>
          <w:rFonts w:ascii="Times New Roman" w:hAnsi="Times New Roman"/>
          <w:sz w:val="28"/>
          <w:szCs w:val="28"/>
        </w:rPr>
        <w:t xml:space="preserve"> решение по каждому предложению о включении или невключении его в таблицу поправок.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2.17. По завершении обсуждения поправок</w:t>
      </w:r>
      <w:r>
        <w:rPr>
          <w:rFonts w:ascii="Times New Roman" w:hAnsi="Times New Roman"/>
          <w:sz w:val="28"/>
          <w:szCs w:val="28"/>
        </w:rPr>
        <w:t>,</w:t>
      </w:r>
      <w:r w:rsidRPr="00BE0845">
        <w:rPr>
          <w:rFonts w:ascii="Times New Roman" w:hAnsi="Times New Roman"/>
          <w:sz w:val="28"/>
          <w:szCs w:val="28"/>
        </w:rPr>
        <w:t xml:space="preserve"> поступивших в ходе публичных слушаний</w:t>
      </w:r>
      <w:r>
        <w:rPr>
          <w:rFonts w:ascii="Times New Roman" w:hAnsi="Times New Roman"/>
          <w:sz w:val="28"/>
          <w:szCs w:val="28"/>
        </w:rPr>
        <w:t>,</w:t>
      </w:r>
      <w:r w:rsidRPr="00BE0845">
        <w:rPr>
          <w:rFonts w:ascii="Times New Roman" w:hAnsi="Times New Roman"/>
          <w:sz w:val="28"/>
          <w:szCs w:val="28"/>
        </w:rPr>
        <w:t xml:space="preserve">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>
        <w:rPr>
          <w:rFonts w:ascii="Times New Roman" w:hAnsi="Times New Roman"/>
          <w:sz w:val="28"/>
          <w:szCs w:val="28"/>
        </w:rPr>
        <w:t>проект</w:t>
      </w:r>
      <w:r w:rsidRPr="00BE0845">
        <w:rPr>
          <w:rFonts w:ascii="Times New Roman" w:hAnsi="Times New Roman"/>
          <w:sz w:val="28"/>
          <w:szCs w:val="28"/>
        </w:rPr>
        <w:t>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2.18. Постоянная комиссия Собрания представителей обеспечивает </w:t>
      </w:r>
      <w:r>
        <w:rPr>
          <w:rFonts w:ascii="Times New Roman" w:hAnsi="Times New Roman"/>
          <w:sz w:val="28"/>
          <w:szCs w:val="28"/>
        </w:rPr>
        <w:t>опубликование (обнародование)</w:t>
      </w:r>
      <w:r w:rsidRPr="00BE0845">
        <w:rPr>
          <w:rFonts w:ascii="Times New Roman" w:hAnsi="Times New Roman"/>
          <w:sz w:val="28"/>
          <w:szCs w:val="28"/>
        </w:rPr>
        <w:t xml:space="preserve">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>с приложением</w:t>
      </w:r>
      <w:r w:rsidRPr="00BE0845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7</w:t>
      </w:r>
      <w:r w:rsidRPr="00BE0845">
        <w:rPr>
          <w:rFonts w:ascii="Times New Roman" w:hAnsi="Times New Roman"/>
          <w:sz w:val="28"/>
          <w:szCs w:val="28"/>
        </w:rPr>
        <w:t xml:space="preserve"> дней со дня его утверждения.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2.19. Авторам отклоненных предложений в месячный</w:t>
      </w:r>
      <w:r>
        <w:rPr>
          <w:rFonts w:ascii="Times New Roman" w:hAnsi="Times New Roman"/>
          <w:sz w:val="28"/>
          <w:szCs w:val="28"/>
        </w:rPr>
        <w:t xml:space="preserve"> срок направляется  письменная </w:t>
      </w:r>
      <w:r w:rsidRPr="00BE08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нформация о причине отклонения </w:t>
      </w:r>
      <w:r w:rsidRPr="00BE0845">
        <w:rPr>
          <w:rFonts w:ascii="Times New Roman" w:hAnsi="Times New Roman"/>
          <w:sz w:val="28"/>
          <w:szCs w:val="28"/>
        </w:rPr>
        <w:t>предложения.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2.20. В течение 10 рабочих дней после проведения публичных слушаний по </w:t>
      </w:r>
      <w:r>
        <w:rPr>
          <w:rFonts w:ascii="Times New Roman" w:hAnsi="Times New Roman"/>
          <w:sz w:val="28"/>
          <w:szCs w:val="28"/>
        </w:rPr>
        <w:t>проекту</w:t>
      </w:r>
      <w:r w:rsidRPr="00BE0845">
        <w:rPr>
          <w:rFonts w:ascii="Times New Roman" w:hAnsi="Times New Roman"/>
          <w:sz w:val="28"/>
          <w:szCs w:val="28"/>
        </w:rPr>
        <w:t xml:space="preserve">, постоянной комиссией Собрания представителей готовится итоговый проект по результатам проведения публичных слушаний, который впоследствии выносится на рассмотрение Собрания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2.21. К итоговому проекту для рассмотрения на заседании Собрания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вопроса о принятии проекта обязательно прилагаются: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- проект;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- таблица поступивших поправок (предложений) по внесению изменений и дополнений к проекту;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- заключение о результатах публичных слушаний по проекту.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2.22. Собрание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рассматривает указанный проект на заседании Собрания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462DA1" w:rsidRPr="00BE0845" w:rsidRDefault="00462DA1" w:rsidP="006F2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DA1" w:rsidRPr="00BE0845" w:rsidRDefault="00462DA1" w:rsidP="006F28B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BE0845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 участия граждан в обсуждении</w:t>
      </w:r>
      <w:r w:rsidRPr="00BE0845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462DA1" w:rsidRPr="00BE0845" w:rsidRDefault="00462DA1" w:rsidP="006F28B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3.1. Участие граждан в обсуждении проекта может осуществляться на собраниях граждан по месту жительства, месту работы во внерабочее время, на заседаниях, проводимых органами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BE0845">
        <w:rPr>
          <w:rFonts w:ascii="Times New Roman" w:hAnsi="Times New Roman"/>
          <w:sz w:val="28"/>
          <w:szCs w:val="28"/>
        </w:rPr>
        <w:t>и организациями, на публичных слушаниях. Принятые в результате обсуждения на указанных собраниях, заседаниях предложения на</w:t>
      </w:r>
      <w:r>
        <w:rPr>
          <w:rFonts w:ascii="Times New Roman" w:hAnsi="Times New Roman"/>
          <w:sz w:val="28"/>
          <w:szCs w:val="28"/>
        </w:rPr>
        <w:t>правляются</w:t>
      </w:r>
      <w:r w:rsidRPr="00BE0845">
        <w:rPr>
          <w:rFonts w:ascii="Times New Roman" w:hAnsi="Times New Roman"/>
          <w:sz w:val="28"/>
          <w:szCs w:val="28"/>
        </w:rPr>
        <w:t xml:space="preserve"> в Собрание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462DA1" w:rsidRPr="00BE0845" w:rsidRDefault="00462DA1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3.2. Граждане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вправе ознакомиться с проектом.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3.3. Граждане вправе обратиться за разъяснениями по существу возникающих вопросов в процессе ознакомления с проектом в Собрание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62DA1" w:rsidRPr="00BE0845" w:rsidRDefault="00462DA1" w:rsidP="00FB24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3.4. Граждане, а также учреждения и организации вправе участвовать и высказывать своё мнение на публичных слушаниях по обсуждению проекта, которые проводятся в соответствии с Уставом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Моздокского</w:t>
      </w:r>
      <w:r w:rsidRPr="00BE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/>
          <w:sz w:val="28"/>
          <w:szCs w:val="28"/>
        </w:rPr>
        <w:t xml:space="preserve">района Республики Северная Осетия-Алания и действующим федеральным </w:t>
      </w:r>
      <w:r>
        <w:rPr>
          <w:rFonts w:ascii="Times New Roman" w:hAnsi="Times New Roman"/>
          <w:sz w:val="28"/>
          <w:szCs w:val="28"/>
        </w:rPr>
        <w:t xml:space="preserve">и региональным </w:t>
      </w:r>
      <w:r w:rsidRPr="00BE0845">
        <w:rPr>
          <w:rFonts w:ascii="Times New Roman" w:hAnsi="Times New Roman"/>
          <w:sz w:val="28"/>
          <w:szCs w:val="28"/>
        </w:rPr>
        <w:t>законодательством.</w:t>
      </w:r>
    </w:p>
    <w:p w:rsidR="00462DA1" w:rsidRPr="00BE0845" w:rsidRDefault="00462DA1" w:rsidP="00663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 xml:space="preserve">3.5. Граждане муниципального образования, подавшие предложения по проекту в Собрание представителей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E0845">
        <w:rPr>
          <w:rFonts w:ascii="Times New Roman" w:hAnsi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462DA1" w:rsidRPr="00BE0845" w:rsidRDefault="00462DA1" w:rsidP="00D526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845">
        <w:rPr>
          <w:rFonts w:ascii="Times New Roman" w:hAnsi="Times New Roman"/>
          <w:sz w:val="28"/>
          <w:szCs w:val="28"/>
        </w:rPr>
        <w:t>_____________________________</w:t>
      </w:r>
    </w:p>
    <w:sectPr w:rsidR="00462DA1" w:rsidRPr="00BE0845" w:rsidSect="008851C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A1" w:rsidRDefault="00462DA1" w:rsidP="00FB50CC">
      <w:pPr>
        <w:spacing w:after="0" w:line="240" w:lineRule="auto"/>
      </w:pPr>
      <w:r>
        <w:separator/>
      </w:r>
    </w:p>
  </w:endnote>
  <w:endnote w:type="continuationSeparator" w:id="0">
    <w:p w:rsidR="00462DA1" w:rsidRDefault="00462DA1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A1" w:rsidRDefault="00462DA1" w:rsidP="00FB50CC">
      <w:pPr>
        <w:spacing w:after="0" w:line="240" w:lineRule="auto"/>
      </w:pPr>
      <w:r>
        <w:separator/>
      </w:r>
    </w:p>
  </w:footnote>
  <w:footnote w:type="continuationSeparator" w:id="0">
    <w:p w:rsidR="00462DA1" w:rsidRDefault="00462DA1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A1" w:rsidRDefault="00462DA1" w:rsidP="00FB50C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F2F"/>
    <w:multiLevelType w:val="hybridMultilevel"/>
    <w:tmpl w:val="EB0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A41"/>
    <w:rsid w:val="00003195"/>
    <w:rsid w:val="000164BF"/>
    <w:rsid w:val="00030025"/>
    <w:rsid w:val="00034F5A"/>
    <w:rsid w:val="00043103"/>
    <w:rsid w:val="00046635"/>
    <w:rsid w:val="00064D81"/>
    <w:rsid w:val="00070FBE"/>
    <w:rsid w:val="00072598"/>
    <w:rsid w:val="00081371"/>
    <w:rsid w:val="000875EC"/>
    <w:rsid w:val="00094AED"/>
    <w:rsid w:val="00115F8E"/>
    <w:rsid w:val="001246DB"/>
    <w:rsid w:val="00141DAE"/>
    <w:rsid w:val="001562C1"/>
    <w:rsid w:val="0015742B"/>
    <w:rsid w:val="00161113"/>
    <w:rsid w:val="0016507D"/>
    <w:rsid w:val="001C2329"/>
    <w:rsid w:val="001C30BA"/>
    <w:rsid w:val="001D3D2D"/>
    <w:rsid w:val="001E0D4A"/>
    <w:rsid w:val="001F2118"/>
    <w:rsid w:val="00225649"/>
    <w:rsid w:val="00243E03"/>
    <w:rsid w:val="00245F33"/>
    <w:rsid w:val="00246C58"/>
    <w:rsid w:val="00271960"/>
    <w:rsid w:val="00287506"/>
    <w:rsid w:val="00294FF2"/>
    <w:rsid w:val="002A5314"/>
    <w:rsid w:val="002A7242"/>
    <w:rsid w:val="002D75F7"/>
    <w:rsid w:val="00302BE7"/>
    <w:rsid w:val="00320101"/>
    <w:rsid w:val="00332A65"/>
    <w:rsid w:val="00384602"/>
    <w:rsid w:val="00391897"/>
    <w:rsid w:val="003C4A91"/>
    <w:rsid w:val="003C694A"/>
    <w:rsid w:val="003F5879"/>
    <w:rsid w:val="004338C4"/>
    <w:rsid w:val="00460660"/>
    <w:rsid w:val="00462DA1"/>
    <w:rsid w:val="00464BB5"/>
    <w:rsid w:val="00467E37"/>
    <w:rsid w:val="00476B9E"/>
    <w:rsid w:val="00481082"/>
    <w:rsid w:val="00493E49"/>
    <w:rsid w:val="00495669"/>
    <w:rsid w:val="004B2C37"/>
    <w:rsid w:val="004D6F6B"/>
    <w:rsid w:val="004E157A"/>
    <w:rsid w:val="004E3B9F"/>
    <w:rsid w:val="004F4207"/>
    <w:rsid w:val="004F7A51"/>
    <w:rsid w:val="0052513D"/>
    <w:rsid w:val="00527AD6"/>
    <w:rsid w:val="005331CB"/>
    <w:rsid w:val="00564DC2"/>
    <w:rsid w:val="00597FA0"/>
    <w:rsid w:val="005B2B58"/>
    <w:rsid w:val="005B4AB5"/>
    <w:rsid w:val="005C678C"/>
    <w:rsid w:val="005D75E5"/>
    <w:rsid w:val="005E2239"/>
    <w:rsid w:val="00614ACA"/>
    <w:rsid w:val="00630A7A"/>
    <w:rsid w:val="00646CE1"/>
    <w:rsid w:val="006548A4"/>
    <w:rsid w:val="00663730"/>
    <w:rsid w:val="006A00D0"/>
    <w:rsid w:val="006A5305"/>
    <w:rsid w:val="006A5600"/>
    <w:rsid w:val="006B4D82"/>
    <w:rsid w:val="006C6A64"/>
    <w:rsid w:val="006D66FD"/>
    <w:rsid w:val="006D7CBB"/>
    <w:rsid w:val="006E0C1B"/>
    <w:rsid w:val="006F28B5"/>
    <w:rsid w:val="0070087B"/>
    <w:rsid w:val="00701B6A"/>
    <w:rsid w:val="00711692"/>
    <w:rsid w:val="007675CE"/>
    <w:rsid w:val="00774313"/>
    <w:rsid w:val="007A39B0"/>
    <w:rsid w:val="007A5372"/>
    <w:rsid w:val="007A750F"/>
    <w:rsid w:val="007B6DA8"/>
    <w:rsid w:val="007C11EC"/>
    <w:rsid w:val="007C3E21"/>
    <w:rsid w:val="007C497D"/>
    <w:rsid w:val="007D7924"/>
    <w:rsid w:val="00803A41"/>
    <w:rsid w:val="00804672"/>
    <w:rsid w:val="008069E7"/>
    <w:rsid w:val="008411E5"/>
    <w:rsid w:val="0084495D"/>
    <w:rsid w:val="008711D0"/>
    <w:rsid w:val="008851C1"/>
    <w:rsid w:val="00885523"/>
    <w:rsid w:val="0088694C"/>
    <w:rsid w:val="008C439F"/>
    <w:rsid w:val="008D1348"/>
    <w:rsid w:val="00900FAD"/>
    <w:rsid w:val="0094011D"/>
    <w:rsid w:val="00940897"/>
    <w:rsid w:val="00966290"/>
    <w:rsid w:val="0097014D"/>
    <w:rsid w:val="00973085"/>
    <w:rsid w:val="0097343B"/>
    <w:rsid w:val="0099214A"/>
    <w:rsid w:val="009C3309"/>
    <w:rsid w:val="00A03D4A"/>
    <w:rsid w:val="00A110F2"/>
    <w:rsid w:val="00A35578"/>
    <w:rsid w:val="00A41231"/>
    <w:rsid w:val="00A42C01"/>
    <w:rsid w:val="00AA4F05"/>
    <w:rsid w:val="00AF5F0C"/>
    <w:rsid w:val="00B0099C"/>
    <w:rsid w:val="00B204F1"/>
    <w:rsid w:val="00B3111C"/>
    <w:rsid w:val="00B472D6"/>
    <w:rsid w:val="00B52326"/>
    <w:rsid w:val="00BE0845"/>
    <w:rsid w:val="00C0090B"/>
    <w:rsid w:val="00C24C4C"/>
    <w:rsid w:val="00C70489"/>
    <w:rsid w:val="00C86532"/>
    <w:rsid w:val="00C90C37"/>
    <w:rsid w:val="00C94798"/>
    <w:rsid w:val="00CB5A6B"/>
    <w:rsid w:val="00CC0904"/>
    <w:rsid w:val="00CC6DFE"/>
    <w:rsid w:val="00CD53C9"/>
    <w:rsid w:val="00CF7E73"/>
    <w:rsid w:val="00D3184E"/>
    <w:rsid w:val="00D50A02"/>
    <w:rsid w:val="00D526E8"/>
    <w:rsid w:val="00D64F7D"/>
    <w:rsid w:val="00DA36DE"/>
    <w:rsid w:val="00DA55BF"/>
    <w:rsid w:val="00DB6D27"/>
    <w:rsid w:val="00DB7BD5"/>
    <w:rsid w:val="00DE2F28"/>
    <w:rsid w:val="00E0707C"/>
    <w:rsid w:val="00E267E2"/>
    <w:rsid w:val="00E40885"/>
    <w:rsid w:val="00ED6324"/>
    <w:rsid w:val="00EE34E7"/>
    <w:rsid w:val="00EF62A4"/>
    <w:rsid w:val="00F073F0"/>
    <w:rsid w:val="00F179B7"/>
    <w:rsid w:val="00F22FBD"/>
    <w:rsid w:val="00F45F17"/>
    <w:rsid w:val="00F5195F"/>
    <w:rsid w:val="00F543FE"/>
    <w:rsid w:val="00F73807"/>
    <w:rsid w:val="00F7638B"/>
    <w:rsid w:val="00F85362"/>
    <w:rsid w:val="00FB2402"/>
    <w:rsid w:val="00FB50CC"/>
    <w:rsid w:val="00FC2B53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803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803A41"/>
    <w:rPr>
      <w:rFonts w:cs="Times New Roman"/>
    </w:rPr>
  </w:style>
  <w:style w:type="paragraph" w:customStyle="1" w:styleId="p2">
    <w:name w:val="p2"/>
    <w:basedOn w:val="Normal"/>
    <w:uiPriority w:val="99"/>
    <w:rsid w:val="00803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803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803A41"/>
    <w:rPr>
      <w:rFonts w:cs="Times New Roman"/>
    </w:rPr>
  </w:style>
  <w:style w:type="paragraph" w:customStyle="1" w:styleId="p7">
    <w:name w:val="p7"/>
    <w:basedOn w:val="Normal"/>
    <w:uiPriority w:val="99"/>
    <w:rsid w:val="00803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803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DB7B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0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0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1E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5E2239"/>
    <w:rPr>
      <w:rFonts w:cs="Times New Roman"/>
      <w:color w:val="B51621"/>
      <w:u w:val="single"/>
    </w:rPr>
  </w:style>
  <w:style w:type="character" w:customStyle="1" w:styleId="FontStyle11">
    <w:name w:val="Font Style11"/>
    <w:uiPriority w:val="99"/>
    <w:rsid w:val="00064D81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D5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5</Pages>
  <Words>1640</Words>
  <Characters>9348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111</cp:revision>
  <cp:lastPrinted>2018-03-29T06:54:00Z</cp:lastPrinted>
  <dcterms:created xsi:type="dcterms:W3CDTF">2016-04-07T08:50:00Z</dcterms:created>
  <dcterms:modified xsi:type="dcterms:W3CDTF">2024-05-16T07:53:00Z</dcterms:modified>
</cp:coreProperties>
</file>