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B4" w:rsidRPr="00994619" w:rsidRDefault="004769B4" w:rsidP="00994619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994619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4769B4" w:rsidRPr="00994619" w:rsidRDefault="004769B4" w:rsidP="00994619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994619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4769B4" w:rsidRPr="00994619" w:rsidRDefault="004769B4" w:rsidP="00994619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994619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4769B4" w:rsidRPr="00994619" w:rsidRDefault="004769B4" w:rsidP="00994619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4769B4" w:rsidRPr="00994619" w:rsidRDefault="004769B4" w:rsidP="00994619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994619">
        <w:rPr>
          <w:rFonts w:ascii="Bookman Old Style" w:hAnsi="Bookman Old Style"/>
          <w:i/>
          <w:lang w:eastAsia="en-US"/>
        </w:rPr>
        <w:t>№ 25</w:t>
      </w:r>
      <w:r>
        <w:rPr>
          <w:rFonts w:ascii="Bookman Old Style" w:hAnsi="Bookman Old Style"/>
          <w:i/>
          <w:lang w:eastAsia="en-US"/>
        </w:rPr>
        <w:t>1</w:t>
      </w:r>
      <w:r w:rsidRPr="00994619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от 26 декабря 2019 г.</w:t>
      </w:r>
    </w:p>
    <w:p w:rsidR="004769B4" w:rsidRPr="0022791B" w:rsidRDefault="004769B4" w:rsidP="0022791B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4769B4" w:rsidRPr="0022791B" w:rsidRDefault="004769B4" w:rsidP="00994619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 xml:space="preserve">О ВНЕСЕНИИ ИЗМЕНЕНИЙ В РЕШЕНИЕ СОБРАНИЯ </w:t>
      </w:r>
    </w:p>
    <w:p w:rsidR="004769B4" w:rsidRPr="0022791B" w:rsidRDefault="004769B4" w:rsidP="00994619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 xml:space="preserve">ПРЕДСТАВИТЕЛЕЙ МОЗДОКСКОГО РАЙОНА ОТ 27.12.2018Г. № 133 </w:t>
      </w:r>
    </w:p>
    <w:p w:rsidR="004769B4" w:rsidRPr="0022791B" w:rsidRDefault="004769B4" w:rsidP="00994619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 xml:space="preserve">«ОБ УТВЕРЖДЕНИИ БЮДЖЕТА МУНИЦИПАЛЬНОГО </w:t>
      </w:r>
    </w:p>
    <w:p w:rsidR="004769B4" w:rsidRPr="0022791B" w:rsidRDefault="004769B4" w:rsidP="00994619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 xml:space="preserve">ОБРАЗОВАНИЯ – МОЗДОКСКИЙ РАЙОН НА 2019 ГОД </w:t>
      </w:r>
    </w:p>
    <w:p w:rsidR="004769B4" w:rsidRPr="0022791B" w:rsidRDefault="004769B4" w:rsidP="0022791B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 xml:space="preserve">И НА ПЛАНОВЫЙ ПЕРИОД 2020 И 2021 ГОДОВ» </w:t>
      </w:r>
    </w:p>
    <w:p w:rsidR="004769B4" w:rsidRPr="0022791B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4769B4" w:rsidRPr="00ED758B" w:rsidRDefault="004769B4" w:rsidP="0022791B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D758B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ED758B">
        <w:rPr>
          <w:rFonts w:ascii="Bookman Old Style" w:hAnsi="Bookman Old Style"/>
          <w:color w:val="000000"/>
          <w:sz w:val="24"/>
          <w:szCs w:val="24"/>
        </w:rPr>
        <w:t>з</w:t>
      </w:r>
      <w:r w:rsidRPr="00ED758B">
        <w:rPr>
          <w:rFonts w:ascii="Bookman Old Style" w:hAnsi="Bookman Old Style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ED758B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4769B4" w:rsidRPr="0022791B" w:rsidRDefault="004769B4" w:rsidP="00994619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ED758B">
        <w:rPr>
          <w:rFonts w:ascii="Bookman Old Style" w:hAnsi="Bookman Old Style"/>
          <w:b w:val="0"/>
          <w:sz w:val="24"/>
          <w:szCs w:val="24"/>
        </w:rPr>
        <w:t>1.Внести следующие изменения в решение Собрания представителей Моздокского района от 27.12.2018 г. № 133</w:t>
      </w:r>
      <w:r w:rsidRPr="00ED758B">
        <w:rPr>
          <w:rFonts w:ascii="Bookman Old Style" w:hAnsi="Bookman Old Style"/>
          <w:sz w:val="24"/>
          <w:szCs w:val="24"/>
        </w:rPr>
        <w:t xml:space="preserve"> «</w:t>
      </w: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>Об утверждении бюджета мун</w:t>
      </w: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>и</w:t>
      </w: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>ципального образования – Моздокский район на 2019 год и на плановый п</w:t>
      </w: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>е</w:t>
      </w: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>риод 2020 и 2021 годов»:</w:t>
      </w:r>
    </w:p>
    <w:p w:rsidR="004769B4" w:rsidRPr="0022791B" w:rsidRDefault="004769B4" w:rsidP="00994619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ED758B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27.12.2018 г. № 133</w:t>
      </w:r>
      <w:r w:rsidRPr="00ED758B">
        <w:rPr>
          <w:rFonts w:ascii="Bookman Old Style" w:hAnsi="Bookman Old Style"/>
          <w:sz w:val="24"/>
          <w:szCs w:val="24"/>
        </w:rPr>
        <w:t xml:space="preserve"> «</w:t>
      </w:r>
      <w:r w:rsidRPr="0022791B">
        <w:rPr>
          <w:rFonts w:ascii="Bookman Old Style" w:hAnsi="Bookman Old Style"/>
          <w:b w:val="0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ED758B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4769B4" w:rsidRPr="00ED758B" w:rsidRDefault="004769B4" w:rsidP="00994619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ED758B">
        <w:rPr>
          <w:rFonts w:ascii="Bookman Old Style" w:hAnsi="Bookman Old Style"/>
          <w:color w:val="000000"/>
        </w:rPr>
        <w:t xml:space="preserve">«общий объем доходов муниципального образования – Моздокский район в сумме 1 352 532,7 тысяч рублей с учетом средств, получаемых из других бюджетов по разделу «Безвозмездные поступления» в сумме </w:t>
      </w:r>
      <w:r w:rsidRPr="0022791B">
        <w:rPr>
          <w:rFonts w:ascii="Bookman Old Style" w:hAnsi="Bookman Old Style"/>
          <w:color w:val="000000"/>
        </w:rPr>
        <w:t xml:space="preserve">892 953,2 </w:t>
      </w:r>
      <w:r w:rsidRPr="00ED758B">
        <w:rPr>
          <w:rFonts w:ascii="Bookman Old Style" w:hAnsi="Bookman Old Style"/>
          <w:color w:val="000000"/>
        </w:rPr>
        <w:t>тысяч рублей»</w:t>
      </w:r>
      <w:r w:rsidRPr="00ED758B">
        <w:rPr>
          <w:rFonts w:ascii="Bookman Old Style" w:hAnsi="Bookman Old Style"/>
        </w:rPr>
        <w:t xml:space="preserve"> заменить на</w:t>
      </w:r>
      <w:r w:rsidRPr="00ED758B">
        <w:rPr>
          <w:rFonts w:ascii="Bookman Old Style" w:hAnsi="Bookman Old Style"/>
          <w:color w:val="000000"/>
        </w:rPr>
        <w:t xml:space="preserve"> «общий объем доходов бюджета муниципального образ</w:t>
      </w:r>
      <w:r w:rsidRPr="00ED758B">
        <w:rPr>
          <w:rFonts w:ascii="Bookman Old Style" w:hAnsi="Bookman Old Style"/>
          <w:color w:val="000000"/>
        </w:rPr>
        <w:t>о</w:t>
      </w:r>
      <w:r w:rsidRPr="00ED758B">
        <w:rPr>
          <w:rFonts w:ascii="Bookman Old Style" w:hAnsi="Bookman Old Style"/>
          <w:color w:val="000000"/>
        </w:rPr>
        <w:t>вания – Моздокский район в сумме 1 354 522,9 тысяч рублей с учетом средств, получаемых из других бюджетов по разделу «Безвозмездные посту</w:t>
      </w:r>
      <w:r w:rsidRPr="00ED758B">
        <w:rPr>
          <w:rFonts w:ascii="Bookman Old Style" w:hAnsi="Bookman Old Style"/>
          <w:color w:val="000000"/>
        </w:rPr>
        <w:t>п</w:t>
      </w:r>
      <w:r w:rsidRPr="00ED758B">
        <w:rPr>
          <w:rFonts w:ascii="Bookman Old Style" w:hAnsi="Bookman Old Style"/>
          <w:color w:val="000000"/>
        </w:rPr>
        <w:t xml:space="preserve">ления» в сумме </w:t>
      </w:r>
      <w:r w:rsidRPr="0022791B">
        <w:rPr>
          <w:rFonts w:ascii="Bookman Old Style" w:hAnsi="Bookman Old Style"/>
          <w:color w:val="000000"/>
        </w:rPr>
        <w:t xml:space="preserve">899 461,2 </w:t>
      </w:r>
      <w:r w:rsidRPr="00ED758B">
        <w:rPr>
          <w:rFonts w:ascii="Bookman Old Style" w:hAnsi="Bookman Old Style"/>
          <w:color w:val="000000"/>
        </w:rPr>
        <w:t xml:space="preserve">тысяч рублей»; </w:t>
      </w:r>
    </w:p>
    <w:p w:rsidR="004769B4" w:rsidRPr="0022791B" w:rsidRDefault="004769B4" w:rsidP="00227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D758B">
        <w:rPr>
          <w:rFonts w:ascii="Bookman Old Style" w:hAnsi="Bookman Old Style"/>
          <w:color w:val="000000"/>
          <w:sz w:val="24"/>
          <w:szCs w:val="24"/>
        </w:rPr>
        <w:t>«общий объем расходов муниципального образования – Моздокский ра</w:t>
      </w:r>
      <w:r w:rsidRPr="00ED758B">
        <w:rPr>
          <w:rFonts w:ascii="Bookman Old Style" w:hAnsi="Bookman Old Style"/>
          <w:color w:val="000000"/>
          <w:sz w:val="24"/>
          <w:szCs w:val="24"/>
        </w:rPr>
        <w:t>й</w:t>
      </w:r>
      <w:r w:rsidRPr="00ED758B">
        <w:rPr>
          <w:rFonts w:ascii="Bookman Old Style" w:hAnsi="Bookman Old Style"/>
          <w:color w:val="000000"/>
          <w:sz w:val="24"/>
          <w:szCs w:val="24"/>
        </w:rPr>
        <w:t>он</w:t>
      </w:r>
      <w:r w:rsidRPr="00ED758B">
        <w:rPr>
          <w:rFonts w:ascii="Bookman Old Style" w:hAnsi="Bookman Old Style"/>
          <w:color w:val="000000"/>
        </w:rPr>
        <w:t xml:space="preserve"> </w:t>
      </w:r>
      <w:r w:rsidRPr="00ED758B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Pr="0022791B">
        <w:rPr>
          <w:rFonts w:ascii="Bookman Old Style" w:hAnsi="Bookman Old Style"/>
          <w:color w:val="000000"/>
          <w:sz w:val="24"/>
          <w:szCs w:val="24"/>
        </w:rPr>
        <w:t xml:space="preserve">1 390 380,8 </w:t>
      </w:r>
      <w:r w:rsidRPr="00ED758B">
        <w:rPr>
          <w:rFonts w:ascii="Bookman Old Style" w:hAnsi="Bookman Old Style"/>
          <w:color w:val="000000"/>
          <w:sz w:val="24"/>
          <w:szCs w:val="24"/>
        </w:rPr>
        <w:t xml:space="preserve">тысяч рублей» заменить на «общий объем расходов бюджета муниципального образования – Моздокский район в сумме </w:t>
      </w:r>
      <w:r w:rsidRPr="0022791B">
        <w:rPr>
          <w:rFonts w:ascii="Bookman Old Style" w:hAnsi="Bookman Old Style"/>
          <w:color w:val="000000"/>
          <w:sz w:val="24"/>
          <w:szCs w:val="24"/>
        </w:rPr>
        <w:t xml:space="preserve">1392371,0 </w:t>
      </w:r>
      <w:r w:rsidRPr="00ED758B">
        <w:rPr>
          <w:rFonts w:ascii="Bookman Old Style" w:hAnsi="Bookman Old Style"/>
          <w:color w:val="000000"/>
          <w:sz w:val="24"/>
          <w:szCs w:val="24"/>
        </w:rPr>
        <w:t>тысяч рублей».</w:t>
      </w:r>
      <w:r w:rsidRPr="0022791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4769B4" w:rsidRPr="00ED758B" w:rsidRDefault="004769B4" w:rsidP="0022791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ED758B">
        <w:rPr>
          <w:rFonts w:ascii="Bookman Old Style" w:hAnsi="Bookman Old Style"/>
          <w:sz w:val="24"/>
          <w:szCs w:val="24"/>
        </w:rPr>
        <w:t>1.2. Приложение №2 к решению Собрания представителей Моздокского района от 27.12.2018 г. № 133 «</w:t>
      </w:r>
      <w:r w:rsidRPr="0022791B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</w:t>
      </w:r>
      <w:r w:rsidRPr="0022791B">
        <w:rPr>
          <w:rFonts w:ascii="Bookman Old Style" w:hAnsi="Bookman Old Style"/>
          <w:color w:val="000000"/>
          <w:sz w:val="24"/>
          <w:szCs w:val="24"/>
        </w:rPr>
        <w:t>б</w:t>
      </w:r>
      <w:r w:rsidRPr="0022791B">
        <w:rPr>
          <w:rFonts w:ascii="Bookman Old Style" w:hAnsi="Bookman Old Style"/>
          <w:color w:val="000000"/>
          <w:sz w:val="24"/>
          <w:szCs w:val="24"/>
        </w:rPr>
        <w:t>разования – Моздокский район на 2019 год и на плановый период 2020 и 2021 годов»</w:t>
      </w:r>
      <w:r w:rsidRPr="00ED758B">
        <w:rPr>
          <w:rFonts w:ascii="Bookman Old Style" w:hAnsi="Bookman Old Style"/>
          <w:sz w:val="24"/>
          <w:szCs w:val="24"/>
        </w:rPr>
        <w:t xml:space="preserve"> изложить в редакции приложения №1 к настоящему решению.</w:t>
      </w:r>
    </w:p>
    <w:p w:rsidR="004769B4" w:rsidRPr="00ED758B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D758B">
        <w:rPr>
          <w:rFonts w:ascii="Bookman Old Style" w:hAnsi="Bookman Old Style"/>
          <w:sz w:val="24"/>
          <w:szCs w:val="24"/>
        </w:rPr>
        <w:t>1.3. Приложение №6 к решению Собрания представителей Моздокского района от 27.12.2018 г. № 133 «</w:t>
      </w:r>
      <w:r w:rsidRPr="0022791B">
        <w:rPr>
          <w:rFonts w:ascii="Bookman Old Style" w:hAnsi="Bookman Old Style"/>
          <w:color w:val="000000"/>
          <w:sz w:val="24"/>
          <w:szCs w:val="24"/>
        </w:rPr>
        <w:t xml:space="preserve">Об утверждении бюджета муниципального образования – Моздокский район на 2019 год и на плановый период 2020 и 2021 годов» </w:t>
      </w:r>
      <w:r w:rsidRPr="00ED758B">
        <w:rPr>
          <w:rFonts w:ascii="Bookman Old Style" w:hAnsi="Bookman Old Style"/>
          <w:sz w:val="24"/>
          <w:szCs w:val="24"/>
        </w:rPr>
        <w:t>изложить в редакции приложения № 2 к настоящему решению.</w:t>
      </w:r>
    </w:p>
    <w:p w:rsidR="004769B4" w:rsidRPr="00ED758B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D758B">
        <w:rPr>
          <w:rFonts w:ascii="Bookman Old Style" w:hAnsi="Bookman Old Style"/>
          <w:sz w:val="24"/>
          <w:szCs w:val="24"/>
        </w:rPr>
        <w:t>1.4. Приложение №8 к решению Собрания представителей Моздокского района от 27.12.2018 г. № 133 «</w:t>
      </w:r>
      <w:r w:rsidRPr="0022791B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ED758B">
        <w:rPr>
          <w:rFonts w:ascii="Bookman Old Style" w:hAnsi="Bookman Old Style"/>
          <w:sz w:val="24"/>
          <w:szCs w:val="24"/>
        </w:rPr>
        <w:t xml:space="preserve"> изложить в редакции приложения № 3 к настоящему решению.</w:t>
      </w:r>
    </w:p>
    <w:p w:rsidR="004769B4" w:rsidRPr="000C7285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D758B">
        <w:rPr>
          <w:rFonts w:ascii="Bookman Old Style" w:hAnsi="Bookman Old Style"/>
          <w:sz w:val="24"/>
          <w:szCs w:val="24"/>
        </w:rPr>
        <w:t>1.5. Приложение №10 к решению Собрания представителей Моздокского района от 27.12.2018 г. № 133 «</w:t>
      </w:r>
      <w:r w:rsidRPr="0022791B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0C7285">
        <w:rPr>
          <w:rFonts w:ascii="Bookman Old Style" w:hAnsi="Bookman Old Style"/>
          <w:sz w:val="24"/>
          <w:szCs w:val="24"/>
        </w:rPr>
        <w:t xml:space="preserve"> изложить в редакции приложения № 4 к настоящему решению.</w:t>
      </w:r>
    </w:p>
    <w:p w:rsidR="004769B4" w:rsidRPr="000C7285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7285">
        <w:rPr>
          <w:rFonts w:ascii="Bookman Old Style" w:hAnsi="Bookman Old Style"/>
          <w:sz w:val="24"/>
          <w:szCs w:val="24"/>
        </w:rPr>
        <w:t xml:space="preserve">1.6. Таблицу </w:t>
      </w:r>
      <w:r>
        <w:rPr>
          <w:rFonts w:ascii="Bookman Old Style" w:hAnsi="Bookman Old Style"/>
          <w:sz w:val="24"/>
          <w:szCs w:val="24"/>
        </w:rPr>
        <w:t>2</w:t>
      </w:r>
      <w:r w:rsidRPr="000C7285">
        <w:rPr>
          <w:rFonts w:ascii="Bookman Old Style" w:hAnsi="Bookman Old Style"/>
          <w:sz w:val="24"/>
          <w:szCs w:val="24"/>
        </w:rPr>
        <w:t xml:space="preserve"> Приложения №12 к решению Собрания представителей Моздокского района от 27.12.2018 г. № 133 «</w:t>
      </w:r>
      <w:r w:rsidRPr="0022791B">
        <w:rPr>
          <w:rFonts w:ascii="Bookman Old Style" w:hAnsi="Bookman Old Style"/>
          <w:color w:val="000000"/>
          <w:sz w:val="24"/>
          <w:szCs w:val="24"/>
        </w:rPr>
        <w:t>Об утверждении бюджета мун</w:t>
      </w:r>
      <w:r w:rsidRPr="0022791B">
        <w:rPr>
          <w:rFonts w:ascii="Bookman Old Style" w:hAnsi="Bookman Old Style"/>
          <w:color w:val="000000"/>
          <w:sz w:val="24"/>
          <w:szCs w:val="24"/>
        </w:rPr>
        <w:t>и</w:t>
      </w:r>
      <w:r w:rsidRPr="0022791B">
        <w:rPr>
          <w:rFonts w:ascii="Bookman Old Style" w:hAnsi="Bookman Old Style"/>
          <w:color w:val="000000"/>
          <w:sz w:val="24"/>
          <w:szCs w:val="24"/>
        </w:rPr>
        <w:t>ципального образования – Моздокский район на 2019 год и на плановый п</w:t>
      </w:r>
      <w:r w:rsidRPr="0022791B">
        <w:rPr>
          <w:rFonts w:ascii="Bookman Old Style" w:hAnsi="Bookman Old Style"/>
          <w:color w:val="000000"/>
          <w:sz w:val="24"/>
          <w:szCs w:val="24"/>
        </w:rPr>
        <w:t>е</w:t>
      </w:r>
      <w:r w:rsidRPr="0022791B">
        <w:rPr>
          <w:rFonts w:ascii="Bookman Old Style" w:hAnsi="Bookman Old Style"/>
          <w:color w:val="000000"/>
          <w:sz w:val="24"/>
          <w:szCs w:val="24"/>
        </w:rPr>
        <w:t>риод 2020 и 2021 годов»</w:t>
      </w:r>
      <w:r w:rsidRPr="000C7285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6</w:t>
      </w:r>
      <w:r w:rsidRPr="000C7285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4769B4" w:rsidRPr="000C7285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7285">
        <w:rPr>
          <w:rFonts w:ascii="Bookman Old Style" w:hAnsi="Bookman Old Style"/>
          <w:sz w:val="24"/>
          <w:szCs w:val="24"/>
        </w:rPr>
        <w:t xml:space="preserve">1.7. Таблицу </w:t>
      </w:r>
      <w:r>
        <w:rPr>
          <w:rFonts w:ascii="Bookman Old Style" w:hAnsi="Bookman Old Style"/>
          <w:sz w:val="24"/>
          <w:szCs w:val="24"/>
        </w:rPr>
        <w:t>3</w:t>
      </w:r>
      <w:r w:rsidRPr="000C7285">
        <w:rPr>
          <w:rFonts w:ascii="Bookman Old Style" w:hAnsi="Bookman Old Style"/>
          <w:sz w:val="24"/>
          <w:szCs w:val="24"/>
        </w:rPr>
        <w:t xml:space="preserve"> Приложения №12 к решению Собрания представителей Моздокского района от 27.12.2018 г. № 133 «</w:t>
      </w:r>
      <w:r w:rsidRPr="0022791B">
        <w:rPr>
          <w:rFonts w:ascii="Bookman Old Style" w:hAnsi="Bookman Old Style"/>
          <w:color w:val="000000"/>
          <w:sz w:val="24"/>
          <w:szCs w:val="24"/>
        </w:rPr>
        <w:t>Об утверждении бюджета мун</w:t>
      </w:r>
      <w:r w:rsidRPr="0022791B">
        <w:rPr>
          <w:rFonts w:ascii="Bookman Old Style" w:hAnsi="Bookman Old Style"/>
          <w:color w:val="000000"/>
          <w:sz w:val="24"/>
          <w:szCs w:val="24"/>
        </w:rPr>
        <w:t>и</w:t>
      </w:r>
      <w:r w:rsidRPr="0022791B">
        <w:rPr>
          <w:rFonts w:ascii="Bookman Old Style" w:hAnsi="Bookman Old Style"/>
          <w:color w:val="000000"/>
          <w:sz w:val="24"/>
          <w:szCs w:val="24"/>
        </w:rPr>
        <w:t>ципального образования – Моздокский район на 2019 год и на плановый п</w:t>
      </w:r>
      <w:r w:rsidRPr="0022791B">
        <w:rPr>
          <w:rFonts w:ascii="Bookman Old Style" w:hAnsi="Bookman Old Style"/>
          <w:color w:val="000000"/>
          <w:sz w:val="24"/>
          <w:szCs w:val="24"/>
        </w:rPr>
        <w:t>е</w:t>
      </w:r>
      <w:r w:rsidRPr="0022791B">
        <w:rPr>
          <w:rFonts w:ascii="Bookman Old Style" w:hAnsi="Bookman Old Style"/>
          <w:color w:val="000000"/>
          <w:sz w:val="24"/>
          <w:szCs w:val="24"/>
        </w:rPr>
        <w:t>риод 2020 и 2021 годов»</w:t>
      </w:r>
      <w:r w:rsidRPr="000C7285">
        <w:rPr>
          <w:rFonts w:ascii="Bookman Old Style" w:hAnsi="Bookman Old Style"/>
          <w:sz w:val="24"/>
          <w:szCs w:val="24"/>
        </w:rPr>
        <w:t xml:space="preserve"> изложить в редакции приложения № 6 к настоящему решению.</w:t>
      </w:r>
    </w:p>
    <w:p w:rsidR="004769B4" w:rsidRPr="0022791B" w:rsidRDefault="004769B4" w:rsidP="0099461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791B">
        <w:rPr>
          <w:rFonts w:ascii="Bookman Old Style" w:hAnsi="Bookman Old Style"/>
          <w:sz w:val="24"/>
          <w:szCs w:val="24"/>
          <w:shd w:val="clear" w:color="auto" w:fill="FFFFFF"/>
        </w:rPr>
        <w:t>2</w:t>
      </w:r>
      <w:r w:rsidRPr="000C7285">
        <w:rPr>
          <w:rFonts w:ascii="Bookman Old Style" w:hAnsi="Bookman Old Style"/>
          <w:sz w:val="24"/>
          <w:szCs w:val="24"/>
        </w:rPr>
        <w:t>. Контроль за исполнением настоящего решения возложить на депута</w:t>
      </w:r>
      <w:r w:rsidRPr="000C7285">
        <w:rPr>
          <w:rFonts w:ascii="Bookman Old Style" w:hAnsi="Bookman Old Style"/>
          <w:sz w:val="24"/>
          <w:szCs w:val="24"/>
        </w:rPr>
        <w:t>т</w:t>
      </w:r>
      <w:r w:rsidRPr="000C7285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4769B4" w:rsidRPr="0022791B" w:rsidRDefault="004769B4" w:rsidP="0099461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4769B4" w:rsidRPr="0022791B" w:rsidRDefault="004769B4" w:rsidP="0099461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22791B">
        <w:rPr>
          <w:rFonts w:ascii="Bookman Old Style" w:hAnsi="Bookman Old Style"/>
          <w:color w:val="000000"/>
          <w:sz w:val="24"/>
          <w:szCs w:val="24"/>
        </w:rPr>
        <w:t>Глава муниципального образования</w:t>
      </w:r>
    </w:p>
    <w:p w:rsidR="004769B4" w:rsidRDefault="004769B4" w:rsidP="0099461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22791B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4769B4" w:rsidRDefault="004769B4" w:rsidP="0099461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sectPr w:rsidR="004769B4" w:rsidSect="00994619">
      <w:footerReference w:type="default" r:id="rId7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B4" w:rsidRDefault="004769B4" w:rsidP="00997416">
      <w:pPr>
        <w:spacing w:after="0" w:line="240" w:lineRule="auto"/>
      </w:pPr>
      <w:r>
        <w:separator/>
      </w:r>
    </w:p>
  </w:endnote>
  <w:endnote w:type="continuationSeparator" w:id="0">
    <w:p w:rsidR="004769B4" w:rsidRDefault="004769B4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B4" w:rsidRDefault="004769B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69B4" w:rsidRDefault="00476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B4" w:rsidRDefault="004769B4" w:rsidP="00997416">
      <w:pPr>
        <w:spacing w:after="0" w:line="240" w:lineRule="auto"/>
      </w:pPr>
      <w:r>
        <w:separator/>
      </w:r>
    </w:p>
  </w:footnote>
  <w:footnote w:type="continuationSeparator" w:id="0">
    <w:p w:rsidR="004769B4" w:rsidRDefault="004769B4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6E3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2F7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1D34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240D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2791B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69B4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277F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34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4619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6A2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CCE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D758B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2</Pages>
  <Words>461</Words>
  <Characters>3299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49</cp:revision>
  <cp:lastPrinted>2020-02-27T12:05:00Z</cp:lastPrinted>
  <dcterms:created xsi:type="dcterms:W3CDTF">2019-01-16T06:52:00Z</dcterms:created>
  <dcterms:modified xsi:type="dcterms:W3CDTF">2020-03-13T14:34:00Z</dcterms:modified>
</cp:coreProperties>
</file>