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6C" w:rsidRPr="00EE47F4" w:rsidRDefault="0030776C" w:rsidP="00EE47F4">
      <w:pPr>
        <w:autoSpaceDN w:val="0"/>
        <w:jc w:val="center"/>
        <w:rPr>
          <w:sz w:val="28"/>
          <w:szCs w:val="28"/>
        </w:rPr>
      </w:pPr>
      <w:r w:rsidRPr="00EE47F4">
        <w:rPr>
          <w:sz w:val="28"/>
          <w:szCs w:val="28"/>
        </w:rPr>
        <w:t>РЕШЕНИЕ</w:t>
      </w:r>
    </w:p>
    <w:p w:rsidR="0030776C" w:rsidRPr="00EE47F4" w:rsidRDefault="0030776C" w:rsidP="00EE47F4">
      <w:pPr>
        <w:autoSpaceDN w:val="0"/>
        <w:jc w:val="center"/>
        <w:rPr>
          <w:sz w:val="28"/>
          <w:szCs w:val="28"/>
        </w:rPr>
      </w:pPr>
      <w:r w:rsidRPr="00EE47F4">
        <w:rPr>
          <w:sz w:val="28"/>
          <w:szCs w:val="28"/>
        </w:rPr>
        <w:t>СОБРАНИЯ ПРЕДСТАВИТЕЛЕЙ МОЗДОКСКОГО РАЙОНА</w:t>
      </w:r>
    </w:p>
    <w:p w:rsidR="0030776C" w:rsidRPr="00EE47F4" w:rsidRDefault="0030776C" w:rsidP="00EE47F4">
      <w:pPr>
        <w:autoSpaceDN w:val="0"/>
        <w:jc w:val="center"/>
        <w:rPr>
          <w:szCs w:val="24"/>
        </w:rPr>
      </w:pPr>
      <w:r w:rsidRPr="00EE47F4">
        <w:rPr>
          <w:sz w:val="28"/>
          <w:szCs w:val="28"/>
        </w:rPr>
        <w:t>РЕСПУБЛИКИ СЕВЕРНАЯ ОСЕТИЯ - АЛАНИЯ</w:t>
      </w:r>
    </w:p>
    <w:p w:rsidR="0030776C" w:rsidRPr="00EE47F4" w:rsidRDefault="0030776C" w:rsidP="00EE47F4">
      <w:pPr>
        <w:autoSpaceDN w:val="0"/>
        <w:jc w:val="right"/>
        <w:rPr>
          <w:szCs w:val="24"/>
        </w:rPr>
      </w:pPr>
    </w:p>
    <w:p w:rsidR="0030776C" w:rsidRPr="00EE47F4" w:rsidRDefault="0030776C" w:rsidP="00EE47F4">
      <w:pPr>
        <w:autoSpaceDN w:val="0"/>
        <w:rPr>
          <w:i/>
          <w:sz w:val="22"/>
        </w:rPr>
      </w:pPr>
      <w:r w:rsidRPr="00EE47F4">
        <w:rPr>
          <w:i/>
          <w:sz w:val="22"/>
        </w:rPr>
        <w:t>№ 2</w:t>
      </w:r>
      <w:r>
        <w:rPr>
          <w:i/>
          <w:sz w:val="22"/>
        </w:rPr>
        <w:t>59</w:t>
      </w:r>
      <w:r w:rsidRPr="00EE47F4">
        <w:rPr>
          <w:i/>
          <w:sz w:val="22"/>
        </w:rPr>
        <w:t xml:space="preserve">                                                                                                 от 20 марта 2020 г.</w:t>
      </w:r>
    </w:p>
    <w:p w:rsidR="0030776C" w:rsidRDefault="0030776C" w:rsidP="008B709A">
      <w:pPr>
        <w:jc w:val="center"/>
      </w:pPr>
    </w:p>
    <w:p w:rsidR="0030776C" w:rsidRDefault="0030776C" w:rsidP="009451BF">
      <w:r>
        <w:t xml:space="preserve">Об утверждении отчета Главы  муниципального </w:t>
      </w:r>
    </w:p>
    <w:p w:rsidR="0030776C" w:rsidRDefault="0030776C" w:rsidP="009451BF">
      <w:r>
        <w:t xml:space="preserve">образования Моздокский район о результатах </w:t>
      </w:r>
    </w:p>
    <w:p w:rsidR="0030776C" w:rsidRDefault="0030776C" w:rsidP="009451BF">
      <w:r>
        <w:t>своей деятельности за 2019 год</w:t>
      </w:r>
    </w:p>
    <w:p w:rsidR="0030776C" w:rsidRDefault="0030776C" w:rsidP="009451BF"/>
    <w:p w:rsidR="0030776C" w:rsidRDefault="0030776C" w:rsidP="009451BF">
      <w:pPr>
        <w:ind w:firstLine="567"/>
        <w:jc w:val="both"/>
      </w:pPr>
      <w:r>
        <w:t>Заслушав и обсудив отчет Главы муниципального образования Моздо</w:t>
      </w:r>
      <w:r>
        <w:t>к</w:t>
      </w:r>
      <w:r>
        <w:t>ский район о результатах своей деятельности за 2019 год, руководствуясь Федеральным законом от 06.10.2003 г. №131-ФЗ «Об общих принципах орг</w:t>
      </w:r>
      <w:r>
        <w:t>а</w:t>
      </w:r>
      <w:r>
        <w:t>низации местного самоуправления в Российской Федерации», Собрание пре</w:t>
      </w:r>
      <w:r>
        <w:t>д</w:t>
      </w:r>
      <w:r>
        <w:t>ставителей Моздокского района Республики Северная Осетия-Алания</w:t>
      </w:r>
      <w:r>
        <w:rPr>
          <w:b/>
        </w:rPr>
        <w:t xml:space="preserve"> </w:t>
      </w:r>
      <w:r>
        <w:t>решило:</w:t>
      </w:r>
    </w:p>
    <w:p w:rsidR="0030776C" w:rsidRDefault="0030776C" w:rsidP="009451BF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Принять к сведению отчет Главы муниципального образования Мо</w:t>
      </w:r>
      <w:r>
        <w:t>з</w:t>
      </w:r>
      <w:r>
        <w:t>докский район о результатах своей деятельности за 2019 год.</w:t>
      </w:r>
    </w:p>
    <w:p w:rsidR="0030776C" w:rsidRDefault="0030776C" w:rsidP="009451BF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Признать деятельность Главы муниципального образования Моздо</w:t>
      </w:r>
      <w:r>
        <w:t>к</w:t>
      </w:r>
      <w:r>
        <w:t>ский район удовлетворительной.</w:t>
      </w:r>
    </w:p>
    <w:p w:rsidR="0030776C" w:rsidRDefault="0030776C" w:rsidP="009451BF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Настоящее решение вступает в силу со дня принятия и подлежит опубликованию в муниципальной газете «Моздокский вестник» или «Время. События. Документы».</w:t>
      </w:r>
    </w:p>
    <w:p w:rsidR="0030776C" w:rsidRDefault="0030776C" w:rsidP="008B709A">
      <w:pPr>
        <w:ind w:firstLine="709"/>
        <w:jc w:val="both"/>
        <w:rPr>
          <w:szCs w:val="24"/>
        </w:rPr>
      </w:pPr>
    </w:p>
    <w:p w:rsidR="0030776C" w:rsidRDefault="0030776C" w:rsidP="008B709A">
      <w:pPr>
        <w:jc w:val="both"/>
        <w:rPr>
          <w:szCs w:val="24"/>
        </w:rPr>
      </w:pPr>
      <w:r>
        <w:rPr>
          <w:szCs w:val="24"/>
        </w:rPr>
        <w:t>Глава муниципального образования</w:t>
      </w:r>
    </w:p>
    <w:p w:rsidR="0030776C" w:rsidRDefault="0030776C" w:rsidP="008B709A">
      <w:pPr>
        <w:jc w:val="both"/>
        <w:rPr>
          <w:szCs w:val="24"/>
        </w:rPr>
      </w:pPr>
      <w:r>
        <w:rPr>
          <w:szCs w:val="24"/>
        </w:rPr>
        <w:t>Моздокский район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szCs w:val="24"/>
        </w:rPr>
        <w:tab/>
        <w:t xml:space="preserve">                                 Г.А. Гугиев</w:t>
      </w:r>
    </w:p>
    <w:p w:rsidR="0030776C" w:rsidRDefault="0030776C" w:rsidP="008B709A">
      <w:pPr>
        <w:jc w:val="both"/>
        <w:rPr>
          <w:szCs w:val="24"/>
        </w:rPr>
      </w:pPr>
    </w:p>
    <w:p w:rsidR="0030776C" w:rsidRDefault="0030776C" w:rsidP="008B709A">
      <w:pPr>
        <w:jc w:val="both"/>
        <w:rPr>
          <w:szCs w:val="24"/>
        </w:rPr>
      </w:pPr>
    </w:p>
    <w:p w:rsidR="0030776C" w:rsidRDefault="0030776C" w:rsidP="008B709A">
      <w:pPr>
        <w:jc w:val="both"/>
        <w:rPr>
          <w:szCs w:val="24"/>
        </w:rPr>
      </w:pPr>
    </w:p>
    <w:p w:rsidR="0030776C" w:rsidRDefault="0030776C" w:rsidP="008B709A">
      <w:pPr>
        <w:jc w:val="both"/>
        <w:rPr>
          <w:szCs w:val="24"/>
        </w:rPr>
      </w:pPr>
    </w:p>
    <w:p w:rsidR="0030776C" w:rsidRDefault="0030776C" w:rsidP="008B709A">
      <w:pPr>
        <w:jc w:val="both"/>
        <w:rPr>
          <w:szCs w:val="24"/>
        </w:rPr>
      </w:pPr>
    </w:p>
    <w:p w:rsidR="0030776C" w:rsidRDefault="0030776C" w:rsidP="008B709A">
      <w:pPr>
        <w:jc w:val="both"/>
        <w:rPr>
          <w:szCs w:val="24"/>
        </w:rPr>
      </w:pPr>
    </w:p>
    <w:p w:rsidR="0030776C" w:rsidRDefault="0030776C" w:rsidP="008B709A">
      <w:pPr>
        <w:jc w:val="both"/>
        <w:rPr>
          <w:szCs w:val="24"/>
        </w:rPr>
      </w:pPr>
    </w:p>
    <w:p w:rsidR="0030776C" w:rsidRDefault="0030776C" w:rsidP="009451BF">
      <w:pPr>
        <w:tabs>
          <w:tab w:val="left" w:pos="3465"/>
        </w:tabs>
        <w:jc w:val="both"/>
        <w:rPr>
          <w:szCs w:val="24"/>
        </w:rPr>
      </w:pPr>
      <w:r>
        <w:rPr>
          <w:szCs w:val="24"/>
        </w:rPr>
        <w:tab/>
      </w:r>
    </w:p>
    <w:sectPr w:rsidR="0030776C" w:rsidSect="00FB6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6C" w:rsidRDefault="0030776C" w:rsidP="00E231B7">
      <w:r>
        <w:separator/>
      </w:r>
    </w:p>
  </w:endnote>
  <w:endnote w:type="continuationSeparator" w:id="0">
    <w:p w:rsidR="0030776C" w:rsidRDefault="0030776C" w:rsidP="00E2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6C" w:rsidRDefault="0030776C" w:rsidP="00E231B7">
      <w:r>
        <w:separator/>
      </w:r>
    </w:p>
  </w:footnote>
  <w:footnote w:type="continuationSeparator" w:id="0">
    <w:p w:rsidR="0030776C" w:rsidRDefault="0030776C" w:rsidP="00E23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3BF"/>
    <w:multiLevelType w:val="hybridMultilevel"/>
    <w:tmpl w:val="6838B154"/>
    <w:lvl w:ilvl="0" w:tplc="C2EEC2C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0203343"/>
    <w:multiLevelType w:val="multilevel"/>
    <w:tmpl w:val="8DB6E08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0AE"/>
    <w:rsid w:val="000425D7"/>
    <w:rsid w:val="0007579F"/>
    <w:rsid w:val="00096931"/>
    <w:rsid w:val="00173C17"/>
    <w:rsid w:val="001931B1"/>
    <w:rsid w:val="001D3EF7"/>
    <w:rsid w:val="001D5662"/>
    <w:rsid w:val="001F4199"/>
    <w:rsid w:val="00272EBB"/>
    <w:rsid w:val="00274458"/>
    <w:rsid w:val="002A7B45"/>
    <w:rsid w:val="002D2179"/>
    <w:rsid w:val="002D5CAB"/>
    <w:rsid w:val="002D669E"/>
    <w:rsid w:val="0030776C"/>
    <w:rsid w:val="00330EE7"/>
    <w:rsid w:val="00331F6F"/>
    <w:rsid w:val="00372C58"/>
    <w:rsid w:val="003C6B1A"/>
    <w:rsid w:val="003F5702"/>
    <w:rsid w:val="00426F8F"/>
    <w:rsid w:val="00490AFB"/>
    <w:rsid w:val="0049316F"/>
    <w:rsid w:val="004C456B"/>
    <w:rsid w:val="004F19D0"/>
    <w:rsid w:val="005334B8"/>
    <w:rsid w:val="005F176E"/>
    <w:rsid w:val="00623E86"/>
    <w:rsid w:val="00640D49"/>
    <w:rsid w:val="006C7219"/>
    <w:rsid w:val="00751E7B"/>
    <w:rsid w:val="007873F4"/>
    <w:rsid w:val="00882DC1"/>
    <w:rsid w:val="008B709A"/>
    <w:rsid w:val="008D66FF"/>
    <w:rsid w:val="008E4564"/>
    <w:rsid w:val="00922D53"/>
    <w:rsid w:val="009451BF"/>
    <w:rsid w:val="009F65B4"/>
    <w:rsid w:val="00A05FB9"/>
    <w:rsid w:val="00A0607F"/>
    <w:rsid w:val="00A32FDF"/>
    <w:rsid w:val="00A76A8B"/>
    <w:rsid w:val="00A87FAF"/>
    <w:rsid w:val="00BC5993"/>
    <w:rsid w:val="00BD6B94"/>
    <w:rsid w:val="00C300EA"/>
    <w:rsid w:val="00C462C1"/>
    <w:rsid w:val="00C95351"/>
    <w:rsid w:val="00CC43D4"/>
    <w:rsid w:val="00CF70AE"/>
    <w:rsid w:val="00D212F1"/>
    <w:rsid w:val="00D56E64"/>
    <w:rsid w:val="00D670E5"/>
    <w:rsid w:val="00E13E0E"/>
    <w:rsid w:val="00E231B7"/>
    <w:rsid w:val="00E71888"/>
    <w:rsid w:val="00E75993"/>
    <w:rsid w:val="00EE47F4"/>
    <w:rsid w:val="00F43B7A"/>
    <w:rsid w:val="00FA1A82"/>
    <w:rsid w:val="00FB6DA5"/>
    <w:rsid w:val="00F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F4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70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231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31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31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31B7"/>
    <w:rPr>
      <w:rFonts w:cs="Times New Roman"/>
    </w:rPr>
  </w:style>
  <w:style w:type="paragraph" w:styleId="NoSpacing">
    <w:name w:val="No Spacing"/>
    <w:uiPriority w:val="99"/>
    <w:qFormat/>
    <w:rsid w:val="008B709A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8B709A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Normal"/>
    <w:uiPriority w:val="99"/>
    <w:rsid w:val="008B709A"/>
    <w:pPr>
      <w:widowControl w:val="0"/>
      <w:autoSpaceDE w:val="0"/>
      <w:autoSpaceDN w:val="0"/>
      <w:adjustRightInd w:val="0"/>
      <w:spacing w:line="281" w:lineRule="exact"/>
      <w:ind w:firstLine="696"/>
      <w:jc w:val="both"/>
    </w:pPr>
    <w:rPr>
      <w:rFonts w:eastAsia="Times New Roman"/>
      <w:szCs w:val="24"/>
      <w:lang w:eastAsia="ru-RU"/>
    </w:rPr>
  </w:style>
  <w:style w:type="character" w:customStyle="1" w:styleId="FontStyle14">
    <w:name w:val="Font Style14"/>
    <w:uiPriority w:val="99"/>
    <w:rsid w:val="008B709A"/>
    <w:rPr>
      <w:rFonts w:ascii="Bookman Old Style" w:hAnsi="Bookman Old Style"/>
      <w:sz w:val="22"/>
    </w:rPr>
  </w:style>
  <w:style w:type="character" w:customStyle="1" w:styleId="FontStyle13">
    <w:name w:val="Font Style13"/>
    <w:uiPriority w:val="99"/>
    <w:rsid w:val="008B709A"/>
    <w:rPr>
      <w:rFonts w:ascii="Bookman Old Style" w:hAnsi="Bookman Old Style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751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1E7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339</TotalTime>
  <Pages>1</Pages>
  <Words>155</Words>
  <Characters>1001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Лещинская</dc:creator>
  <cp:keywords/>
  <dc:description/>
  <cp:lastModifiedBy>User</cp:lastModifiedBy>
  <cp:revision>36</cp:revision>
  <cp:lastPrinted>2020-03-24T11:50:00Z</cp:lastPrinted>
  <dcterms:created xsi:type="dcterms:W3CDTF">2015-05-05T09:11:00Z</dcterms:created>
  <dcterms:modified xsi:type="dcterms:W3CDTF">2020-03-31T08:15:00Z</dcterms:modified>
</cp:coreProperties>
</file>