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A2" w:rsidRPr="005108A4" w:rsidRDefault="006D32A2" w:rsidP="005108A4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5108A4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6D32A2" w:rsidRPr="005108A4" w:rsidRDefault="006D32A2" w:rsidP="005108A4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5108A4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6D32A2" w:rsidRPr="005108A4" w:rsidRDefault="006D32A2" w:rsidP="005108A4">
      <w:pPr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5108A4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6D32A2" w:rsidRPr="005108A4" w:rsidRDefault="006D32A2" w:rsidP="005108A4">
      <w:pPr>
        <w:autoSpaceDN w:val="0"/>
        <w:spacing w:after="0" w:line="240" w:lineRule="auto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6D32A2" w:rsidRPr="005108A4" w:rsidRDefault="006D32A2" w:rsidP="005108A4">
      <w:pPr>
        <w:autoSpaceDN w:val="0"/>
        <w:spacing w:after="0" w:line="240" w:lineRule="auto"/>
        <w:rPr>
          <w:rFonts w:ascii="Bookman Old Style" w:hAnsi="Bookman Old Style"/>
          <w:i/>
          <w:lang w:eastAsia="en-US"/>
        </w:rPr>
      </w:pPr>
      <w:r w:rsidRPr="005108A4">
        <w:rPr>
          <w:rFonts w:ascii="Bookman Old Style" w:hAnsi="Bookman Old Style"/>
          <w:i/>
          <w:lang w:eastAsia="en-US"/>
        </w:rPr>
        <w:t>№ 2</w:t>
      </w:r>
      <w:r>
        <w:rPr>
          <w:rFonts w:ascii="Bookman Old Style" w:hAnsi="Bookman Old Style"/>
          <w:i/>
          <w:lang w:eastAsia="en-US"/>
        </w:rPr>
        <w:t>61</w:t>
      </w:r>
      <w:r w:rsidRPr="005108A4">
        <w:rPr>
          <w:rFonts w:ascii="Bookman Old Style" w:hAnsi="Bookman Old Style"/>
          <w:i/>
          <w:lang w:eastAsia="en-US"/>
        </w:rPr>
        <w:t xml:space="preserve">                                                                                               от 20 марта 2020 г.</w:t>
      </w:r>
    </w:p>
    <w:p w:rsidR="006D32A2" w:rsidRPr="00E02920" w:rsidRDefault="006D32A2" w:rsidP="009254AB">
      <w:pPr>
        <w:spacing w:after="0"/>
        <w:ind w:left="709"/>
        <w:rPr>
          <w:rFonts w:ascii="Bookman Old Style" w:hAnsi="Bookman Old Style"/>
          <w:sz w:val="24"/>
          <w:szCs w:val="24"/>
        </w:rPr>
      </w:pPr>
    </w:p>
    <w:p w:rsidR="006D32A2" w:rsidRDefault="006D32A2" w:rsidP="009254A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03CC4">
        <w:rPr>
          <w:rFonts w:ascii="Bookman Old Style" w:hAnsi="Bookman Old Style"/>
          <w:sz w:val="24"/>
          <w:szCs w:val="24"/>
        </w:rPr>
        <w:t xml:space="preserve">Об утверждении </w:t>
      </w:r>
      <w:r>
        <w:rPr>
          <w:rFonts w:ascii="Bookman Old Style" w:hAnsi="Bookman Old Style"/>
          <w:sz w:val="24"/>
          <w:szCs w:val="24"/>
        </w:rPr>
        <w:t>мероприятий, направленных на</w:t>
      </w:r>
      <w:r w:rsidRPr="00603CC4">
        <w:rPr>
          <w:rFonts w:ascii="Bookman Old Style" w:hAnsi="Bookman Old Style"/>
          <w:sz w:val="24"/>
          <w:szCs w:val="24"/>
        </w:rPr>
        <w:t xml:space="preserve"> </w:t>
      </w:r>
    </w:p>
    <w:p w:rsidR="006D32A2" w:rsidRDefault="006D32A2" w:rsidP="009254A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03CC4">
        <w:rPr>
          <w:rFonts w:ascii="Bookman Old Style" w:hAnsi="Bookman Old Style"/>
          <w:sz w:val="24"/>
          <w:szCs w:val="24"/>
        </w:rPr>
        <w:t>социально-экономическо</w:t>
      </w:r>
      <w:r>
        <w:rPr>
          <w:rFonts w:ascii="Bookman Old Style" w:hAnsi="Bookman Old Style"/>
          <w:sz w:val="24"/>
          <w:szCs w:val="24"/>
        </w:rPr>
        <w:t xml:space="preserve">е развитие </w:t>
      </w:r>
      <w:r w:rsidRPr="00603CC4">
        <w:rPr>
          <w:rFonts w:ascii="Bookman Old Style" w:hAnsi="Bookman Old Style"/>
          <w:sz w:val="24"/>
          <w:szCs w:val="24"/>
        </w:rPr>
        <w:t xml:space="preserve"> Моздокского района </w:t>
      </w:r>
    </w:p>
    <w:p w:rsidR="006D32A2" w:rsidRPr="00603CC4" w:rsidRDefault="006D32A2" w:rsidP="009254A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03CC4">
        <w:rPr>
          <w:rFonts w:ascii="Bookman Old Style" w:hAnsi="Bookman Old Style"/>
          <w:sz w:val="24"/>
          <w:szCs w:val="24"/>
        </w:rPr>
        <w:t>Республики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03CC4">
        <w:rPr>
          <w:rFonts w:ascii="Bookman Old Style" w:hAnsi="Bookman Old Style"/>
          <w:sz w:val="24"/>
          <w:szCs w:val="24"/>
        </w:rPr>
        <w:t>Северная Осетия-Алания</w:t>
      </w:r>
      <w:r>
        <w:rPr>
          <w:rFonts w:ascii="Bookman Old Style" w:hAnsi="Bookman Old Style"/>
          <w:sz w:val="24"/>
          <w:szCs w:val="24"/>
        </w:rPr>
        <w:t>,</w:t>
      </w:r>
      <w:r w:rsidRPr="00603CC4">
        <w:rPr>
          <w:rFonts w:ascii="Bookman Old Style" w:hAnsi="Bookman Old Style"/>
          <w:sz w:val="24"/>
          <w:szCs w:val="24"/>
        </w:rPr>
        <w:t xml:space="preserve"> на 20</w:t>
      </w:r>
      <w:r>
        <w:rPr>
          <w:rFonts w:ascii="Bookman Old Style" w:hAnsi="Bookman Old Style"/>
          <w:sz w:val="24"/>
          <w:szCs w:val="24"/>
        </w:rPr>
        <w:t>20</w:t>
      </w:r>
      <w:r w:rsidRPr="00603CC4">
        <w:rPr>
          <w:rFonts w:ascii="Bookman Old Style" w:hAnsi="Bookman Old Style"/>
          <w:sz w:val="24"/>
          <w:szCs w:val="24"/>
        </w:rPr>
        <w:t>-20</w:t>
      </w:r>
      <w:r>
        <w:rPr>
          <w:rFonts w:ascii="Bookman Old Style" w:hAnsi="Bookman Old Style"/>
          <w:sz w:val="24"/>
          <w:szCs w:val="24"/>
        </w:rPr>
        <w:t>22 годы</w:t>
      </w:r>
    </w:p>
    <w:p w:rsidR="006D32A2" w:rsidRPr="00E02920" w:rsidRDefault="006D32A2" w:rsidP="009254AB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6D32A2" w:rsidRDefault="006D32A2" w:rsidP="009254AB">
      <w:pPr>
        <w:pStyle w:val="ConsPlusNormal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E02920">
        <w:rPr>
          <w:rFonts w:ascii="Bookman Old Style" w:hAnsi="Bookman Old Style" w:cs="Times New Roman"/>
          <w:sz w:val="24"/>
          <w:szCs w:val="24"/>
        </w:rPr>
        <w:t>В соответствии</w:t>
      </w:r>
      <w:r>
        <w:rPr>
          <w:rFonts w:ascii="Bookman Old Style" w:hAnsi="Bookman Old Style" w:cs="Times New Roman"/>
          <w:sz w:val="24"/>
          <w:szCs w:val="24"/>
        </w:rPr>
        <w:t xml:space="preserve"> с Федеральным законом Российской Федерации от 06.10.2003 года №131-ФЗ «Об общих принципах организации местного сам</w:t>
      </w:r>
      <w:r>
        <w:rPr>
          <w:rFonts w:ascii="Bookman Old Style" w:hAnsi="Bookman Old Style" w:cs="Times New Roman"/>
          <w:sz w:val="24"/>
          <w:szCs w:val="24"/>
        </w:rPr>
        <w:t>о</w:t>
      </w:r>
      <w:r>
        <w:rPr>
          <w:rFonts w:ascii="Bookman Old Style" w:hAnsi="Bookman Old Style" w:cs="Times New Roman"/>
          <w:sz w:val="24"/>
          <w:szCs w:val="24"/>
        </w:rPr>
        <w:t>управления в Российской Федерации» и Федеральным законом от 28.06.2014 года №172-ФЗ «О стратегическом планировании в Российской Федерации», постановлением Правительства Республики Северная Осетия-Алания от 4 марта 2020 года № 78 «О перечне мероприятий, направленных на социально-экономическое развитие Моздокского района</w:t>
      </w:r>
      <w:r w:rsidRPr="00F208B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Республики Северная Осетия-Алания, на 2020-2022 годы», Собрание представителей Моздокского района Республики Северная Осетия-Алания решило</w:t>
      </w:r>
      <w:r w:rsidRPr="00E02920">
        <w:rPr>
          <w:rFonts w:ascii="Bookman Old Style" w:hAnsi="Bookman Old Style" w:cs="Calibri"/>
          <w:sz w:val="24"/>
          <w:szCs w:val="24"/>
        </w:rPr>
        <w:t>:</w:t>
      </w:r>
    </w:p>
    <w:p w:rsidR="006D32A2" w:rsidRPr="001F48FD" w:rsidRDefault="006D32A2" w:rsidP="009254A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1F48FD">
        <w:rPr>
          <w:rFonts w:ascii="Bookman Old Style" w:hAnsi="Bookman Old Style"/>
          <w:sz w:val="24"/>
          <w:szCs w:val="24"/>
        </w:rPr>
        <w:t xml:space="preserve">1. </w:t>
      </w:r>
      <w:r>
        <w:rPr>
          <w:rFonts w:ascii="Bookman Old Style" w:hAnsi="Bookman Old Style"/>
          <w:sz w:val="24"/>
          <w:szCs w:val="24"/>
        </w:rPr>
        <w:t>Утвердить прилагаемый перечень мероприятий, направленных на с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циально-экономическое развитие Моздокского района</w:t>
      </w:r>
      <w:r w:rsidRPr="00F208B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Республики Северная Осетия-Алания, на 2020-2022 годы.</w:t>
      </w:r>
    </w:p>
    <w:p w:rsidR="006D32A2" w:rsidRPr="006716CD" w:rsidRDefault="006D32A2" w:rsidP="009254A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6716CD">
        <w:rPr>
          <w:rFonts w:ascii="Bookman Old Style" w:hAnsi="Bookman Old Style"/>
          <w:sz w:val="24"/>
          <w:szCs w:val="24"/>
        </w:rPr>
        <w:t>2. Опубликовать настоящее решение в средствах массовой информации.</w:t>
      </w:r>
    </w:p>
    <w:p w:rsidR="006D32A2" w:rsidRPr="00603CC4" w:rsidRDefault="006D32A2" w:rsidP="009254A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C3AC4">
        <w:rPr>
          <w:rFonts w:ascii="Bookman Old Style" w:hAnsi="Bookman Old Style"/>
          <w:sz w:val="24"/>
          <w:szCs w:val="24"/>
        </w:rPr>
        <w:t>3.</w:t>
      </w:r>
      <w:r w:rsidRPr="00603CC4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0C3AC4">
        <w:rPr>
          <w:rFonts w:ascii="Bookman Old Style" w:hAnsi="Bookman Old Style"/>
          <w:sz w:val="24"/>
          <w:szCs w:val="24"/>
        </w:rPr>
        <w:t>Контроль за исполнением настоящего решения возложить на депута</w:t>
      </w:r>
      <w:r w:rsidRPr="000C3AC4">
        <w:rPr>
          <w:rFonts w:ascii="Bookman Old Style" w:hAnsi="Bookman Old Style"/>
          <w:sz w:val="24"/>
          <w:szCs w:val="24"/>
        </w:rPr>
        <w:t>т</w:t>
      </w:r>
      <w:r w:rsidRPr="000C3AC4">
        <w:rPr>
          <w:rFonts w:ascii="Bookman Old Style" w:hAnsi="Bookman Old Style"/>
          <w:sz w:val="24"/>
          <w:szCs w:val="24"/>
        </w:rPr>
        <w:t>скую комиссию</w:t>
      </w:r>
      <w:r w:rsidRPr="00603CC4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475C12">
        <w:rPr>
          <w:rFonts w:ascii="Bookman Old Style" w:hAnsi="Bookman Old Style"/>
          <w:sz w:val="24"/>
          <w:szCs w:val="24"/>
        </w:rPr>
        <w:t>по бюджету и экономической политике (Л.П. Токарева).</w:t>
      </w:r>
    </w:p>
    <w:p w:rsidR="006D32A2" w:rsidRPr="00475C12" w:rsidRDefault="006D32A2" w:rsidP="009254AB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6D32A2" w:rsidRDefault="006D32A2" w:rsidP="009254A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2920">
        <w:rPr>
          <w:rFonts w:ascii="Bookman Old Style" w:hAnsi="Bookman Old Style"/>
          <w:sz w:val="24"/>
          <w:szCs w:val="24"/>
        </w:rPr>
        <w:t xml:space="preserve">Глава муниципального </w:t>
      </w:r>
      <w:r>
        <w:rPr>
          <w:rFonts w:ascii="Bookman Old Style" w:hAnsi="Bookman Old Style"/>
          <w:sz w:val="24"/>
          <w:szCs w:val="24"/>
        </w:rPr>
        <w:t>образования</w:t>
      </w:r>
    </w:p>
    <w:p w:rsidR="006D32A2" w:rsidRDefault="006D32A2" w:rsidP="009254A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         Г.А. Гугиев</w:t>
      </w:r>
    </w:p>
    <w:p w:rsidR="006D32A2" w:rsidRDefault="006D32A2" w:rsidP="009254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32A2" w:rsidRPr="006D4561" w:rsidRDefault="006D32A2" w:rsidP="00C6578E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6D4561">
        <w:rPr>
          <w:rFonts w:ascii="Bookman Old Style" w:hAnsi="Bookman Old Style"/>
          <w:i/>
        </w:rPr>
        <w:t>Приложение</w:t>
      </w:r>
    </w:p>
    <w:p w:rsidR="006D32A2" w:rsidRPr="006D4561" w:rsidRDefault="006D32A2" w:rsidP="00C6578E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6D4561">
        <w:rPr>
          <w:rFonts w:ascii="Bookman Old Style" w:hAnsi="Bookman Old Style"/>
          <w:i/>
        </w:rPr>
        <w:t xml:space="preserve">к решению Собрания представителей </w:t>
      </w:r>
    </w:p>
    <w:p w:rsidR="006D32A2" w:rsidRPr="006D4561" w:rsidRDefault="006D32A2" w:rsidP="00C6578E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6D4561">
        <w:rPr>
          <w:rFonts w:ascii="Bookman Old Style" w:hAnsi="Bookman Old Style"/>
          <w:i/>
        </w:rPr>
        <w:t>Моздокского района № 261 от 20.03.2020 г.</w:t>
      </w:r>
    </w:p>
    <w:p w:rsidR="006D32A2" w:rsidRDefault="006D32A2" w:rsidP="00C6578E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6D32A2" w:rsidRPr="00287D80" w:rsidRDefault="006D32A2" w:rsidP="00C6578E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87D80">
        <w:rPr>
          <w:rFonts w:ascii="Bookman Old Style" w:hAnsi="Bookman Old Style"/>
          <w:b/>
          <w:bCs/>
        </w:rPr>
        <w:t xml:space="preserve">ПЕРЕЧЕНЬ   </w:t>
      </w:r>
      <w:r w:rsidRPr="00287D80">
        <w:rPr>
          <w:rFonts w:ascii="Bookman Old Style" w:hAnsi="Bookman Old Style"/>
          <w:b/>
          <w:bCs/>
        </w:rPr>
        <w:br/>
        <w:t xml:space="preserve">мероприятий, направленных на социально-экономическое развитие </w:t>
      </w:r>
    </w:p>
    <w:p w:rsidR="006D32A2" w:rsidRPr="00287D80" w:rsidRDefault="006D32A2" w:rsidP="00C6578E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87D80">
        <w:rPr>
          <w:rFonts w:ascii="Bookman Old Style" w:hAnsi="Bookman Old Style"/>
          <w:b/>
          <w:bCs/>
        </w:rPr>
        <w:t xml:space="preserve">Моздокского района Республики Северная Осетия-Алания, </w:t>
      </w:r>
      <w:r w:rsidRPr="00287D80">
        <w:rPr>
          <w:rFonts w:ascii="Bookman Old Style" w:hAnsi="Bookman Old Style"/>
          <w:b/>
          <w:bCs/>
        </w:rPr>
        <w:br/>
        <w:t>на 2020-2022 годы</w:t>
      </w:r>
    </w:p>
    <w:p w:rsidR="006D32A2" w:rsidRDefault="006D32A2" w:rsidP="00C6578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D32A2" w:rsidRDefault="006D32A2" w:rsidP="009254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97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6"/>
        <w:gridCol w:w="2835"/>
        <w:gridCol w:w="928"/>
        <w:gridCol w:w="993"/>
        <w:gridCol w:w="850"/>
        <w:gridCol w:w="849"/>
      </w:tblGrid>
      <w:tr w:rsidR="006D32A2" w:rsidRPr="00107958" w:rsidTr="00102FC3">
        <w:trPr>
          <w:trHeight w:val="465"/>
        </w:trPr>
        <w:tc>
          <w:tcPr>
            <w:tcW w:w="3276" w:type="dxa"/>
            <w:vMerge w:val="restart"/>
            <w:vAlign w:val="center"/>
          </w:tcPr>
          <w:p w:rsidR="006D32A2" w:rsidRPr="00C6578E" w:rsidRDefault="006D32A2" w:rsidP="00C75FB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color w:val="000000"/>
                <w:sz w:val="18"/>
                <w:szCs w:val="18"/>
              </w:rPr>
              <w:t>Наименование мероприятия (объекта)</w:t>
            </w:r>
          </w:p>
        </w:tc>
        <w:tc>
          <w:tcPr>
            <w:tcW w:w="2835" w:type="dxa"/>
            <w:vMerge w:val="restart"/>
            <w:vAlign w:val="center"/>
          </w:tcPr>
          <w:p w:rsidR="006D32A2" w:rsidRDefault="006D32A2" w:rsidP="00C75FB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Источники </w:t>
            </w:r>
          </w:p>
          <w:p w:rsidR="006D32A2" w:rsidRPr="00C6578E" w:rsidRDefault="006D32A2" w:rsidP="00C75FB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928" w:type="dxa"/>
            <w:vMerge w:val="restart"/>
            <w:vAlign w:val="center"/>
          </w:tcPr>
          <w:p w:rsidR="006D32A2" w:rsidRPr="00C6578E" w:rsidRDefault="006D32A2" w:rsidP="00287D80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color w:val="000000"/>
                <w:sz w:val="18"/>
                <w:szCs w:val="18"/>
              </w:rPr>
              <w:t>Объемы фина</w:t>
            </w:r>
            <w:r w:rsidRPr="00C6578E">
              <w:rPr>
                <w:rFonts w:ascii="Bookman Old Style" w:hAnsi="Bookman Old Style"/>
                <w:color w:val="000000"/>
                <w:sz w:val="18"/>
                <w:szCs w:val="18"/>
              </w:rPr>
              <w:t>н</w:t>
            </w:r>
            <w:r w:rsidRPr="00C6578E">
              <w:rPr>
                <w:rFonts w:ascii="Bookman Old Style" w:hAnsi="Bookman Old Style"/>
                <w:color w:val="000000"/>
                <w:sz w:val="18"/>
                <w:szCs w:val="18"/>
              </w:rPr>
              <w:t>сиров</w:t>
            </w:r>
            <w:r w:rsidRPr="00C6578E">
              <w:rPr>
                <w:rFonts w:ascii="Bookman Old Style" w:hAnsi="Bookman Old Style"/>
                <w:color w:val="000000"/>
                <w:sz w:val="18"/>
                <w:szCs w:val="18"/>
              </w:rPr>
              <w:t>а</w:t>
            </w:r>
            <w:r w:rsidRPr="00C6578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ния, </w:t>
            </w:r>
            <w:r w:rsidRPr="00C6578E">
              <w:rPr>
                <w:rFonts w:ascii="Bookman Old Style" w:hAnsi="Bookman Old Style"/>
                <w:color w:val="000000"/>
                <w:sz w:val="18"/>
                <w:szCs w:val="18"/>
              </w:rPr>
              <w:br/>
              <w:t>млн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 w:rsidRPr="00C6578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692" w:type="dxa"/>
            <w:gridSpan w:val="3"/>
            <w:vAlign w:val="center"/>
          </w:tcPr>
          <w:p w:rsidR="006D32A2" w:rsidRPr="00C6578E" w:rsidRDefault="006D32A2" w:rsidP="00C75FB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color w:val="000000"/>
                <w:sz w:val="18"/>
                <w:szCs w:val="18"/>
              </w:rPr>
              <w:t>Годы реализации, млн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 w:rsidRPr="00C6578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рублей</w:t>
            </w:r>
          </w:p>
        </w:tc>
      </w:tr>
      <w:tr w:rsidR="006D32A2" w:rsidRPr="00107958" w:rsidTr="00102FC3">
        <w:trPr>
          <w:trHeight w:val="42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D32A2" w:rsidRPr="00C6578E" w:rsidRDefault="006D32A2" w:rsidP="00C75FB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vAlign w:val="center"/>
          </w:tcPr>
          <w:p w:rsidR="006D32A2" w:rsidRPr="00C6578E" w:rsidRDefault="006D32A2" w:rsidP="00C75FB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49" w:type="dxa"/>
            <w:noWrap/>
            <w:vAlign w:val="center"/>
          </w:tcPr>
          <w:p w:rsidR="006D32A2" w:rsidRPr="00C6578E" w:rsidRDefault="006D32A2" w:rsidP="00C75FB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color w:val="000000"/>
                <w:sz w:val="18"/>
                <w:szCs w:val="18"/>
              </w:rPr>
              <w:t>2022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102FC3">
            <w:pPr>
              <w:spacing w:after="0" w:line="240" w:lineRule="auto"/>
              <w:ind w:right="-108"/>
              <w:rPr>
                <w:rFonts w:ascii="Bookman Old Style" w:hAnsi="Bookman Old Style"/>
                <w:b/>
                <w:b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</w:rPr>
              <w:t>ВСЕГО по всем мер</w:t>
            </w:r>
            <w:r w:rsidRPr="00C6578E">
              <w:rPr>
                <w:rFonts w:ascii="Bookman Old Style" w:hAnsi="Bookman Old Style"/>
                <w:b/>
                <w:bCs/>
                <w:color w:val="000000"/>
              </w:rPr>
              <w:t>о</w:t>
            </w:r>
            <w:r w:rsidRPr="00C6578E">
              <w:rPr>
                <w:rFonts w:ascii="Bookman Old Style" w:hAnsi="Bookman Old Style"/>
                <w:b/>
                <w:bCs/>
                <w:color w:val="000000"/>
              </w:rPr>
              <w:t xml:space="preserve">приятиям (объектам)                     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5 918,3</w:t>
            </w:r>
          </w:p>
        </w:tc>
        <w:tc>
          <w:tcPr>
            <w:tcW w:w="993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2 711,2</w:t>
            </w:r>
          </w:p>
        </w:tc>
        <w:tc>
          <w:tcPr>
            <w:tcW w:w="850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1 426,3</w:t>
            </w:r>
          </w:p>
        </w:tc>
        <w:tc>
          <w:tcPr>
            <w:tcW w:w="849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1 780,8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</w:rPr>
              <w:t>федеральный бю</w:t>
            </w:r>
            <w:r w:rsidRPr="00C6578E">
              <w:rPr>
                <w:rFonts w:ascii="Bookman Old Style" w:hAnsi="Bookman Old Style"/>
                <w:b/>
                <w:bCs/>
                <w:color w:val="000000"/>
              </w:rPr>
              <w:t>д</w:t>
            </w:r>
            <w:r w:rsidRPr="00C6578E">
              <w:rPr>
                <w:rFonts w:ascii="Bookman Old Style" w:hAnsi="Bookman Old Style"/>
                <w:b/>
                <w:bCs/>
                <w:color w:val="000000"/>
              </w:rPr>
              <w:t>жет</w:t>
            </w:r>
          </w:p>
        </w:tc>
        <w:tc>
          <w:tcPr>
            <w:tcW w:w="928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4 957,1</w:t>
            </w:r>
          </w:p>
        </w:tc>
        <w:tc>
          <w:tcPr>
            <w:tcW w:w="993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2 175,5</w:t>
            </w:r>
          </w:p>
        </w:tc>
        <w:tc>
          <w:tcPr>
            <w:tcW w:w="850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1 192,2</w:t>
            </w:r>
          </w:p>
        </w:tc>
        <w:tc>
          <w:tcPr>
            <w:tcW w:w="849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1 589,4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821,6</w:t>
            </w:r>
          </w:p>
        </w:tc>
        <w:tc>
          <w:tcPr>
            <w:tcW w:w="993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485,8</w:t>
            </w:r>
          </w:p>
        </w:tc>
        <w:tc>
          <w:tcPr>
            <w:tcW w:w="850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190,5</w:t>
            </w:r>
          </w:p>
        </w:tc>
        <w:tc>
          <w:tcPr>
            <w:tcW w:w="849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145,3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993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850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849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46,1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928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C6578E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9731" w:type="dxa"/>
            <w:gridSpan w:val="6"/>
            <w:vAlign w:val="center"/>
          </w:tcPr>
          <w:p w:rsidR="006D32A2" w:rsidRPr="00287D80" w:rsidRDefault="006D32A2" w:rsidP="00C75FB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287D80"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I. Развитие социальной сферы и молодежной политики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1. Развитие здрав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о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охранения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712,84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81,24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273,09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358,51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федеральный бю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д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662,94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75,56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253,97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333,42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5,69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19,12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25,10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внебюджетные средства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1.1. Реконструкция  фельдшерско-акушерского пункта в с.Киевское, Мо</w:t>
            </w:r>
            <w:r w:rsidRPr="00C6578E">
              <w:rPr>
                <w:rFonts w:ascii="Bookman Old Style" w:hAnsi="Bookman Old Style"/>
                <w:color w:val="000000"/>
              </w:rPr>
              <w:t>з</w:t>
            </w:r>
            <w:r w:rsidRPr="00C6578E">
              <w:rPr>
                <w:rFonts w:ascii="Bookman Old Style" w:hAnsi="Bookman Old Style"/>
                <w:color w:val="000000"/>
              </w:rPr>
              <w:t>докский район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1.2. Строительство фель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шерско-акушерского пункта в п.Садовый, Мо</w:t>
            </w:r>
            <w:r w:rsidRPr="00C6578E">
              <w:rPr>
                <w:rFonts w:ascii="Bookman Old Style" w:hAnsi="Bookman Old Style"/>
                <w:color w:val="000000"/>
              </w:rPr>
              <w:t>з</w:t>
            </w:r>
            <w:r w:rsidRPr="00C6578E">
              <w:rPr>
                <w:rFonts w:ascii="Bookman Old Style" w:hAnsi="Bookman Old Style"/>
                <w:color w:val="000000"/>
              </w:rPr>
              <w:t>докский район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AC791F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AC791F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287D80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1.3. Реконструкция  фельдшерско-акушерского пункта в с.Елбаево, Мо</w:t>
            </w:r>
            <w:r w:rsidRPr="00C6578E">
              <w:rPr>
                <w:rFonts w:ascii="Bookman Old Style" w:hAnsi="Bookman Old Style"/>
                <w:color w:val="000000"/>
              </w:rPr>
              <w:t>з</w:t>
            </w:r>
            <w:r w:rsidRPr="00C6578E">
              <w:rPr>
                <w:rFonts w:ascii="Bookman Old Style" w:hAnsi="Bookman Old Style"/>
                <w:color w:val="000000"/>
              </w:rPr>
              <w:t>докский район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AC791F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AC791F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AC791F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AC791F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AC791F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1.4. Строительство  фельдшерского - акуше</w:t>
            </w:r>
            <w:r w:rsidRPr="00C6578E">
              <w:rPr>
                <w:rFonts w:ascii="Bookman Old Style" w:hAnsi="Bookman Old Style"/>
                <w:color w:val="000000"/>
              </w:rPr>
              <w:t>р</w:t>
            </w:r>
            <w:r w:rsidRPr="00C6578E">
              <w:rPr>
                <w:rFonts w:ascii="Bookman Old Style" w:hAnsi="Bookman Old Style"/>
                <w:color w:val="000000"/>
              </w:rPr>
              <w:t>ского  пункта п.Комарово, Моздокский район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1.5.Строительство фель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шерского пункта в п.Советский, Моздокский район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1.6. Строительство фель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шерского  пункта в с.Малгобек, Моздокский район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1.7. Строительство фель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шерско-акушерского  пункта в станице  Черн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ярская, Моздокский ра</w:t>
            </w:r>
            <w:r w:rsidRPr="00C6578E">
              <w:rPr>
                <w:rFonts w:ascii="Bookman Old Style" w:hAnsi="Bookman Old Style"/>
                <w:color w:val="000000"/>
              </w:rPr>
              <w:t>й</w:t>
            </w:r>
            <w:r w:rsidRPr="00C6578E">
              <w:rPr>
                <w:rFonts w:ascii="Bookman Old Style" w:hAnsi="Bookman Old Style"/>
                <w:color w:val="000000"/>
              </w:rPr>
              <w:t>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1.8. Строительство фель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шерско-акушерского  пункта в с.Хурикау, Мо</w:t>
            </w:r>
            <w:r w:rsidRPr="00C6578E">
              <w:rPr>
                <w:rFonts w:ascii="Bookman Old Style" w:hAnsi="Bookman Old Style"/>
                <w:color w:val="000000"/>
              </w:rPr>
              <w:t>з</w:t>
            </w:r>
            <w:r w:rsidRPr="00C6578E">
              <w:rPr>
                <w:rFonts w:ascii="Bookman Old Style" w:hAnsi="Bookman Old Style"/>
                <w:color w:val="000000"/>
              </w:rPr>
              <w:t>докский район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1.9. Реконструкция фельдшерского пункта в с.Веселое, Моздокский район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1.10. Реконструкция фельдшерского пункта в с.Сухотское, Моздокский район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1.11. Строительство  фельдшерского пункта в п.Тельмана Моздокский район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1.12. Реконструкция фельдшерского пункта в с.Раздольное, Моздокский район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1.13. Реконструкция фельдшерского пункта в п.Черноярская, Моздо</w:t>
            </w:r>
            <w:r w:rsidRPr="00C6578E">
              <w:rPr>
                <w:rFonts w:ascii="Bookman Old Style" w:hAnsi="Bookman Old Style"/>
                <w:color w:val="000000"/>
              </w:rPr>
              <w:t>к</w:t>
            </w:r>
            <w:r w:rsidRPr="00C6578E">
              <w:rPr>
                <w:rFonts w:ascii="Bookman Old Style" w:hAnsi="Bookman Old Style"/>
                <w:color w:val="000000"/>
              </w:rPr>
              <w:t>ский район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1.14. Реконструкция фельдшерско-акушерского пункта в с.Ново-Осетинская, Моздокский район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1.15. Строительство фельдшерского пункта в с.Кусово, Моздокский ра</w:t>
            </w:r>
            <w:r w:rsidRPr="00C6578E">
              <w:rPr>
                <w:rFonts w:ascii="Bookman Old Style" w:hAnsi="Bookman Old Style"/>
                <w:color w:val="000000"/>
              </w:rPr>
              <w:t>й</w:t>
            </w:r>
            <w:r w:rsidRPr="00C6578E">
              <w:rPr>
                <w:rFonts w:ascii="Bookman Old Style" w:hAnsi="Bookman Old Style"/>
                <w:color w:val="000000"/>
              </w:rPr>
              <w:t>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1.16. Реконструкция фельдшерско-акушерского пункта в п.Калининский, Моздокский район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1.17. Строительство р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дильного отделения на 45 коек на территории ГБУЗ "Моздокская центральная районная больница" М</w:t>
            </w:r>
            <w:r w:rsidRPr="00C6578E">
              <w:rPr>
                <w:rFonts w:ascii="Bookman Old Style" w:hAnsi="Bookman Old Style"/>
                <w:color w:val="000000"/>
              </w:rPr>
              <w:t>и</w:t>
            </w:r>
            <w:r w:rsidRPr="00C6578E">
              <w:rPr>
                <w:rFonts w:ascii="Bookman Old Style" w:hAnsi="Bookman Old Style"/>
                <w:color w:val="000000"/>
              </w:rPr>
              <w:t>нистерства здравоохран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>ния РСО-Алания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513,15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251,79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261,36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477,22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234,16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243,06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35,92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17,63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18,30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15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1.18. Реконструкция вр</w:t>
            </w:r>
            <w:r w:rsidRPr="00C6578E">
              <w:rPr>
                <w:rFonts w:ascii="Bookman Old Style" w:hAnsi="Bookman Old Style"/>
                <w:color w:val="000000"/>
              </w:rPr>
              <w:t>а</w:t>
            </w:r>
            <w:r w:rsidRPr="00C6578E">
              <w:rPr>
                <w:rFonts w:ascii="Bookman Old Style" w:hAnsi="Bookman Old Style"/>
                <w:color w:val="000000"/>
              </w:rPr>
              <w:t>чебной амбулатории пос.Притеречный, Мо</w:t>
            </w:r>
            <w:r w:rsidRPr="00C6578E">
              <w:rPr>
                <w:rFonts w:ascii="Bookman Old Style" w:hAnsi="Bookman Old Style"/>
                <w:color w:val="000000"/>
              </w:rPr>
              <w:t>з</w:t>
            </w:r>
            <w:r w:rsidRPr="00C6578E">
              <w:rPr>
                <w:rFonts w:ascii="Bookman Old Style" w:hAnsi="Bookman Old Style"/>
                <w:color w:val="000000"/>
              </w:rPr>
              <w:t>докский район</w:t>
            </w:r>
            <w:r w:rsidRPr="00C6578E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88,16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88,16</w:t>
            </w:r>
          </w:p>
        </w:tc>
      </w:tr>
      <w:tr w:rsidR="006D32A2" w:rsidRPr="00107958" w:rsidTr="00102FC3">
        <w:trPr>
          <w:trHeight w:val="315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</w:t>
            </w: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д</w:t>
            </w: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81,98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81,98</w:t>
            </w:r>
          </w:p>
        </w:tc>
      </w:tr>
      <w:tr w:rsidR="006D32A2" w:rsidRPr="00107958" w:rsidTr="00102FC3">
        <w:trPr>
          <w:trHeight w:val="315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6,17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6,17</w:t>
            </w:r>
          </w:p>
        </w:tc>
      </w:tr>
      <w:tr w:rsidR="006D32A2" w:rsidRPr="00107958" w:rsidTr="00102FC3">
        <w:trPr>
          <w:trHeight w:val="315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15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д</w:t>
            </w: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15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1.19. Реконструкция вр</w:t>
            </w:r>
            <w:r w:rsidRPr="00C6578E">
              <w:rPr>
                <w:rFonts w:ascii="Bookman Old Style" w:hAnsi="Bookman Old Style"/>
                <w:color w:val="000000"/>
              </w:rPr>
              <w:t>а</w:t>
            </w:r>
            <w:r w:rsidRPr="00C6578E">
              <w:rPr>
                <w:rFonts w:ascii="Bookman Old Style" w:hAnsi="Bookman Old Style"/>
                <w:color w:val="000000"/>
              </w:rPr>
              <w:t>чебной амбулатории ст.Троицкая, Моздокский район</w:t>
            </w:r>
            <w:r w:rsidRPr="00C6578E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9,00</w:t>
            </w:r>
          </w:p>
        </w:tc>
      </w:tr>
      <w:tr w:rsidR="006D32A2" w:rsidRPr="00107958" w:rsidTr="00102FC3">
        <w:trPr>
          <w:trHeight w:val="315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</w:t>
            </w: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д</w:t>
            </w: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8,37</w:t>
            </w:r>
          </w:p>
        </w:tc>
      </w:tr>
      <w:tr w:rsidR="006D32A2" w:rsidRPr="00107958" w:rsidTr="00102FC3">
        <w:trPr>
          <w:trHeight w:val="315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0,63</w:t>
            </w:r>
          </w:p>
        </w:tc>
      </w:tr>
      <w:tr w:rsidR="006D32A2" w:rsidRPr="00107958" w:rsidTr="00102FC3">
        <w:trPr>
          <w:trHeight w:val="315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15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д</w:t>
            </w: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15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1.20. Реконструкция вр</w:t>
            </w:r>
            <w:r w:rsidRPr="00C6578E">
              <w:rPr>
                <w:rFonts w:ascii="Bookman Old Style" w:hAnsi="Bookman Old Style"/>
                <w:color w:val="000000"/>
              </w:rPr>
              <w:t>а</w:t>
            </w:r>
            <w:r w:rsidRPr="00C6578E">
              <w:rPr>
                <w:rFonts w:ascii="Bookman Old Style" w:hAnsi="Bookman Old Style"/>
                <w:color w:val="000000"/>
              </w:rPr>
              <w:t>чебной амбулатории с.Виноградное, Моздо</w:t>
            </w:r>
            <w:r w:rsidRPr="00C6578E">
              <w:rPr>
                <w:rFonts w:ascii="Bookman Old Style" w:hAnsi="Bookman Old Style"/>
                <w:color w:val="000000"/>
              </w:rPr>
              <w:t>к</w:t>
            </w:r>
            <w:r w:rsidRPr="00C6578E">
              <w:rPr>
                <w:rFonts w:ascii="Bookman Old Style" w:hAnsi="Bookman Old Style"/>
                <w:color w:val="000000"/>
              </w:rPr>
              <w:t>ский район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21,30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21,30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15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федеральный бю</w:t>
            </w: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д</w:t>
            </w: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19,81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19,81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15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15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15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д</w:t>
            </w:r>
            <w:r w:rsidRPr="00C6578E">
              <w:rPr>
                <w:rFonts w:ascii="Bookman Old Style" w:hAnsi="Bookman Old Style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2. Развитие общего, д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о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школьного и професси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о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нального образования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1 701,60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329,52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823,52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548,56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федеральный  бю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д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1 583,69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316,77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802,91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464,01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112,90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20,61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84,55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внебюджетные средства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2.1. Строительство школы-интерната на 500 мест по ул.Кирова,4 в г.Моздок РСО-Алания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409,40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37,23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372,06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336,01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34,63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301,29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73,38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2,61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70,77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2.2. Строительство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ней общеобразовательной школы на 500 мест на ул.Юбилейная в г.Моздок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143,93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143,93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142,49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142,49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2.3. Школа на 500 мест в с.Кизляр (Моздокский район)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336,46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130,59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205,87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333,10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129,28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203,81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2,06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2.4. Строительство здания школы на 200 мест ст.Черноярская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232,86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117,05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115,81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217,72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108,86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108,86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15,14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6,95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2.5.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средняя общ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>образовательная школа с.Виноградное Моздокск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го района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2.6.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средняя общ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>образовательная школа с.Троицкое Моздокского района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2.7. Создание условий в общеобразовательных о</w:t>
            </w:r>
            <w:r w:rsidRPr="00C6578E">
              <w:rPr>
                <w:rFonts w:ascii="Bookman Old Style" w:hAnsi="Bookman Old Style"/>
                <w:color w:val="000000"/>
              </w:rPr>
              <w:t>р</w:t>
            </w:r>
            <w:r w:rsidRPr="00C6578E">
              <w:rPr>
                <w:rFonts w:ascii="Bookman Old Style" w:hAnsi="Bookman Old Style"/>
                <w:color w:val="000000"/>
              </w:rPr>
              <w:t>ганизациях, расположе</w:t>
            </w:r>
            <w:r w:rsidRPr="00C6578E">
              <w:rPr>
                <w:rFonts w:ascii="Bookman Old Style" w:hAnsi="Bookman Old Style"/>
                <w:color w:val="000000"/>
              </w:rPr>
              <w:t>н</w:t>
            </w:r>
            <w:r w:rsidRPr="00C6578E">
              <w:rPr>
                <w:rFonts w:ascii="Bookman Old Style" w:hAnsi="Bookman Old Style"/>
                <w:color w:val="000000"/>
              </w:rPr>
              <w:t>ных в сельской местности, условий для занятий ф</w:t>
            </w:r>
            <w:r w:rsidRPr="00C6578E">
              <w:rPr>
                <w:rFonts w:ascii="Bookman Old Style" w:hAnsi="Bookman Old Style"/>
                <w:color w:val="000000"/>
              </w:rPr>
              <w:t>и</w:t>
            </w:r>
            <w:r w:rsidRPr="00C6578E">
              <w:rPr>
                <w:rFonts w:ascii="Bookman Old Style" w:hAnsi="Bookman Old Style"/>
                <w:color w:val="000000"/>
              </w:rPr>
              <w:t>зической культурой и спортом. Муниципальное бюджетное образовател</w:t>
            </w:r>
            <w:r w:rsidRPr="00C6578E">
              <w:rPr>
                <w:rFonts w:ascii="Bookman Old Style" w:hAnsi="Bookman Old Style"/>
                <w:color w:val="000000"/>
              </w:rPr>
              <w:t>ь</w:t>
            </w:r>
            <w:r w:rsidRPr="00C6578E">
              <w:rPr>
                <w:rFonts w:ascii="Bookman Old Style" w:hAnsi="Bookman Old Style"/>
                <w:color w:val="000000"/>
              </w:rPr>
              <w:t>ное учреждение - средняя общеобразовательная школа им. Героя Советск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го Союза И.Я.Филько ст.Павлодольская Моздо</w:t>
            </w:r>
            <w:r w:rsidRPr="00C6578E">
              <w:rPr>
                <w:rFonts w:ascii="Bookman Old Style" w:hAnsi="Bookman Old Style"/>
                <w:color w:val="000000"/>
              </w:rPr>
              <w:t>к</w:t>
            </w:r>
            <w:r w:rsidRPr="00C6578E">
              <w:rPr>
                <w:rFonts w:ascii="Bookman Old Style" w:hAnsi="Bookman Old Style"/>
                <w:color w:val="000000"/>
              </w:rPr>
              <w:t>ского района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6,59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6,59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42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2.8. Создание условий в общеобразовательных о</w:t>
            </w:r>
            <w:r w:rsidRPr="00C6578E">
              <w:rPr>
                <w:rFonts w:ascii="Bookman Old Style" w:hAnsi="Bookman Old Style"/>
                <w:color w:val="000000"/>
              </w:rPr>
              <w:t>р</w:t>
            </w:r>
            <w:r w:rsidRPr="00C6578E">
              <w:rPr>
                <w:rFonts w:ascii="Bookman Old Style" w:hAnsi="Bookman Old Style"/>
                <w:color w:val="000000"/>
              </w:rPr>
              <w:t>ганизациях, расположе</w:t>
            </w:r>
            <w:r w:rsidRPr="00C6578E">
              <w:rPr>
                <w:rFonts w:ascii="Bookman Old Style" w:hAnsi="Bookman Old Style"/>
                <w:color w:val="000000"/>
              </w:rPr>
              <w:t>н</w:t>
            </w:r>
            <w:r w:rsidRPr="00C6578E">
              <w:rPr>
                <w:rFonts w:ascii="Bookman Old Style" w:hAnsi="Bookman Old Style"/>
                <w:color w:val="000000"/>
              </w:rPr>
              <w:t>ных в сельской местности, условий для занятий ф</w:t>
            </w:r>
            <w:r w:rsidRPr="00C6578E">
              <w:rPr>
                <w:rFonts w:ascii="Bookman Old Style" w:hAnsi="Bookman Old Style"/>
                <w:color w:val="000000"/>
              </w:rPr>
              <w:t>и</w:t>
            </w:r>
            <w:r w:rsidRPr="00C6578E">
              <w:rPr>
                <w:rFonts w:ascii="Bookman Old Style" w:hAnsi="Bookman Old Style"/>
                <w:color w:val="000000"/>
              </w:rPr>
              <w:t>зической культурой и спортом. Муниципальное бюджетное образовател</w:t>
            </w:r>
            <w:r w:rsidRPr="00C6578E">
              <w:rPr>
                <w:rFonts w:ascii="Bookman Old Style" w:hAnsi="Bookman Old Style"/>
                <w:color w:val="000000"/>
              </w:rPr>
              <w:t>ь</w:t>
            </w:r>
            <w:r w:rsidRPr="00C6578E">
              <w:rPr>
                <w:rFonts w:ascii="Bookman Old Style" w:hAnsi="Bookman Old Style"/>
                <w:color w:val="000000"/>
              </w:rPr>
              <w:t>ное учреждение - средняя общеобразовательная школа № 1 им. младшего сержанта Р.Р. Айдарова с.Кизляр Моздокского района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6,59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6,59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3,42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3,18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6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2.9. Создание условий в общеобразовательных о</w:t>
            </w:r>
            <w:r w:rsidRPr="00C6578E">
              <w:rPr>
                <w:rFonts w:ascii="Bookman Old Style" w:hAnsi="Bookman Old Style"/>
                <w:color w:val="000000"/>
              </w:rPr>
              <w:t>р</w:t>
            </w:r>
            <w:r w:rsidRPr="00C6578E">
              <w:rPr>
                <w:rFonts w:ascii="Bookman Old Style" w:hAnsi="Bookman Old Style"/>
                <w:color w:val="000000"/>
              </w:rPr>
              <w:t>ганизациях, расположе</w:t>
            </w:r>
            <w:r w:rsidRPr="00C6578E">
              <w:rPr>
                <w:rFonts w:ascii="Bookman Old Style" w:hAnsi="Bookman Old Style"/>
                <w:color w:val="000000"/>
              </w:rPr>
              <w:t>н</w:t>
            </w:r>
            <w:r w:rsidRPr="00C6578E">
              <w:rPr>
                <w:rFonts w:ascii="Bookman Old Style" w:hAnsi="Bookman Old Style"/>
                <w:color w:val="000000"/>
              </w:rPr>
              <w:t>ных в сельской местности, условий для занятий ф</w:t>
            </w:r>
            <w:r w:rsidRPr="00C6578E">
              <w:rPr>
                <w:rFonts w:ascii="Bookman Old Style" w:hAnsi="Bookman Old Style"/>
                <w:color w:val="000000"/>
              </w:rPr>
              <w:t>и</w:t>
            </w:r>
            <w:r w:rsidRPr="00C6578E">
              <w:rPr>
                <w:rFonts w:ascii="Bookman Old Style" w:hAnsi="Bookman Old Style"/>
                <w:color w:val="000000"/>
              </w:rPr>
              <w:t>зической культурой и спортом. Муниципальное бюджетное образовател</w:t>
            </w:r>
            <w:r w:rsidRPr="00C6578E">
              <w:rPr>
                <w:rFonts w:ascii="Bookman Old Style" w:hAnsi="Bookman Old Style"/>
                <w:color w:val="000000"/>
              </w:rPr>
              <w:t>ь</w:t>
            </w:r>
            <w:r w:rsidRPr="00C6578E">
              <w:rPr>
                <w:rFonts w:ascii="Bookman Old Style" w:hAnsi="Bookman Old Style"/>
                <w:color w:val="000000"/>
              </w:rPr>
              <w:t>ное учреждение - средняя общеобразовательная школа № 2 им.А.Р.Дударова с.Кизляр Моздокского района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6,59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6,59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6,59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6,59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3,42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3,18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6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2.10. Капитальный ремонт муниципального бюдже</w:t>
            </w:r>
            <w:r w:rsidRPr="00C6578E">
              <w:rPr>
                <w:rFonts w:ascii="Bookman Old Style" w:hAnsi="Bookman Old Style"/>
              </w:rPr>
              <w:t>т</w:t>
            </w:r>
            <w:r w:rsidRPr="00C6578E">
              <w:rPr>
                <w:rFonts w:ascii="Bookman Old Style" w:hAnsi="Bookman Old Style"/>
              </w:rPr>
              <w:t>ного образовательного у</w:t>
            </w:r>
            <w:r w:rsidRPr="00C6578E">
              <w:rPr>
                <w:rFonts w:ascii="Bookman Old Style" w:hAnsi="Bookman Old Style"/>
              </w:rPr>
              <w:t>ч</w:t>
            </w:r>
            <w:r w:rsidRPr="00C6578E">
              <w:rPr>
                <w:rFonts w:ascii="Bookman Old Style" w:hAnsi="Bookman Old Style"/>
              </w:rPr>
              <w:t>реждения - средняя общ</w:t>
            </w:r>
            <w:r w:rsidRPr="00C6578E">
              <w:rPr>
                <w:rFonts w:ascii="Bookman Old Style" w:hAnsi="Bookman Old Style"/>
              </w:rPr>
              <w:t>е</w:t>
            </w:r>
            <w:r w:rsidRPr="00C6578E">
              <w:rPr>
                <w:rFonts w:ascii="Bookman Old Style" w:hAnsi="Bookman Old Style"/>
              </w:rPr>
              <w:t>образовательная школа  СОШ № 8 г.Моздок Ре</w:t>
            </w:r>
            <w:r w:rsidRPr="00C6578E">
              <w:rPr>
                <w:rFonts w:ascii="Bookman Old Style" w:hAnsi="Bookman Old Style"/>
              </w:rPr>
              <w:t>с</w:t>
            </w:r>
            <w:r w:rsidRPr="00C6578E">
              <w:rPr>
                <w:rFonts w:ascii="Bookman Old Style" w:hAnsi="Bookman Old Style"/>
              </w:rPr>
              <w:t>публики Северная Осетия-Алания, реконструкция котельной.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32,13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32,13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31,81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31,81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45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2.11. Капитальный ремонт муниципального бюдже</w:t>
            </w:r>
            <w:r w:rsidRPr="00C6578E">
              <w:rPr>
                <w:rFonts w:ascii="Bookman Old Style" w:hAnsi="Bookman Old Style"/>
              </w:rPr>
              <w:t>т</w:t>
            </w:r>
            <w:r w:rsidRPr="00C6578E">
              <w:rPr>
                <w:rFonts w:ascii="Bookman Old Style" w:hAnsi="Bookman Old Style"/>
              </w:rPr>
              <w:t>ного образовательного у</w:t>
            </w:r>
            <w:r w:rsidRPr="00C6578E">
              <w:rPr>
                <w:rFonts w:ascii="Bookman Old Style" w:hAnsi="Bookman Old Style"/>
              </w:rPr>
              <w:t>ч</w:t>
            </w:r>
            <w:r w:rsidRPr="00C6578E">
              <w:rPr>
                <w:rFonts w:ascii="Bookman Old Style" w:hAnsi="Bookman Old Style"/>
              </w:rPr>
              <w:t>реждения - средняя общ</w:t>
            </w:r>
            <w:r w:rsidRPr="00C6578E">
              <w:rPr>
                <w:rFonts w:ascii="Bookman Old Style" w:hAnsi="Bookman Old Style"/>
              </w:rPr>
              <w:t>е</w:t>
            </w:r>
            <w:r w:rsidRPr="00C6578E">
              <w:rPr>
                <w:rFonts w:ascii="Bookman Old Style" w:hAnsi="Bookman Old Style"/>
              </w:rPr>
              <w:t xml:space="preserve">образовательная школа  </w:t>
            </w:r>
            <w:r w:rsidRPr="00C6578E">
              <w:rPr>
                <w:rFonts w:ascii="Bookman Old Style" w:hAnsi="Bookman Old Style"/>
              </w:rPr>
              <w:br/>
              <w:t xml:space="preserve">№ 7 г.Моздок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22,78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22,78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22,55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22,55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0,23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287D80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2.12. Капитальный ремонт муниципального бюдже</w:t>
            </w:r>
            <w:r w:rsidRPr="00C6578E">
              <w:rPr>
                <w:rFonts w:ascii="Bookman Old Style" w:hAnsi="Bookman Old Style"/>
              </w:rPr>
              <w:t>т</w:t>
            </w:r>
            <w:r w:rsidRPr="00C6578E">
              <w:rPr>
                <w:rFonts w:ascii="Bookman Old Style" w:hAnsi="Bookman Old Style"/>
              </w:rPr>
              <w:t>ного образовательного у</w:t>
            </w:r>
            <w:r w:rsidRPr="00C6578E">
              <w:rPr>
                <w:rFonts w:ascii="Bookman Old Style" w:hAnsi="Bookman Old Style"/>
              </w:rPr>
              <w:t>ч</w:t>
            </w:r>
            <w:r w:rsidRPr="00C6578E">
              <w:rPr>
                <w:rFonts w:ascii="Bookman Old Style" w:hAnsi="Bookman Old Style"/>
              </w:rPr>
              <w:t>реждения - основная о</w:t>
            </w:r>
            <w:r w:rsidRPr="00C6578E">
              <w:rPr>
                <w:rFonts w:ascii="Bookman Old Style" w:hAnsi="Bookman Old Style"/>
              </w:rPr>
              <w:t>б</w:t>
            </w:r>
            <w:r w:rsidRPr="00C6578E">
              <w:rPr>
                <w:rFonts w:ascii="Bookman Old Style" w:hAnsi="Bookman Old Style"/>
              </w:rPr>
              <w:t>щеобразовательная школа  ст.</w:t>
            </w:r>
            <w:r>
              <w:rPr>
                <w:rFonts w:ascii="Bookman Old Style" w:hAnsi="Bookman Old Style"/>
              </w:rPr>
              <w:t xml:space="preserve"> </w:t>
            </w:r>
            <w:r w:rsidRPr="00C6578E">
              <w:rPr>
                <w:rFonts w:ascii="Bookman Old Style" w:hAnsi="Bookman Old Style"/>
              </w:rPr>
              <w:t>Ново-Осетинская Мо</w:t>
            </w:r>
            <w:r w:rsidRPr="00C6578E">
              <w:rPr>
                <w:rFonts w:ascii="Bookman Old Style" w:hAnsi="Bookman Old Style"/>
              </w:rPr>
              <w:t>з</w:t>
            </w:r>
            <w:r w:rsidRPr="00C6578E">
              <w:rPr>
                <w:rFonts w:ascii="Bookman Old Style" w:hAnsi="Bookman Old Style"/>
              </w:rPr>
              <w:t xml:space="preserve">докского района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21,37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21,37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21,16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21,16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2.13.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средняя общ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 xml:space="preserve">образовательная школа  </w:t>
            </w:r>
            <w:r w:rsidRPr="00C6578E">
              <w:rPr>
                <w:rFonts w:ascii="Bookman Old Style" w:hAnsi="Bookman Old Style"/>
                <w:color w:val="000000"/>
              </w:rPr>
              <w:br/>
              <w:t xml:space="preserve">№ 1 г.Моздок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28,64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28,64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28,35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28,35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2.14. Капитальный ремонт муниципального бюдже</w:t>
            </w:r>
            <w:r w:rsidRPr="00C6578E">
              <w:rPr>
                <w:rFonts w:ascii="Bookman Old Style" w:hAnsi="Bookman Old Style"/>
              </w:rPr>
              <w:t>т</w:t>
            </w:r>
            <w:r w:rsidRPr="00C6578E">
              <w:rPr>
                <w:rFonts w:ascii="Bookman Old Style" w:hAnsi="Bookman Old Style"/>
              </w:rPr>
              <w:t>ного образовательного у</w:t>
            </w:r>
            <w:r w:rsidRPr="00C6578E">
              <w:rPr>
                <w:rFonts w:ascii="Bookman Old Style" w:hAnsi="Bookman Old Style"/>
              </w:rPr>
              <w:t>ч</w:t>
            </w:r>
            <w:r w:rsidRPr="00C6578E">
              <w:rPr>
                <w:rFonts w:ascii="Bookman Old Style" w:hAnsi="Bookman Old Style"/>
              </w:rPr>
              <w:t>реждения - средняя общ</w:t>
            </w:r>
            <w:r w:rsidRPr="00C6578E">
              <w:rPr>
                <w:rFonts w:ascii="Bookman Old Style" w:hAnsi="Bookman Old Style"/>
              </w:rPr>
              <w:t>е</w:t>
            </w:r>
            <w:r w:rsidRPr="00C6578E">
              <w:rPr>
                <w:rFonts w:ascii="Bookman Old Style" w:hAnsi="Bookman Old Style"/>
              </w:rPr>
              <w:t xml:space="preserve">образовательная школа  </w:t>
            </w:r>
            <w:r w:rsidRPr="00C6578E">
              <w:rPr>
                <w:rFonts w:ascii="Bookman Old Style" w:hAnsi="Bookman Old Style"/>
              </w:rPr>
              <w:br/>
              <w:t xml:space="preserve">№ 3 г.Моздок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28,67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28,67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28,38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28,38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2.15.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средняя общ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 xml:space="preserve">образовательная школа  </w:t>
            </w:r>
            <w:r w:rsidRPr="00C6578E">
              <w:rPr>
                <w:rFonts w:ascii="Bookman Old Style" w:hAnsi="Bookman Old Style"/>
                <w:color w:val="000000"/>
              </w:rPr>
              <w:br/>
              <w:t xml:space="preserve">№ 5 г.Моздок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11,77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11,77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2.16.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основная о</w:t>
            </w:r>
            <w:r w:rsidRPr="00C6578E">
              <w:rPr>
                <w:rFonts w:ascii="Bookman Old Style" w:hAnsi="Bookman Old Style"/>
                <w:color w:val="000000"/>
              </w:rPr>
              <w:t>б</w:t>
            </w:r>
            <w:r w:rsidRPr="00C6578E">
              <w:rPr>
                <w:rFonts w:ascii="Bookman Old Style" w:hAnsi="Bookman Old Style"/>
                <w:color w:val="000000"/>
              </w:rPr>
              <w:t xml:space="preserve">щеобразовательная школа  № 6 г.Моздок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11,40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11,29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11,29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2.17.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средняя общ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 xml:space="preserve">образовательная школа №108 г.Моздок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28,65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28,65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28,36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102FC3">
            <w:pPr>
              <w:spacing w:after="0" w:line="240" w:lineRule="auto"/>
              <w:ind w:right="-108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средс</w:t>
            </w:r>
            <w:r w:rsidRPr="00C6578E">
              <w:rPr>
                <w:rFonts w:ascii="Bookman Old Style" w:hAnsi="Bookman Old Style"/>
              </w:rPr>
              <w:t>т</w:t>
            </w:r>
            <w:r w:rsidRPr="00C6578E">
              <w:rPr>
                <w:rFonts w:ascii="Bookman Old Style" w:hAnsi="Bookman Old Style"/>
              </w:rPr>
              <w:t>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2.18.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средняя общ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 xml:space="preserve">образовательная школа </w:t>
            </w:r>
            <w:r w:rsidRPr="00C6578E">
              <w:rPr>
                <w:rFonts w:ascii="Bookman Old Style" w:hAnsi="Bookman Old Style"/>
                <w:color w:val="000000"/>
              </w:rPr>
              <w:br w:type="page"/>
              <w:t xml:space="preserve">№ 2 с.Кизляр Моздокского района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23,04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23,04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22,81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22,81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2.19.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основная о</w:t>
            </w:r>
            <w:r w:rsidRPr="00C6578E">
              <w:rPr>
                <w:rFonts w:ascii="Bookman Old Style" w:hAnsi="Bookman Old Style"/>
                <w:color w:val="000000"/>
              </w:rPr>
              <w:t>б</w:t>
            </w:r>
            <w:r w:rsidRPr="00C6578E">
              <w:rPr>
                <w:rFonts w:ascii="Bookman Old Style" w:hAnsi="Bookman Old Style"/>
                <w:color w:val="000000"/>
              </w:rPr>
              <w:t xml:space="preserve">щеобразовательная школа п.Садовый Моздокского района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12,30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2.20.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основная о</w:t>
            </w:r>
            <w:r w:rsidRPr="00C6578E">
              <w:rPr>
                <w:rFonts w:ascii="Bookman Old Style" w:hAnsi="Bookman Old Style"/>
                <w:color w:val="000000"/>
              </w:rPr>
              <w:t>б</w:t>
            </w:r>
            <w:r w:rsidRPr="00C6578E">
              <w:rPr>
                <w:rFonts w:ascii="Bookman Old Style" w:hAnsi="Bookman Old Style"/>
                <w:color w:val="000000"/>
              </w:rPr>
              <w:t xml:space="preserve">щеобразовательная школа п.Советского Моздокского района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11,44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11,44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11,32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11,32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2.21. Капитальный ремонт 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основная о</w:t>
            </w:r>
            <w:r w:rsidRPr="00C6578E">
              <w:rPr>
                <w:rFonts w:ascii="Bookman Old Style" w:hAnsi="Bookman Old Style"/>
                <w:color w:val="000000"/>
              </w:rPr>
              <w:t>б</w:t>
            </w:r>
            <w:r w:rsidRPr="00C6578E">
              <w:rPr>
                <w:rFonts w:ascii="Bookman Old Style" w:hAnsi="Bookman Old Style"/>
                <w:color w:val="000000"/>
              </w:rPr>
              <w:t xml:space="preserve">щеобразовательная школа п.Тельмана Моздокского района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11,44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11,44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11,32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11,32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2.22. Капитальный ремонт 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основная о</w:t>
            </w:r>
            <w:r w:rsidRPr="00C6578E">
              <w:rPr>
                <w:rFonts w:ascii="Bookman Old Style" w:hAnsi="Bookman Old Style"/>
                <w:color w:val="000000"/>
              </w:rPr>
              <w:t>б</w:t>
            </w:r>
            <w:r w:rsidRPr="00C6578E">
              <w:rPr>
                <w:rFonts w:ascii="Bookman Old Style" w:hAnsi="Bookman Old Style"/>
                <w:color w:val="000000"/>
              </w:rPr>
              <w:t xml:space="preserve">щеобразовательная школа с.Киевское Моздокского района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12,60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2.23.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основная о</w:t>
            </w:r>
            <w:r w:rsidRPr="00C6578E">
              <w:rPr>
                <w:rFonts w:ascii="Bookman Old Style" w:hAnsi="Bookman Old Style"/>
                <w:color w:val="000000"/>
              </w:rPr>
              <w:t>б</w:t>
            </w:r>
            <w:r w:rsidRPr="00C6578E">
              <w:rPr>
                <w:rFonts w:ascii="Bookman Old Style" w:hAnsi="Bookman Old Style"/>
                <w:color w:val="000000"/>
              </w:rPr>
              <w:t xml:space="preserve">щеобразовательная школа с.Раздольного Моздокского района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22,58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22,58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22,36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22,36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2.24.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средняя общ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 xml:space="preserve">образовательная школа ст.Терской Моздокского района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20,71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20,71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20,50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20,50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2.25.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средняя общ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 xml:space="preserve">образовательная школа с.Веселое Моздокского района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16,96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2.26.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средняя общ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 xml:space="preserve">образовательная школа с.Предгорное Моздокского района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12,60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 xml:space="preserve">  2.27.Капитальный р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>монт муниципального бюджетного образовател</w:t>
            </w:r>
            <w:r w:rsidRPr="00C6578E">
              <w:rPr>
                <w:rFonts w:ascii="Bookman Old Style" w:hAnsi="Bookman Old Style"/>
                <w:color w:val="000000"/>
              </w:rPr>
              <w:t>ь</w:t>
            </w:r>
            <w:r w:rsidRPr="00C6578E">
              <w:rPr>
                <w:rFonts w:ascii="Bookman Old Style" w:hAnsi="Bookman Old Style"/>
                <w:color w:val="000000"/>
              </w:rPr>
              <w:t>ного учреждения - средняя общеобразовательная школа с.Хурикау Моздо</w:t>
            </w:r>
            <w:r w:rsidRPr="00C6578E">
              <w:rPr>
                <w:rFonts w:ascii="Bookman Old Style" w:hAnsi="Bookman Old Style"/>
                <w:color w:val="000000"/>
              </w:rPr>
              <w:t>к</w:t>
            </w:r>
            <w:r w:rsidRPr="00C6578E">
              <w:rPr>
                <w:rFonts w:ascii="Bookman Old Style" w:hAnsi="Bookman Old Style"/>
                <w:color w:val="000000"/>
              </w:rPr>
              <w:t xml:space="preserve">ского района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12,62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12,62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 xml:space="preserve">  2.28. Капитальный р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>монт муниципального бюджетного образовател</w:t>
            </w:r>
            <w:r w:rsidRPr="00C6578E">
              <w:rPr>
                <w:rFonts w:ascii="Bookman Old Style" w:hAnsi="Bookman Old Style"/>
                <w:color w:val="000000"/>
              </w:rPr>
              <w:t>ь</w:t>
            </w:r>
            <w:r w:rsidRPr="00C6578E">
              <w:rPr>
                <w:rFonts w:ascii="Bookman Old Style" w:hAnsi="Bookman Old Style"/>
                <w:color w:val="000000"/>
              </w:rPr>
              <w:t>ного учреждения - средняя общеобразовательная школа ст.Луковской Мо</w:t>
            </w:r>
            <w:r w:rsidRPr="00C6578E">
              <w:rPr>
                <w:rFonts w:ascii="Bookman Old Style" w:hAnsi="Bookman Old Style"/>
                <w:color w:val="000000"/>
              </w:rPr>
              <w:t>з</w:t>
            </w:r>
            <w:r w:rsidRPr="00C6578E">
              <w:rPr>
                <w:rFonts w:ascii="Bookman Old Style" w:hAnsi="Bookman Old Style"/>
                <w:color w:val="000000"/>
              </w:rPr>
              <w:t xml:space="preserve">докского района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23,79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23,79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23,55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23,55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2.29.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средняя общ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>образовательная школа ст.Павлодольской Моздо</w:t>
            </w:r>
            <w:r w:rsidRPr="00C6578E">
              <w:rPr>
                <w:rFonts w:ascii="Bookman Old Style" w:hAnsi="Bookman Old Style"/>
                <w:color w:val="000000"/>
              </w:rPr>
              <w:t>к</w:t>
            </w:r>
            <w:r w:rsidRPr="00C6578E">
              <w:rPr>
                <w:rFonts w:ascii="Bookman Old Style" w:hAnsi="Bookman Old Style"/>
                <w:color w:val="000000"/>
              </w:rPr>
              <w:t xml:space="preserve">ского района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28,72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28,72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28,44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28,44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2.30. Капитальный ремонт 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средняя общ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>образовательная школа п.Притеречного Моздо</w:t>
            </w:r>
            <w:r w:rsidRPr="00C6578E">
              <w:rPr>
                <w:rFonts w:ascii="Bookman Old Style" w:hAnsi="Bookman Old Style"/>
                <w:color w:val="000000"/>
              </w:rPr>
              <w:t>к</w:t>
            </w:r>
            <w:r w:rsidRPr="00C6578E">
              <w:rPr>
                <w:rFonts w:ascii="Bookman Old Style" w:hAnsi="Bookman Old Style"/>
                <w:color w:val="000000"/>
              </w:rPr>
              <w:t xml:space="preserve">ского района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28,61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28,61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2.31.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 основная о</w:t>
            </w:r>
            <w:r w:rsidRPr="00C6578E">
              <w:rPr>
                <w:rFonts w:ascii="Bookman Old Style" w:hAnsi="Bookman Old Style"/>
                <w:color w:val="000000"/>
              </w:rPr>
              <w:t>б</w:t>
            </w:r>
            <w:r w:rsidRPr="00C6578E">
              <w:rPr>
                <w:rFonts w:ascii="Bookman Old Style" w:hAnsi="Bookman Old Style"/>
                <w:color w:val="000000"/>
              </w:rPr>
              <w:t xml:space="preserve">щеобразовательная школа с.Сухотского Моздокского района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11,49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11,49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2.32. Капитальный ремонт муниципального бюдже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ного образовательного у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реждения - средняя общ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 xml:space="preserve">образовательная школа </w:t>
            </w:r>
            <w:r w:rsidRPr="00C6578E">
              <w:rPr>
                <w:rFonts w:ascii="Bookman Old Style" w:hAnsi="Bookman Old Style"/>
                <w:color w:val="000000"/>
              </w:rPr>
              <w:br w:type="page"/>
              <w:t xml:space="preserve">№1 в с.Кизляр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22,47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22,47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22,25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22,25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2.33. Строительство спо</w:t>
            </w:r>
            <w:r w:rsidRPr="00C6578E">
              <w:rPr>
                <w:rFonts w:ascii="Bookman Old Style" w:hAnsi="Bookman Old Style"/>
                <w:color w:val="000000"/>
              </w:rPr>
              <w:t>р</w:t>
            </w:r>
            <w:r w:rsidRPr="00C6578E">
              <w:rPr>
                <w:rFonts w:ascii="Bookman Old Style" w:hAnsi="Bookman Old Style"/>
                <w:color w:val="000000"/>
              </w:rPr>
              <w:t xml:space="preserve">тивного зала для ДЮСШ №2 в г.Моздок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47,50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47,03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47,03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0,48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2.34. Реконструкция зд</w:t>
            </w:r>
            <w:r w:rsidRPr="00C6578E">
              <w:rPr>
                <w:rFonts w:ascii="Bookman Old Style" w:hAnsi="Bookman Old Style"/>
                <w:color w:val="000000"/>
              </w:rPr>
              <w:t>а</w:t>
            </w:r>
            <w:r w:rsidRPr="00C6578E">
              <w:rPr>
                <w:rFonts w:ascii="Bookman Old Style" w:hAnsi="Bookman Old Style"/>
                <w:color w:val="000000"/>
              </w:rPr>
              <w:t>ния  муниципального бюджетного образовател</w:t>
            </w:r>
            <w:r w:rsidRPr="00C6578E">
              <w:rPr>
                <w:rFonts w:ascii="Bookman Old Style" w:hAnsi="Bookman Old Style"/>
                <w:color w:val="000000"/>
              </w:rPr>
              <w:t>ь</w:t>
            </w:r>
            <w:r w:rsidRPr="00C6578E">
              <w:rPr>
                <w:rFonts w:ascii="Bookman Old Style" w:hAnsi="Bookman Old Style"/>
                <w:color w:val="000000"/>
              </w:rPr>
              <w:t>ного учреждения - средняя общеобразовательная школа с.Предгорное,  с ц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>лью размещения группы дошкольного образования детей на 25 мест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10,00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5,00</w:t>
            </w: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5,00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3. Развитие физической культуры и спорта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134,52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27,92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56,60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федеральный  бю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д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130,05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24,52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56,03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4,47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0,57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внебюджетные средства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3.1. Строительство мног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функциональной игровой площадки 800 м2 с де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ским спортивно-оздоровительным ко</w:t>
            </w:r>
            <w:r w:rsidRPr="00C6578E">
              <w:rPr>
                <w:rFonts w:ascii="Bookman Old Style" w:hAnsi="Bookman Old Style"/>
                <w:color w:val="000000"/>
              </w:rPr>
              <w:t>м</w:t>
            </w:r>
            <w:r w:rsidRPr="00C6578E">
              <w:rPr>
                <w:rFonts w:ascii="Bookman Old Style" w:hAnsi="Bookman Old Style"/>
                <w:color w:val="000000"/>
              </w:rPr>
              <w:t xml:space="preserve">плексом в с.Веселое 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7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3.2. Строительство мног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функциональной игровой площадки 800 м2 с де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ским спортивно-оздоровительным ко</w:t>
            </w:r>
            <w:r w:rsidRPr="00C6578E">
              <w:rPr>
                <w:rFonts w:ascii="Bookman Old Style" w:hAnsi="Bookman Old Style"/>
                <w:color w:val="000000"/>
              </w:rPr>
              <w:t>м</w:t>
            </w:r>
            <w:r w:rsidRPr="00C6578E">
              <w:rPr>
                <w:rFonts w:ascii="Bookman Old Style" w:hAnsi="Bookman Old Style"/>
                <w:color w:val="000000"/>
              </w:rPr>
              <w:t xml:space="preserve">плексом в ст.Терская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84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3.4. Строительство мног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функциональной игровой площадки 800 м2 с де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ским спортивно-оздоровительным ко</w:t>
            </w:r>
            <w:r w:rsidRPr="00C6578E">
              <w:rPr>
                <w:rFonts w:ascii="Bookman Old Style" w:hAnsi="Bookman Old Style"/>
                <w:color w:val="000000"/>
              </w:rPr>
              <w:t>м</w:t>
            </w:r>
            <w:r w:rsidRPr="00C6578E">
              <w:rPr>
                <w:rFonts w:ascii="Bookman Old Style" w:hAnsi="Bookman Old Style"/>
                <w:color w:val="000000"/>
              </w:rPr>
              <w:t>плексом в с.Киевское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148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3.5. Многофункционал</w:t>
            </w:r>
            <w:r w:rsidRPr="00C6578E">
              <w:rPr>
                <w:rFonts w:ascii="Bookman Old Style" w:hAnsi="Bookman Old Style"/>
                <w:color w:val="000000"/>
              </w:rPr>
              <w:t>ь</w:t>
            </w:r>
            <w:r w:rsidRPr="00C6578E">
              <w:rPr>
                <w:rFonts w:ascii="Bookman Old Style" w:hAnsi="Bookman Old Style"/>
                <w:color w:val="000000"/>
              </w:rPr>
              <w:t>ная игровая площадка 800 м2 с детским спортивно-оздоровительным ко</w:t>
            </w:r>
            <w:r w:rsidRPr="00C6578E">
              <w:rPr>
                <w:rFonts w:ascii="Bookman Old Style" w:hAnsi="Bookman Old Style"/>
                <w:color w:val="000000"/>
              </w:rPr>
              <w:t>м</w:t>
            </w:r>
            <w:r w:rsidRPr="00C6578E">
              <w:rPr>
                <w:rFonts w:ascii="Bookman Old Style" w:hAnsi="Bookman Old Style"/>
                <w:color w:val="000000"/>
              </w:rPr>
              <w:t>плексом в с.Предгорное Моздокского района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3.6. Многофункционал</w:t>
            </w:r>
            <w:r w:rsidRPr="00C6578E">
              <w:rPr>
                <w:rFonts w:ascii="Bookman Old Style" w:hAnsi="Bookman Old Style"/>
                <w:color w:val="000000"/>
              </w:rPr>
              <w:t>ь</w:t>
            </w:r>
            <w:r w:rsidRPr="00C6578E">
              <w:rPr>
                <w:rFonts w:ascii="Bookman Old Style" w:hAnsi="Bookman Old Style"/>
                <w:color w:val="000000"/>
              </w:rPr>
              <w:t>ная игровая площадка 800 м2 с детским спортивно-оздоровительным ко</w:t>
            </w:r>
            <w:r w:rsidRPr="00C6578E">
              <w:rPr>
                <w:rFonts w:ascii="Bookman Old Style" w:hAnsi="Bookman Old Style"/>
                <w:color w:val="000000"/>
              </w:rPr>
              <w:t>м</w:t>
            </w:r>
            <w:r w:rsidRPr="00C6578E">
              <w:rPr>
                <w:rFonts w:ascii="Bookman Old Style" w:hAnsi="Bookman Old Style"/>
                <w:color w:val="000000"/>
              </w:rPr>
              <w:t>плексом в п.Черноярский Моздокского района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3.7. Строительство мног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функциональной игровой площадки 800 м2 с де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ским спортивно-оздоровительным ко</w:t>
            </w:r>
            <w:r w:rsidRPr="00C6578E">
              <w:rPr>
                <w:rFonts w:ascii="Bookman Old Style" w:hAnsi="Bookman Old Style"/>
                <w:color w:val="000000"/>
              </w:rPr>
              <w:t>м</w:t>
            </w:r>
            <w:r w:rsidRPr="00C6578E">
              <w:rPr>
                <w:rFonts w:ascii="Bookman Old Style" w:hAnsi="Bookman Old Style"/>
                <w:color w:val="000000"/>
              </w:rPr>
              <w:t>плексом в ст.Павлодольская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9,10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9,10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3.8. Строительство мног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функциональной игровой площадки 800 м2 с де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ским спортивно-оздоровительным ко</w:t>
            </w:r>
            <w:r w:rsidRPr="00C6578E">
              <w:rPr>
                <w:rFonts w:ascii="Bookman Old Style" w:hAnsi="Bookman Old Style"/>
                <w:color w:val="000000"/>
              </w:rPr>
              <w:t>м</w:t>
            </w:r>
            <w:r w:rsidRPr="00C6578E">
              <w:rPr>
                <w:rFonts w:ascii="Bookman Old Style" w:hAnsi="Bookman Old Style"/>
                <w:color w:val="000000"/>
              </w:rPr>
              <w:t>плексом в п.Садовый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7,92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7,92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3.9. Строительство мног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функциональной игровой площадки 800 м2 с де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ским спортивно-оздоровительным ко</w:t>
            </w:r>
            <w:r w:rsidRPr="00C6578E">
              <w:rPr>
                <w:rFonts w:ascii="Bookman Old Style" w:hAnsi="Bookman Old Style"/>
                <w:color w:val="000000"/>
              </w:rPr>
              <w:t>м</w:t>
            </w:r>
            <w:r w:rsidRPr="00C6578E">
              <w:rPr>
                <w:rFonts w:ascii="Bookman Old Style" w:hAnsi="Bookman Old Style"/>
                <w:color w:val="000000"/>
              </w:rPr>
              <w:t>плексом в г.Моздок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7,92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7,92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3.10. Строительство мн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гофункциональной игр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вой площадки 800 м2 с детским спортивно-оздоровительным ко</w:t>
            </w:r>
            <w:r w:rsidRPr="00C6578E">
              <w:rPr>
                <w:rFonts w:ascii="Bookman Old Style" w:hAnsi="Bookman Old Style"/>
                <w:color w:val="000000"/>
              </w:rPr>
              <w:t>м</w:t>
            </w:r>
            <w:r w:rsidRPr="00C6578E">
              <w:rPr>
                <w:rFonts w:ascii="Bookman Old Style" w:hAnsi="Bookman Old Style"/>
                <w:color w:val="000000"/>
              </w:rPr>
              <w:t>плексом в с. Сухотское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3.11. Строительство мн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гофункциональной игр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вой площадки 800 м2 с детским спортивно-оздоровительным ко</w:t>
            </w:r>
            <w:r w:rsidRPr="00C6578E">
              <w:rPr>
                <w:rFonts w:ascii="Bookman Old Style" w:hAnsi="Bookman Old Style"/>
                <w:color w:val="000000"/>
              </w:rPr>
              <w:t>м</w:t>
            </w:r>
            <w:r w:rsidRPr="00C6578E">
              <w:rPr>
                <w:rFonts w:ascii="Bookman Old Style" w:hAnsi="Bookman Old Style"/>
                <w:color w:val="000000"/>
              </w:rPr>
              <w:t>плексом в ст. Черноярская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3.12. Строительство мн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гофункциональной игр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вой площадки 800 м2 с детским спортивно-оздоровительным ко</w:t>
            </w:r>
            <w:r w:rsidRPr="00C6578E">
              <w:rPr>
                <w:rFonts w:ascii="Bookman Old Style" w:hAnsi="Bookman Old Style"/>
                <w:color w:val="000000"/>
              </w:rPr>
              <w:t>м</w:t>
            </w:r>
            <w:r w:rsidRPr="00C6578E">
              <w:rPr>
                <w:rFonts w:ascii="Bookman Old Style" w:hAnsi="Bookman Old Style"/>
                <w:color w:val="000000"/>
              </w:rPr>
              <w:t>плексом в с. Раздольное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3.13. Строительство спо</w:t>
            </w:r>
            <w:r w:rsidRPr="00C6578E">
              <w:rPr>
                <w:rFonts w:ascii="Bookman Old Style" w:hAnsi="Bookman Old Style"/>
                <w:color w:val="000000"/>
              </w:rPr>
              <w:t>р</w:t>
            </w:r>
            <w:r w:rsidRPr="00C6578E">
              <w:rPr>
                <w:rFonts w:ascii="Bookman Old Style" w:hAnsi="Bookman Old Style"/>
                <w:color w:val="000000"/>
              </w:rPr>
              <w:t>тивного зала в ст. Павл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дольская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47,50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47,50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47,03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47,03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0,48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0,48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3.14. Строительство мн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гофункциональной игр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вой площадки 800 м2 с детским спортивно-оздоровительным ко</w:t>
            </w:r>
            <w:r w:rsidRPr="00C6578E">
              <w:rPr>
                <w:rFonts w:ascii="Bookman Old Style" w:hAnsi="Bookman Old Style"/>
                <w:color w:val="000000"/>
              </w:rPr>
              <w:t>м</w:t>
            </w:r>
            <w:r w:rsidRPr="00C6578E">
              <w:rPr>
                <w:rFonts w:ascii="Bookman Old Style" w:hAnsi="Bookman Old Style"/>
                <w:color w:val="000000"/>
              </w:rPr>
              <w:t>плексом в с.Елбаево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9,10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9,10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9,01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0,09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4. Развитие культуры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379,33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11,47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39,59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328,27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федеральный бю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д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362,00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10,67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36,82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314,51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17,33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2,77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13,76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внебюджетные средства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4.1. Капитальный ремонт ДК ст.Павлодольская Мо</w:t>
            </w:r>
            <w:r w:rsidRPr="00C6578E">
              <w:rPr>
                <w:rFonts w:ascii="Bookman Old Style" w:hAnsi="Bookman Old Style"/>
                <w:color w:val="000000"/>
              </w:rPr>
              <w:t>з</w:t>
            </w:r>
            <w:r w:rsidRPr="00C6578E">
              <w:rPr>
                <w:rFonts w:ascii="Bookman Old Style" w:hAnsi="Bookman Old Style"/>
                <w:color w:val="000000"/>
              </w:rPr>
              <w:t>докского района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11,47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11,47</w:t>
            </w: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10,67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10,67</w:t>
            </w: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 xml:space="preserve">   4.2. Строительство дома культуры на 200 мест в с.Н.Малгобек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39,59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39,59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36,82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36,82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2,77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2,77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 xml:space="preserve">4.3. Капитальный ремонт СДК ст. Терская 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39,99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39,99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37,19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37,19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2,80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4.4. Капитальный ремонт районного Дворца культ</w:t>
            </w:r>
            <w:r w:rsidRPr="00C6578E">
              <w:rPr>
                <w:rFonts w:ascii="Bookman Old Style" w:hAnsi="Bookman Old Style"/>
                <w:color w:val="000000"/>
              </w:rPr>
              <w:t>у</w:t>
            </w:r>
            <w:r w:rsidRPr="00C6578E">
              <w:rPr>
                <w:rFonts w:ascii="Bookman Old Style" w:hAnsi="Bookman Old Style"/>
                <w:color w:val="000000"/>
              </w:rPr>
              <w:t>ры г.Моздок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49,27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49,27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45,83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45,83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3,45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 xml:space="preserve">4.5. Строительство дома культуры на 200 мест в с.Комарово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40,98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40,98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38,11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38,11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2,87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 xml:space="preserve">4.6. Капитальный ремонт СДК с. Сухотское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3,35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3,12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3,12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0,23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4.7. Строительство дома культуры на 200 мест в с.Предгорное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41,04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41,04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38,16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38,16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2,87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4.8. Капитальный ремонт здания Дома культуры с.Киевское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38,40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38,02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38,02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0,38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4.9. Капитальный ремонт здания Дома культуры с.Кизляр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74,24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74,24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73,50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73,50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0,74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4.10. Капитальный ремонт здания Дома культуры пос.Притеречный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12,10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11,98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11,98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0,12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4.11. Капитальный ремонт здания СДК с. Виногра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ное с перепрофилирован</w:t>
            </w:r>
            <w:r w:rsidRPr="00C6578E">
              <w:rPr>
                <w:rFonts w:ascii="Bookman Old Style" w:hAnsi="Bookman Old Style"/>
              </w:rPr>
              <w:t>и</w:t>
            </w:r>
            <w:r w:rsidRPr="00C6578E">
              <w:rPr>
                <w:rFonts w:ascii="Bookman Old Style" w:hAnsi="Bookman Old Style"/>
              </w:rPr>
              <w:t>ем его под молодежный развивающе -развлекательный центр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28,90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28,90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28,60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28,61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0,30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0,29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5. Создание условий для обеспечения доступным и комфортным жильем граждан Моздокского района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141,05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22,48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22,48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96,08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федеральный бю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д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111,88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13,36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86,16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28,78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10,12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9,53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0,40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 xml:space="preserve">внебюджетные средства 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5.1. Предоставление ж</w:t>
            </w:r>
            <w:r w:rsidRPr="00C6578E">
              <w:rPr>
                <w:rFonts w:ascii="Bookman Old Style" w:hAnsi="Bookman Old Style"/>
                <w:color w:val="000000"/>
              </w:rPr>
              <w:t>и</w:t>
            </w:r>
            <w:r w:rsidRPr="00C6578E">
              <w:rPr>
                <w:rFonts w:ascii="Bookman Old Style" w:hAnsi="Bookman Old Style"/>
                <w:color w:val="000000"/>
              </w:rPr>
              <w:t>лых помещений детям-сиротам, детям, оста</w:t>
            </w:r>
            <w:r w:rsidRPr="00C6578E">
              <w:rPr>
                <w:rFonts w:ascii="Bookman Old Style" w:hAnsi="Bookman Old Style"/>
                <w:color w:val="000000"/>
              </w:rPr>
              <w:t>в</w:t>
            </w:r>
            <w:r w:rsidRPr="00C6578E">
              <w:rPr>
                <w:rFonts w:ascii="Bookman Old Style" w:hAnsi="Bookman Old Style"/>
                <w:color w:val="000000"/>
              </w:rPr>
              <w:t>шимся без попечения р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дителей, лицам из числа детей-сирот и детей, о</w:t>
            </w:r>
            <w:r w:rsidRPr="00C6578E">
              <w:rPr>
                <w:rFonts w:ascii="Bookman Old Style" w:hAnsi="Bookman Old Style"/>
                <w:color w:val="000000"/>
              </w:rPr>
              <w:t>с</w:t>
            </w:r>
            <w:r w:rsidRPr="00C6578E">
              <w:rPr>
                <w:rFonts w:ascii="Bookman Old Style" w:hAnsi="Bookman Old Style"/>
                <w:color w:val="000000"/>
              </w:rPr>
              <w:t>тавшихся без попечения родителей, по договорам найма специализирова</w:t>
            </w:r>
            <w:r w:rsidRPr="00C6578E">
              <w:rPr>
                <w:rFonts w:ascii="Bookman Old Style" w:hAnsi="Bookman Old Style"/>
                <w:color w:val="000000"/>
              </w:rPr>
              <w:t>н</w:t>
            </w:r>
            <w:r w:rsidRPr="00C6578E">
              <w:rPr>
                <w:rFonts w:ascii="Bookman Old Style" w:hAnsi="Bookman Old Style"/>
                <w:color w:val="000000"/>
              </w:rPr>
              <w:t>ных жилых помещений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11,70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16,25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5,75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18,85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5,95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5,95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5.2. Обеспечение жильем молодых семей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32,35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10,78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10,78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10,78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22,82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7,61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7,61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7,61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9,53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3,18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5.3. Переселение граждан из многоквартирных д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мов, признанных авари</w:t>
            </w:r>
            <w:r w:rsidRPr="00C6578E">
              <w:rPr>
                <w:rFonts w:ascii="Bookman Old Style" w:hAnsi="Bookman Old Style"/>
                <w:color w:val="000000"/>
              </w:rPr>
              <w:t>й</w:t>
            </w:r>
            <w:r w:rsidRPr="00C6578E">
              <w:rPr>
                <w:rFonts w:ascii="Bookman Old Style" w:hAnsi="Bookman Old Style"/>
                <w:color w:val="000000"/>
              </w:rPr>
              <w:t>ными и подлежащими сносу и не входящих в действующие программы переселения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73,60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72,80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0,40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0,40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6. Обеспечение занят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о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сти населения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65,13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21,71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21,71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21,71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федеральный бю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д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60,99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20,33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1,38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внебюджетные средства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6.1. Трудоустройство гр</w:t>
            </w:r>
            <w:r w:rsidRPr="00C6578E">
              <w:rPr>
                <w:rFonts w:ascii="Bookman Old Style" w:hAnsi="Bookman Old Style"/>
                <w:color w:val="000000"/>
              </w:rPr>
              <w:t>а</w:t>
            </w:r>
            <w:r w:rsidRPr="00C6578E">
              <w:rPr>
                <w:rFonts w:ascii="Bookman Old Style" w:hAnsi="Bookman Old Style"/>
                <w:color w:val="000000"/>
              </w:rPr>
              <w:t>ждан по программе Ком</w:t>
            </w:r>
            <w:r w:rsidRPr="00C6578E">
              <w:rPr>
                <w:rFonts w:ascii="Bookman Old Style" w:hAnsi="Bookman Old Style"/>
                <w:color w:val="000000"/>
              </w:rPr>
              <w:t>и</w:t>
            </w:r>
            <w:r w:rsidRPr="00C6578E">
              <w:rPr>
                <w:rFonts w:ascii="Bookman Old Style" w:hAnsi="Bookman Old Style"/>
                <w:color w:val="000000"/>
              </w:rPr>
              <w:t>тета РСО-Алания по зан</w:t>
            </w:r>
            <w:r w:rsidRPr="00C6578E">
              <w:rPr>
                <w:rFonts w:ascii="Bookman Old Style" w:hAnsi="Bookman Old Style"/>
                <w:color w:val="000000"/>
              </w:rPr>
              <w:t>я</w:t>
            </w:r>
            <w:r w:rsidRPr="00C6578E">
              <w:rPr>
                <w:rFonts w:ascii="Bookman Old Style" w:hAnsi="Bookman Old Style"/>
                <w:color w:val="000000"/>
              </w:rPr>
              <w:t>тости населения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65,13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21,71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21,71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21,71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60,99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20,33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1,38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9731" w:type="dxa"/>
            <w:gridSpan w:val="6"/>
            <w:vAlign w:val="center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287D80"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II. Развитие коммунальной инфраструктуры Моздокского района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7. Развитие жилищно-коммунального хозя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й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ства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361,01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17,05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17,05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326,91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федеральный бю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д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345,58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15,35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15,35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314,89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10,78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10,47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1,55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 xml:space="preserve">внебюджетные средства 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 xml:space="preserve">  7.1. Строительство бло</w:t>
            </w:r>
            <w:r w:rsidRPr="00C6578E">
              <w:rPr>
                <w:rFonts w:ascii="Bookman Old Style" w:hAnsi="Bookman Old Style"/>
                <w:color w:val="000000"/>
              </w:rPr>
              <w:t>ч</w:t>
            </w:r>
            <w:r w:rsidRPr="00C6578E">
              <w:rPr>
                <w:rFonts w:ascii="Bookman Old Style" w:hAnsi="Bookman Old Style"/>
                <w:color w:val="000000"/>
              </w:rPr>
              <w:t>ной станции биологич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>ской очистки хозяйстве</w:t>
            </w:r>
            <w:r w:rsidRPr="00C6578E">
              <w:rPr>
                <w:rFonts w:ascii="Bookman Old Style" w:hAnsi="Bookman Old Style"/>
                <w:color w:val="000000"/>
              </w:rPr>
              <w:t>н</w:t>
            </w:r>
            <w:r w:rsidRPr="00C6578E">
              <w:rPr>
                <w:rFonts w:ascii="Bookman Old Style" w:hAnsi="Bookman Old Style"/>
                <w:color w:val="000000"/>
              </w:rPr>
              <w:t>но-бытовых сточных вод производительностью 200 м3/сут с устройством к</w:t>
            </w:r>
            <w:r w:rsidRPr="00C6578E">
              <w:rPr>
                <w:rFonts w:ascii="Bookman Old Style" w:hAnsi="Bookman Old Style"/>
                <w:color w:val="000000"/>
              </w:rPr>
              <w:t>а</w:t>
            </w:r>
            <w:r w:rsidRPr="00C6578E">
              <w:rPr>
                <w:rFonts w:ascii="Bookman Old Style" w:hAnsi="Bookman Old Style"/>
                <w:color w:val="000000"/>
              </w:rPr>
              <w:t>нализационной насосной станции подачи сточных вод на очистку п.Садовый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31,86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31,86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31,55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31,55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0,32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7.2. Реконструкция очис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ных сооружений пос.Притеречный (Моздо</w:t>
            </w:r>
            <w:r w:rsidRPr="00C6578E">
              <w:rPr>
                <w:rFonts w:ascii="Bookman Old Style" w:hAnsi="Bookman Old Style"/>
                <w:color w:val="000000"/>
              </w:rPr>
              <w:t>к</w:t>
            </w:r>
            <w:r w:rsidRPr="00C6578E">
              <w:rPr>
                <w:rFonts w:ascii="Bookman Old Style" w:hAnsi="Bookman Old Style"/>
                <w:color w:val="000000"/>
              </w:rPr>
              <w:t>ский район)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27,20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27,20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25,30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1,90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7.3. Реконструкция очис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ных сооружений  с уст</w:t>
            </w:r>
            <w:r w:rsidRPr="00C6578E">
              <w:rPr>
                <w:rFonts w:ascii="Bookman Old Style" w:hAnsi="Bookman Old Style"/>
                <w:color w:val="000000"/>
              </w:rPr>
              <w:t>а</w:t>
            </w:r>
            <w:r w:rsidRPr="00C6578E">
              <w:rPr>
                <w:rFonts w:ascii="Bookman Old Style" w:hAnsi="Bookman Old Style"/>
                <w:color w:val="000000"/>
              </w:rPr>
              <w:t>новкой блок-модуля оч</w:t>
            </w:r>
            <w:r w:rsidRPr="00C6578E">
              <w:rPr>
                <w:rFonts w:ascii="Bookman Old Style" w:hAnsi="Bookman Old Style"/>
                <w:color w:val="000000"/>
              </w:rPr>
              <w:t>и</w:t>
            </w:r>
            <w:r w:rsidRPr="00C6578E">
              <w:rPr>
                <w:rFonts w:ascii="Bookman Old Style" w:hAnsi="Bookman Old Style"/>
                <w:color w:val="000000"/>
              </w:rPr>
              <w:t>стных сооружений в ст.Павлодольская  (Мо</w:t>
            </w:r>
            <w:r w:rsidRPr="00C6578E">
              <w:rPr>
                <w:rFonts w:ascii="Bookman Old Style" w:hAnsi="Bookman Old Style"/>
                <w:color w:val="000000"/>
              </w:rPr>
              <w:t>з</w:t>
            </w:r>
            <w:r w:rsidRPr="00C6578E">
              <w:rPr>
                <w:rFonts w:ascii="Bookman Old Style" w:hAnsi="Bookman Old Style"/>
                <w:color w:val="000000"/>
              </w:rPr>
              <w:t>докский район)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26,10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24,27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24,27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1,83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7.4. Реконструкция сист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>мы водоснабжения г.Моздок и населенных пунктов (с. Виноградное, с. Сухотское Моздокский район)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67,00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62,31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62,31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4,69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7.5. Строительство вод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проводной сети 1,9 км с бурением скважины в с.Елбаево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16,70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16,70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16,53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16,53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0,17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7.6. Строительство вод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проводной сети 0,9 км с бурением скважины по ул. Элеваторная ст.Черноярская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12,20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12,08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12,08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0,12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7.7. Реконструкция вод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проводных сетей Весело</w:t>
            </w:r>
            <w:r w:rsidRPr="00C6578E">
              <w:rPr>
                <w:rFonts w:ascii="Bookman Old Style" w:hAnsi="Bookman Old Style"/>
                <w:color w:val="000000"/>
              </w:rPr>
              <w:t>в</w:t>
            </w:r>
            <w:r w:rsidRPr="00C6578E">
              <w:rPr>
                <w:rFonts w:ascii="Bookman Old Style" w:hAnsi="Bookman Old Style"/>
                <w:color w:val="000000"/>
              </w:rPr>
              <w:t>ского сельского поселения (6,9 км  - с.Веселое; 6,4 км - с.Ново-Георгиевское; 6,5 км - с.Комарово)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128,80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128,80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127,51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127,51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1,29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7.8. Мероприятия по бл</w:t>
            </w:r>
            <w:r w:rsidRPr="00C6578E">
              <w:rPr>
                <w:rFonts w:ascii="Bookman Old Style" w:hAnsi="Bookman Old Style"/>
                <w:color w:val="000000"/>
              </w:rPr>
              <w:t>а</w:t>
            </w:r>
            <w:r w:rsidRPr="00C6578E">
              <w:rPr>
                <w:rFonts w:ascii="Bookman Old Style" w:hAnsi="Bookman Old Style"/>
                <w:color w:val="000000"/>
              </w:rPr>
              <w:t>гоустройству обществе</w:t>
            </w:r>
            <w:r w:rsidRPr="00C6578E">
              <w:rPr>
                <w:rFonts w:ascii="Bookman Old Style" w:hAnsi="Bookman Old Style"/>
                <w:color w:val="000000"/>
              </w:rPr>
              <w:t>н</w:t>
            </w:r>
            <w:r w:rsidRPr="00C6578E">
              <w:rPr>
                <w:rFonts w:ascii="Bookman Old Style" w:hAnsi="Bookman Old Style"/>
                <w:color w:val="000000"/>
              </w:rPr>
              <w:t>ных территорий и  двор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вых территорий мног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квартирных домов в г.Моздок и населенных пунктов Моздокского ра</w:t>
            </w:r>
            <w:r w:rsidRPr="00C6578E">
              <w:rPr>
                <w:rFonts w:ascii="Bookman Old Style" w:hAnsi="Bookman Old Style"/>
                <w:color w:val="000000"/>
              </w:rPr>
              <w:t>й</w:t>
            </w:r>
            <w:r w:rsidRPr="00C6578E">
              <w:rPr>
                <w:rFonts w:ascii="Bookman Old Style" w:hAnsi="Bookman Old Style"/>
                <w:color w:val="000000"/>
              </w:rPr>
              <w:t xml:space="preserve">она </w:t>
            </w:r>
            <w:r w:rsidRPr="00C6578E">
              <w:rPr>
                <w:rFonts w:ascii="Bookman Old Style" w:hAnsi="Bookman Old Style"/>
                <w:color w:val="000000"/>
                <w:vertAlign w:val="superscript"/>
              </w:rPr>
              <w:t>*)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51,15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17,05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17,05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17,05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46,04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15,35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15,35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15,35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0,16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1,55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9731" w:type="dxa"/>
            <w:gridSpan w:val="6"/>
            <w:vAlign w:val="center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287D80"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III. Развитие транспортной инфраструктуры Моздокского района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9. Развитие тран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с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портной инфрастру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к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туры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2 416,93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2 195,73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177,50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43,70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126703">
            <w:pPr>
              <w:spacing w:after="0" w:line="240" w:lineRule="auto"/>
              <w:ind w:right="-108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федеральный бю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д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126703">
            <w:pPr>
              <w:spacing w:after="0" w:line="240" w:lineRule="auto"/>
              <w:ind w:right="-108" w:hanging="108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593,33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456,53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136,80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123,60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40,70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43,70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 xml:space="preserve">внебюджетные средства 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6578E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9.1. Строительство пр</w:t>
            </w:r>
            <w:r w:rsidRPr="00C6578E">
              <w:rPr>
                <w:rFonts w:ascii="Bookman Old Style" w:hAnsi="Bookman Old Style"/>
                <w:color w:val="000000"/>
              </w:rPr>
              <w:t>и</w:t>
            </w:r>
            <w:r w:rsidRPr="00C6578E">
              <w:rPr>
                <w:rFonts w:ascii="Bookman Old Style" w:hAnsi="Bookman Old Style"/>
                <w:color w:val="000000"/>
              </w:rPr>
              <w:t>мыкания на км 0,0 авт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мобильной дороги "Кавказ"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C6578E">
              <w:rPr>
                <w:rFonts w:ascii="Bookman Old Style" w:hAnsi="Bookman Old Style"/>
                <w:color w:val="000000"/>
              </w:rPr>
              <w:t>-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C6578E">
              <w:rPr>
                <w:rFonts w:ascii="Bookman Old Style" w:hAnsi="Bookman Old Style"/>
                <w:color w:val="000000"/>
              </w:rPr>
              <w:t>Хурикау-Малгобек-Моздок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9.2. Реконструкция мост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вого перехода через р.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C6578E">
              <w:rPr>
                <w:rFonts w:ascii="Bookman Old Style" w:hAnsi="Bookman Old Style"/>
                <w:color w:val="000000"/>
              </w:rPr>
              <w:t>Т</w:t>
            </w:r>
            <w:r w:rsidRPr="00C6578E">
              <w:rPr>
                <w:rFonts w:ascii="Bookman Old Style" w:hAnsi="Bookman Old Style"/>
                <w:color w:val="000000"/>
              </w:rPr>
              <w:t>е</w:t>
            </w:r>
            <w:r w:rsidRPr="00C6578E">
              <w:rPr>
                <w:rFonts w:ascii="Bookman Old Style" w:hAnsi="Bookman Old Style"/>
                <w:color w:val="000000"/>
              </w:rPr>
              <w:t>рек на км 3,243 автом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бильной дороги Моздок-Чермен-Владикавказ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647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9.3. Ремонт автомобильной дороги Ставрополь - Пр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хладный - Моздок - Кизляр - Крайновка, км 0,0 - км 1,1 (ОАО "МДРСУ" 2019 г.)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7,23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7,23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7,23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7,23</w:t>
            </w: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9.4. Содержание автом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бильных дорог регионал</w:t>
            </w:r>
            <w:r w:rsidRPr="00C6578E">
              <w:rPr>
                <w:rFonts w:ascii="Bookman Old Style" w:hAnsi="Bookman Old Style"/>
                <w:color w:val="000000"/>
              </w:rPr>
              <w:t>ь</w:t>
            </w:r>
            <w:r w:rsidRPr="00C6578E">
              <w:rPr>
                <w:rFonts w:ascii="Bookman Old Style" w:hAnsi="Bookman Old Style"/>
                <w:color w:val="000000"/>
              </w:rPr>
              <w:t xml:space="preserve">ного (межмуниципального) значения и искусственных сооружений 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36,09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36,09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36,09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36,09</w:t>
            </w: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9.5. Предоставление су</w:t>
            </w:r>
            <w:r w:rsidRPr="00C6578E">
              <w:rPr>
                <w:rFonts w:ascii="Bookman Old Style" w:hAnsi="Bookman Old Style"/>
                <w:color w:val="000000"/>
              </w:rPr>
              <w:t>б</w:t>
            </w:r>
            <w:r w:rsidRPr="00C6578E">
              <w:rPr>
                <w:rFonts w:ascii="Bookman Old Style" w:hAnsi="Bookman Old Style"/>
                <w:color w:val="000000"/>
              </w:rPr>
              <w:t>сидий местному бюджету МО Моздокский район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9.6. Реконструкция авт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мобильной дороги "Ка</w:t>
            </w:r>
            <w:r w:rsidRPr="00C6578E">
              <w:rPr>
                <w:rFonts w:ascii="Bookman Old Style" w:hAnsi="Bookman Old Style"/>
                <w:color w:val="000000"/>
              </w:rPr>
              <w:t>в</w:t>
            </w:r>
            <w:r w:rsidRPr="00C6578E">
              <w:rPr>
                <w:rFonts w:ascii="Bookman Old Style" w:hAnsi="Bookman Old Style"/>
                <w:color w:val="000000"/>
              </w:rPr>
              <w:t>каз"-Хурикау-Малгобек-Моздок на участке км 0,0 - км 61,6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1 821,25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1 821,25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121,25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121,25</w:t>
            </w:r>
          </w:p>
        </w:tc>
        <w:tc>
          <w:tcPr>
            <w:tcW w:w="850" w:type="dxa"/>
            <w:noWrap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9.7. Ремонт автомобильной дороги Ставрополь - Пр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хладный - Моздок - Кизляр - Крайновка, км 1,1 - км 10,0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9.8. Ремонт автомобильной дороги Моздок - Чермен - Владикавказ, км 1,5 - км 2,2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9,05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9,05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9,05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9,05</w:t>
            </w: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9.9. Ремонт автомобильной дороги Моздок - Русский 1, км 1,640 - км 8,591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49,52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49,52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49,52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49,52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9.10. Ремонт автомобил</w:t>
            </w:r>
            <w:r w:rsidRPr="00C6578E">
              <w:rPr>
                <w:rFonts w:ascii="Bookman Old Style" w:hAnsi="Bookman Old Style"/>
                <w:color w:val="000000"/>
              </w:rPr>
              <w:t>ь</w:t>
            </w:r>
            <w:r w:rsidRPr="00C6578E">
              <w:rPr>
                <w:rFonts w:ascii="Bookman Old Style" w:hAnsi="Bookman Old Style"/>
                <w:color w:val="000000"/>
              </w:rPr>
              <w:t>ной дороги Ставрополь - Прохладный - Моздок - Кизляр - Крайновка, км 10,0 - км 20,65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101,82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101,82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101,82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101,82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9.11. Ремонт автомобил</w:t>
            </w:r>
            <w:r w:rsidRPr="00C6578E">
              <w:rPr>
                <w:rFonts w:ascii="Bookman Old Style" w:hAnsi="Bookman Old Style"/>
                <w:color w:val="000000"/>
              </w:rPr>
              <w:t>ь</w:t>
            </w:r>
            <w:r w:rsidRPr="00C6578E">
              <w:rPr>
                <w:rFonts w:ascii="Bookman Old Style" w:hAnsi="Bookman Old Style"/>
                <w:color w:val="000000"/>
              </w:rPr>
              <w:t>ной дороги Веселый - Графский, км 0,0 - км 5,018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6578E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9.12. Содержание дорог общего пользования мес</w:t>
            </w:r>
            <w:r w:rsidRPr="00C6578E">
              <w:rPr>
                <w:rFonts w:ascii="Bookman Old Style" w:hAnsi="Bookman Old Style"/>
              </w:rPr>
              <w:t>т</w:t>
            </w:r>
            <w:r w:rsidRPr="00C6578E">
              <w:rPr>
                <w:rFonts w:ascii="Bookman Old Style" w:hAnsi="Bookman Old Style"/>
              </w:rPr>
              <w:t>ного значения (за счет а</w:t>
            </w:r>
            <w:r w:rsidRPr="00C6578E">
              <w:rPr>
                <w:rFonts w:ascii="Bookman Old Style" w:hAnsi="Bookman Old Style"/>
              </w:rPr>
              <w:t>к</w:t>
            </w:r>
            <w:r w:rsidRPr="00C6578E">
              <w:rPr>
                <w:rFonts w:ascii="Bookman Old Style" w:hAnsi="Bookman Old Style"/>
              </w:rPr>
              <w:t>цизов)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123,60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39,20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40,70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43,70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123,60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39,20</w:t>
            </w:r>
          </w:p>
        </w:tc>
        <w:tc>
          <w:tcPr>
            <w:tcW w:w="850" w:type="dxa"/>
            <w:noWrap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40,70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43,70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</w:rPr>
            </w:pPr>
            <w:r w:rsidRPr="00C6578E">
              <w:rPr>
                <w:rFonts w:ascii="Bookman Old Style" w:hAnsi="Bookman Old Style"/>
              </w:rPr>
              <w:t>внебюджетные сре</w:t>
            </w:r>
            <w:r w:rsidRPr="00C6578E">
              <w:rPr>
                <w:rFonts w:ascii="Bookman Old Style" w:hAnsi="Bookman Old Style"/>
              </w:rPr>
              <w:t>д</w:t>
            </w:r>
            <w:r w:rsidRPr="00C6578E">
              <w:rPr>
                <w:rFonts w:ascii="Bookman Old Style" w:hAnsi="Bookman Old Style"/>
              </w:rPr>
              <w:t>ства</w:t>
            </w:r>
          </w:p>
        </w:tc>
        <w:tc>
          <w:tcPr>
            <w:tcW w:w="928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9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9731" w:type="dxa"/>
            <w:gridSpan w:val="6"/>
            <w:vAlign w:val="center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287D80"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IV. Развитие реального сектора экономики Моздокского района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10. Развитие агропр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о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 xml:space="preserve">мышленного 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br/>
              <w:t>комплекса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федеральный бю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д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жет</w:t>
            </w:r>
          </w:p>
        </w:tc>
        <w:tc>
          <w:tcPr>
            <w:tcW w:w="928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внебюджетные средства</w:t>
            </w:r>
          </w:p>
        </w:tc>
        <w:tc>
          <w:tcPr>
            <w:tcW w:w="928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10.1. Оказание методол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гической и консультати</w:t>
            </w:r>
            <w:r w:rsidRPr="00C6578E">
              <w:rPr>
                <w:rFonts w:ascii="Bookman Old Style" w:hAnsi="Bookman Old Style"/>
                <w:color w:val="000000"/>
              </w:rPr>
              <w:t>в</w:t>
            </w:r>
            <w:r w:rsidRPr="00C6578E">
              <w:rPr>
                <w:rFonts w:ascii="Bookman Old Style" w:hAnsi="Bookman Old Style"/>
                <w:color w:val="000000"/>
              </w:rPr>
              <w:t>ной помощи по созданию и развитию малых и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них предприятий агр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промышленного комплекса (СПК, КФХ, ЛПХ) с испол</w:t>
            </w:r>
            <w:r w:rsidRPr="00C6578E">
              <w:rPr>
                <w:rFonts w:ascii="Bookman Old Style" w:hAnsi="Bookman Old Style"/>
                <w:color w:val="000000"/>
              </w:rPr>
              <w:t>ь</w:t>
            </w:r>
            <w:r w:rsidRPr="00C6578E">
              <w:rPr>
                <w:rFonts w:ascii="Bookman Old Style" w:hAnsi="Bookman Old Style"/>
                <w:color w:val="000000"/>
              </w:rPr>
              <w:t>зованием ресурсов Центра "Мой бизнес"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 xml:space="preserve">ства </w:t>
            </w:r>
          </w:p>
        </w:tc>
        <w:tc>
          <w:tcPr>
            <w:tcW w:w="928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32A2" w:rsidRPr="00107958" w:rsidTr="00102FC3">
        <w:trPr>
          <w:trHeight w:val="735"/>
        </w:trPr>
        <w:tc>
          <w:tcPr>
            <w:tcW w:w="9731" w:type="dxa"/>
            <w:gridSpan w:val="6"/>
            <w:vAlign w:val="center"/>
          </w:tcPr>
          <w:p w:rsidR="006D32A2" w:rsidRPr="00287D80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87D80"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V.</w:t>
            </w:r>
            <w:r w:rsidRPr="00287D80"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 </w:t>
            </w:r>
            <w:r w:rsidRPr="00287D80"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Создание условий для строительства, реконструкции и капитал</w:t>
            </w:r>
            <w:r w:rsidRPr="00287D80"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ь</w:t>
            </w:r>
            <w:r w:rsidRPr="00287D80"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ного ремонта объектов муниципальной собственности Моздокского района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11. Проведение проек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т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но-изыскательских р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а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бот по объектам кап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и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тального строительс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т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  <w:t>ва Моздокского района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5,87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0,43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федеральный бю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д</w:t>
            </w: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5,87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0,43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C6578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внебюджетные средства</w:t>
            </w:r>
          </w:p>
        </w:tc>
        <w:tc>
          <w:tcPr>
            <w:tcW w:w="928" w:type="dxa"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49" w:type="dxa"/>
            <w:vAlign w:val="center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 w:val="restart"/>
          </w:tcPr>
          <w:p w:rsidR="006D32A2" w:rsidRPr="00C6578E" w:rsidRDefault="006D32A2" w:rsidP="00C6578E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11.1. Изготовление пр</w:t>
            </w:r>
            <w:r w:rsidRPr="00C6578E">
              <w:rPr>
                <w:rFonts w:ascii="Bookman Old Style" w:hAnsi="Bookman Old Style"/>
                <w:color w:val="000000"/>
              </w:rPr>
              <w:t>о</w:t>
            </w:r>
            <w:r w:rsidRPr="00C6578E">
              <w:rPr>
                <w:rFonts w:ascii="Bookman Old Style" w:hAnsi="Bookman Old Style"/>
                <w:color w:val="000000"/>
              </w:rPr>
              <w:t>ектно-сметной документ</w:t>
            </w:r>
            <w:r w:rsidRPr="00C6578E">
              <w:rPr>
                <w:rFonts w:ascii="Bookman Old Style" w:hAnsi="Bookman Old Style"/>
                <w:color w:val="000000"/>
              </w:rPr>
              <w:t>а</w:t>
            </w:r>
            <w:r w:rsidRPr="00C6578E">
              <w:rPr>
                <w:rFonts w:ascii="Bookman Old Style" w:hAnsi="Bookman Old Style"/>
                <w:color w:val="000000"/>
              </w:rPr>
              <w:t>ций на 8 объектов мун</w:t>
            </w:r>
            <w:r w:rsidRPr="00C6578E">
              <w:rPr>
                <w:rFonts w:ascii="Bookman Old Style" w:hAnsi="Bookman Old Style"/>
                <w:color w:val="000000"/>
              </w:rPr>
              <w:t>и</w:t>
            </w:r>
            <w:r w:rsidRPr="00C6578E">
              <w:rPr>
                <w:rFonts w:ascii="Bookman Old Style" w:hAnsi="Bookman Old Style"/>
                <w:color w:val="000000"/>
              </w:rPr>
              <w:t>ципальной собственности</w:t>
            </w: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федеральный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бюджет субъекта РФ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местный бюджет</w:t>
            </w:r>
          </w:p>
        </w:tc>
        <w:tc>
          <w:tcPr>
            <w:tcW w:w="928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5,87</w:t>
            </w:r>
          </w:p>
        </w:tc>
        <w:tc>
          <w:tcPr>
            <w:tcW w:w="993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4,08</w:t>
            </w:r>
          </w:p>
        </w:tc>
        <w:tc>
          <w:tcPr>
            <w:tcW w:w="850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1,35</w:t>
            </w:r>
          </w:p>
        </w:tc>
        <w:tc>
          <w:tcPr>
            <w:tcW w:w="849" w:type="dxa"/>
          </w:tcPr>
          <w:p w:rsidR="006D32A2" w:rsidRPr="00102FC3" w:rsidRDefault="006D32A2" w:rsidP="00C6578E">
            <w:pPr>
              <w:spacing w:after="0" w:line="240" w:lineRule="auto"/>
              <w:ind w:right="-107" w:hanging="17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sz w:val="18"/>
                <w:szCs w:val="18"/>
              </w:rPr>
              <w:t>0,43</w:t>
            </w:r>
          </w:p>
        </w:tc>
      </w:tr>
      <w:tr w:rsidR="006D32A2" w:rsidRPr="00107958" w:rsidTr="00102FC3">
        <w:trPr>
          <w:trHeight w:val="300"/>
        </w:trPr>
        <w:tc>
          <w:tcPr>
            <w:tcW w:w="3276" w:type="dxa"/>
            <w:vMerge/>
            <w:vAlign w:val="center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6D32A2" w:rsidRPr="00C6578E" w:rsidRDefault="006D32A2" w:rsidP="00C75FBB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6578E">
              <w:rPr>
                <w:rFonts w:ascii="Bookman Old Style" w:hAnsi="Bookman Old Style"/>
                <w:color w:val="000000"/>
              </w:rPr>
              <w:t>внебюджетные сре</w:t>
            </w:r>
            <w:r w:rsidRPr="00C6578E">
              <w:rPr>
                <w:rFonts w:ascii="Bookman Old Style" w:hAnsi="Bookman Old Style"/>
                <w:color w:val="000000"/>
              </w:rPr>
              <w:t>д</w:t>
            </w:r>
            <w:r w:rsidRPr="00C6578E">
              <w:rPr>
                <w:rFonts w:ascii="Bookman Old Style" w:hAnsi="Bookman Old Style"/>
                <w:color w:val="000000"/>
              </w:rPr>
              <w:t>ства</w:t>
            </w:r>
          </w:p>
        </w:tc>
        <w:tc>
          <w:tcPr>
            <w:tcW w:w="928" w:type="dxa"/>
          </w:tcPr>
          <w:p w:rsidR="006D32A2" w:rsidRPr="00102FC3" w:rsidRDefault="006D32A2" w:rsidP="00C75FBB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</w:tcPr>
          <w:p w:rsidR="006D32A2" w:rsidRPr="00102FC3" w:rsidRDefault="006D32A2" w:rsidP="00C75FBB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6D32A2" w:rsidRPr="00102FC3" w:rsidRDefault="006D32A2" w:rsidP="00C75FBB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</w:tcPr>
          <w:p w:rsidR="006D32A2" w:rsidRPr="00102FC3" w:rsidRDefault="006D32A2" w:rsidP="00C75FBB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2FC3">
              <w:rPr>
                <w:rFonts w:ascii="Bookman Old Style" w:hAnsi="Bookman Old Style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6D32A2" w:rsidRDefault="006D32A2" w:rsidP="009254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32A2" w:rsidRDefault="006D32A2" w:rsidP="009254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32A2" w:rsidRDefault="006D32A2" w:rsidP="009254A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6578E">
        <w:rPr>
          <w:rFonts w:ascii="Bookman Old Style" w:hAnsi="Bookman Old Style"/>
          <w:color w:val="000000"/>
        </w:rPr>
        <w:t>*) - объемы финансирования предварительные, которые будут корректироваться</w:t>
      </w:r>
    </w:p>
    <w:p w:rsidR="006D32A2" w:rsidRDefault="006D32A2" w:rsidP="009254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32A2" w:rsidRDefault="006D32A2" w:rsidP="009254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32A2" w:rsidRDefault="006D32A2" w:rsidP="009254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32A2" w:rsidRDefault="006D32A2" w:rsidP="009254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D32A2" w:rsidRDefault="006D32A2" w:rsidP="009254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6D32A2" w:rsidSect="005108A4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A2" w:rsidRDefault="006D32A2" w:rsidP="009546F0">
      <w:pPr>
        <w:spacing w:after="0" w:line="240" w:lineRule="auto"/>
      </w:pPr>
      <w:r>
        <w:separator/>
      </w:r>
    </w:p>
  </w:endnote>
  <w:endnote w:type="continuationSeparator" w:id="0">
    <w:p w:rsidR="006D32A2" w:rsidRDefault="006D32A2" w:rsidP="0095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A2" w:rsidRDefault="006D32A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D32A2" w:rsidRDefault="006D3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A2" w:rsidRDefault="006D32A2" w:rsidP="009546F0">
      <w:pPr>
        <w:spacing w:after="0" w:line="240" w:lineRule="auto"/>
      </w:pPr>
      <w:r>
        <w:separator/>
      </w:r>
    </w:p>
  </w:footnote>
  <w:footnote w:type="continuationSeparator" w:id="0">
    <w:p w:rsidR="006D32A2" w:rsidRDefault="006D32A2" w:rsidP="00954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4AB"/>
    <w:rsid w:val="000C3AC4"/>
    <w:rsid w:val="000D5C6B"/>
    <w:rsid w:val="00102FC3"/>
    <w:rsid w:val="00107958"/>
    <w:rsid w:val="001248BF"/>
    <w:rsid w:val="00126703"/>
    <w:rsid w:val="001A6338"/>
    <w:rsid w:val="001F48FD"/>
    <w:rsid w:val="002320F9"/>
    <w:rsid w:val="00287D80"/>
    <w:rsid w:val="00376371"/>
    <w:rsid w:val="003E68B2"/>
    <w:rsid w:val="00475C12"/>
    <w:rsid w:val="0048621D"/>
    <w:rsid w:val="005108A4"/>
    <w:rsid w:val="00603CC4"/>
    <w:rsid w:val="006716CD"/>
    <w:rsid w:val="00691B13"/>
    <w:rsid w:val="006B49A4"/>
    <w:rsid w:val="006D32A2"/>
    <w:rsid w:val="006D4561"/>
    <w:rsid w:val="006F63FB"/>
    <w:rsid w:val="00745CF7"/>
    <w:rsid w:val="007876F0"/>
    <w:rsid w:val="008510ED"/>
    <w:rsid w:val="008A2237"/>
    <w:rsid w:val="008F2A09"/>
    <w:rsid w:val="008F717D"/>
    <w:rsid w:val="009254AB"/>
    <w:rsid w:val="009546F0"/>
    <w:rsid w:val="009957E1"/>
    <w:rsid w:val="00997C13"/>
    <w:rsid w:val="00A65AA1"/>
    <w:rsid w:val="00AC791F"/>
    <w:rsid w:val="00C6578E"/>
    <w:rsid w:val="00C75FBB"/>
    <w:rsid w:val="00CB2A58"/>
    <w:rsid w:val="00E02920"/>
    <w:rsid w:val="00E178AA"/>
    <w:rsid w:val="00E351CF"/>
    <w:rsid w:val="00F208B9"/>
    <w:rsid w:val="00F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A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54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08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8A4"/>
    <w:rPr>
      <w:rFonts w:ascii="Tahoma" w:hAnsi="Tahoma"/>
      <w:sz w:val="16"/>
      <w:lang w:val="x-none" w:eastAsia="ru-RU"/>
    </w:rPr>
  </w:style>
  <w:style w:type="table" w:styleId="TableGrid">
    <w:name w:val="Table Grid"/>
    <w:basedOn w:val="TableNormal"/>
    <w:uiPriority w:val="99"/>
    <w:rsid w:val="00287D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46F0"/>
    <w:rPr>
      <w:rFonts w:eastAsia="Times New Roman"/>
      <w:lang w:val="x-none" w:eastAsia="ru-RU"/>
    </w:rPr>
  </w:style>
  <w:style w:type="paragraph" w:styleId="Footer">
    <w:name w:val="footer"/>
    <w:basedOn w:val="Normal"/>
    <w:link w:val="FooterChar"/>
    <w:uiPriority w:val="99"/>
    <w:rsid w:val="0095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6F0"/>
    <w:rPr>
      <w:rFonts w:eastAsia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4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17</Pages>
  <Words>4187</Words>
  <Characters>26924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NACHECONOM</dc:creator>
  <cp:keywords/>
  <dc:description/>
  <cp:lastModifiedBy>User</cp:lastModifiedBy>
  <cp:revision>14</cp:revision>
  <cp:lastPrinted>2020-03-25T08:38:00Z</cp:lastPrinted>
  <dcterms:created xsi:type="dcterms:W3CDTF">2020-02-19T11:41:00Z</dcterms:created>
  <dcterms:modified xsi:type="dcterms:W3CDTF">2020-03-31T08:16:00Z</dcterms:modified>
</cp:coreProperties>
</file>