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52" w:rsidRPr="00743BC6" w:rsidRDefault="007E4D52" w:rsidP="00743BC6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743BC6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7E4D52" w:rsidRPr="00743BC6" w:rsidRDefault="007E4D52" w:rsidP="00743BC6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743BC6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7E4D52" w:rsidRPr="00743BC6" w:rsidRDefault="007E4D52" w:rsidP="00743BC6">
      <w:pPr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743BC6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7E4D52" w:rsidRPr="00743BC6" w:rsidRDefault="007E4D52" w:rsidP="00743BC6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7E4D52" w:rsidRPr="00743BC6" w:rsidRDefault="007E4D52" w:rsidP="00743BC6">
      <w:pPr>
        <w:autoSpaceDN w:val="0"/>
        <w:spacing w:after="0" w:line="240" w:lineRule="auto"/>
        <w:rPr>
          <w:rFonts w:ascii="Bookman Old Style" w:hAnsi="Bookman Old Style"/>
          <w:i/>
          <w:lang w:eastAsia="en-US"/>
        </w:rPr>
      </w:pPr>
      <w:r w:rsidRPr="00743BC6">
        <w:rPr>
          <w:rFonts w:ascii="Bookman Old Style" w:hAnsi="Bookman Old Style"/>
          <w:i/>
          <w:lang w:eastAsia="en-US"/>
        </w:rPr>
        <w:t>№ 26</w:t>
      </w:r>
      <w:r>
        <w:rPr>
          <w:rFonts w:ascii="Bookman Old Style" w:hAnsi="Bookman Old Style"/>
          <w:i/>
          <w:lang w:eastAsia="en-US"/>
        </w:rPr>
        <w:t>5</w:t>
      </w:r>
      <w:r w:rsidRPr="00743BC6">
        <w:rPr>
          <w:rFonts w:ascii="Bookman Old Style" w:hAnsi="Bookman Old Style"/>
          <w:i/>
          <w:lang w:eastAsia="en-US"/>
        </w:rPr>
        <w:t xml:space="preserve">                                                                                                 от 20 марта 2020 г.</w:t>
      </w:r>
    </w:p>
    <w:p w:rsidR="007E4D52" w:rsidRPr="00086402" w:rsidRDefault="007E4D52" w:rsidP="00086402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7E4D52" w:rsidRPr="00086402" w:rsidRDefault="007E4D52" w:rsidP="00743BC6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086402">
        <w:rPr>
          <w:rFonts w:ascii="Bookman Old Style" w:hAnsi="Bookman Old Style"/>
          <w:b w:val="0"/>
          <w:color w:val="000000"/>
          <w:sz w:val="24"/>
          <w:szCs w:val="24"/>
        </w:rPr>
        <w:t xml:space="preserve">О внесении изменений в решение Собрания </w:t>
      </w:r>
    </w:p>
    <w:p w:rsidR="007E4D52" w:rsidRPr="00086402" w:rsidRDefault="007E4D52" w:rsidP="00743BC6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086402">
        <w:rPr>
          <w:rFonts w:ascii="Bookman Old Style" w:hAnsi="Bookman Old Style"/>
          <w:b w:val="0"/>
          <w:color w:val="000000"/>
          <w:sz w:val="24"/>
          <w:szCs w:val="24"/>
        </w:rPr>
        <w:t xml:space="preserve">представителей Моздокского района от 26.12.2019г. </w:t>
      </w:r>
    </w:p>
    <w:p w:rsidR="007E4D52" w:rsidRPr="00086402" w:rsidRDefault="007E4D52" w:rsidP="00743BC6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086402">
        <w:rPr>
          <w:rFonts w:ascii="Bookman Old Style" w:hAnsi="Bookman Old Style"/>
          <w:b w:val="0"/>
          <w:color w:val="000000"/>
          <w:sz w:val="24"/>
          <w:szCs w:val="24"/>
        </w:rPr>
        <w:t xml:space="preserve">№ 228 «Об утверждении бюджета муниципального </w:t>
      </w:r>
    </w:p>
    <w:p w:rsidR="007E4D52" w:rsidRPr="00086402" w:rsidRDefault="007E4D52" w:rsidP="00743BC6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086402">
        <w:rPr>
          <w:rFonts w:ascii="Bookman Old Style" w:hAnsi="Bookman Old Style"/>
          <w:b w:val="0"/>
          <w:color w:val="000000"/>
          <w:sz w:val="24"/>
          <w:szCs w:val="24"/>
        </w:rPr>
        <w:t xml:space="preserve">образования Моздокский район на 2020 год </w:t>
      </w:r>
    </w:p>
    <w:p w:rsidR="007E4D52" w:rsidRPr="00086402" w:rsidRDefault="007E4D52" w:rsidP="00086402">
      <w:pPr>
        <w:pStyle w:val="Heading3"/>
        <w:shd w:val="clear" w:color="auto" w:fill="FFFFFF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086402">
        <w:rPr>
          <w:rFonts w:ascii="Bookman Old Style" w:hAnsi="Bookman Old Style"/>
          <w:b w:val="0"/>
          <w:color w:val="000000"/>
          <w:sz w:val="24"/>
          <w:szCs w:val="24"/>
        </w:rPr>
        <w:t xml:space="preserve">и на плановый период 2021 и 2022 годов» </w:t>
      </w:r>
    </w:p>
    <w:p w:rsidR="007E4D52" w:rsidRPr="00086402" w:rsidRDefault="007E4D52" w:rsidP="00743BC6">
      <w:pPr>
        <w:spacing w:after="0" w:line="240" w:lineRule="auto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7E4D52" w:rsidRPr="004B7399" w:rsidRDefault="007E4D52" w:rsidP="0008640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B7399">
        <w:rPr>
          <w:rFonts w:ascii="Bookman Old Style" w:hAnsi="Bookman Old Style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4B7399">
        <w:rPr>
          <w:rFonts w:ascii="Bookman Old Style" w:hAnsi="Bookman Old Style"/>
          <w:color w:val="000000"/>
          <w:sz w:val="24"/>
          <w:szCs w:val="24"/>
        </w:rPr>
        <w:t>з</w:t>
      </w:r>
      <w:r w:rsidRPr="004B7399">
        <w:rPr>
          <w:rFonts w:ascii="Bookman Old Style" w:hAnsi="Bookman Old Style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Моздокский район, </w:t>
      </w:r>
      <w:r w:rsidRPr="004B7399">
        <w:rPr>
          <w:rFonts w:ascii="Bookman Old Style" w:hAnsi="Bookman Old Style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E4D52" w:rsidRPr="00086402" w:rsidRDefault="007E4D52" w:rsidP="00743BC6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4B7399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086402">
        <w:rPr>
          <w:rFonts w:ascii="Bookman Old Style" w:hAnsi="Bookman Old Style"/>
          <w:b w:val="0"/>
          <w:color w:val="000000"/>
          <w:sz w:val="24"/>
          <w:szCs w:val="24"/>
        </w:rPr>
        <w:t>от 26.12.2019г. № 228 «Об утверждении бюджета муниципал</w:t>
      </w:r>
      <w:r w:rsidRPr="00086402">
        <w:rPr>
          <w:rFonts w:ascii="Bookman Old Style" w:hAnsi="Bookman Old Style"/>
          <w:b w:val="0"/>
          <w:color w:val="000000"/>
          <w:sz w:val="24"/>
          <w:szCs w:val="24"/>
        </w:rPr>
        <w:t>ь</w:t>
      </w:r>
      <w:r w:rsidRPr="00086402">
        <w:rPr>
          <w:rFonts w:ascii="Bookman Old Style" w:hAnsi="Bookman Old Style"/>
          <w:b w:val="0"/>
          <w:color w:val="000000"/>
          <w:sz w:val="24"/>
          <w:szCs w:val="24"/>
        </w:rPr>
        <w:t>ного образования Моздокский район на 2020 год и на плановый период 2021 и 2022 годов»:</w:t>
      </w:r>
    </w:p>
    <w:p w:rsidR="007E4D52" w:rsidRPr="004B7399" w:rsidRDefault="007E4D52" w:rsidP="00743BC6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4B7399">
        <w:rPr>
          <w:rFonts w:ascii="Bookman Old Style" w:hAnsi="Bookman Old Style"/>
          <w:b w:val="0"/>
          <w:sz w:val="24"/>
          <w:szCs w:val="24"/>
        </w:rPr>
        <w:t xml:space="preserve">1.1. В пункте 1 статьи 1 решения Собрания представителей </w:t>
      </w:r>
      <w:r w:rsidRPr="00086402">
        <w:rPr>
          <w:rFonts w:ascii="Bookman Old Style" w:hAnsi="Bookman Old Style"/>
          <w:b w:val="0"/>
          <w:color w:val="000000"/>
          <w:sz w:val="24"/>
          <w:szCs w:val="24"/>
        </w:rPr>
        <w:t>от 26.12.2019г. № 228 «Об утверждении бюджета муниципального образования Моздокский район на 2020 год и на плановый период 2021 и 2022 годов»</w:t>
      </w:r>
      <w:r w:rsidRPr="004B7399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7E4D52" w:rsidRPr="00A21AF1" w:rsidRDefault="007E4D52" w:rsidP="00743BC6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4B7399">
        <w:rPr>
          <w:rFonts w:ascii="Bookman Old Style" w:hAnsi="Bookman Old Style"/>
          <w:color w:val="000000"/>
        </w:rPr>
        <w:t>«</w:t>
      </w:r>
      <w:r w:rsidRPr="00086402">
        <w:rPr>
          <w:rFonts w:ascii="Bookman Old Style" w:hAnsi="Bookman Old Style"/>
          <w:color w:val="000000"/>
        </w:rPr>
        <w:t>прогнозируемый общий объем доходов бюджета муниципального обр</w:t>
      </w:r>
      <w:r w:rsidRPr="00086402">
        <w:rPr>
          <w:rFonts w:ascii="Bookman Old Style" w:hAnsi="Bookman Old Style"/>
          <w:color w:val="000000"/>
        </w:rPr>
        <w:t>а</w:t>
      </w:r>
      <w:r w:rsidRPr="00086402">
        <w:rPr>
          <w:rFonts w:ascii="Bookman Old Style" w:hAnsi="Bookman Old Style"/>
          <w:color w:val="000000"/>
        </w:rPr>
        <w:t>зования Моздокский район в сумме 1 353 680,8 тысяч рублей, с учетом средств, получаемых из вышестоящих бюджетов по разделу «Безвозмездные поступления» в сумме 911 578,0 тысяч рублей»</w:t>
      </w:r>
      <w:r w:rsidRPr="004B7399">
        <w:rPr>
          <w:rFonts w:ascii="Bookman Old Style" w:hAnsi="Bookman Old Style"/>
        </w:rPr>
        <w:t xml:space="preserve"> заменить на</w:t>
      </w:r>
      <w:r w:rsidRPr="004B7399">
        <w:rPr>
          <w:rFonts w:ascii="Bookman Old Style" w:hAnsi="Bookman Old Style"/>
          <w:color w:val="000000"/>
        </w:rPr>
        <w:t xml:space="preserve"> «</w:t>
      </w:r>
      <w:r w:rsidRPr="00086402">
        <w:rPr>
          <w:rFonts w:ascii="Bookman Old Style" w:hAnsi="Bookman Old Style"/>
          <w:color w:val="000000"/>
        </w:rPr>
        <w:t>прогнозируемый общий объем доходов бюджета муниципального образования Моздокский район в сумме 1 355 958,9 тысяч рублей, с учетом средств, получаемых из вышестоящих бюджетов по разделу «Безвозмездные поступления» в сумме 912 556,1 тысяч рублей»</w:t>
      </w:r>
      <w:r w:rsidRPr="00A21AF1">
        <w:rPr>
          <w:rFonts w:ascii="Bookman Old Style" w:hAnsi="Bookman Old Style"/>
          <w:color w:val="000000"/>
        </w:rPr>
        <w:t xml:space="preserve">; </w:t>
      </w:r>
    </w:p>
    <w:p w:rsidR="007E4D52" w:rsidRPr="00086402" w:rsidRDefault="007E4D52" w:rsidP="000864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21AF1">
        <w:rPr>
          <w:rFonts w:ascii="Bookman Old Style" w:hAnsi="Bookman Old Style"/>
          <w:color w:val="000000"/>
          <w:sz w:val="24"/>
          <w:szCs w:val="24"/>
        </w:rPr>
        <w:t>«</w:t>
      </w:r>
      <w:r w:rsidRPr="00086402">
        <w:rPr>
          <w:rFonts w:ascii="Bookman Old Style" w:hAnsi="Bookman Old Style"/>
          <w:color w:val="000000"/>
          <w:sz w:val="24"/>
          <w:szCs w:val="24"/>
        </w:rPr>
        <w:t>общий объем расходов бюджета муниципального образования Моздо</w:t>
      </w:r>
      <w:r w:rsidRPr="00086402">
        <w:rPr>
          <w:rFonts w:ascii="Bookman Old Style" w:hAnsi="Bookman Old Style"/>
          <w:color w:val="000000"/>
          <w:sz w:val="24"/>
          <w:szCs w:val="24"/>
        </w:rPr>
        <w:t>к</w:t>
      </w:r>
      <w:r w:rsidRPr="00086402">
        <w:rPr>
          <w:rFonts w:ascii="Bookman Old Style" w:hAnsi="Bookman Old Style"/>
          <w:color w:val="000000"/>
          <w:sz w:val="24"/>
          <w:szCs w:val="24"/>
        </w:rPr>
        <w:t xml:space="preserve">ский район в сумме </w:t>
      </w:r>
      <w:r w:rsidRPr="00A21AF1">
        <w:rPr>
          <w:rFonts w:ascii="Bookman Old Style" w:hAnsi="Bookman Old Style"/>
          <w:color w:val="000000"/>
          <w:sz w:val="24"/>
          <w:szCs w:val="24"/>
        </w:rPr>
        <w:t xml:space="preserve">1 356 831,6 </w:t>
      </w:r>
      <w:r w:rsidRPr="00086402">
        <w:rPr>
          <w:rFonts w:ascii="Bookman Old Style" w:hAnsi="Bookman Old Style"/>
          <w:color w:val="000000"/>
          <w:sz w:val="24"/>
          <w:szCs w:val="24"/>
        </w:rPr>
        <w:t>тысяч рублей</w:t>
      </w:r>
      <w:r w:rsidRPr="00A21AF1">
        <w:rPr>
          <w:rFonts w:ascii="Bookman Old Style" w:hAnsi="Bookman Old Style"/>
          <w:color w:val="000000"/>
          <w:sz w:val="24"/>
          <w:szCs w:val="24"/>
        </w:rPr>
        <w:t>» заменить на «общий объем расходов бюджета муниципального образования Моздокский район в сумме 1362090,2 тысяч рублей».</w:t>
      </w:r>
      <w:r w:rsidRPr="00086402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7E4D52" w:rsidRPr="00086402" w:rsidRDefault="007E4D52" w:rsidP="0008640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86402">
        <w:rPr>
          <w:rFonts w:ascii="Bookman Old Style" w:hAnsi="Bookman Old Style"/>
          <w:color w:val="000000"/>
          <w:sz w:val="24"/>
          <w:szCs w:val="24"/>
        </w:rPr>
        <w:t>«прогнозируемый дефицит бюджета муниципального образования Мо</w:t>
      </w:r>
      <w:r w:rsidRPr="00086402">
        <w:rPr>
          <w:rFonts w:ascii="Bookman Old Style" w:hAnsi="Bookman Old Style"/>
          <w:color w:val="000000"/>
          <w:sz w:val="24"/>
          <w:szCs w:val="24"/>
        </w:rPr>
        <w:t>з</w:t>
      </w:r>
      <w:r w:rsidRPr="00086402">
        <w:rPr>
          <w:rFonts w:ascii="Bookman Old Style" w:hAnsi="Bookman Old Style"/>
          <w:color w:val="000000"/>
          <w:sz w:val="24"/>
          <w:szCs w:val="24"/>
        </w:rPr>
        <w:t xml:space="preserve">докский район в сумме </w:t>
      </w:r>
      <w:r w:rsidRPr="0008640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3150,8 тысяч</w:t>
      </w:r>
      <w:r w:rsidRPr="00086402">
        <w:rPr>
          <w:rFonts w:ascii="Bookman Old Style" w:hAnsi="Bookman Old Style"/>
          <w:color w:val="000000"/>
          <w:sz w:val="24"/>
          <w:szCs w:val="24"/>
        </w:rPr>
        <w:t xml:space="preserve"> рублей» заменить на «прогнозируемый дефицит бюджета муниципального образования Моздокский район в сумме </w:t>
      </w:r>
      <w:r w:rsidRPr="0008640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6131,3 тысяч</w:t>
      </w:r>
      <w:r w:rsidRPr="00086402">
        <w:rPr>
          <w:rFonts w:ascii="Bookman Old Style" w:hAnsi="Bookman Old Style"/>
          <w:color w:val="000000"/>
          <w:sz w:val="24"/>
          <w:szCs w:val="24"/>
        </w:rPr>
        <w:t xml:space="preserve"> рублей».</w:t>
      </w:r>
    </w:p>
    <w:p w:rsidR="007E4D52" w:rsidRPr="00A21AF1" w:rsidRDefault="007E4D52" w:rsidP="00086402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1.2. Приложение №2 к решению Собрания представителей Моздокского района от </w:t>
      </w:r>
      <w:r w:rsidRPr="00086402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086402">
        <w:rPr>
          <w:rFonts w:ascii="Bookman Old Style" w:hAnsi="Bookman Old Style"/>
          <w:color w:val="000000"/>
          <w:sz w:val="24"/>
          <w:szCs w:val="24"/>
        </w:rPr>
        <w:t>б</w:t>
      </w:r>
      <w:r w:rsidRPr="00086402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изложить в редакции приложения №1 к настоящему решению.</w:t>
      </w:r>
    </w:p>
    <w:p w:rsidR="007E4D52" w:rsidRPr="00A21AF1" w:rsidRDefault="007E4D52" w:rsidP="00743BC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1.3. Приложение №3 к решению Собрания представителей Моздокского района от </w:t>
      </w:r>
      <w:r w:rsidRPr="00086402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086402">
        <w:rPr>
          <w:rFonts w:ascii="Bookman Old Style" w:hAnsi="Bookman Old Style"/>
          <w:color w:val="000000"/>
          <w:sz w:val="24"/>
          <w:szCs w:val="24"/>
        </w:rPr>
        <w:t>б</w:t>
      </w:r>
      <w:r w:rsidRPr="00086402">
        <w:rPr>
          <w:rFonts w:ascii="Bookman Old Style" w:hAnsi="Bookman Old Style"/>
          <w:color w:val="000000"/>
          <w:sz w:val="24"/>
          <w:szCs w:val="24"/>
        </w:rPr>
        <w:t xml:space="preserve">разования Моздокский район на 2020 год и на плановый период 2021 и 2022 годов» </w:t>
      </w:r>
      <w:r w:rsidRPr="00A21AF1">
        <w:rPr>
          <w:rFonts w:ascii="Bookman Old Style" w:hAnsi="Bookman Old Style"/>
          <w:sz w:val="24"/>
          <w:szCs w:val="24"/>
        </w:rPr>
        <w:t>изложить в редакции приложения № 2 к настоящему решению.</w:t>
      </w:r>
    </w:p>
    <w:p w:rsidR="007E4D52" w:rsidRPr="00A21AF1" w:rsidRDefault="007E4D52" w:rsidP="00743BC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1.4. Приложение №6 к решению Собрания представителей Моздокского района от </w:t>
      </w:r>
      <w:r w:rsidRPr="00086402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086402">
        <w:rPr>
          <w:rFonts w:ascii="Bookman Old Style" w:hAnsi="Bookman Old Style"/>
          <w:color w:val="000000"/>
          <w:sz w:val="24"/>
          <w:szCs w:val="24"/>
        </w:rPr>
        <w:t>б</w:t>
      </w:r>
      <w:r w:rsidRPr="00086402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изложить в редакции приложения № 3 к настоящему решению.</w:t>
      </w:r>
    </w:p>
    <w:p w:rsidR="007E4D52" w:rsidRPr="00A21AF1" w:rsidRDefault="007E4D52" w:rsidP="00743BC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1.5. Приложение №8 к решению Собрания представителей Моздокского района от </w:t>
      </w:r>
      <w:r w:rsidRPr="00086402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086402">
        <w:rPr>
          <w:rFonts w:ascii="Bookman Old Style" w:hAnsi="Bookman Old Style"/>
          <w:color w:val="000000"/>
          <w:sz w:val="24"/>
          <w:szCs w:val="24"/>
        </w:rPr>
        <w:t>б</w:t>
      </w:r>
      <w:r w:rsidRPr="00086402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изложить в редакции приложения № 4 к настоящему решению.</w:t>
      </w:r>
    </w:p>
    <w:p w:rsidR="007E4D52" w:rsidRPr="00A21AF1" w:rsidRDefault="007E4D52" w:rsidP="00743BC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1.6. Приложение №10 к решению Собрания представителей Моздокского района от </w:t>
      </w:r>
      <w:r w:rsidRPr="00086402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</w:t>
      </w:r>
      <w:r w:rsidRPr="00086402">
        <w:rPr>
          <w:rFonts w:ascii="Bookman Old Style" w:hAnsi="Bookman Old Style"/>
          <w:color w:val="000000"/>
          <w:sz w:val="24"/>
          <w:szCs w:val="24"/>
        </w:rPr>
        <w:t>б</w:t>
      </w:r>
      <w:r w:rsidRPr="00086402">
        <w:rPr>
          <w:rFonts w:ascii="Bookman Old Style" w:hAnsi="Bookman Old Style"/>
          <w:color w:val="000000"/>
          <w:sz w:val="24"/>
          <w:szCs w:val="24"/>
        </w:rPr>
        <w:t>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изложить в редакции приложения № 5 к настоящему решению.</w:t>
      </w:r>
    </w:p>
    <w:p w:rsidR="007E4D52" w:rsidRPr="00A21AF1" w:rsidRDefault="007E4D52" w:rsidP="00743BC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1.7. Таблицу 6 Приложения №12 к решению Собрания представителей Моздокского района от </w:t>
      </w:r>
      <w:r w:rsidRPr="00086402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</w:t>
      </w:r>
      <w:r w:rsidRPr="00086402">
        <w:rPr>
          <w:rFonts w:ascii="Bookman Old Style" w:hAnsi="Bookman Old Style"/>
          <w:color w:val="000000"/>
          <w:sz w:val="24"/>
          <w:szCs w:val="24"/>
        </w:rPr>
        <w:t>и</w:t>
      </w:r>
      <w:r w:rsidRPr="00086402">
        <w:rPr>
          <w:rFonts w:ascii="Bookman Old Style" w:hAnsi="Bookman Old Style"/>
          <w:color w:val="000000"/>
          <w:sz w:val="24"/>
          <w:szCs w:val="24"/>
        </w:rPr>
        <w:t>ципального образования Моздокский район на 2020 год и на плановый пер</w:t>
      </w:r>
      <w:r w:rsidRPr="00086402">
        <w:rPr>
          <w:rFonts w:ascii="Bookman Old Style" w:hAnsi="Bookman Old Style"/>
          <w:color w:val="000000"/>
          <w:sz w:val="24"/>
          <w:szCs w:val="24"/>
        </w:rPr>
        <w:t>и</w:t>
      </w:r>
      <w:r w:rsidRPr="00086402">
        <w:rPr>
          <w:rFonts w:ascii="Bookman Old Style" w:hAnsi="Bookman Old Style"/>
          <w:color w:val="000000"/>
          <w:sz w:val="24"/>
          <w:szCs w:val="24"/>
        </w:rPr>
        <w:t>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изложить в редакции приложения № 6 к настоящему решению.</w:t>
      </w:r>
    </w:p>
    <w:p w:rsidR="007E4D52" w:rsidRPr="00A21AF1" w:rsidRDefault="007E4D52" w:rsidP="00743BC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1.8. Дополнить таблицей 12 Приложения №12 к решению Собрания представителей Моздокского района от </w:t>
      </w:r>
      <w:r w:rsidRPr="00086402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изложив в редакции приложения № 7 к настоящему решению.</w:t>
      </w:r>
    </w:p>
    <w:p w:rsidR="007E4D52" w:rsidRPr="00A21AF1" w:rsidRDefault="007E4D52" w:rsidP="00743BC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1.9. Дополнить таблицей 13 Приложения №12 к решению Собрания представителей Моздокского района от </w:t>
      </w:r>
      <w:r w:rsidRPr="00086402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изложив в редакции приложения № 8 к настоящему решению.</w:t>
      </w:r>
    </w:p>
    <w:p w:rsidR="007E4D52" w:rsidRPr="00A21AF1" w:rsidRDefault="007E4D52" w:rsidP="00743BC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 xml:space="preserve">1.10. Дополнить таблицей 14 Приложения №12 к решению Собрания представителей Моздокского района от </w:t>
      </w:r>
      <w:r w:rsidRPr="00086402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изложив в редакции приложения № 9 к настоящему решению.</w:t>
      </w:r>
    </w:p>
    <w:p w:rsidR="007E4D52" w:rsidRPr="00A21AF1" w:rsidRDefault="007E4D52" w:rsidP="00743BC6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A21AF1">
        <w:rPr>
          <w:rFonts w:ascii="Bookman Old Style" w:hAnsi="Bookman Old Style"/>
          <w:sz w:val="24"/>
          <w:szCs w:val="24"/>
        </w:rPr>
        <w:t>1.11. Приложение №14 к решению Собрания представителей Моздокск</w:t>
      </w:r>
      <w:r w:rsidRPr="00A21AF1">
        <w:rPr>
          <w:rFonts w:ascii="Bookman Old Style" w:hAnsi="Bookman Old Style"/>
          <w:sz w:val="24"/>
          <w:szCs w:val="24"/>
        </w:rPr>
        <w:t>о</w:t>
      </w:r>
      <w:r w:rsidRPr="00A21AF1">
        <w:rPr>
          <w:rFonts w:ascii="Bookman Old Style" w:hAnsi="Bookman Old Style"/>
          <w:sz w:val="24"/>
          <w:szCs w:val="24"/>
        </w:rPr>
        <w:t xml:space="preserve">го района от </w:t>
      </w:r>
      <w:r w:rsidRPr="00086402">
        <w:rPr>
          <w:rFonts w:ascii="Bookman Old Style" w:hAnsi="Bookman Old Style"/>
          <w:color w:val="000000"/>
          <w:sz w:val="24"/>
          <w:szCs w:val="24"/>
        </w:rPr>
        <w:t>26.12.2019г. № 228 «Об утверждении бюджета муниципального образования Моздокский район на 2020 год и на плановый период 2021 и 2022 годов»</w:t>
      </w:r>
      <w:r w:rsidRPr="00A21AF1">
        <w:rPr>
          <w:rFonts w:ascii="Bookman Old Style" w:hAnsi="Bookman Old Style"/>
          <w:sz w:val="24"/>
          <w:szCs w:val="24"/>
        </w:rPr>
        <w:t xml:space="preserve"> изложить в редакции приложения № 10 к настоящему решению.</w:t>
      </w:r>
    </w:p>
    <w:p w:rsidR="007E4D52" w:rsidRPr="00086402" w:rsidRDefault="007E4D52" w:rsidP="00743BC6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86402">
        <w:rPr>
          <w:rFonts w:ascii="Bookman Old Style" w:hAnsi="Bookman Old Style"/>
          <w:sz w:val="24"/>
          <w:szCs w:val="24"/>
          <w:shd w:val="clear" w:color="auto" w:fill="FFFFFF"/>
        </w:rPr>
        <w:t>2</w:t>
      </w:r>
      <w:r w:rsidRPr="00A21AF1">
        <w:rPr>
          <w:rFonts w:ascii="Bookman Old Style" w:hAnsi="Bookman Old Style"/>
          <w:sz w:val="24"/>
          <w:szCs w:val="24"/>
        </w:rPr>
        <w:t>. Контроль за исполнением настоящего решения возложить на депута</w:t>
      </w:r>
      <w:r w:rsidRPr="00A21AF1">
        <w:rPr>
          <w:rFonts w:ascii="Bookman Old Style" w:hAnsi="Bookman Old Style"/>
          <w:sz w:val="24"/>
          <w:szCs w:val="24"/>
        </w:rPr>
        <w:t>т</w:t>
      </w:r>
      <w:r w:rsidRPr="00A21AF1">
        <w:rPr>
          <w:rFonts w:ascii="Bookman Old Style" w:hAnsi="Bookman Old Style"/>
          <w:sz w:val="24"/>
          <w:szCs w:val="24"/>
        </w:rPr>
        <w:t>скую комиссию по бюджету и экономической политике.</w:t>
      </w:r>
    </w:p>
    <w:p w:rsidR="007E4D52" w:rsidRPr="00086402" w:rsidRDefault="007E4D52" w:rsidP="00743BC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7E4D52" w:rsidRPr="00086402" w:rsidRDefault="007E4D52" w:rsidP="00743BC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086402">
        <w:rPr>
          <w:rFonts w:ascii="Bookman Old Style" w:hAnsi="Bookman Old Style"/>
          <w:color w:val="000000"/>
          <w:sz w:val="24"/>
          <w:szCs w:val="24"/>
        </w:rPr>
        <w:t xml:space="preserve">Глава муниципального образования </w:t>
      </w:r>
    </w:p>
    <w:p w:rsidR="007E4D52" w:rsidRPr="00086402" w:rsidRDefault="007E4D52" w:rsidP="00743BC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086402">
        <w:rPr>
          <w:rFonts w:ascii="Bookman Old Style" w:hAnsi="Bookman Old Style"/>
          <w:color w:val="000000"/>
          <w:sz w:val="24"/>
          <w:szCs w:val="24"/>
        </w:rPr>
        <w:t>Моздокский район                                                                              Г.А. Гугиев</w:t>
      </w:r>
    </w:p>
    <w:p w:rsidR="007E4D52" w:rsidRPr="00086402" w:rsidRDefault="007E4D52" w:rsidP="00743BC6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sectPr w:rsidR="007E4D52" w:rsidRPr="00086402" w:rsidSect="00743BC6">
      <w:footerReference w:type="default" r:id="rId7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52" w:rsidRDefault="007E4D52" w:rsidP="00997416">
      <w:pPr>
        <w:spacing w:after="0" w:line="240" w:lineRule="auto"/>
      </w:pPr>
      <w:r>
        <w:separator/>
      </w:r>
    </w:p>
  </w:endnote>
  <w:endnote w:type="continuationSeparator" w:id="0">
    <w:p w:rsidR="007E4D52" w:rsidRDefault="007E4D52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52" w:rsidRDefault="007E4D5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E4D52" w:rsidRDefault="007E4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52" w:rsidRDefault="007E4D52" w:rsidP="00997416">
      <w:pPr>
        <w:spacing w:after="0" w:line="240" w:lineRule="auto"/>
      </w:pPr>
      <w:r>
        <w:separator/>
      </w:r>
    </w:p>
  </w:footnote>
  <w:footnote w:type="continuationSeparator" w:id="0">
    <w:p w:rsidR="007E4D52" w:rsidRDefault="007E4D52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640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2BD3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3B03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BC6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850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4D52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5FA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343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29DE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paragraph" w:styleId="Header">
    <w:name w:val="hea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basedOn w:val="DefaultParagraphFont"/>
    <w:uiPriority w:val="99"/>
    <w:rsid w:val="00DB6A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1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2</Pages>
  <Words>692</Words>
  <Characters>4453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62</cp:revision>
  <cp:lastPrinted>2020-03-25T12:45:00Z</cp:lastPrinted>
  <dcterms:created xsi:type="dcterms:W3CDTF">2019-01-16T06:52:00Z</dcterms:created>
  <dcterms:modified xsi:type="dcterms:W3CDTF">2020-03-31T08:18:00Z</dcterms:modified>
</cp:coreProperties>
</file>