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2" w:rsidRDefault="004A147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auto"/>
        </w:rPr>
      </w:pPr>
      <w:r>
        <w:rPr>
          <w:rFonts w:hAnsi="Times New Roman"/>
          <w:noProof/>
          <w:color w:val="auto"/>
        </w:rPr>
        <w:t>\\</w:t>
      </w:r>
      <w:r>
        <w:rPr>
          <w:noProof/>
          <w:color w:val="auto"/>
        </w:rPr>
        <w:t>Verstka1\</w:t>
      </w:r>
      <w:r>
        <w:rPr>
          <w:rFonts w:hint="eastAsia"/>
          <w:noProof/>
          <w:color w:val="auto"/>
        </w:rPr>
        <w:t>верстка</w:t>
      </w:r>
      <w:r>
        <w:rPr>
          <w:noProof/>
          <w:color w:val="auto"/>
        </w:rPr>
        <w:t>1\</w:t>
      </w:r>
      <w:r>
        <w:rPr>
          <w:rFonts w:hint="eastAsia"/>
          <w:noProof/>
          <w:color w:val="auto"/>
        </w:rPr>
        <w:t>ПОГОРЕЛОВА</w:t>
      </w:r>
      <w:r>
        <w:rPr>
          <w:noProof/>
          <w:color w:val="auto"/>
        </w:rPr>
        <w:t>\</w:t>
      </w:r>
      <w:r>
        <w:rPr>
          <w:rFonts w:hint="eastAsia"/>
          <w:noProof/>
          <w:color w:val="auto"/>
        </w:rPr>
        <w:t>Постановление</w:t>
      </w:r>
      <w:r>
        <w:rPr>
          <w:noProof/>
          <w:color w:val="auto"/>
        </w:rPr>
        <w:t xml:space="preserve"> №12-Ф.docx</w:t>
      </w:r>
      <w:r>
        <w:rPr>
          <w:rFonts w:ascii="Times New Roman" w:eastAsia="Calibri" w:hAnsi="Times New Roman"/>
          <w:color w:val="auto"/>
        </w:rPr>
        <w:t>_</w:t>
      </w:r>
    </w:p>
    <w:p w:rsidR="004A1472" w:rsidRPr="00975004" w:rsidRDefault="004A1472" w:rsidP="00F52F5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ПОСТАНОВЛЕНИЕ</w:t>
      </w:r>
    </w:p>
    <w:p w:rsidR="004A1472" w:rsidRPr="00975004" w:rsidRDefault="004A1472" w:rsidP="00F52F5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4A1472" w:rsidRPr="00975004" w:rsidRDefault="004A1472" w:rsidP="00F52F5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САМОУПРАВЛЕНИЯМОЗДОКСКОГО РАЙОНА</w:t>
      </w:r>
    </w:p>
    <w:p w:rsidR="004A1472" w:rsidRDefault="004A1472" w:rsidP="00F52F5E">
      <w:pPr>
        <w:ind w:firstLine="709"/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4A1472" w:rsidRPr="00F52F5E" w:rsidRDefault="004A1472" w:rsidP="00F52F5E">
      <w:pPr>
        <w:ind w:firstLine="709"/>
        <w:jc w:val="center"/>
        <w:rPr>
          <w:rFonts w:ascii="Bookman Old Style" w:hAnsi="Bookman Old Style"/>
          <w:b/>
        </w:rPr>
      </w:pPr>
      <w:r w:rsidRPr="00F52F5E">
        <w:rPr>
          <w:rFonts w:ascii="Bookman Old Style" w:hAnsi="Bookman Old Style"/>
          <w:b/>
        </w:rPr>
        <w:t>№12-Ф от 27.12.2019 г.</w:t>
      </w:r>
    </w:p>
    <w:p w:rsidR="004A1472" w:rsidRDefault="004A1472" w:rsidP="00F52F5E">
      <w:pPr>
        <w:ind w:left="20" w:right="20"/>
        <w:jc w:val="center"/>
        <w:rPr>
          <w:rFonts w:ascii="Bookman Old Style" w:hAnsi="Bookman Old Style" w:cs="Times New Roman"/>
          <w:bCs/>
          <w:i/>
        </w:rPr>
      </w:pPr>
    </w:p>
    <w:p w:rsidR="004A1472" w:rsidRPr="00963F37" w:rsidRDefault="004A1472" w:rsidP="00F52F5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963F37">
        <w:rPr>
          <w:rFonts w:ascii="Bookman Old Style" w:hAnsi="Bookman Old Style" w:cs="Times New Roman"/>
          <w:bCs/>
        </w:rPr>
        <w:t>О ВНЕСЕНИИ ИЗМЕНЕНИЙ В ПОСТАНОВЛЕНИЕ ГЛАВЫ АДМИНИСТР</w:t>
      </w:r>
      <w:r w:rsidRPr="00963F37">
        <w:rPr>
          <w:rFonts w:ascii="Bookman Old Style" w:hAnsi="Bookman Old Style" w:cs="Times New Roman"/>
          <w:bCs/>
        </w:rPr>
        <w:t>А</w:t>
      </w:r>
      <w:r w:rsidRPr="00963F37">
        <w:rPr>
          <w:rFonts w:ascii="Bookman Old Style" w:hAnsi="Bookman Old Style" w:cs="Times New Roman"/>
          <w:bCs/>
        </w:rPr>
        <w:t>ЦИИ</w:t>
      </w:r>
    </w:p>
    <w:p w:rsidR="004A1472" w:rsidRPr="00963F37" w:rsidRDefault="004A1472" w:rsidP="00F52F5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963F37">
        <w:rPr>
          <w:rFonts w:ascii="Bookman Old Style" w:hAnsi="Bookman Old Style" w:cs="Times New Roman"/>
          <w:bCs/>
        </w:rPr>
        <w:t>МЕСТНОГО САМОУПРАВЛЕНИЯ МОЗДОКСКОГО РАЙОНА №15–Ф</w:t>
      </w:r>
    </w:p>
    <w:p w:rsidR="004A1472" w:rsidRPr="00963F37" w:rsidRDefault="004A1472" w:rsidP="00F52F5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963F37">
        <w:rPr>
          <w:rFonts w:ascii="Bookman Old Style" w:hAnsi="Bookman Old Style" w:cs="Times New Roman"/>
          <w:bCs/>
        </w:rPr>
        <w:t>ОТ 18 ОКТЯБРЯ 2016 ГОДА «ОБ УТВЕРЖДЕНИИ ПОЛОЖЕНИЯ</w:t>
      </w:r>
    </w:p>
    <w:p w:rsidR="004A1472" w:rsidRPr="00963F37" w:rsidRDefault="004A1472" w:rsidP="00F52F5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963F37">
        <w:rPr>
          <w:rFonts w:ascii="Bookman Old Style" w:hAnsi="Bookman Old Style" w:cs="Times New Roman"/>
          <w:bCs/>
        </w:rPr>
        <w:t>ОБ УСТАНОВЛЕНИИ КРАТНОСТИ БАЗОВОГО ОКЛАДА (СТАВКИ)</w:t>
      </w:r>
    </w:p>
    <w:p w:rsidR="004A1472" w:rsidRPr="00963F37" w:rsidRDefault="004A1472" w:rsidP="00F52F5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963F37">
        <w:rPr>
          <w:rFonts w:ascii="Bookman Old Style" w:hAnsi="Bookman Old Style" w:cs="Times New Roman"/>
          <w:bCs/>
        </w:rPr>
        <w:t>РУКОВОДИТЕЛЕЙ МУНИЦИПАЛЬНЫХ ДОШКОЛЬНЫХ ОБРАЗОВАТЕЛ</w:t>
      </w:r>
      <w:r w:rsidRPr="00963F37">
        <w:rPr>
          <w:rFonts w:ascii="Bookman Old Style" w:hAnsi="Bookman Old Style" w:cs="Times New Roman"/>
          <w:bCs/>
        </w:rPr>
        <w:t>Ь</w:t>
      </w:r>
      <w:r w:rsidRPr="00963F37">
        <w:rPr>
          <w:rFonts w:ascii="Bookman Old Style" w:hAnsi="Bookman Old Style" w:cs="Times New Roman"/>
          <w:bCs/>
        </w:rPr>
        <w:t>НЫХ</w:t>
      </w:r>
    </w:p>
    <w:p w:rsidR="004A1472" w:rsidRPr="00963F37" w:rsidRDefault="004A1472" w:rsidP="00F52F5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963F37">
        <w:rPr>
          <w:rFonts w:ascii="Bookman Old Style" w:hAnsi="Bookman Old Style" w:cs="Times New Roman"/>
          <w:bCs/>
        </w:rPr>
        <w:t>УЧРЕЖДЕНИЙ МОЗДОКСКОГО РАЙОНА»</w:t>
      </w:r>
    </w:p>
    <w:p w:rsidR="004A1472" w:rsidRPr="00437556" w:rsidRDefault="004A1472" w:rsidP="005D0458">
      <w:pPr>
        <w:ind w:left="20" w:right="20"/>
        <w:jc w:val="both"/>
        <w:rPr>
          <w:rFonts w:ascii="Bookman Old Style" w:hAnsi="Bookman Old Style" w:cs="Times New Roman"/>
          <w:b/>
          <w:bCs/>
          <w:i/>
        </w:rPr>
      </w:pPr>
    </w:p>
    <w:p w:rsidR="004A1472" w:rsidRPr="00437556" w:rsidRDefault="004A1472" w:rsidP="00963F37">
      <w:pPr>
        <w:ind w:left="20" w:right="20" w:firstLine="689"/>
        <w:jc w:val="both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 w:cs="Times New Roman"/>
        </w:rPr>
        <w:t xml:space="preserve">В соответствии с </w:t>
      </w:r>
      <w:r w:rsidRPr="001A3B11">
        <w:rPr>
          <w:rFonts w:ascii="Bookman Old Style" w:hAnsi="Bookman Old Style"/>
        </w:rPr>
        <w:t>постановлением Правительства Республики Севе</w:t>
      </w:r>
      <w:r w:rsidRPr="001A3B11">
        <w:rPr>
          <w:rFonts w:ascii="Bookman Old Style" w:hAnsi="Bookman Old Style"/>
        </w:rPr>
        <w:t>р</w:t>
      </w:r>
      <w:r w:rsidRPr="001A3B11">
        <w:rPr>
          <w:rFonts w:ascii="Bookman Old Style" w:hAnsi="Bookman Old Style"/>
        </w:rPr>
        <w:t xml:space="preserve">ная Осетия-Алания от </w:t>
      </w:r>
      <w:r>
        <w:rPr>
          <w:rFonts w:ascii="Bookman Old Style" w:hAnsi="Bookman Old Style"/>
        </w:rPr>
        <w:t>24 декабря 2019</w:t>
      </w:r>
      <w:r w:rsidRPr="001A3B11">
        <w:rPr>
          <w:rFonts w:ascii="Bookman Old Style" w:hAnsi="Bookman Old Style"/>
        </w:rPr>
        <w:t xml:space="preserve"> года №</w:t>
      </w:r>
      <w:r>
        <w:rPr>
          <w:rFonts w:ascii="Bookman Old Style" w:hAnsi="Bookman Old Style"/>
        </w:rPr>
        <w:t xml:space="preserve">461 </w:t>
      </w:r>
      <w:r w:rsidRPr="001A3B11">
        <w:rPr>
          <w:rFonts w:ascii="Bookman Old Style" w:hAnsi="Bookman Old Style"/>
        </w:rPr>
        <w:t>«Об оплате труда рабо</w:t>
      </w:r>
      <w:r w:rsidRPr="001A3B11">
        <w:rPr>
          <w:rFonts w:ascii="Bookman Old Style" w:hAnsi="Bookman Old Style"/>
        </w:rPr>
        <w:t>т</w:t>
      </w:r>
      <w:r w:rsidRPr="001A3B11">
        <w:rPr>
          <w:rFonts w:ascii="Bookman Old Style" w:hAnsi="Bookman Old Style"/>
        </w:rPr>
        <w:t>ников организаций подведомственных Министерству образования и науки Республики Северная Осетия-Алания»</w:t>
      </w:r>
      <w:r>
        <w:rPr>
          <w:rFonts w:ascii="Bookman Old Style" w:hAnsi="Bookman Old Style"/>
        </w:rPr>
        <w:t xml:space="preserve">, постановления Главы </w:t>
      </w:r>
      <w:r w:rsidRPr="00437556">
        <w:rPr>
          <w:rFonts w:ascii="Bookman Old Style" w:hAnsi="Bookman Old Style" w:cs="Times New Roman"/>
          <w:bCs/>
        </w:rPr>
        <w:t>Администр</w:t>
      </w:r>
      <w:r w:rsidRPr="00437556">
        <w:rPr>
          <w:rFonts w:ascii="Bookman Old Style" w:hAnsi="Bookman Old Style" w:cs="Times New Roman"/>
          <w:bCs/>
        </w:rPr>
        <w:t>а</w:t>
      </w:r>
      <w:r w:rsidRPr="00437556">
        <w:rPr>
          <w:rFonts w:ascii="Bookman Old Style" w:hAnsi="Bookman Old Style" w:cs="Times New Roman"/>
          <w:bCs/>
        </w:rPr>
        <w:t>ции местного самоуправления Моздокского района</w:t>
      </w:r>
      <w:r>
        <w:rPr>
          <w:rFonts w:ascii="Bookman Old Style" w:hAnsi="Bookman Old Style"/>
          <w:bCs/>
        </w:rPr>
        <w:t xml:space="preserve">от 27.12.2019 г. №10-Ф </w:t>
      </w:r>
      <w:r w:rsidRPr="00437556">
        <w:rPr>
          <w:rFonts w:ascii="Bookman Old Style" w:hAnsi="Bookman Old Style"/>
          <w:bCs/>
        </w:rPr>
        <w:t xml:space="preserve">«Об утверждении Положения </w:t>
      </w:r>
      <w:r w:rsidRPr="00437556">
        <w:rPr>
          <w:rFonts w:ascii="Bookman Old Style" w:hAnsi="Bookman Old Style"/>
        </w:rPr>
        <w:t>об оплате труда работников муниципальных бюджетных образовательных учреждений Моздокского района»</w:t>
      </w:r>
      <w:r w:rsidRPr="00437556">
        <w:rPr>
          <w:rFonts w:ascii="Bookman Old Style" w:hAnsi="Bookman Old Style"/>
          <w:bCs/>
        </w:rPr>
        <w:t>, и в</w:t>
      </w:r>
      <w:r>
        <w:rPr>
          <w:rFonts w:ascii="Bookman Old Style" w:hAnsi="Bookman Old Style" w:cs="Times New Roman"/>
        </w:rPr>
        <w:t>целях приведения в соответствии с действующим законодательством</w:t>
      </w:r>
      <w:r w:rsidRPr="001A3B11"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>по</w:t>
      </w:r>
      <w:r w:rsidRPr="001A3B11">
        <w:rPr>
          <w:rFonts w:ascii="Bookman Old Style" w:hAnsi="Bookman Old Style" w:cs="Times New Roman"/>
        </w:rPr>
        <w:t>стано</w:t>
      </w:r>
      <w:r w:rsidRPr="001A3B11">
        <w:rPr>
          <w:rFonts w:ascii="Bookman Old Style" w:hAnsi="Bookman Old Style" w:cs="Times New Roman"/>
        </w:rPr>
        <w:t>в</w:t>
      </w:r>
      <w:r w:rsidRPr="001A3B11">
        <w:rPr>
          <w:rFonts w:ascii="Bookman Old Style" w:hAnsi="Bookman Old Style" w:cs="Times New Roman"/>
        </w:rPr>
        <w:t>ляю:</w:t>
      </w:r>
    </w:p>
    <w:p w:rsidR="004A1472" w:rsidRPr="00D0559F" w:rsidRDefault="004A1472" w:rsidP="005D0458">
      <w:pPr>
        <w:ind w:left="20" w:right="20" w:firstLine="689"/>
        <w:jc w:val="both"/>
        <w:rPr>
          <w:rFonts w:ascii="Bookman Old Style" w:hAnsi="Bookman Old Style" w:cs="Times New Roman"/>
          <w:bCs/>
        </w:rPr>
      </w:pPr>
      <w:r w:rsidRPr="001A3B11">
        <w:rPr>
          <w:rFonts w:ascii="Bookman Old Style" w:hAnsi="Bookman Old Style" w:cs="Times New Roman"/>
        </w:rPr>
        <w:t>1</w:t>
      </w:r>
      <w:r>
        <w:rPr>
          <w:rFonts w:ascii="Bookman Old Style" w:hAnsi="Bookman Old Style" w:cs="Times New Roman"/>
        </w:rPr>
        <w:t xml:space="preserve">. В Положение </w:t>
      </w:r>
      <w:r w:rsidRPr="00D0559F">
        <w:rPr>
          <w:rFonts w:ascii="Bookman Old Style" w:hAnsi="Bookman Old Style" w:cs="Times New Roman"/>
          <w:bCs/>
        </w:rPr>
        <w:t xml:space="preserve">об установлении кратности базового оклада (ставки) руководителей муниципальных </w:t>
      </w:r>
      <w:r>
        <w:rPr>
          <w:rFonts w:ascii="Bookman Old Style" w:hAnsi="Bookman Old Style" w:cs="Times New Roman"/>
          <w:bCs/>
        </w:rPr>
        <w:t xml:space="preserve">дошкольных </w:t>
      </w:r>
      <w:r w:rsidRPr="00D0559F">
        <w:rPr>
          <w:rFonts w:ascii="Bookman Old Style" w:hAnsi="Bookman Old Style" w:cs="Times New Roman"/>
          <w:bCs/>
        </w:rPr>
        <w:t>образовательных учреждений Моздокского района</w:t>
      </w:r>
      <w:r>
        <w:rPr>
          <w:rFonts w:ascii="Bookman Old Style" w:hAnsi="Bookman Old Style" w:cs="Times New Roman"/>
        </w:rPr>
        <w:t>, утвержденного постановлением Главы Администр</w:t>
      </w:r>
      <w:r>
        <w:rPr>
          <w:rFonts w:ascii="Bookman Old Style" w:hAnsi="Bookman Old Style" w:cs="Times New Roman"/>
        </w:rPr>
        <w:t>а</w:t>
      </w:r>
      <w:r>
        <w:rPr>
          <w:rFonts w:ascii="Bookman Old Style" w:hAnsi="Bookman Old Style" w:cs="Times New Roman"/>
        </w:rPr>
        <w:t>ции местного самоуправления Моздокского района от 18 октября 2016 г</w:t>
      </w:r>
      <w:r>
        <w:rPr>
          <w:rFonts w:ascii="Bookman Old Style" w:hAnsi="Bookman Old Style" w:cs="Times New Roman"/>
        </w:rPr>
        <w:t>о</w:t>
      </w:r>
      <w:r>
        <w:rPr>
          <w:rFonts w:ascii="Bookman Old Style" w:hAnsi="Bookman Old Style" w:cs="Times New Roman"/>
        </w:rPr>
        <w:t>да №15-Ф, внести следующие изменения:</w:t>
      </w:r>
    </w:p>
    <w:p w:rsidR="004A1472" w:rsidRPr="00D0559F" w:rsidRDefault="004A1472" w:rsidP="005D0458">
      <w:pPr>
        <w:pStyle w:val="1"/>
        <w:shd w:val="clear" w:color="auto" w:fill="auto"/>
        <w:tabs>
          <w:tab w:val="left" w:pos="433"/>
        </w:tabs>
        <w:ind w:left="20" w:right="-142" w:firstLine="68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</w:t>
      </w:r>
      <w:r w:rsidRPr="00D0559F">
        <w:rPr>
          <w:rFonts w:ascii="Bookman Old Style" w:hAnsi="Bookman Old Style"/>
          <w:sz w:val="24"/>
          <w:szCs w:val="24"/>
        </w:rPr>
        <w:t xml:space="preserve">Приложение №3 к Положению </w:t>
      </w:r>
      <w:r w:rsidRPr="00D0559F">
        <w:rPr>
          <w:rFonts w:ascii="Bookman Old Style" w:hAnsi="Bookman Old Style"/>
          <w:bCs/>
          <w:sz w:val="24"/>
          <w:szCs w:val="24"/>
        </w:rPr>
        <w:t>об установлении кратности базов</w:t>
      </w:r>
      <w:r w:rsidRPr="00D0559F">
        <w:rPr>
          <w:rFonts w:ascii="Bookman Old Style" w:hAnsi="Bookman Old Style"/>
          <w:bCs/>
          <w:sz w:val="24"/>
          <w:szCs w:val="24"/>
        </w:rPr>
        <w:t>о</w:t>
      </w:r>
      <w:r w:rsidRPr="00D0559F">
        <w:rPr>
          <w:rFonts w:ascii="Bookman Old Style" w:hAnsi="Bookman Old Style"/>
          <w:bCs/>
          <w:sz w:val="24"/>
          <w:szCs w:val="24"/>
        </w:rPr>
        <w:t xml:space="preserve">го оклада (ставки) руководителей муниципальных </w:t>
      </w:r>
      <w:r>
        <w:rPr>
          <w:rFonts w:ascii="Bookman Old Style" w:hAnsi="Bookman Old Style"/>
          <w:bCs/>
          <w:sz w:val="24"/>
          <w:szCs w:val="24"/>
        </w:rPr>
        <w:t>дошкольных образов</w:t>
      </w:r>
      <w:r>
        <w:rPr>
          <w:rFonts w:ascii="Bookman Old Style" w:hAnsi="Bookman Old Style"/>
          <w:bCs/>
          <w:sz w:val="24"/>
          <w:szCs w:val="24"/>
        </w:rPr>
        <w:t>а</w:t>
      </w:r>
      <w:r>
        <w:rPr>
          <w:rFonts w:ascii="Bookman Old Style" w:hAnsi="Bookman Old Style"/>
          <w:bCs/>
          <w:sz w:val="24"/>
          <w:szCs w:val="24"/>
        </w:rPr>
        <w:t xml:space="preserve">тельных </w:t>
      </w:r>
      <w:r w:rsidRPr="00D0559F">
        <w:rPr>
          <w:rFonts w:ascii="Bookman Old Style" w:hAnsi="Bookman Old Style"/>
          <w:bCs/>
          <w:sz w:val="24"/>
          <w:szCs w:val="24"/>
        </w:rPr>
        <w:t>учреждений Моздокского района</w:t>
      </w:r>
      <w:r w:rsidRPr="00D0559F">
        <w:rPr>
          <w:rFonts w:ascii="Bookman Old Style" w:hAnsi="Bookman Old Style"/>
          <w:sz w:val="24"/>
          <w:szCs w:val="24"/>
        </w:rPr>
        <w:t>, изложить в новой редакции, с</w:t>
      </w:r>
      <w:r w:rsidRPr="00D0559F">
        <w:rPr>
          <w:rFonts w:ascii="Bookman Old Style" w:hAnsi="Bookman Old Style"/>
          <w:sz w:val="24"/>
          <w:szCs w:val="24"/>
        </w:rPr>
        <w:t>о</w:t>
      </w:r>
      <w:r w:rsidRPr="00D0559F">
        <w:rPr>
          <w:rFonts w:ascii="Bookman Old Style" w:hAnsi="Bookman Old Style"/>
          <w:sz w:val="24"/>
          <w:szCs w:val="24"/>
        </w:rPr>
        <w:t>гласно приложению к настоящему постановлению.</w:t>
      </w:r>
    </w:p>
    <w:p w:rsidR="004A1472" w:rsidRPr="00D0559F" w:rsidRDefault="004A1472" w:rsidP="005D0458">
      <w:pPr>
        <w:widowControl w:val="0"/>
        <w:tabs>
          <w:tab w:val="left" w:pos="993"/>
        </w:tabs>
        <w:autoSpaceDE w:val="0"/>
        <w:autoSpaceDN w:val="0"/>
        <w:adjustRightInd w:val="0"/>
        <w:ind w:left="20" w:firstLine="68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1A3B1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Начальнику отдела по организационным вопросам и информац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онному обеспечению деятельности</w:t>
      </w:r>
      <w:r w:rsidRPr="001A3B11">
        <w:rPr>
          <w:rFonts w:ascii="Bookman Old Style" w:hAnsi="Bookman Old Style"/>
        </w:rPr>
        <w:t xml:space="preserve"> Администра</w:t>
      </w:r>
      <w:r>
        <w:rPr>
          <w:rFonts w:ascii="Bookman Old Style" w:hAnsi="Bookman Old Style"/>
        </w:rPr>
        <w:t>ции местного самоуправл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 xml:space="preserve">ния </w:t>
      </w:r>
      <w:r w:rsidRPr="001A3B11">
        <w:rPr>
          <w:rFonts w:ascii="Bookman Old Style" w:hAnsi="Bookman Old Style"/>
        </w:rPr>
        <w:t>Моздокского района (</w:t>
      </w:r>
      <w:r>
        <w:rPr>
          <w:rFonts w:ascii="Bookman Old Style" w:hAnsi="Bookman Old Style"/>
        </w:rPr>
        <w:t>Савченко А.В.</w:t>
      </w:r>
      <w:r w:rsidRPr="001A3B11">
        <w:rPr>
          <w:rFonts w:ascii="Bookman Old Style" w:hAnsi="Bookman Old Style"/>
        </w:rPr>
        <w:t>) опубликовать настоящее пост</w:t>
      </w:r>
      <w:r w:rsidRPr="001A3B11">
        <w:rPr>
          <w:rFonts w:ascii="Bookman Old Style" w:hAnsi="Bookman Old Style"/>
        </w:rPr>
        <w:t>а</w:t>
      </w:r>
      <w:r w:rsidRPr="001A3B11">
        <w:rPr>
          <w:rFonts w:ascii="Bookman Old Style" w:hAnsi="Bookman Old Style"/>
        </w:rPr>
        <w:t>новление в средствах массовой информации и разместить на официальном сайте Администрации местного самоуправления Моздокского района в с</w:t>
      </w:r>
      <w:r w:rsidRPr="001A3B11">
        <w:rPr>
          <w:rFonts w:ascii="Bookman Old Style" w:hAnsi="Bookman Old Style"/>
        </w:rPr>
        <w:t>е</w:t>
      </w:r>
      <w:r w:rsidRPr="001A3B11">
        <w:rPr>
          <w:rFonts w:ascii="Bookman Old Style" w:hAnsi="Bookman Old Style"/>
        </w:rPr>
        <w:t>ти «Интернет».</w:t>
      </w:r>
    </w:p>
    <w:p w:rsidR="004A1472" w:rsidRDefault="004A1472" w:rsidP="005D0458">
      <w:pPr>
        <w:tabs>
          <w:tab w:val="left" w:pos="0"/>
        </w:tabs>
        <w:ind w:left="20" w:firstLine="689"/>
        <w:contextualSpacing/>
        <w:jc w:val="both"/>
        <w:rPr>
          <w:rFonts w:ascii="Bookman Old Style" w:hAnsi="Bookman Old Style" w:cs="Times New Roman"/>
          <w:color w:val="auto"/>
        </w:rPr>
      </w:pPr>
      <w:r>
        <w:rPr>
          <w:rFonts w:ascii="Bookman Old Style" w:hAnsi="Bookman Old Style" w:cs="Times New Roman"/>
          <w:color w:val="auto"/>
        </w:rPr>
        <w:t>3</w:t>
      </w:r>
      <w:r w:rsidRPr="00372F54">
        <w:rPr>
          <w:rFonts w:ascii="Bookman Old Style" w:hAnsi="Bookman Old Style" w:cs="Times New Roman"/>
          <w:color w:val="auto"/>
        </w:rPr>
        <w:t xml:space="preserve">. Контроль за выполнением настоящего постановления возложить на </w:t>
      </w:r>
      <w:r>
        <w:rPr>
          <w:rFonts w:ascii="Bookman Old Style" w:hAnsi="Bookman Old Style" w:cs="Times New Roman"/>
          <w:color w:val="auto"/>
        </w:rPr>
        <w:t>начальника Управления образования</w:t>
      </w:r>
      <w:r w:rsidRPr="00372F54">
        <w:rPr>
          <w:rFonts w:ascii="Bookman Old Style" w:hAnsi="Bookman Old Style" w:cs="Times New Roman"/>
          <w:color w:val="auto"/>
        </w:rPr>
        <w:t xml:space="preserve"> Администрации местного самоупра</w:t>
      </w:r>
      <w:r w:rsidRPr="00372F54">
        <w:rPr>
          <w:rFonts w:ascii="Bookman Old Style" w:hAnsi="Bookman Old Style" w:cs="Times New Roman"/>
          <w:color w:val="auto"/>
        </w:rPr>
        <w:t>в</w:t>
      </w:r>
      <w:r w:rsidRPr="00372F54">
        <w:rPr>
          <w:rFonts w:ascii="Bookman Old Style" w:hAnsi="Bookman Old Style" w:cs="Times New Roman"/>
          <w:color w:val="auto"/>
        </w:rPr>
        <w:t xml:space="preserve">ления Моздокского района </w:t>
      </w:r>
      <w:r>
        <w:rPr>
          <w:rFonts w:ascii="Bookman Old Style" w:hAnsi="Bookman Old Style" w:cs="Times New Roman"/>
          <w:color w:val="auto"/>
        </w:rPr>
        <w:t>Гаспарьянц Н.Н.</w:t>
      </w:r>
    </w:p>
    <w:p w:rsidR="004A1472" w:rsidRDefault="004A1472" w:rsidP="005D0458">
      <w:pPr>
        <w:tabs>
          <w:tab w:val="left" w:pos="0"/>
        </w:tabs>
        <w:ind w:left="20" w:firstLine="689"/>
        <w:contextualSpacing/>
        <w:jc w:val="both"/>
        <w:rPr>
          <w:rFonts w:ascii="Bookman Old Style" w:hAnsi="Bookman Old Style" w:cs="Times New Roman"/>
          <w:color w:val="auto"/>
        </w:rPr>
      </w:pPr>
    </w:p>
    <w:p w:rsidR="004A1472" w:rsidRDefault="004A1472" w:rsidP="005D0458">
      <w:pPr>
        <w:tabs>
          <w:tab w:val="left" w:pos="0"/>
        </w:tabs>
        <w:ind w:left="20" w:firstLine="689"/>
        <w:contextualSpacing/>
        <w:jc w:val="both"/>
        <w:rPr>
          <w:rFonts w:ascii="Bookman Old Style" w:hAnsi="Bookman Old Style" w:cs="Times New Roman"/>
          <w:color w:val="auto"/>
        </w:rPr>
      </w:pPr>
    </w:p>
    <w:p w:rsidR="004A1472" w:rsidRDefault="004A1472" w:rsidP="00F45F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4A1472" w:rsidRPr="002A5CEA" w:rsidRDefault="004A1472" w:rsidP="00F45F71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4A1472" w:rsidRDefault="004A1472" w:rsidP="00101C1D">
      <w:pPr>
        <w:rPr>
          <w:rFonts w:ascii="Bookman Old Style" w:hAnsi="Bookman Old Style"/>
          <w:sz w:val="16"/>
          <w:szCs w:val="16"/>
        </w:rPr>
      </w:pPr>
    </w:p>
    <w:p w:rsidR="004A1472" w:rsidRPr="00963F37" w:rsidRDefault="004A1472" w:rsidP="00F52F5E">
      <w:pPr>
        <w:jc w:val="center"/>
        <w:rPr>
          <w:rFonts w:ascii="Bookman Old Style" w:hAnsi="Bookman Old Style"/>
          <w:sz w:val="16"/>
          <w:szCs w:val="16"/>
        </w:rPr>
      </w:pPr>
      <w:r w:rsidRPr="00963F37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С полным списком приложений </w:t>
      </w:r>
      <w:r w:rsidRPr="00963F37">
        <w:rPr>
          <w:rFonts w:ascii="Bookman Old Style" w:hAnsi="Bookman Old Style"/>
          <w:i/>
        </w:rPr>
        <w:t>к постановлению Главы Администрации м</w:t>
      </w:r>
      <w:r w:rsidRPr="00963F37">
        <w:rPr>
          <w:rFonts w:ascii="Bookman Old Style" w:hAnsi="Bookman Old Style"/>
          <w:i/>
        </w:rPr>
        <w:t>е</w:t>
      </w:r>
      <w:r w:rsidRPr="00963F37">
        <w:rPr>
          <w:rFonts w:ascii="Bookman Old Style" w:hAnsi="Bookman Old Style"/>
          <w:i/>
        </w:rPr>
        <w:t xml:space="preserve">стного самоуправления Моздокского района №12-Ф от 27.12.2019 г </w:t>
      </w:r>
      <w:r w:rsidRPr="00963F37">
        <w:rPr>
          <w:rStyle w:val="FontStyle12"/>
          <w:rFonts w:ascii="Bookman Old Style" w:hAnsi="Bookman Old Style" w:cs="Times New Roman"/>
          <w:i/>
          <w:sz w:val="22"/>
          <w:szCs w:val="22"/>
        </w:rPr>
        <w:t>вы м</w:t>
      </w:r>
      <w:r w:rsidRPr="00963F37">
        <w:rPr>
          <w:rStyle w:val="FontStyle12"/>
          <w:rFonts w:ascii="Bookman Old Style" w:hAnsi="Bookman Old Style" w:cs="Times New Roman"/>
          <w:i/>
          <w:sz w:val="22"/>
          <w:szCs w:val="22"/>
        </w:rPr>
        <w:t>о</w:t>
      </w:r>
      <w:r w:rsidRPr="00963F37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жете ознакомиться </w:t>
      </w:r>
      <w:r w:rsidRPr="00963F37">
        <w:rPr>
          <w:rFonts w:ascii="Bookman Old Style" w:hAnsi="Bookman Old Style"/>
          <w:i/>
          <w:shd w:val="clear" w:color="auto" w:fill="FFFFFF"/>
        </w:rPr>
        <w:t xml:space="preserve">на официальном сайте </w:t>
      </w:r>
      <w:r w:rsidRPr="00963F37">
        <w:rPr>
          <w:rFonts w:ascii="Bookman Old Style" w:hAnsi="Bookman Old Style" w:cs="Arial"/>
          <w:i/>
          <w:shd w:val="clear" w:color="auto" w:fill="FFFFFF"/>
        </w:rPr>
        <w:t>АМС Моздокского района в и</w:t>
      </w:r>
      <w:r w:rsidRPr="00963F37">
        <w:rPr>
          <w:rFonts w:ascii="Bookman Old Style" w:hAnsi="Bookman Old Style" w:cs="Arial"/>
          <w:i/>
          <w:shd w:val="clear" w:color="auto" w:fill="FFFFFF"/>
        </w:rPr>
        <w:t>н</w:t>
      </w:r>
      <w:r w:rsidRPr="00963F37">
        <w:rPr>
          <w:rFonts w:ascii="Bookman Old Style" w:hAnsi="Bookman Old Style" w:cs="Arial"/>
          <w:i/>
          <w:shd w:val="clear" w:color="auto" w:fill="FFFFFF"/>
        </w:rPr>
        <w:t xml:space="preserve">формационно-телекоммуникационной сети «Интернет» </w:t>
      </w:r>
      <w:hyperlink r:id="rId7" w:history="1">
        <w:r w:rsidRPr="00963F37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963F37">
        <w:rPr>
          <w:rFonts w:ascii="Bookman Old Style" w:hAnsi="Bookman Old Style" w:cs="Arial"/>
          <w:i/>
          <w:shd w:val="clear" w:color="auto" w:fill="FFFFFF"/>
        </w:rPr>
        <w:t xml:space="preserve"> в разделе «Документы» - «Постановления».</w:t>
      </w:r>
    </w:p>
    <w:sectPr w:rsidR="004A1472" w:rsidRPr="00963F37" w:rsidSect="005D0458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72" w:rsidRDefault="004A1472" w:rsidP="00C15E29">
      <w:r>
        <w:separator/>
      </w:r>
    </w:p>
  </w:endnote>
  <w:endnote w:type="continuationSeparator" w:id="0">
    <w:p w:rsidR="004A1472" w:rsidRDefault="004A1472" w:rsidP="00C1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72" w:rsidRDefault="004A1472" w:rsidP="00C15E29">
      <w:r>
        <w:separator/>
      </w:r>
    </w:p>
  </w:footnote>
  <w:footnote w:type="continuationSeparator" w:id="0">
    <w:p w:rsidR="004A1472" w:rsidRDefault="004A1472" w:rsidP="00C1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72" w:rsidRDefault="004A1472" w:rsidP="004A1472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4DB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458"/>
    <w:rsid w:val="0003628B"/>
    <w:rsid w:val="00071889"/>
    <w:rsid w:val="0008668D"/>
    <w:rsid w:val="000D2F0E"/>
    <w:rsid w:val="00101C1D"/>
    <w:rsid w:val="001A3B11"/>
    <w:rsid w:val="001D5C1C"/>
    <w:rsid w:val="00265408"/>
    <w:rsid w:val="002A5CEA"/>
    <w:rsid w:val="00357D24"/>
    <w:rsid w:val="00372F54"/>
    <w:rsid w:val="003F1F7A"/>
    <w:rsid w:val="003F51BB"/>
    <w:rsid w:val="00437556"/>
    <w:rsid w:val="004A1472"/>
    <w:rsid w:val="005D0458"/>
    <w:rsid w:val="006E24F1"/>
    <w:rsid w:val="00887DC6"/>
    <w:rsid w:val="00963F37"/>
    <w:rsid w:val="00975004"/>
    <w:rsid w:val="009F0B6D"/>
    <w:rsid w:val="00A22FF8"/>
    <w:rsid w:val="00AC274B"/>
    <w:rsid w:val="00AC42B6"/>
    <w:rsid w:val="00AC5862"/>
    <w:rsid w:val="00AD57BB"/>
    <w:rsid w:val="00B871D0"/>
    <w:rsid w:val="00BA51D2"/>
    <w:rsid w:val="00C034FD"/>
    <w:rsid w:val="00C152EF"/>
    <w:rsid w:val="00C15E29"/>
    <w:rsid w:val="00C21B4B"/>
    <w:rsid w:val="00C93770"/>
    <w:rsid w:val="00D0559F"/>
    <w:rsid w:val="00D24A24"/>
    <w:rsid w:val="00E8610D"/>
    <w:rsid w:val="00EF290A"/>
    <w:rsid w:val="00F45F71"/>
    <w:rsid w:val="00F52F5E"/>
    <w:rsid w:val="00F53F8B"/>
    <w:rsid w:val="00FB34D6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458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5D0458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5D0458"/>
    <w:rPr>
      <w:rFonts w:ascii="Calibri" w:hAnsi="Calibri"/>
      <w:lang w:val="x-none" w:eastAsia="ru-RU"/>
    </w:rPr>
  </w:style>
  <w:style w:type="character" w:customStyle="1" w:styleId="a">
    <w:name w:val="Основной текст_"/>
    <w:link w:val="1"/>
    <w:uiPriority w:val="99"/>
    <w:locked/>
    <w:rsid w:val="005D045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D045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">
    <w:name w:val="Обычный2"/>
    <w:uiPriority w:val="99"/>
    <w:rsid w:val="005D0458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5D045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5E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E29"/>
    <w:rPr>
      <w:rFonts w:ascii="Arial Unicode MS" w:eastAsia="Arial Unicode MS" w:hAnsi="Arial Unicode MS"/>
      <w:color w:val="000000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C15E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E29"/>
    <w:rPr>
      <w:rFonts w:ascii="Arial Unicode MS" w:eastAsia="Arial Unicode MS" w:hAnsi="Arial Unicode MS"/>
      <w:color w:val="000000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5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E29"/>
    <w:rPr>
      <w:rFonts w:ascii="Segoe UI" w:eastAsia="Arial Unicode MS" w:hAnsi="Segoe UI"/>
      <w:color w:val="000000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F52F5E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F52F5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360</Words>
  <Characters>2052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Лещинская</dc:creator>
  <cp:keywords/>
  <dc:description/>
  <cp:lastModifiedBy>User</cp:lastModifiedBy>
  <cp:revision>6</cp:revision>
  <cp:lastPrinted>2020-01-13T15:47:00Z</cp:lastPrinted>
  <dcterms:created xsi:type="dcterms:W3CDTF">2019-12-27T13:42:00Z</dcterms:created>
  <dcterms:modified xsi:type="dcterms:W3CDTF">2020-01-13T15:48:00Z</dcterms:modified>
</cp:coreProperties>
</file>