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5" w:rsidRDefault="006C7995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Verstka1\верстка1\ПОГОРЕЛОВА\Постановление №2-Д.docx</w:t>
      </w:r>
      <w:r>
        <w:rPr>
          <w:rFonts w:eastAsia="Calibri"/>
        </w:rPr>
        <w:t>_</w:t>
      </w:r>
    </w:p>
    <w:p w:rsidR="006C7995" w:rsidRPr="00975004" w:rsidRDefault="006C7995" w:rsidP="00C570F7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6C7995" w:rsidRDefault="006C7995" w:rsidP="00380B95">
      <w:pPr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ГЛАВЫ АДМИНИСТРАЦИИ</w:t>
      </w:r>
      <w:r>
        <w:rPr>
          <w:rFonts w:ascii="Bookman Old Style" w:hAnsi="Bookman Old Style"/>
          <w:b/>
        </w:rPr>
        <w:t xml:space="preserve"> </w:t>
      </w:r>
      <w:r w:rsidRPr="00975004">
        <w:rPr>
          <w:rFonts w:ascii="Bookman Old Style" w:hAnsi="Bookman Old Style"/>
          <w:b/>
        </w:rPr>
        <w:t>МЕСТНОГО САМОУПРАВЛЕНИЯМОЗДО</w:t>
      </w:r>
      <w:r w:rsidRPr="00975004">
        <w:rPr>
          <w:rFonts w:ascii="Bookman Old Style" w:hAnsi="Bookman Old Style"/>
          <w:b/>
        </w:rPr>
        <w:t>К</w:t>
      </w:r>
      <w:r w:rsidRPr="00975004">
        <w:rPr>
          <w:rFonts w:ascii="Bookman Old Style" w:hAnsi="Bookman Old Style"/>
          <w:b/>
        </w:rPr>
        <w:t>СКОГО РАЙОНА</w:t>
      </w:r>
      <w:r>
        <w:rPr>
          <w:rFonts w:ascii="Bookman Old Style" w:hAnsi="Bookman Old Style"/>
          <w:b/>
        </w:rPr>
        <w:t xml:space="preserve"> </w:t>
      </w: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6C7995" w:rsidRPr="00C570F7" w:rsidRDefault="006C7995" w:rsidP="00C570F7">
      <w:pPr>
        <w:pStyle w:val="NormalWeb"/>
        <w:ind w:firstLine="709"/>
        <w:rPr>
          <w:rFonts w:cs="Times New Roman"/>
          <w:color w:val="auto"/>
        </w:rPr>
      </w:pPr>
      <w:r w:rsidRPr="00C570F7">
        <w:rPr>
          <w:rFonts w:cs="Times New Roman"/>
          <w:color w:val="auto"/>
        </w:rPr>
        <w:t>№2 от 17.01.2020 г.</w:t>
      </w:r>
    </w:p>
    <w:p w:rsidR="006C7995" w:rsidRDefault="006C7995" w:rsidP="00D70302">
      <w:pPr>
        <w:pStyle w:val="NormalWeb"/>
        <w:jc w:val="both"/>
        <w:rPr>
          <w:rFonts w:cs="Times New Roman"/>
          <w:b w:val="0"/>
          <w:i/>
          <w:color w:val="auto"/>
        </w:rPr>
      </w:pPr>
    </w:p>
    <w:p w:rsidR="006C7995" w:rsidRPr="00380B95" w:rsidRDefault="006C7995" w:rsidP="00C570F7">
      <w:pPr>
        <w:pStyle w:val="NormalWeb"/>
        <w:rPr>
          <w:rFonts w:cs="Times New Roman"/>
        </w:rPr>
      </w:pPr>
      <w:r w:rsidRPr="00380B95">
        <w:rPr>
          <w:rFonts w:cs="Times New Roman"/>
          <w:color w:val="auto"/>
        </w:rPr>
        <w:t>О ВНЕСЕНИИ ИЗМЕНЕНИЙ В ПОСТАНОВЛЕНИЕ ГЛАВЫ АДМИНИС</w:t>
      </w:r>
      <w:r w:rsidRPr="00380B95">
        <w:rPr>
          <w:rFonts w:cs="Times New Roman"/>
          <w:color w:val="auto"/>
        </w:rPr>
        <w:t>Т</w:t>
      </w:r>
      <w:r w:rsidRPr="00380B95">
        <w:rPr>
          <w:rFonts w:cs="Times New Roman"/>
          <w:color w:val="auto"/>
        </w:rPr>
        <w:t>РАЦИИ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МЕСТНОГО САМОУПРАВЛЕНИЯ МОЗДОКСКОГО РАЙОНА РЕ</w:t>
      </w:r>
      <w:r w:rsidRPr="00380B95">
        <w:rPr>
          <w:rFonts w:cs="Times New Roman"/>
          <w:color w:val="auto"/>
        </w:rPr>
        <w:t>С</w:t>
      </w:r>
      <w:r w:rsidRPr="00380B95">
        <w:rPr>
          <w:rFonts w:cs="Times New Roman"/>
          <w:color w:val="auto"/>
        </w:rPr>
        <w:t>ПУБЛИКИ СЕВЕРНАЯ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ОСЕТИЯ – АЛАНИЯ №49-Д ОТ 14.10.2019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Г. «О ВНЕСЕНИИ ИЗМЕНЕНИЙ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В МУНИЦИПАЛЬНУЮ ПРОГРАММУ «ФОРМ</w:t>
      </w:r>
      <w:r w:rsidRPr="00380B95">
        <w:rPr>
          <w:rFonts w:cs="Times New Roman"/>
          <w:color w:val="auto"/>
        </w:rPr>
        <w:t>И</w:t>
      </w:r>
      <w:r w:rsidRPr="00380B95">
        <w:rPr>
          <w:rFonts w:cs="Times New Roman"/>
          <w:color w:val="auto"/>
        </w:rPr>
        <w:t>РОВАНИЕ ЗАКОНОПОСЛУШНОГО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ПОВЕДЕНИЯ УЧАСТНИКОВ ДОРО</w:t>
      </w:r>
      <w:r w:rsidRPr="00380B95">
        <w:rPr>
          <w:rFonts w:cs="Times New Roman"/>
          <w:color w:val="auto"/>
        </w:rPr>
        <w:t>Ж</w:t>
      </w:r>
      <w:r w:rsidRPr="00380B95">
        <w:rPr>
          <w:rFonts w:cs="Times New Roman"/>
          <w:color w:val="auto"/>
        </w:rPr>
        <w:t>НОГО ДВИЖЕНИЯ В МУНИЦИПАЛЬНОМ</w:t>
      </w:r>
      <w:r>
        <w:rPr>
          <w:rFonts w:cs="Times New Roman"/>
          <w:color w:val="auto"/>
        </w:rPr>
        <w:t xml:space="preserve"> </w:t>
      </w:r>
      <w:r w:rsidRPr="00380B95">
        <w:rPr>
          <w:rFonts w:cs="Times New Roman"/>
          <w:color w:val="auto"/>
        </w:rPr>
        <w:t>ОБРАЗОВАНИИ - МОЗДО</w:t>
      </w:r>
      <w:r w:rsidRPr="00380B95">
        <w:rPr>
          <w:rFonts w:cs="Times New Roman"/>
          <w:color w:val="auto"/>
        </w:rPr>
        <w:t>К</w:t>
      </w:r>
      <w:r>
        <w:rPr>
          <w:rFonts w:cs="Times New Roman"/>
          <w:color w:val="auto"/>
        </w:rPr>
        <w:t>СКИЙ РАЙОН НА 2018-2022 Г</w:t>
      </w:r>
      <w:r w:rsidRPr="00380B95">
        <w:rPr>
          <w:rFonts w:cs="Times New Roman"/>
          <w:color w:val="auto"/>
        </w:rPr>
        <w:t>Г.»</w:t>
      </w:r>
    </w:p>
    <w:p w:rsidR="006C7995" w:rsidRPr="00D70302" w:rsidRDefault="006C7995" w:rsidP="00C570F7">
      <w:pPr>
        <w:tabs>
          <w:tab w:val="center" w:pos="5103"/>
          <w:tab w:val="left" w:pos="6915"/>
        </w:tabs>
        <w:ind w:left="851"/>
        <w:jc w:val="center"/>
        <w:rPr>
          <w:rFonts w:ascii="Bookman Old Style" w:hAnsi="Bookman Old Style"/>
        </w:rPr>
      </w:pPr>
    </w:p>
    <w:p w:rsidR="006C7995" w:rsidRPr="00D70302" w:rsidRDefault="006C7995" w:rsidP="00380B95">
      <w:pPr>
        <w:tabs>
          <w:tab w:val="center" w:pos="5103"/>
          <w:tab w:val="left" w:pos="6915"/>
        </w:tabs>
        <w:ind w:firstLine="709"/>
        <w:jc w:val="both"/>
        <w:rPr>
          <w:rFonts w:ascii="Bookman Old Style" w:hAnsi="Bookman Old Style"/>
        </w:rPr>
      </w:pPr>
      <w:r w:rsidRPr="00D70302">
        <w:rPr>
          <w:rFonts w:ascii="Bookman Old Style" w:hAnsi="Bookman Old Style"/>
        </w:rPr>
        <w:t>В связи с</w:t>
      </w:r>
      <w:r>
        <w:rPr>
          <w:rFonts w:ascii="Bookman Old Style" w:hAnsi="Bookman Old Style"/>
        </w:rPr>
        <w:t xml:space="preserve"> допущенной технической ошибкой </w:t>
      </w:r>
      <w:r w:rsidRPr="00D70302">
        <w:rPr>
          <w:rFonts w:ascii="Bookman Old Style" w:hAnsi="Bookman Old Style"/>
        </w:rPr>
        <w:t>постановляю:</w:t>
      </w:r>
    </w:p>
    <w:p w:rsidR="006C7995" w:rsidRPr="00D70302" w:rsidRDefault="006C7995" w:rsidP="00D70302">
      <w:pPr>
        <w:pStyle w:val="NormalWeb"/>
        <w:ind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>1. В пункте 1 постановления</w:t>
      </w:r>
      <w:r>
        <w:rPr>
          <w:rFonts w:cs="Times New Roman"/>
          <w:b w:val="0"/>
          <w:color w:val="auto"/>
        </w:rPr>
        <w:t xml:space="preserve"> </w:t>
      </w:r>
      <w:r w:rsidRPr="00D70302">
        <w:rPr>
          <w:rFonts w:cs="Times New Roman"/>
          <w:b w:val="0"/>
          <w:color w:val="auto"/>
        </w:rPr>
        <w:t>Главы Администрации местного сам</w:t>
      </w:r>
      <w:r w:rsidRPr="00D70302">
        <w:rPr>
          <w:rFonts w:cs="Times New Roman"/>
          <w:b w:val="0"/>
          <w:color w:val="auto"/>
        </w:rPr>
        <w:t>о</w:t>
      </w:r>
      <w:r w:rsidRPr="00D70302">
        <w:rPr>
          <w:rFonts w:cs="Times New Roman"/>
          <w:b w:val="0"/>
          <w:color w:val="auto"/>
        </w:rPr>
        <w:t>управления Моздокского района №49-Д от 14.10.2019</w:t>
      </w:r>
      <w:r>
        <w:rPr>
          <w:rFonts w:cs="Times New Roman"/>
          <w:b w:val="0"/>
          <w:color w:val="auto"/>
        </w:rPr>
        <w:t xml:space="preserve"> </w:t>
      </w:r>
      <w:r w:rsidRPr="00D70302">
        <w:rPr>
          <w:rFonts w:cs="Times New Roman"/>
          <w:b w:val="0"/>
          <w:color w:val="auto"/>
        </w:rPr>
        <w:t>г. «О внесении изм</w:t>
      </w:r>
      <w:r w:rsidRPr="00D70302">
        <w:rPr>
          <w:rFonts w:cs="Times New Roman"/>
          <w:b w:val="0"/>
          <w:color w:val="auto"/>
        </w:rPr>
        <w:t>е</w:t>
      </w:r>
      <w:r w:rsidRPr="00D70302">
        <w:rPr>
          <w:rFonts w:cs="Times New Roman"/>
          <w:b w:val="0"/>
          <w:color w:val="auto"/>
        </w:rPr>
        <w:t>нений в муниципальную программу «Формирование законопослушного п</w:t>
      </w:r>
      <w:r w:rsidRPr="00D70302">
        <w:rPr>
          <w:rFonts w:cs="Times New Roman"/>
          <w:b w:val="0"/>
          <w:color w:val="auto"/>
        </w:rPr>
        <w:t>о</w:t>
      </w:r>
      <w:r w:rsidRPr="00D70302">
        <w:rPr>
          <w:rFonts w:cs="Times New Roman"/>
          <w:b w:val="0"/>
          <w:color w:val="auto"/>
        </w:rPr>
        <w:t>ведения участников дорожного движения в муниципальном образовании - Моздокский район на 2018-2022 гг.» дату и номер постановл</w:t>
      </w:r>
      <w:r w:rsidRPr="00D70302">
        <w:rPr>
          <w:rFonts w:cs="Times New Roman"/>
          <w:b w:val="0"/>
          <w:color w:val="auto"/>
        </w:rPr>
        <w:t>е</w:t>
      </w:r>
      <w:r w:rsidRPr="00D70302">
        <w:rPr>
          <w:rFonts w:cs="Times New Roman"/>
          <w:b w:val="0"/>
          <w:color w:val="auto"/>
        </w:rPr>
        <w:t>ния«14.11.2014</w:t>
      </w:r>
      <w:r>
        <w:rPr>
          <w:rFonts w:cs="Times New Roman"/>
          <w:b w:val="0"/>
          <w:color w:val="auto"/>
        </w:rPr>
        <w:t xml:space="preserve"> </w:t>
      </w:r>
      <w:r w:rsidRPr="00D70302">
        <w:rPr>
          <w:rFonts w:cs="Times New Roman"/>
          <w:b w:val="0"/>
          <w:color w:val="auto"/>
        </w:rPr>
        <w:t>г. №45-Д» заменить на «13.12.2017</w:t>
      </w:r>
      <w:r>
        <w:rPr>
          <w:rFonts w:cs="Times New Roman"/>
          <w:b w:val="0"/>
          <w:color w:val="auto"/>
        </w:rPr>
        <w:t xml:space="preserve"> </w:t>
      </w:r>
      <w:r w:rsidRPr="00D70302">
        <w:rPr>
          <w:rFonts w:cs="Times New Roman"/>
          <w:b w:val="0"/>
          <w:color w:val="auto"/>
        </w:rPr>
        <w:t>г</w:t>
      </w:r>
      <w:r>
        <w:rPr>
          <w:rFonts w:cs="Times New Roman"/>
          <w:b w:val="0"/>
          <w:color w:val="auto"/>
        </w:rPr>
        <w:t>.</w:t>
      </w:r>
      <w:r w:rsidRPr="00D70302">
        <w:rPr>
          <w:rFonts w:cs="Times New Roman"/>
          <w:b w:val="0"/>
          <w:color w:val="auto"/>
        </w:rPr>
        <w:t xml:space="preserve"> №46-Д».</w:t>
      </w:r>
    </w:p>
    <w:p w:rsidR="006C7995" w:rsidRPr="00D70302" w:rsidRDefault="006C7995" w:rsidP="00D70302">
      <w:pPr>
        <w:pStyle w:val="NormalWeb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>Опубликовать настоящее постановление в средствах массовой и</w:t>
      </w:r>
      <w:r w:rsidRPr="00D70302">
        <w:rPr>
          <w:rFonts w:cs="Times New Roman"/>
          <w:b w:val="0"/>
          <w:color w:val="auto"/>
        </w:rPr>
        <w:t>н</w:t>
      </w:r>
      <w:r w:rsidRPr="00D70302">
        <w:rPr>
          <w:rFonts w:cs="Times New Roman"/>
          <w:b w:val="0"/>
          <w:color w:val="auto"/>
        </w:rPr>
        <w:t>формации и разместить на официальном сайте Администрации местного самоуправления Моздокского района.</w:t>
      </w:r>
    </w:p>
    <w:p w:rsidR="006C7995" w:rsidRDefault="006C7995" w:rsidP="00D70302">
      <w:pPr>
        <w:pStyle w:val="NormalWe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D70302">
        <w:rPr>
          <w:rFonts w:cs="Times New Roman"/>
          <w:b w:val="0"/>
          <w:color w:val="auto"/>
        </w:rPr>
        <w:t>Контроль за исполнением настоящего постановления возложить н</w:t>
      </w:r>
      <w:r w:rsidRPr="00D70302">
        <w:rPr>
          <w:rFonts w:cs="Times New Roman"/>
          <w:b w:val="0"/>
          <w:color w:val="auto"/>
        </w:rPr>
        <w:t>а</w:t>
      </w:r>
      <w:r>
        <w:rPr>
          <w:rFonts w:cs="Times New Roman"/>
          <w:b w:val="0"/>
          <w:color w:val="auto"/>
        </w:rPr>
        <w:t xml:space="preserve"> </w:t>
      </w:r>
      <w:r w:rsidRPr="00D70302">
        <w:rPr>
          <w:rFonts w:cs="Times New Roman"/>
          <w:b w:val="0"/>
          <w:color w:val="auto"/>
        </w:rPr>
        <w:t>отдел по организации малого предпринимательства и торгового обслуж</w:t>
      </w:r>
      <w:r w:rsidRPr="00D70302">
        <w:rPr>
          <w:rFonts w:cs="Times New Roman"/>
          <w:b w:val="0"/>
          <w:color w:val="auto"/>
        </w:rPr>
        <w:t>и</w:t>
      </w:r>
      <w:r w:rsidRPr="00D70302">
        <w:rPr>
          <w:rFonts w:cs="Times New Roman"/>
          <w:b w:val="0"/>
          <w:color w:val="auto"/>
        </w:rPr>
        <w:t>вания Администрации местного самоуправления Моздокского района.</w:t>
      </w:r>
    </w:p>
    <w:p w:rsidR="006C7995" w:rsidRDefault="006C7995" w:rsidP="00D70302">
      <w:pPr>
        <w:jc w:val="both"/>
        <w:rPr>
          <w:rFonts w:ascii="Bookman Old Style" w:hAnsi="Bookman Old Style"/>
        </w:rPr>
      </w:pPr>
    </w:p>
    <w:p w:rsidR="006C7995" w:rsidRDefault="006C7995" w:rsidP="00197E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О. ЯР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ВОЙ.</w:t>
      </w:r>
    </w:p>
    <w:p w:rsidR="006C7995" w:rsidRDefault="006C7995" w:rsidP="00197E74">
      <w:pPr>
        <w:jc w:val="both"/>
        <w:rPr>
          <w:rFonts w:ascii="Bookman Old Style" w:hAnsi="Bookman Old Style"/>
        </w:rPr>
      </w:pPr>
    </w:p>
    <w:p w:rsidR="006C7995" w:rsidRDefault="006C7995" w:rsidP="00197E74">
      <w:pPr>
        <w:jc w:val="both"/>
        <w:rPr>
          <w:rFonts w:ascii="Bookman Old Style" w:hAnsi="Bookman Old Style"/>
        </w:rPr>
      </w:pPr>
    </w:p>
    <w:p w:rsidR="006C7995" w:rsidRDefault="006C7995" w:rsidP="00197E74">
      <w:pPr>
        <w:jc w:val="both"/>
        <w:rPr>
          <w:rFonts w:ascii="Bookman Old Style" w:hAnsi="Bookman Old Style"/>
        </w:rPr>
      </w:pPr>
    </w:p>
    <w:p w:rsidR="006C7995" w:rsidRPr="00D70302" w:rsidRDefault="006C7995" w:rsidP="00D70302">
      <w:pPr>
        <w:pStyle w:val="NormalWeb"/>
        <w:tabs>
          <w:tab w:val="left" w:pos="993"/>
        </w:tabs>
        <w:jc w:val="both"/>
        <w:rPr>
          <w:rFonts w:cs="Times New Roman"/>
          <w:b w:val="0"/>
          <w:color w:val="auto"/>
        </w:rPr>
      </w:pPr>
    </w:p>
    <w:sectPr w:rsidR="006C7995" w:rsidRPr="00D70302" w:rsidSect="00380B95">
      <w:headerReference w:type="default" r:id="rId7"/>
      <w:pgSz w:w="11906" w:h="16838"/>
      <w:pgMar w:top="1438" w:right="850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95" w:rsidRDefault="006C7995" w:rsidP="00D70302">
      <w:r>
        <w:separator/>
      </w:r>
    </w:p>
  </w:endnote>
  <w:endnote w:type="continuationSeparator" w:id="0">
    <w:p w:rsidR="006C7995" w:rsidRDefault="006C7995" w:rsidP="00D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5" w:rsidRDefault="006C7995" w:rsidP="00D70302">
      <w:r>
        <w:separator/>
      </w:r>
    </w:p>
  </w:footnote>
  <w:footnote w:type="continuationSeparator" w:id="0">
    <w:p w:rsidR="006C7995" w:rsidRDefault="006C7995" w:rsidP="00D7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5" w:rsidRDefault="006C7995" w:rsidP="006C7995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428F"/>
    <w:multiLevelType w:val="hybridMultilevel"/>
    <w:tmpl w:val="E064ECCE"/>
    <w:lvl w:ilvl="0" w:tplc="30EE936C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7BD6071D"/>
    <w:multiLevelType w:val="multilevel"/>
    <w:tmpl w:val="F440C4F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72"/>
    <w:rsid w:val="0000465F"/>
    <w:rsid w:val="00007FDC"/>
    <w:rsid w:val="000A6D72"/>
    <w:rsid w:val="000E0D94"/>
    <w:rsid w:val="00114B76"/>
    <w:rsid w:val="0012777F"/>
    <w:rsid w:val="0014408B"/>
    <w:rsid w:val="00161B5E"/>
    <w:rsid w:val="00176B71"/>
    <w:rsid w:val="00197E74"/>
    <w:rsid w:val="001B45F6"/>
    <w:rsid w:val="001E063A"/>
    <w:rsid w:val="002210D5"/>
    <w:rsid w:val="00280969"/>
    <w:rsid w:val="00301F9A"/>
    <w:rsid w:val="00316646"/>
    <w:rsid w:val="00336128"/>
    <w:rsid w:val="003700F1"/>
    <w:rsid w:val="0037107A"/>
    <w:rsid w:val="00380B95"/>
    <w:rsid w:val="003A4C87"/>
    <w:rsid w:val="003D343E"/>
    <w:rsid w:val="00435AD1"/>
    <w:rsid w:val="00444A36"/>
    <w:rsid w:val="0044676E"/>
    <w:rsid w:val="00461828"/>
    <w:rsid w:val="00461AC7"/>
    <w:rsid w:val="004A231B"/>
    <w:rsid w:val="004C6F49"/>
    <w:rsid w:val="004D4C26"/>
    <w:rsid w:val="004F18CA"/>
    <w:rsid w:val="00500BC3"/>
    <w:rsid w:val="00511871"/>
    <w:rsid w:val="005256A8"/>
    <w:rsid w:val="00536649"/>
    <w:rsid w:val="00536CD2"/>
    <w:rsid w:val="00590CA5"/>
    <w:rsid w:val="005F74A2"/>
    <w:rsid w:val="006355D6"/>
    <w:rsid w:val="00654791"/>
    <w:rsid w:val="00686D9B"/>
    <w:rsid w:val="006B4893"/>
    <w:rsid w:val="006C7995"/>
    <w:rsid w:val="00776603"/>
    <w:rsid w:val="00781A08"/>
    <w:rsid w:val="007C7F1C"/>
    <w:rsid w:val="008039A3"/>
    <w:rsid w:val="00837072"/>
    <w:rsid w:val="0088416D"/>
    <w:rsid w:val="008B0C2F"/>
    <w:rsid w:val="008F32D7"/>
    <w:rsid w:val="00907B54"/>
    <w:rsid w:val="00955D97"/>
    <w:rsid w:val="00972CB4"/>
    <w:rsid w:val="00975004"/>
    <w:rsid w:val="00983237"/>
    <w:rsid w:val="009938F7"/>
    <w:rsid w:val="009A2FF5"/>
    <w:rsid w:val="009B1DEC"/>
    <w:rsid w:val="00A1626C"/>
    <w:rsid w:val="00A26072"/>
    <w:rsid w:val="00A372C0"/>
    <w:rsid w:val="00A47977"/>
    <w:rsid w:val="00A56EF8"/>
    <w:rsid w:val="00A7465A"/>
    <w:rsid w:val="00A939F4"/>
    <w:rsid w:val="00A9420D"/>
    <w:rsid w:val="00AC17DB"/>
    <w:rsid w:val="00AE47F2"/>
    <w:rsid w:val="00B13063"/>
    <w:rsid w:val="00B46153"/>
    <w:rsid w:val="00B61E02"/>
    <w:rsid w:val="00BE30FD"/>
    <w:rsid w:val="00C0194D"/>
    <w:rsid w:val="00C15390"/>
    <w:rsid w:val="00C570F7"/>
    <w:rsid w:val="00D70302"/>
    <w:rsid w:val="00D876BE"/>
    <w:rsid w:val="00DA50F4"/>
    <w:rsid w:val="00DC1419"/>
    <w:rsid w:val="00DD1735"/>
    <w:rsid w:val="00DE5383"/>
    <w:rsid w:val="00E47125"/>
    <w:rsid w:val="00E75639"/>
    <w:rsid w:val="00ED5856"/>
    <w:rsid w:val="00F90B6E"/>
    <w:rsid w:val="00FA4FC5"/>
    <w:rsid w:val="00FD387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3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302"/>
    <w:rPr>
      <w:rFonts w:ascii="Cambria" w:hAnsi="Cambria"/>
      <w:b/>
      <w:color w:val="365F91"/>
      <w:sz w:val="28"/>
    </w:rPr>
  </w:style>
  <w:style w:type="paragraph" w:styleId="NormalWeb">
    <w:name w:val="Normal (Web)"/>
    <w:basedOn w:val="Normal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">
    <w:name w:val="Гипертекстовая ссылка"/>
    <w:uiPriority w:val="99"/>
    <w:rsid w:val="00837072"/>
    <w:rPr>
      <w:color w:val="008000"/>
    </w:rPr>
  </w:style>
  <w:style w:type="paragraph" w:customStyle="1" w:styleId="ConsPlusTitle">
    <w:name w:val="ConsPlusTitle"/>
    <w:uiPriority w:val="99"/>
    <w:rsid w:val="008039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8039A3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39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0194D"/>
    <w:pPr>
      <w:ind w:left="720"/>
      <w:contextualSpacing/>
    </w:pPr>
  </w:style>
  <w:style w:type="paragraph" w:customStyle="1" w:styleId="2">
    <w:name w:val="Обычный2"/>
    <w:uiPriority w:val="99"/>
    <w:rsid w:val="00D70302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D7030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0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302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D703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302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0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302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1126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cp:lastPrinted>2020-01-22T10:09:00Z</cp:lastPrinted>
  <dcterms:created xsi:type="dcterms:W3CDTF">2020-01-21T14:03:00Z</dcterms:created>
  <dcterms:modified xsi:type="dcterms:W3CDTF">2020-01-22T10:10:00Z</dcterms:modified>
</cp:coreProperties>
</file>