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AE" w:rsidRPr="008C2DF7" w:rsidRDefault="00D258AE" w:rsidP="006C0D68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8C2DF7">
        <w:rPr>
          <w:rFonts w:ascii="Bookman Old Style" w:hAnsi="Bookman Old Style"/>
          <w:b/>
          <w:sz w:val="28"/>
          <w:szCs w:val="28"/>
          <w:lang w:eastAsia="ru-RU"/>
        </w:rPr>
        <w:t>ПОСТАНОВЛЕНИЕ</w:t>
      </w:r>
    </w:p>
    <w:p w:rsidR="00D258AE" w:rsidRPr="008C2DF7" w:rsidRDefault="00D258AE" w:rsidP="006C0D68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caps/>
          <w:sz w:val="28"/>
          <w:szCs w:val="28"/>
          <w:lang w:eastAsia="ru-RU"/>
        </w:rPr>
      </w:pPr>
      <w:r w:rsidRPr="008C2DF7">
        <w:rPr>
          <w:rFonts w:ascii="Bookman Old Style" w:hAnsi="Bookman Old Style"/>
          <w:sz w:val="28"/>
          <w:szCs w:val="28"/>
          <w:lang w:eastAsia="ru-RU"/>
        </w:rPr>
        <w:t xml:space="preserve">ГЛАВЫ </w:t>
      </w:r>
      <w:r w:rsidRPr="008C2DF7">
        <w:rPr>
          <w:rFonts w:ascii="Bookman Old Style" w:hAnsi="Bookman Old Style"/>
          <w:caps/>
          <w:sz w:val="28"/>
          <w:szCs w:val="28"/>
          <w:lang w:eastAsia="ru-RU"/>
        </w:rPr>
        <w:t xml:space="preserve">МУНИЦИПАЛЬНОго ОБРАЗОВАНИя </w:t>
      </w:r>
    </w:p>
    <w:p w:rsidR="00D258AE" w:rsidRPr="008C2DF7" w:rsidRDefault="00D258AE" w:rsidP="006C0D68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caps/>
          <w:sz w:val="28"/>
          <w:szCs w:val="28"/>
          <w:lang w:eastAsia="ru-RU"/>
        </w:rPr>
      </w:pPr>
      <w:r w:rsidRPr="008C2DF7">
        <w:rPr>
          <w:rFonts w:ascii="Bookman Old Style" w:hAnsi="Bookman Old Style"/>
          <w:caps/>
          <w:sz w:val="28"/>
          <w:szCs w:val="28"/>
          <w:lang w:eastAsia="ru-RU"/>
        </w:rPr>
        <w:t>МОЗДОКСКИЙ РАЙОН</w:t>
      </w:r>
    </w:p>
    <w:p w:rsidR="00D258AE" w:rsidRPr="008C2DF7" w:rsidRDefault="00D258AE" w:rsidP="006C0D68">
      <w:pPr>
        <w:widowControl w:val="0"/>
        <w:spacing w:after="0" w:line="240" w:lineRule="auto"/>
        <w:jc w:val="center"/>
        <w:rPr>
          <w:rFonts w:ascii="Bookman Old Style" w:hAnsi="Bookman Old Style"/>
          <w:caps/>
          <w:sz w:val="28"/>
          <w:szCs w:val="28"/>
          <w:lang w:eastAsia="ru-RU"/>
        </w:rPr>
      </w:pPr>
      <w:r w:rsidRPr="008C2DF7">
        <w:rPr>
          <w:rFonts w:ascii="Bookman Old Style" w:hAnsi="Bookman Old Style"/>
          <w:caps/>
          <w:sz w:val="28"/>
          <w:szCs w:val="28"/>
          <w:lang w:eastAsia="ru-RU"/>
        </w:rPr>
        <w:t>Республики Северная Осетия-Алания</w:t>
      </w:r>
    </w:p>
    <w:p w:rsidR="00D258AE" w:rsidRPr="008C2DF7" w:rsidRDefault="00D258AE" w:rsidP="006C0D68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D258AE" w:rsidRPr="002F4572" w:rsidRDefault="00D258AE" w:rsidP="006C0D68">
      <w:pPr>
        <w:tabs>
          <w:tab w:val="left" w:pos="851"/>
        </w:tabs>
        <w:spacing w:after="0" w:line="240" w:lineRule="auto"/>
        <w:rPr>
          <w:rFonts w:ascii="Bookman Old Style" w:hAnsi="Bookman Old Style"/>
          <w:kern w:val="2"/>
          <w:u w:val="single"/>
          <w:lang w:eastAsia="ru-RU"/>
        </w:rPr>
      </w:pPr>
      <w:r w:rsidRPr="002F4572">
        <w:rPr>
          <w:rFonts w:ascii="Bookman Old Style" w:hAnsi="Bookman Old Style"/>
          <w:kern w:val="2"/>
          <w:lang w:eastAsia="ru-RU"/>
        </w:rPr>
        <w:t xml:space="preserve">№ 4 от 12 декабря 2019 г.                                           </w:t>
      </w:r>
    </w:p>
    <w:p w:rsidR="00D258AE" w:rsidRDefault="00D258AE" w:rsidP="006C0D68">
      <w:pPr>
        <w:spacing w:after="0" w:line="240" w:lineRule="auto"/>
        <w:rPr>
          <w:rFonts w:ascii="Bookman Old Style" w:hAnsi="Bookman Old Style"/>
          <w:i/>
        </w:rPr>
      </w:pPr>
    </w:p>
    <w:p w:rsidR="00D258AE" w:rsidRDefault="00D258AE" w:rsidP="00783788">
      <w:pPr>
        <w:shd w:val="clear" w:color="auto" w:fill="FFFFFF"/>
        <w:spacing w:after="0" w:line="240" w:lineRule="auto"/>
        <w:textAlignment w:val="baseline"/>
        <w:rPr>
          <w:rFonts w:ascii="Bookman Old Style" w:hAnsi="Bookman Old Style" w:cs="Arial"/>
          <w:spacing w:val="2"/>
          <w:sz w:val="24"/>
          <w:szCs w:val="24"/>
          <w:lang w:eastAsia="ru-RU"/>
        </w:rPr>
      </w:pPr>
      <w:r w:rsidRPr="006C0D68"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О СОЗДАНИИ </w:t>
      </w:r>
      <w:r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ОБЩЕСТВЕННОГО СОВЕТА МУНИЦИПАЛЬНОГО </w:t>
      </w:r>
    </w:p>
    <w:p w:rsidR="00D258AE" w:rsidRDefault="00D258AE" w:rsidP="00783788">
      <w:pPr>
        <w:shd w:val="clear" w:color="auto" w:fill="FFFFFF"/>
        <w:spacing w:after="0" w:line="240" w:lineRule="auto"/>
        <w:textAlignment w:val="baseline"/>
        <w:rPr>
          <w:rFonts w:ascii="Bookman Old Style" w:hAnsi="Bookman Old Style" w:cs="Arial"/>
          <w:spacing w:val="2"/>
          <w:sz w:val="24"/>
          <w:szCs w:val="24"/>
          <w:lang w:eastAsia="ru-RU"/>
        </w:rPr>
      </w:pPr>
      <w:r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ОБРАЗОВАНИЯ МОЗДОКСКИЙ РАЙОН РЕСПУБЛИКИ </w:t>
      </w:r>
    </w:p>
    <w:p w:rsidR="00D258AE" w:rsidRDefault="00D258AE" w:rsidP="007D033F">
      <w:pPr>
        <w:shd w:val="clear" w:color="auto" w:fill="FFFFFF"/>
        <w:spacing w:after="0" w:line="240" w:lineRule="auto"/>
        <w:textAlignment w:val="baseline"/>
        <w:rPr>
          <w:rFonts w:ascii="Bookman Old Style" w:hAnsi="Bookman Old Style" w:cs="Arial"/>
          <w:spacing w:val="2"/>
          <w:sz w:val="24"/>
          <w:szCs w:val="24"/>
          <w:lang w:eastAsia="ru-RU"/>
        </w:rPr>
      </w:pPr>
      <w:r>
        <w:rPr>
          <w:rFonts w:ascii="Bookman Old Style" w:hAnsi="Bookman Old Style" w:cs="Arial"/>
          <w:spacing w:val="2"/>
          <w:sz w:val="24"/>
          <w:szCs w:val="24"/>
          <w:lang w:eastAsia="ru-RU"/>
        </w:rPr>
        <w:t>СЕВЕРНАЯ ОСЕТИЯ-АЛАНИЯ</w:t>
      </w:r>
      <w:r w:rsidRPr="006C0D68"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 </w:t>
      </w:r>
    </w:p>
    <w:p w:rsidR="00D258AE" w:rsidRPr="00A02E7A" w:rsidRDefault="00D258AE" w:rsidP="007D033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258AE" w:rsidRDefault="00D258AE" w:rsidP="006C0D6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258AE" w:rsidRPr="009953CE" w:rsidRDefault="00D258AE" w:rsidP="002F4572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Bookman Old Style" w:hAnsi="Bookman Old Style" w:cs="Arial"/>
          <w:b/>
          <w:color w:val="000000"/>
          <w:spacing w:val="2"/>
          <w:sz w:val="24"/>
          <w:szCs w:val="24"/>
          <w:lang w:eastAsia="ru-RU"/>
        </w:rPr>
      </w:pP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соответствии с Федеральным законом от 21.07.2014 г. № 212-ФЗ «Об основах обществ,</w:t>
      </w:r>
      <w:r w:rsidRPr="00633EC6">
        <w:rPr>
          <w:rFonts w:ascii="Bookman Old Style" w:hAnsi="Bookman Old Style" w:cs="Arial"/>
          <w:sz w:val="24"/>
          <w:szCs w:val="24"/>
        </w:rPr>
        <w:t xml:space="preserve"> </w:t>
      </w:r>
      <w:r w:rsidRPr="00483597">
        <w:rPr>
          <w:rFonts w:ascii="Bookman Old Style" w:hAnsi="Bookman Old Style" w:cs="Arial"/>
          <w:sz w:val="24"/>
          <w:szCs w:val="24"/>
        </w:rPr>
        <w:t>контроля в Российской Федерации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 xml:space="preserve">, </w:t>
      </w:r>
      <w:hyperlink r:id="rId7" w:history="1">
        <w:r w:rsidRPr="00633EC6">
          <w:rPr>
            <w:rFonts w:ascii="Bookman Old Style" w:hAnsi="Bookman Old Style" w:cs="Arial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Республики Северная Осетия-Алания от 15.03.2017 </w:t>
      </w:r>
      <w:r>
        <w:rPr>
          <w:rFonts w:ascii="Bookman Old Style" w:hAnsi="Bookman Old Style" w:cs="Arial"/>
          <w:sz w:val="24"/>
          <w:szCs w:val="24"/>
        </w:rPr>
        <w:t xml:space="preserve">№ </w:t>
      </w:r>
      <w:r w:rsidRPr="00483597">
        <w:rPr>
          <w:rFonts w:ascii="Bookman Old Style" w:hAnsi="Bookman Old Style" w:cs="Arial"/>
          <w:sz w:val="24"/>
          <w:szCs w:val="24"/>
        </w:rPr>
        <w:t xml:space="preserve">7-РЗ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О некоторых вопросах орг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низации и осуществления общественного контроля в Республике Северная Осетия-Алания</w:t>
      </w:r>
      <w:r>
        <w:rPr>
          <w:rFonts w:ascii="Bookman Old Style" w:hAnsi="Bookman Old Style" w:cs="Arial"/>
          <w:sz w:val="24"/>
          <w:szCs w:val="24"/>
        </w:rPr>
        <w:t xml:space="preserve">», </w:t>
      </w:r>
      <w:r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 xml:space="preserve">в 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целях обеспечения взаимодействия представителей общ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е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ства, граждан, общественных объединений в решении наиболее важных в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о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просов экономического, социального и культурного развития муниципальн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о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 xml:space="preserve">го образования </w:t>
      </w:r>
      <w:r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Моздокский район Республики Северная Осетия-Алания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, а также осуществления общественного контроля за деятельностью органов м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е</w:t>
      </w:r>
      <w:r w:rsidRPr="008C4843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 xml:space="preserve">стного самоуправления муниципального образования </w:t>
      </w:r>
      <w:r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Моздокский район Республики Северная Осетия-Алания</w:t>
      </w:r>
      <w:r w:rsidRPr="009953CE">
        <w:rPr>
          <w:rFonts w:ascii="Bookman Old Style" w:hAnsi="Bookman Old Style" w:cs="Arial"/>
          <w:b/>
          <w:color w:val="000000"/>
          <w:spacing w:val="2"/>
          <w:sz w:val="24"/>
          <w:szCs w:val="24"/>
          <w:lang w:eastAsia="ru-RU"/>
        </w:rPr>
        <w:t xml:space="preserve"> п о с т а н о в л я ю:</w:t>
      </w:r>
    </w:p>
    <w:p w:rsidR="00D258AE" w:rsidRPr="009953CE" w:rsidRDefault="00D258AE" w:rsidP="00633EC6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Создать Общественный совет муниципального образования Моздо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к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ский район Республики Северная Осетия-Алания в составе согласно прил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о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 xml:space="preserve">жению № 1. </w:t>
      </w:r>
    </w:p>
    <w:p w:rsidR="00D258AE" w:rsidRPr="009953CE" w:rsidRDefault="00D258AE" w:rsidP="00633EC6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Утвердить Положение об Общественном совете муниципального обр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а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зования Моздокский район Республики Северная Осетия-Алания согласно приложению № 2.</w:t>
      </w:r>
    </w:p>
    <w:p w:rsidR="00D258AE" w:rsidRPr="009953CE" w:rsidRDefault="00D258AE" w:rsidP="006C0D6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3. Настоящее постановление подлежит опубликованию в средствах ма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с</w:t>
      </w: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совой информации.</w:t>
      </w:r>
    </w:p>
    <w:p w:rsidR="00D258AE" w:rsidRPr="009953CE" w:rsidRDefault="00D258AE" w:rsidP="006C0D6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D258AE" w:rsidRDefault="00D258AE" w:rsidP="006C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258AE" w:rsidRPr="008C2DF7" w:rsidRDefault="00D258AE" w:rsidP="006C0D68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C2DF7">
        <w:rPr>
          <w:rFonts w:ascii="Bookman Old Style" w:hAnsi="Bookman Old Style"/>
          <w:sz w:val="24"/>
          <w:szCs w:val="24"/>
          <w:lang w:eastAsia="ru-RU"/>
        </w:rPr>
        <w:t xml:space="preserve">Глава муниципального образования </w:t>
      </w:r>
    </w:p>
    <w:p w:rsidR="00D258AE" w:rsidRDefault="00D258AE" w:rsidP="006C0D68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C2DF7">
        <w:rPr>
          <w:rFonts w:ascii="Bookman Old Style" w:hAnsi="Bookman Old Style"/>
          <w:sz w:val="24"/>
          <w:szCs w:val="24"/>
          <w:lang w:eastAsia="ru-RU"/>
        </w:rPr>
        <w:t xml:space="preserve">Моздокский район                                                                          </w:t>
      </w: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8C2DF7">
        <w:rPr>
          <w:rFonts w:ascii="Bookman Old Style" w:hAnsi="Bookman Old Style"/>
          <w:sz w:val="24"/>
          <w:szCs w:val="24"/>
          <w:lang w:eastAsia="ru-RU"/>
        </w:rPr>
        <w:t>Г.А. Гугиев</w:t>
      </w:r>
    </w:p>
    <w:p w:rsidR="00D258AE" w:rsidRDefault="00D258AE" w:rsidP="006C0D68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eastAsia="ru-RU"/>
        </w:rPr>
      </w:pPr>
    </w:p>
    <w:p w:rsidR="00D258AE" w:rsidRPr="009953CE" w:rsidRDefault="00D258AE" w:rsidP="00633EC6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>Приложение №1</w:t>
      </w:r>
    </w:p>
    <w:p w:rsidR="00D258AE" w:rsidRPr="009953CE" w:rsidRDefault="00D258AE" w:rsidP="00633EC6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 xml:space="preserve">к Постановлению Главы </w:t>
      </w:r>
    </w:p>
    <w:p w:rsidR="00D258AE" w:rsidRPr="009953CE" w:rsidRDefault="00D258AE" w:rsidP="00633EC6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 xml:space="preserve">муниципального образования  </w:t>
      </w:r>
    </w:p>
    <w:p w:rsidR="00D258AE" w:rsidRPr="009953CE" w:rsidRDefault="00D258AE" w:rsidP="00633EC6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>Моздокский район №4 от 12.12.2019 г.</w:t>
      </w:r>
    </w:p>
    <w:p w:rsidR="00D258AE" w:rsidRPr="009953CE" w:rsidRDefault="00D258AE" w:rsidP="00633EC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D258AE" w:rsidRPr="009953CE" w:rsidRDefault="00D258AE" w:rsidP="00633E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9953CE">
        <w:rPr>
          <w:rFonts w:ascii="Bookman Old Style" w:hAnsi="Bookman Old Style"/>
          <w:b/>
          <w:sz w:val="24"/>
          <w:szCs w:val="24"/>
          <w:lang w:eastAsia="ru-RU"/>
        </w:rPr>
        <w:t>СОСТАВ</w:t>
      </w:r>
    </w:p>
    <w:p w:rsidR="00D258AE" w:rsidRPr="009953CE" w:rsidRDefault="00D258AE" w:rsidP="00633E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 xml:space="preserve">Общественного Совета муниципального образования Моздокский район </w:t>
      </w:r>
    </w:p>
    <w:p w:rsidR="00D258AE" w:rsidRPr="009953CE" w:rsidRDefault="00D258AE" w:rsidP="00633E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 xml:space="preserve">Республики Северная Осетия-Алания </w:t>
      </w:r>
    </w:p>
    <w:p w:rsidR="00D258AE" w:rsidRPr="009953CE" w:rsidRDefault="00D258AE" w:rsidP="00633EC6">
      <w:pPr>
        <w:spacing w:after="0" w:line="240" w:lineRule="auto"/>
        <w:jc w:val="center"/>
        <w:rPr>
          <w:rFonts w:ascii="Bookman Old Style" w:hAnsi="Bookman Old Style"/>
          <w:sz w:val="16"/>
          <w:szCs w:val="16"/>
          <w:lang w:eastAsia="ru-RU"/>
        </w:rPr>
      </w:pPr>
    </w:p>
    <w:p w:rsidR="00D258AE" w:rsidRPr="009953CE" w:rsidRDefault="00D258AE" w:rsidP="00633EC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34"/>
        <w:gridCol w:w="4110"/>
        <w:gridCol w:w="4962"/>
      </w:tblGrid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ind w:right="-108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>Белоус Людмила Ивановна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pStyle w:val="NoSpacing"/>
              <w:jc w:val="both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 xml:space="preserve">- председатель </w:t>
            </w:r>
            <w:r w:rsidRPr="009953CE">
              <w:rPr>
                <w:rFonts w:ascii="Bookman Old Style" w:hAnsi="Bookman Old Style"/>
              </w:rPr>
              <w:t>профсоюзной организации работников образования Моздокского района;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9953CE">
              <w:rPr>
                <w:rFonts w:ascii="Bookman Old Style" w:hAnsi="Bookman Old Style"/>
                <w:color w:val="000000"/>
              </w:rPr>
              <w:t>Гобеева Сабира Владимировна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lang w:eastAsia="ru-RU"/>
              </w:rPr>
              <w:t>- член Молодежного Совета;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9953CE">
              <w:rPr>
                <w:rFonts w:ascii="Bookman Old Style" w:hAnsi="Bookman Old Style"/>
                <w:color w:val="000000"/>
              </w:rPr>
              <w:t>Дадов Ильяс Бетиевич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lang w:eastAsia="ru-RU"/>
              </w:rPr>
              <w:t>- директор Кизлярского СДК;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9953CE">
              <w:rPr>
                <w:rFonts w:ascii="Bookman Old Style" w:hAnsi="Bookman Old Style"/>
                <w:color w:val="000000"/>
              </w:rPr>
              <w:t>Даулетов Махмади Джамаевич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lang w:eastAsia="ru-RU"/>
              </w:rPr>
              <w:t>- руководитель поискового отряда «П</w:t>
            </w:r>
            <w:r w:rsidRPr="009953CE">
              <w:rPr>
                <w:rFonts w:ascii="Bookman Old Style" w:hAnsi="Bookman Old Style"/>
                <w:color w:val="000000"/>
                <w:lang w:eastAsia="ru-RU"/>
              </w:rPr>
              <w:t>о</w:t>
            </w:r>
            <w:r w:rsidRPr="009953CE">
              <w:rPr>
                <w:rFonts w:ascii="Bookman Old Style" w:hAnsi="Bookman Old Style"/>
                <w:color w:val="000000"/>
                <w:lang w:eastAsia="ru-RU"/>
              </w:rPr>
              <w:t>иск» РСО-Алания;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9953CE">
              <w:rPr>
                <w:rFonts w:ascii="Bookman Old Style" w:hAnsi="Bookman Old Style"/>
                <w:color w:val="000000"/>
              </w:rPr>
              <w:t>Карякина Наталья Ивановна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lang w:eastAsia="ru-RU"/>
              </w:rPr>
              <w:t>- начальник ГКУ «Центр занятости по Моздокскому району»;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>Левченко Николай Сергеевич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>- пенсионер;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>Медоева Людмила Васильевна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 w:cs="Arial"/>
                <w:shd w:val="clear" w:color="auto" w:fill="FFFFFF"/>
              </w:rPr>
              <w:t>- заместитель руководителя государс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т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венного бюджетного учреждения здрав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охранения «МЦРБ» Министерства здрав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охранения Республики Северная Осетия-Алания</w:t>
            </w:r>
            <w:r w:rsidRPr="009953CE">
              <w:rPr>
                <w:rFonts w:ascii="Bookman Old Style" w:hAnsi="Bookman Old Style"/>
                <w:color w:val="000000"/>
                <w:lang w:eastAsia="ru-RU"/>
              </w:rPr>
              <w:t>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ind w:right="-108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953CE">
              <w:rPr>
                <w:rFonts w:ascii="Bookman Old Style" w:hAnsi="Bookman Old Style"/>
                <w:color w:val="000000"/>
                <w:sz w:val="24"/>
                <w:szCs w:val="24"/>
              </w:rPr>
              <w:t>Молодых Валентина Николаевна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- директор МБОУ СОШ №2 им. А.С. Пушкина г. Моздок РСО-Алания;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953CE">
              <w:rPr>
                <w:rFonts w:ascii="Bookman Old Style" w:hAnsi="Bookman Old Style"/>
                <w:color w:val="000000"/>
                <w:sz w:val="24"/>
                <w:szCs w:val="24"/>
              </w:rPr>
              <w:t>Паринов Вячеслав Семенович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- пенсионер;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953CE">
              <w:rPr>
                <w:rFonts w:ascii="Bookman Old Style" w:hAnsi="Bookman Old Style"/>
                <w:color w:val="000000"/>
                <w:sz w:val="24"/>
                <w:szCs w:val="24"/>
              </w:rPr>
              <w:t>Суворова Зоя Владимировна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- директор МУП «Моздокский водок</w:t>
            </w:r>
            <w:r w:rsidRPr="009953CE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а</w:t>
            </w:r>
            <w:r w:rsidRPr="009953CE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нал»;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9953CE">
              <w:rPr>
                <w:rFonts w:ascii="Bookman Old Style" w:hAnsi="Bookman Old Style"/>
                <w:color w:val="000000"/>
              </w:rPr>
              <w:t>Франчук Владимир Иванович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lang w:eastAsia="ru-RU"/>
              </w:rPr>
              <w:t>- член штаба Общероссийского  народн</w:t>
            </w:r>
            <w:r w:rsidRPr="009953CE">
              <w:rPr>
                <w:rFonts w:ascii="Bookman Old Style" w:hAnsi="Bookman Old Style"/>
                <w:color w:val="000000"/>
                <w:lang w:eastAsia="ru-RU"/>
              </w:rPr>
              <w:t>о</w:t>
            </w:r>
            <w:r w:rsidRPr="009953CE">
              <w:rPr>
                <w:rFonts w:ascii="Bookman Old Style" w:hAnsi="Bookman Old Style"/>
                <w:color w:val="000000"/>
                <w:lang w:eastAsia="ru-RU"/>
              </w:rPr>
              <w:t>го фронта РСО-Алания;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>Хабитов Вячеслав Георгиевич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>- заведующий сектором по патриотич</w:t>
            </w:r>
            <w:r w:rsidRPr="009953CE">
              <w:rPr>
                <w:rFonts w:ascii="Bookman Old Style" w:hAnsi="Bookman Old Style"/>
                <w:lang w:eastAsia="ru-RU"/>
              </w:rPr>
              <w:t>е</w:t>
            </w:r>
            <w:r w:rsidRPr="009953CE">
              <w:rPr>
                <w:rFonts w:ascii="Bookman Old Style" w:hAnsi="Bookman Old Style"/>
                <w:lang w:eastAsia="ru-RU"/>
              </w:rPr>
              <w:t>скому воспитанию МБКДУ «Моздокский районный дворец культуры»</w:t>
            </w:r>
            <w:r w:rsidRPr="009953CE">
              <w:rPr>
                <w:rFonts w:ascii="Bookman Old Style" w:hAnsi="Bookman Old Style"/>
                <w:color w:val="000000"/>
                <w:lang w:eastAsia="ru-RU"/>
              </w:rPr>
              <w:t>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9953CE">
              <w:rPr>
                <w:rFonts w:ascii="Bookman Old Style" w:hAnsi="Bookman Old Style"/>
                <w:color w:val="000000"/>
              </w:rPr>
              <w:t>Чаусов Николай Николаевич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eastAsia="ru-RU"/>
              </w:rPr>
            </w:pPr>
            <w:r w:rsidRPr="009953CE">
              <w:rPr>
                <w:rFonts w:ascii="Bookman Old Style" w:hAnsi="Bookman Old Style"/>
                <w:color w:val="000000"/>
                <w:lang w:eastAsia="ru-RU"/>
              </w:rPr>
              <w:t xml:space="preserve">- инженер по снабжению 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государстве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н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ного бюджетного учреждения здрав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охранения «МЦРБ» Министерства здрав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</w:t>
            </w:r>
            <w:r w:rsidRPr="009953CE">
              <w:rPr>
                <w:rFonts w:ascii="Bookman Old Style" w:hAnsi="Bookman Old Style" w:cs="Arial"/>
                <w:shd w:val="clear" w:color="auto" w:fill="FFFFFF"/>
              </w:rPr>
              <w:t>охранения Республики Северная Осетия-Алания</w:t>
            </w:r>
            <w:r w:rsidRPr="009953CE">
              <w:rPr>
                <w:rFonts w:ascii="Bookman Old Style" w:hAnsi="Bookman Old Style"/>
                <w:color w:val="000000"/>
                <w:lang w:eastAsia="ru-RU"/>
              </w:rPr>
              <w:t>;</w:t>
            </w:r>
          </w:p>
        </w:tc>
      </w:tr>
      <w:tr w:rsidR="00D258AE" w:rsidRPr="009953CE" w:rsidTr="009953CE">
        <w:tc>
          <w:tcPr>
            <w:tcW w:w="534" w:type="dxa"/>
          </w:tcPr>
          <w:p w:rsidR="00D258AE" w:rsidRPr="009953CE" w:rsidRDefault="00D258AE" w:rsidP="00995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4110" w:type="dxa"/>
          </w:tcPr>
          <w:p w:rsidR="00D258AE" w:rsidRPr="009953CE" w:rsidRDefault="00D258AE" w:rsidP="009953CE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9953CE">
              <w:rPr>
                <w:rFonts w:ascii="Bookman Old Style" w:hAnsi="Bookman Old Style"/>
                <w:lang w:eastAsia="ru-RU"/>
              </w:rPr>
              <w:t>Ярышева Валентина Михайловна</w:t>
            </w:r>
          </w:p>
        </w:tc>
        <w:tc>
          <w:tcPr>
            <w:tcW w:w="4962" w:type="dxa"/>
          </w:tcPr>
          <w:p w:rsidR="00D258AE" w:rsidRPr="009953CE" w:rsidRDefault="00D258AE" w:rsidP="009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9953CE">
              <w:rPr>
                <w:rFonts w:ascii="Bookman Old Style" w:hAnsi="Bookman Old Style"/>
              </w:rPr>
              <w:t>- начальник отдела по работе с НКО РГКУ «Моздокский Дом дружбы».</w:t>
            </w:r>
          </w:p>
        </w:tc>
      </w:tr>
    </w:tbl>
    <w:p w:rsidR="00D258AE" w:rsidRPr="00633EC6" w:rsidRDefault="00D258AE" w:rsidP="00633EC6">
      <w:pPr>
        <w:spacing w:after="0" w:line="240" w:lineRule="auto"/>
        <w:rPr>
          <w:rFonts w:ascii="Bookman Old Style" w:hAnsi="Bookman Old Style"/>
          <w:color w:val="666666"/>
          <w:lang w:eastAsia="ru-RU"/>
        </w:rPr>
      </w:pPr>
    </w:p>
    <w:p w:rsidR="00D258AE" w:rsidRPr="009953CE" w:rsidRDefault="00D258AE" w:rsidP="006C0D68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>Приложение №2</w:t>
      </w:r>
    </w:p>
    <w:p w:rsidR="00D258AE" w:rsidRPr="009953CE" w:rsidRDefault="00D258AE" w:rsidP="006C0D68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 xml:space="preserve">к Постановлению Главы </w:t>
      </w:r>
    </w:p>
    <w:p w:rsidR="00D258AE" w:rsidRPr="009953CE" w:rsidRDefault="00D258AE" w:rsidP="006C0D68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 xml:space="preserve">муниципального образования  </w:t>
      </w:r>
    </w:p>
    <w:p w:rsidR="00D258AE" w:rsidRPr="009953CE" w:rsidRDefault="00D258AE" w:rsidP="006C0D68">
      <w:pPr>
        <w:spacing w:after="0" w:line="240" w:lineRule="auto"/>
        <w:ind w:left="4956"/>
        <w:jc w:val="center"/>
        <w:rPr>
          <w:rFonts w:ascii="Bookman Old Style" w:hAnsi="Bookman Old Style"/>
          <w:i/>
          <w:sz w:val="20"/>
          <w:szCs w:val="24"/>
          <w:lang w:eastAsia="ru-RU"/>
        </w:rPr>
      </w:pPr>
      <w:r w:rsidRPr="009953CE">
        <w:rPr>
          <w:rFonts w:ascii="Bookman Old Style" w:hAnsi="Bookman Old Style"/>
          <w:i/>
          <w:sz w:val="20"/>
          <w:szCs w:val="24"/>
          <w:lang w:eastAsia="ru-RU"/>
        </w:rPr>
        <w:t>Моздокский район №4 от 12.12.2019 г.</w:t>
      </w:r>
    </w:p>
    <w:p w:rsidR="00D258AE" w:rsidRPr="009953CE" w:rsidRDefault="00D258AE" w:rsidP="006C0D68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D258AE" w:rsidRPr="009953CE" w:rsidRDefault="00D258AE" w:rsidP="006C0D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hAnsi="Bookman Old Style" w:cs="Arial"/>
          <w:b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b/>
          <w:color w:val="000000"/>
          <w:spacing w:val="2"/>
          <w:sz w:val="24"/>
          <w:szCs w:val="24"/>
          <w:lang w:eastAsia="ru-RU"/>
        </w:rPr>
        <w:t xml:space="preserve">Положение </w:t>
      </w:r>
    </w:p>
    <w:p w:rsidR="00D258AE" w:rsidRPr="009953CE" w:rsidRDefault="00D258AE" w:rsidP="007837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 xml:space="preserve">об Общественном совете муниципального образования Моздокский район </w:t>
      </w:r>
    </w:p>
    <w:p w:rsidR="00D258AE" w:rsidRPr="009953CE" w:rsidRDefault="00D258AE" w:rsidP="007837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</w:pPr>
      <w:r w:rsidRPr="009953CE">
        <w:rPr>
          <w:rFonts w:ascii="Bookman Old Style" w:hAnsi="Bookman Old Style" w:cs="Arial"/>
          <w:color w:val="000000"/>
          <w:spacing w:val="2"/>
          <w:sz w:val="24"/>
          <w:szCs w:val="24"/>
          <w:lang w:eastAsia="ru-RU"/>
        </w:rPr>
        <w:t>Республики Северная Осетия-Алания</w:t>
      </w:r>
    </w:p>
    <w:p w:rsidR="00D258AE" w:rsidRPr="00483597" w:rsidRDefault="00D258AE" w:rsidP="00483597">
      <w:pPr>
        <w:shd w:val="clear" w:color="auto" w:fill="FFFFFF"/>
        <w:spacing w:after="0" w:line="240" w:lineRule="auto"/>
        <w:textAlignment w:val="baseline"/>
        <w:rPr>
          <w:rFonts w:ascii="Bookman Old Style" w:hAnsi="Bookman Old Style" w:cs="Arial"/>
          <w:color w:val="2D2D2D"/>
          <w:spacing w:val="2"/>
          <w:sz w:val="24"/>
          <w:szCs w:val="24"/>
          <w:lang w:eastAsia="ru-RU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1. Общие положения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1.1. Общественный совет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</w:t>
      </w:r>
      <w:r>
        <w:rPr>
          <w:rFonts w:ascii="Bookman Old Style" w:hAnsi="Bookman Old Style" w:cs="Arial"/>
          <w:sz w:val="24"/>
          <w:szCs w:val="24"/>
        </w:rPr>
        <w:t>й</w:t>
      </w:r>
      <w:r>
        <w:rPr>
          <w:rFonts w:ascii="Bookman Old Style" w:hAnsi="Bookman Old Style" w:cs="Arial"/>
          <w:sz w:val="24"/>
          <w:szCs w:val="24"/>
        </w:rPr>
        <w:t>он Республики Северная Осетия-Алания</w:t>
      </w:r>
      <w:r w:rsidRPr="00483597">
        <w:rPr>
          <w:rFonts w:ascii="Bookman Old Style" w:hAnsi="Bookman Old Style" w:cs="Arial"/>
          <w:sz w:val="24"/>
          <w:szCs w:val="24"/>
        </w:rPr>
        <w:t xml:space="preserve"> (далее - Совет) является консульт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тивно-совещательным органом и формой регулярного взаимодействия орг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 xml:space="preserve">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 и гражданского общества.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1.2. Совет образуется в целях обеспечения открытости деятельности о</w:t>
      </w:r>
      <w:r w:rsidRPr="00483597">
        <w:rPr>
          <w:rFonts w:ascii="Bookman Old Style" w:hAnsi="Bookman Old Style" w:cs="Arial"/>
          <w:sz w:val="24"/>
          <w:szCs w:val="24"/>
        </w:rPr>
        <w:t>р</w:t>
      </w:r>
      <w:r w:rsidRPr="00483597">
        <w:rPr>
          <w:rFonts w:ascii="Bookman Old Style" w:hAnsi="Bookman Old Style" w:cs="Arial"/>
          <w:sz w:val="24"/>
          <w:szCs w:val="24"/>
        </w:rPr>
        <w:t xml:space="preserve">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 и повышения эффе</w:t>
      </w:r>
      <w:r w:rsidRPr="00483597">
        <w:rPr>
          <w:rFonts w:ascii="Bookman Old Style" w:hAnsi="Bookman Old Style" w:cs="Arial"/>
          <w:sz w:val="24"/>
          <w:szCs w:val="24"/>
        </w:rPr>
        <w:t>к</w:t>
      </w:r>
      <w:r w:rsidRPr="00483597">
        <w:rPr>
          <w:rFonts w:ascii="Bookman Old Style" w:hAnsi="Bookman Old Style" w:cs="Arial"/>
          <w:sz w:val="24"/>
          <w:szCs w:val="24"/>
        </w:rPr>
        <w:t xml:space="preserve">тивности взаимодействия органов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 с институтами гражданского общества, а также осуществления общ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 xml:space="preserve">ственного контроля за деятельностью органов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</w:t>
      </w:r>
      <w:r>
        <w:rPr>
          <w:rFonts w:ascii="Bookman Old Style" w:hAnsi="Bookman Old Style" w:cs="Arial"/>
          <w:sz w:val="24"/>
          <w:szCs w:val="24"/>
        </w:rPr>
        <w:t>з</w:t>
      </w:r>
      <w:r>
        <w:rPr>
          <w:rFonts w:ascii="Bookman Old Style" w:hAnsi="Bookman Old Style" w:cs="Arial"/>
          <w:sz w:val="24"/>
          <w:szCs w:val="24"/>
        </w:rPr>
        <w:t>докского района</w:t>
      </w:r>
      <w:r w:rsidRPr="00483597">
        <w:rPr>
          <w:rFonts w:ascii="Bookman Old Style" w:hAnsi="Bookman Old Style" w:cs="Arial"/>
          <w:sz w:val="24"/>
          <w:szCs w:val="24"/>
        </w:rPr>
        <w:t>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1.3. Совет осуществляет свою деятельность на общественных началах.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1.4. Решения Совета носят рекомендательный характер.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1.5. Совет образуется на период полномочий Собрания представителей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>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1.6. Совет в своей деятельности руководствуется </w:t>
      </w:r>
      <w:hyperlink r:id="rId8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Конституцией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Росси</w:t>
      </w:r>
      <w:r w:rsidRPr="00483597">
        <w:rPr>
          <w:rFonts w:ascii="Bookman Old Style" w:hAnsi="Bookman Old Style" w:cs="Arial"/>
          <w:sz w:val="24"/>
          <w:szCs w:val="24"/>
        </w:rPr>
        <w:t>й</w:t>
      </w:r>
      <w:r w:rsidRPr="00483597">
        <w:rPr>
          <w:rFonts w:ascii="Bookman Old Style" w:hAnsi="Bookman Old Style" w:cs="Arial"/>
          <w:sz w:val="24"/>
          <w:szCs w:val="24"/>
        </w:rPr>
        <w:t xml:space="preserve">ской Федерации, Федеральным </w:t>
      </w:r>
      <w:hyperlink r:id="rId9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>
        <w:rPr>
          <w:rFonts w:ascii="Bookman Old Style" w:hAnsi="Bookman Old Style" w:cs="Arial"/>
          <w:sz w:val="24"/>
          <w:szCs w:val="24"/>
        </w:rPr>
        <w:t xml:space="preserve"> от 04.04.2005 № 32-ФЗ «</w:t>
      </w:r>
      <w:r w:rsidRPr="00483597">
        <w:rPr>
          <w:rFonts w:ascii="Bookman Old Style" w:hAnsi="Bookman Old Style" w:cs="Arial"/>
          <w:sz w:val="24"/>
          <w:szCs w:val="24"/>
        </w:rPr>
        <w:t>Об Общес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>венной палате Российской Федерации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 xml:space="preserve">, Федеральным </w:t>
      </w:r>
      <w:hyperlink r:id="rId10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от 21.07.2014 </w:t>
      </w:r>
      <w:r>
        <w:rPr>
          <w:rFonts w:ascii="Bookman Old Style" w:hAnsi="Bookman Old Style" w:cs="Arial"/>
          <w:sz w:val="24"/>
          <w:szCs w:val="24"/>
        </w:rPr>
        <w:t>№</w:t>
      </w:r>
      <w:r w:rsidRPr="00483597">
        <w:rPr>
          <w:rFonts w:ascii="Bookman Old Style" w:hAnsi="Bookman Old Style" w:cs="Arial"/>
          <w:sz w:val="24"/>
          <w:szCs w:val="24"/>
        </w:rPr>
        <w:t xml:space="preserve"> 212-ФЗ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Об основах общественного контроля в Российской Федерации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 xml:space="preserve">, </w:t>
      </w:r>
      <w:hyperlink r:id="rId11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Республики Северная Осетия-Алания от 15.03.2017 </w:t>
      </w:r>
      <w:r>
        <w:rPr>
          <w:rFonts w:ascii="Bookman Old Style" w:hAnsi="Bookman Old Style" w:cs="Arial"/>
          <w:sz w:val="24"/>
          <w:szCs w:val="24"/>
        </w:rPr>
        <w:t>№</w:t>
      </w:r>
      <w:r w:rsidRPr="00483597">
        <w:rPr>
          <w:rFonts w:ascii="Bookman Old Style" w:hAnsi="Bookman Old Style" w:cs="Arial"/>
          <w:sz w:val="24"/>
          <w:szCs w:val="24"/>
        </w:rPr>
        <w:t xml:space="preserve"> 7-РЗ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О нек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торых вопросах организации и осуществления общественного контроля в Республике Северная Осетия-Алания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>, иными федеральными законами, но</w:t>
      </w:r>
      <w:r w:rsidRPr="00483597">
        <w:rPr>
          <w:rFonts w:ascii="Bookman Old Style" w:hAnsi="Bookman Old Style" w:cs="Arial"/>
          <w:sz w:val="24"/>
          <w:szCs w:val="24"/>
        </w:rPr>
        <w:t>р</w:t>
      </w:r>
      <w:r w:rsidRPr="00483597">
        <w:rPr>
          <w:rFonts w:ascii="Bookman Old Style" w:hAnsi="Bookman Old Style" w:cs="Arial"/>
          <w:sz w:val="24"/>
          <w:szCs w:val="24"/>
        </w:rPr>
        <w:t xml:space="preserve">мативными правовыми актами Российской Федерации, </w:t>
      </w:r>
      <w:hyperlink r:id="rId12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Конституцией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Ре</w:t>
      </w:r>
      <w:r w:rsidRPr="00483597">
        <w:rPr>
          <w:rFonts w:ascii="Bookman Old Style" w:hAnsi="Bookman Old Style" w:cs="Arial"/>
          <w:sz w:val="24"/>
          <w:szCs w:val="24"/>
        </w:rPr>
        <w:t>с</w:t>
      </w:r>
      <w:r w:rsidRPr="00483597">
        <w:rPr>
          <w:rFonts w:ascii="Bookman Old Style" w:hAnsi="Bookman Old Style" w:cs="Arial"/>
          <w:sz w:val="24"/>
          <w:szCs w:val="24"/>
        </w:rPr>
        <w:t xml:space="preserve">публики Северная Осетия-Алания, законами Республики Северная Осетия-Алания, </w:t>
      </w:r>
      <w:r>
        <w:rPr>
          <w:rFonts w:ascii="Bookman Old Style" w:hAnsi="Bookman Old Style" w:cs="Arial"/>
          <w:sz w:val="24"/>
          <w:szCs w:val="24"/>
        </w:rPr>
        <w:t xml:space="preserve">Уставом муниципального образования Моздокский район, </w:t>
      </w:r>
      <w:r w:rsidRPr="00483597">
        <w:rPr>
          <w:rFonts w:ascii="Bookman Old Style" w:hAnsi="Bookman Old Style" w:cs="Arial"/>
          <w:sz w:val="24"/>
          <w:szCs w:val="24"/>
        </w:rPr>
        <w:t>муниц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пальными нормативными правовыми актами, а также настоящим Положен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ем.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2. Задачи и полномочия Совета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2.1. Общественный совет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</w:t>
      </w:r>
      <w:r>
        <w:rPr>
          <w:rFonts w:ascii="Bookman Old Style" w:hAnsi="Bookman Old Style" w:cs="Arial"/>
          <w:sz w:val="24"/>
          <w:szCs w:val="24"/>
        </w:rPr>
        <w:t>й</w:t>
      </w:r>
      <w:r>
        <w:rPr>
          <w:rFonts w:ascii="Bookman Old Style" w:hAnsi="Bookman Old Style" w:cs="Arial"/>
          <w:sz w:val="24"/>
          <w:szCs w:val="24"/>
        </w:rPr>
        <w:t>он</w:t>
      </w:r>
      <w:r w:rsidRPr="00483597">
        <w:rPr>
          <w:rFonts w:ascii="Bookman Old Style" w:hAnsi="Bookman Old Style" w:cs="Arial"/>
          <w:sz w:val="24"/>
          <w:szCs w:val="24"/>
        </w:rPr>
        <w:t xml:space="preserve"> для обеспечения взаимодействия граждан Российской Федерации, общ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ственных объединений, профессиональных союзов, творческих союзов, объ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с органами мес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 xml:space="preserve">ного самоуправления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 xml:space="preserve"> в ц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лях учета потребностей и интересов граждан Российской Федерации, защиты прав и свобод граждан Российской Федерации и прав общественных объед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нений и иных некоммерческих организаций при формировании и реализ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ции государственной политики, осуществления общественного контроля за деятельностью федеральных органов исполнительной власти, органов испо</w:t>
      </w:r>
      <w:r w:rsidRPr="00483597">
        <w:rPr>
          <w:rFonts w:ascii="Bookman Old Style" w:hAnsi="Bookman Old Style" w:cs="Arial"/>
          <w:sz w:val="24"/>
          <w:szCs w:val="24"/>
        </w:rPr>
        <w:t>л</w:t>
      </w:r>
      <w:r w:rsidRPr="00483597">
        <w:rPr>
          <w:rFonts w:ascii="Bookman Old Style" w:hAnsi="Bookman Old Style" w:cs="Arial"/>
          <w:sz w:val="24"/>
          <w:szCs w:val="24"/>
        </w:rPr>
        <w:t>нительной власти субъектов Российской Федерации и органов местного сам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управления, а также в целях повышения эффективности реализации орган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ми местного самоуправления своих полномочий, развитию форм и методов указанного взаимодействия.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2.2. Основными задачами Совета являются: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рассмотрение инициатив гражданского общества и граждан, а также н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учных и управленческих инициатив, связанных с решением наиболее знач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 xml:space="preserve">мых проблем в рамках полномочий органов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</w:t>
      </w:r>
      <w:r>
        <w:rPr>
          <w:rFonts w:ascii="Bookman Old Style" w:hAnsi="Bookman Old Style" w:cs="Arial"/>
          <w:sz w:val="24"/>
          <w:szCs w:val="24"/>
        </w:rPr>
        <w:t>з</w:t>
      </w:r>
      <w:r>
        <w:rPr>
          <w:rFonts w:ascii="Bookman Old Style" w:hAnsi="Bookman Old Style" w:cs="Arial"/>
          <w:sz w:val="24"/>
          <w:szCs w:val="24"/>
        </w:rPr>
        <w:t>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, а также форм и методов взаимодействия органов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 с институтами гражданского общества;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совершенствование существующих и выработка новых механизмов по</w:t>
      </w:r>
      <w:r w:rsidRPr="00483597">
        <w:rPr>
          <w:rFonts w:ascii="Bookman Old Style" w:hAnsi="Bookman Old Style" w:cs="Arial"/>
          <w:sz w:val="24"/>
          <w:szCs w:val="24"/>
        </w:rPr>
        <w:t>д</w:t>
      </w:r>
      <w:r w:rsidRPr="00483597">
        <w:rPr>
          <w:rFonts w:ascii="Bookman Old Style" w:hAnsi="Bookman Old Style" w:cs="Arial"/>
          <w:sz w:val="24"/>
          <w:szCs w:val="24"/>
        </w:rPr>
        <w:t>держки общественных инициатив при реализации ими социально значимых мероприятий, проектов и программ в рамках направлений деятельности о</w:t>
      </w:r>
      <w:r w:rsidRPr="00483597">
        <w:rPr>
          <w:rFonts w:ascii="Bookman Old Style" w:hAnsi="Bookman Old Style" w:cs="Arial"/>
          <w:sz w:val="24"/>
          <w:szCs w:val="24"/>
        </w:rPr>
        <w:t>р</w:t>
      </w:r>
      <w:r w:rsidRPr="00483597">
        <w:rPr>
          <w:rFonts w:ascii="Bookman Old Style" w:hAnsi="Bookman Old Style" w:cs="Arial"/>
          <w:sz w:val="24"/>
          <w:szCs w:val="24"/>
        </w:rPr>
        <w:t xml:space="preserve">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выработка предложений по формированию и реализации государстве</w:t>
      </w:r>
      <w:r w:rsidRPr="00483597">
        <w:rPr>
          <w:rFonts w:ascii="Bookman Old Style" w:hAnsi="Bookman Old Style" w:cs="Arial"/>
          <w:sz w:val="24"/>
          <w:szCs w:val="24"/>
        </w:rPr>
        <w:t>н</w:t>
      </w:r>
      <w:r w:rsidRPr="00483597">
        <w:rPr>
          <w:rFonts w:ascii="Bookman Old Style" w:hAnsi="Bookman Old Style" w:cs="Arial"/>
          <w:sz w:val="24"/>
          <w:szCs w:val="24"/>
        </w:rPr>
        <w:t xml:space="preserve">ной политики в сфере деятельности органов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</w:t>
      </w:r>
      <w:r>
        <w:rPr>
          <w:rFonts w:ascii="Bookman Old Style" w:hAnsi="Bookman Old Style" w:cs="Arial"/>
          <w:sz w:val="24"/>
          <w:szCs w:val="24"/>
        </w:rPr>
        <w:t>з</w:t>
      </w:r>
      <w:r>
        <w:rPr>
          <w:rFonts w:ascii="Bookman Old Style" w:hAnsi="Bookman Old Style" w:cs="Arial"/>
          <w:sz w:val="24"/>
          <w:szCs w:val="24"/>
        </w:rPr>
        <w:t>докского района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привлечение граждан, общественных объединений и иных некоммерч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 xml:space="preserve">ских организаций к формированию и реализации муниципальной политики по наиболее важным вопросам развития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</w:t>
      </w:r>
      <w:r>
        <w:rPr>
          <w:rFonts w:ascii="Bookman Old Style" w:hAnsi="Bookman Old Style" w:cs="Arial"/>
          <w:sz w:val="24"/>
          <w:szCs w:val="24"/>
        </w:rPr>
        <w:t>з</w:t>
      </w:r>
      <w:r>
        <w:rPr>
          <w:rFonts w:ascii="Bookman Old Style" w:hAnsi="Bookman Old Style" w:cs="Arial"/>
          <w:sz w:val="24"/>
          <w:szCs w:val="24"/>
        </w:rPr>
        <w:t>докский район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изучение и анализ общественного мнения, доведение его до сведения о</w:t>
      </w:r>
      <w:r w:rsidRPr="00483597">
        <w:rPr>
          <w:rFonts w:ascii="Bookman Old Style" w:hAnsi="Bookman Old Style" w:cs="Arial"/>
          <w:sz w:val="24"/>
          <w:szCs w:val="24"/>
        </w:rPr>
        <w:t>р</w:t>
      </w:r>
      <w:r w:rsidRPr="00483597">
        <w:rPr>
          <w:rFonts w:ascii="Bookman Old Style" w:hAnsi="Bookman Old Style" w:cs="Arial"/>
          <w:sz w:val="24"/>
          <w:szCs w:val="24"/>
        </w:rPr>
        <w:t xml:space="preserve">ганов местного самоуправления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участие в рассмотрении вопросов, отнесенных к компетенции органов местного самоуправления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>, имеющих особую общественную значимость, выработка предложений по их решению;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проведение общественного мониторинга хода реализации на территории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 xml:space="preserve"> нормативных правовых а</w:t>
      </w:r>
      <w:r w:rsidRPr="00483597">
        <w:rPr>
          <w:rFonts w:ascii="Bookman Old Style" w:hAnsi="Bookman Old Style" w:cs="Arial"/>
          <w:sz w:val="24"/>
          <w:szCs w:val="24"/>
        </w:rPr>
        <w:t>к</w:t>
      </w:r>
      <w:r w:rsidRPr="00483597">
        <w:rPr>
          <w:rFonts w:ascii="Bookman Old Style" w:hAnsi="Bookman Old Style" w:cs="Arial"/>
          <w:sz w:val="24"/>
          <w:szCs w:val="24"/>
        </w:rPr>
        <w:t>тов Российской Федерации, Республики Северная Осетия-Алания и муниц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 xml:space="preserve">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осуществление общественного контроля за деятельностью органов мес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 xml:space="preserve">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>, муниципальных организаций, иных органов и организаций, осуществляющих в соответствии с федеральными з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 xml:space="preserve">конами отдельные публичные полномочия на территории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>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2.3. Совет с целью выполнения возложенных на него задач имеет право осуществлять следующие полномочия: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1) осуществлять общественный контроль в формах, предусмотренных Федеральным </w:t>
      </w:r>
      <w:hyperlink r:id="rId13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от 21.07.2014 </w:t>
      </w:r>
      <w:r>
        <w:rPr>
          <w:rFonts w:ascii="Bookman Old Style" w:hAnsi="Bookman Old Style" w:cs="Arial"/>
          <w:sz w:val="24"/>
          <w:szCs w:val="24"/>
        </w:rPr>
        <w:t>№</w:t>
      </w:r>
      <w:r w:rsidRPr="00483597">
        <w:rPr>
          <w:rFonts w:ascii="Bookman Old Style" w:hAnsi="Bookman Old Style" w:cs="Arial"/>
          <w:sz w:val="24"/>
          <w:szCs w:val="24"/>
        </w:rPr>
        <w:t xml:space="preserve"> 212-ФЗ "Об основах общественного контроля в Российской Федерации";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2) выступать в качестве инициаторов, организаторов мероприятий, пр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водимых при осуществлении общественного контроля, а также участвовать в проводимых мероприятиях;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3) приглашать на заседания Совета руководителей органов местного с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 xml:space="preserve">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>, представителей общественных объедин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ний, организаций;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4) создавать по вопросам, отнесенным к компетенции Совета, комиссии и рабочие группы, в состав которых могут входить по согласованию с рук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 xml:space="preserve">водителем органа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 муниц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пальные служащие, представители общественных объединений и организ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ций;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5) привлекать к работе Совета граждан Российской Федерации, общес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>венные объединения и иные организации, а также иные объединения гра</w:t>
      </w:r>
      <w:r w:rsidRPr="00483597">
        <w:rPr>
          <w:rFonts w:ascii="Bookman Old Style" w:hAnsi="Bookman Old Style" w:cs="Arial"/>
          <w:sz w:val="24"/>
          <w:szCs w:val="24"/>
        </w:rPr>
        <w:t>ж</w:t>
      </w:r>
      <w:r w:rsidRPr="00483597">
        <w:rPr>
          <w:rFonts w:ascii="Bookman Old Style" w:hAnsi="Bookman Old Style" w:cs="Arial"/>
          <w:sz w:val="24"/>
          <w:szCs w:val="24"/>
        </w:rPr>
        <w:t>дан Российской Федерации, представители которых не вошли в состав Сов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6) организовывать проведение общественных экспертиз проектов мун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ципальных нормативных правовых актов, разрабатываемых органами мес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 xml:space="preserve">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, в соответствии с Федеральным </w:t>
      </w:r>
      <w:hyperlink r:id="rId14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Об основах общественного контроля в Российской Федерации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7) запрашивать в соответствии с действующим законодательством Ро</w:t>
      </w:r>
      <w:r w:rsidRPr="00483597">
        <w:rPr>
          <w:rFonts w:ascii="Bookman Old Style" w:hAnsi="Bookman Old Style" w:cs="Arial"/>
          <w:sz w:val="24"/>
          <w:szCs w:val="24"/>
        </w:rPr>
        <w:t>с</w:t>
      </w:r>
      <w:r w:rsidRPr="00483597">
        <w:rPr>
          <w:rFonts w:ascii="Bookman Old Style" w:hAnsi="Bookman Old Style" w:cs="Arial"/>
          <w:sz w:val="24"/>
          <w:szCs w:val="24"/>
        </w:rPr>
        <w:t xml:space="preserve">сийской Федерации у органов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 необходимую для осуществления общественного контроля информацию, за исключением информации, содержащей сведения, составляющие государс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>венную тайну, сведения о персональных данных, и информации, доступ к которой ограничен федеральными законами;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8) подготавливать по результатам осуществления общественного контр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ля итоговый документ и направлять его на рассмотрение в органы государс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>венной власти, органы местного самоуправления, государственные и мун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ципальные организации, иные органы и организации, осуществляющие в с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ответствии с федеральными законами отдельные публичные полномочия, и в средства массовой информации;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инициировать общественное обсуждение наиболее значимых проблем муниципального значения;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проводить слушания, конференции, семинары, круглые столы и иные формы обсуждения по общественно важным социальным и экономическим вопросам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9) в случае выявления фактов нарушения прав и свобод человека и гр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жданина, прав и законных интересов общественных объединений и иных н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государственных некоммерческих организаций направлять в соответствии с федеральным законодательством материалы, полученные в ходе осуществл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ния общественного контроля, Уполномоченному по правам человека в Ре</w:t>
      </w:r>
      <w:r w:rsidRPr="00483597">
        <w:rPr>
          <w:rFonts w:ascii="Bookman Old Style" w:hAnsi="Bookman Old Style" w:cs="Arial"/>
          <w:sz w:val="24"/>
          <w:szCs w:val="24"/>
        </w:rPr>
        <w:t>с</w:t>
      </w:r>
      <w:r w:rsidRPr="00483597">
        <w:rPr>
          <w:rFonts w:ascii="Bookman Old Style" w:hAnsi="Bookman Old Style" w:cs="Arial"/>
          <w:sz w:val="24"/>
          <w:szCs w:val="24"/>
        </w:rPr>
        <w:t>публике Северная Осетия-Алания, Уполномоченному по правам ребенка при Главе Республики Северная Осетия-Алания, Уполномоченному по защите прав предпринимателей в Северной Осетии-Алании и в органы прокуратуры;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10)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конами;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осуществлять взаимодействие с Общественн</w:t>
      </w:r>
      <w:r>
        <w:rPr>
          <w:rFonts w:ascii="Bookman Old Style" w:hAnsi="Bookman Old Style" w:cs="Arial"/>
          <w:sz w:val="24"/>
          <w:szCs w:val="24"/>
        </w:rPr>
        <w:t>ой палатой</w:t>
      </w:r>
      <w:r w:rsidRPr="00483597">
        <w:rPr>
          <w:rFonts w:ascii="Bookman Old Style" w:hAnsi="Bookman Old Style" w:cs="Arial"/>
          <w:sz w:val="24"/>
          <w:szCs w:val="24"/>
        </w:rPr>
        <w:t xml:space="preserve"> Российской Ф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дерации, Общественн</w:t>
      </w:r>
      <w:r>
        <w:rPr>
          <w:rFonts w:ascii="Bookman Old Style" w:hAnsi="Bookman Old Style" w:cs="Arial"/>
          <w:sz w:val="24"/>
          <w:szCs w:val="24"/>
        </w:rPr>
        <w:t>ой палатой</w:t>
      </w:r>
      <w:r w:rsidRPr="00483597">
        <w:rPr>
          <w:rFonts w:ascii="Bookman Old Style" w:hAnsi="Bookman Old Style" w:cs="Arial"/>
          <w:sz w:val="24"/>
          <w:szCs w:val="24"/>
        </w:rPr>
        <w:t xml:space="preserve"> Республики Северная Осетия-Алания;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11) пользоваться иными правами, предусмотренными законодательством Российской Федерации.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2.4. Совет в своей деятельности обязан: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1) соблюдать законодательство Российской Федерации об общественном контроле;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2) соблюдать установленные федеральными законами ограничения, св</w:t>
      </w:r>
      <w:r w:rsidRPr="00483597">
        <w:rPr>
          <w:rFonts w:ascii="Bookman Old Style" w:hAnsi="Bookman Old Style" w:cs="Arial"/>
          <w:sz w:val="24"/>
          <w:szCs w:val="24"/>
        </w:rPr>
        <w:t>я</w:t>
      </w:r>
      <w:r w:rsidRPr="00483597">
        <w:rPr>
          <w:rFonts w:ascii="Bookman Old Style" w:hAnsi="Bookman Old Style" w:cs="Arial"/>
          <w:sz w:val="24"/>
          <w:szCs w:val="24"/>
        </w:rPr>
        <w:t>занные с деятельностью государственных органов и органов местного сам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управления;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3) не создавать препятствий законной деятельности органов государс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>венной власти, органов местного самоуправления, государственных и мун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4) соблюдать конфиденциальность полученной в ходе осуществления о</w:t>
      </w:r>
      <w:r w:rsidRPr="00483597">
        <w:rPr>
          <w:rFonts w:ascii="Bookman Old Style" w:hAnsi="Bookman Old Style" w:cs="Arial"/>
          <w:sz w:val="24"/>
          <w:szCs w:val="24"/>
        </w:rPr>
        <w:t>б</w:t>
      </w:r>
      <w:r w:rsidRPr="00483597">
        <w:rPr>
          <w:rFonts w:ascii="Bookman Old Style" w:hAnsi="Bookman Old Style" w:cs="Arial"/>
          <w:sz w:val="24"/>
          <w:szCs w:val="24"/>
        </w:rPr>
        <w:t>щественного контроля информации, если ее распространение ограничено федеральными законами;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5) обнародовать информацию о своей деятельности, о проводимых мер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приятиях общественного контроля и об их результатах, в том числе разм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щать ее на официальном портале органов местного самоуправления муниц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 xml:space="preserve">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 xml:space="preserve"> в информационно-телекоммуникационной сети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Интернет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 xml:space="preserve">, в средствах массовой информации, в соответствии с Федеральным </w:t>
      </w:r>
      <w:hyperlink r:id="rId15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от 21.07.2014 </w:t>
      </w:r>
      <w:r>
        <w:rPr>
          <w:rFonts w:ascii="Bookman Old Style" w:hAnsi="Bookman Old Style" w:cs="Arial"/>
          <w:sz w:val="24"/>
          <w:szCs w:val="24"/>
        </w:rPr>
        <w:t>№</w:t>
      </w:r>
      <w:r w:rsidRPr="00483597">
        <w:rPr>
          <w:rFonts w:ascii="Bookman Old Style" w:hAnsi="Bookman Old Style" w:cs="Arial"/>
          <w:sz w:val="24"/>
          <w:szCs w:val="24"/>
        </w:rPr>
        <w:t xml:space="preserve"> 212-ФЗ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Об основах общественного контроля в Российской Федерации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6) нести иные обязанности, предусмотренные законодательством Росси</w:t>
      </w:r>
      <w:r w:rsidRPr="00483597">
        <w:rPr>
          <w:rFonts w:ascii="Bookman Old Style" w:hAnsi="Bookman Old Style" w:cs="Arial"/>
          <w:sz w:val="24"/>
          <w:szCs w:val="24"/>
        </w:rPr>
        <w:t>й</w:t>
      </w:r>
      <w:r w:rsidRPr="00483597">
        <w:rPr>
          <w:rFonts w:ascii="Bookman Old Style" w:hAnsi="Bookman Old Style" w:cs="Arial"/>
          <w:sz w:val="24"/>
          <w:szCs w:val="24"/>
        </w:rPr>
        <w:t>ской Федерации.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3. Порядок формирования Совета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3.1. </w:t>
      </w:r>
      <w:r w:rsidRPr="00D16B26">
        <w:rPr>
          <w:rFonts w:ascii="Bookman Old Style" w:hAnsi="Bookman Old Style"/>
          <w:color w:val="000000"/>
          <w:sz w:val="24"/>
          <w:szCs w:val="24"/>
          <w:lang w:eastAsia="ru-RU"/>
        </w:rPr>
        <w:t>Совет формируется в соответствии с настоящим Положением на принципах добровольного участия</w:t>
      </w:r>
      <w:r w:rsidRPr="00483597">
        <w:rPr>
          <w:rFonts w:ascii="Bookman Old Style" w:hAnsi="Bookman Old Style" w:cs="Arial"/>
          <w:sz w:val="24"/>
          <w:szCs w:val="24"/>
        </w:rPr>
        <w:t xml:space="preserve"> граждан Российской Федерации в его де</w:t>
      </w:r>
      <w:r w:rsidRPr="00483597">
        <w:rPr>
          <w:rFonts w:ascii="Bookman Old Style" w:hAnsi="Bookman Old Style" w:cs="Arial"/>
          <w:sz w:val="24"/>
          <w:szCs w:val="24"/>
        </w:rPr>
        <w:t>я</w:t>
      </w:r>
      <w:r w:rsidRPr="00483597">
        <w:rPr>
          <w:rFonts w:ascii="Bookman Old Style" w:hAnsi="Bookman Old Style" w:cs="Arial"/>
          <w:sz w:val="24"/>
          <w:szCs w:val="24"/>
        </w:rPr>
        <w:t>тельности.</w:t>
      </w:r>
    </w:p>
    <w:p w:rsidR="00D258AE" w:rsidRPr="00ED7FDC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ED7FDC">
        <w:rPr>
          <w:rFonts w:ascii="Bookman Old Style" w:hAnsi="Bookman Old Style" w:cs="Arial"/>
          <w:sz w:val="24"/>
          <w:szCs w:val="24"/>
        </w:rPr>
        <w:t>3.2. Количественный состав Совета составляет 1</w:t>
      </w:r>
      <w:r>
        <w:rPr>
          <w:rFonts w:ascii="Bookman Old Style" w:hAnsi="Bookman Old Style" w:cs="Arial"/>
          <w:sz w:val="24"/>
          <w:szCs w:val="24"/>
        </w:rPr>
        <w:t>4</w:t>
      </w:r>
      <w:r w:rsidRPr="00ED7FDC">
        <w:rPr>
          <w:rFonts w:ascii="Bookman Old Style" w:hAnsi="Bookman Old Style" w:cs="Arial"/>
          <w:sz w:val="24"/>
          <w:szCs w:val="24"/>
        </w:rPr>
        <w:t xml:space="preserve"> человек.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3.3. Персональный состав Совета формируется из числа представителей общественных организаций, профессиональных сообществ, средств массовой информации, иных организаций и учреждений, граждан, проживающих на территории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>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Состав Совета утверждается </w:t>
      </w:r>
      <w:r>
        <w:rPr>
          <w:rFonts w:ascii="Bookman Old Style" w:hAnsi="Bookman Old Style" w:cs="Arial"/>
          <w:sz w:val="24"/>
          <w:szCs w:val="24"/>
        </w:rPr>
        <w:t>Г</w:t>
      </w:r>
      <w:r w:rsidRPr="00483597">
        <w:rPr>
          <w:rFonts w:ascii="Bookman Old Style" w:hAnsi="Bookman Old Style" w:cs="Arial"/>
          <w:sz w:val="24"/>
          <w:szCs w:val="24"/>
        </w:rPr>
        <w:t xml:space="preserve">лавой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</w:t>
      </w:r>
      <w:r>
        <w:rPr>
          <w:rFonts w:ascii="Bookman Old Style" w:hAnsi="Bookman Old Style" w:cs="Arial"/>
          <w:sz w:val="24"/>
          <w:szCs w:val="24"/>
        </w:rPr>
        <w:t>з</w:t>
      </w:r>
      <w:r>
        <w:rPr>
          <w:rFonts w:ascii="Bookman Old Style" w:hAnsi="Bookman Old Style" w:cs="Arial"/>
          <w:sz w:val="24"/>
          <w:szCs w:val="24"/>
        </w:rPr>
        <w:t>докский район</w:t>
      </w:r>
      <w:r w:rsidRPr="00483597">
        <w:rPr>
          <w:rFonts w:ascii="Bookman Old Style" w:hAnsi="Bookman Old Style" w:cs="Arial"/>
          <w:sz w:val="24"/>
          <w:szCs w:val="24"/>
        </w:rPr>
        <w:t>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3.4. В состав Совета могут входить граждане Российской Федерации, достигшие возраста - 21 год. При этом учитываются их профессиональные качества, в том числе соответствующее образование, опыт работы, необход</w:t>
      </w:r>
      <w:r w:rsidRPr="00483597">
        <w:rPr>
          <w:rFonts w:ascii="Bookman Old Style" w:hAnsi="Bookman Old Style" w:cs="Arial"/>
          <w:sz w:val="24"/>
          <w:szCs w:val="24"/>
        </w:rPr>
        <w:t>и</w:t>
      </w:r>
      <w:r w:rsidRPr="00483597">
        <w:rPr>
          <w:rFonts w:ascii="Bookman Old Style" w:hAnsi="Bookman Old Style" w:cs="Arial"/>
          <w:sz w:val="24"/>
          <w:szCs w:val="24"/>
        </w:rPr>
        <w:t>мые для обсуждения вопросов, поставленных перед Советом.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bookmarkStart w:id="0" w:name="Par52"/>
      <w:bookmarkEnd w:id="0"/>
      <w:r w:rsidRPr="00483597">
        <w:rPr>
          <w:rFonts w:ascii="Bookman Old Style" w:hAnsi="Bookman Old Style" w:cs="Arial"/>
          <w:sz w:val="24"/>
          <w:szCs w:val="24"/>
        </w:rPr>
        <w:t>3.5. Членами Совета не могут быть: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лица, замещающие государственные должности Российской Федерации, лица, замещающие должности федеральной государственной гражданской службы, государственные должности субъектов Российской Федерации, должности государственной гражданской службы Республики Северная Ос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тия-Алания;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лица, должности муниципальной службы, лица, замещающие выборные должности в органах местного самоуправления;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лица, признанные недееспособными на основании решения суда;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лица, имеющие непогашенную или неснятую судимость;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лица, имеющие двойное гражданство и иностранные граждане;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члены Общественной палаты Российской Федерации и Общественной палаты Республики Северная Осетия-Алания.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3.6. Членами Совета не могут быть кандидаты, выдвинутые: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объединениями, действующими менее одного года либо зарегистрир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ванными в порядке, предусмотренном федеральным законодательством, м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 xml:space="preserve">нее чем за один год до дня размещения в информационно-телекоммуникационной сети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Интернет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 xml:space="preserve"> информации о приеме заявлений о включении в состав Общественного совета при формировании состава Общ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ственного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политическими партиями;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- объединениями, которым в соответствии с Федеральным </w:t>
      </w:r>
      <w:hyperlink r:id="rId16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от 25.07.2002 </w:t>
      </w:r>
      <w:r>
        <w:rPr>
          <w:rFonts w:ascii="Bookman Old Style" w:hAnsi="Bookman Old Style" w:cs="Arial"/>
          <w:sz w:val="24"/>
          <w:szCs w:val="24"/>
        </w:rPr>
        <w:t>№</w:t>
      </w:r>
      <w:r w:rsidRPr="00483597">
        <w:rPr>
          <w:rFonts w:ascii="Bookman Old Style" w:hAnsi="Bookman Old Style" w:cs="Arial"/>
          <w:sz w:val="24"/>
          <w:szCs w:val="24"/>
        </w:rPr>
        <w:t xml:space="preserve"> 114-ФЗ "О противодействии экстремистской деятельности" в</w:t>
      </w:r>
      <w:r w:rsidRPr="00483597">
        <w:rPr>
          <w:rFonts w:ascii="Bookman Old Style" w:hAnsi="Bookman Old Style" w:cs="Arial"/>
          <w:sz w:val="24"/>
          <w:szCs w:val="24"/>
        </w:rPr>
        <w:t>ы</w:t>
      </w:r>
      <w:r w:rsidRPr="00483597">
        <w:rPr>
          <w:rFonts w:ascii="Bookman Old Style" w:hAnsi="Bookman Old Style" w:cs="Arial"/>
          <w:sz w:val="24"/>
          <w:szCs w:val="24"/>
        </w:rPr>
        <w:t>несено предупреждение в письменной форме о недопустимости осуществл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- объединениями, деятельность которых приостановлена в соответствии с Федеральным </w:t>
      </w:r>
      <w:hyperlink r:id="rId17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от 25.07.2002 </w:t>
      </w:r>
      <w:r>
        <w:rPr>
          <w:rFonts w:ascii="Bookman Old Style" w:hAnsi="Bookman Old Style" w:cs="Arial"/>
          <w:sz w:val="24"/>
          <w:szCs w:val="24"/>
        </w:rPr>
        <w:t>№</w:t>
      </w:r>
      <w:r w:rsidRPr="00483597">
        <w:rPr>
          <w:rFonts w:ascii="Bookman Old Style" w:hAnsi="Bookman Old Style" w:cs="Arial"/>
          <w:sz w:val="24"/>
          <w:szCs w:val="24"/>
        </w:rPr>
        <w:t xml:space="preserve"> 114-ФЗ "О противодействии экстр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мистской деятельности", если решение о приостановлении не было признано судом незаконным;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некоммерческими организациями, выполняющими функции иностра</w:t>
      </w:r>
      <w:r w:rsidRPr="00483597">
        <w:rPr>
          <w:rFonts w:ascii="Bookman Old Style" w:hAnsi="Bookman Old Style" w:cs="Arial"/>
          <w:sz w:val="24"/>
          <w:szCs w:val="24"/>
        </w:rPr>
        <w:t>н</w:t>
      </w:r>
      <w:r w:rsidRPr="00483597">
        <w:rPr>
          <w:rFonts w:ascii="Bookman Old Style" w:hAnsi="Bookman Old Style" w:cs="Arial"/>
          <w:sz w:val="24"/>
          <w:szCs w:val="24"/>
        </w:rPr>
        <w:t>ного агента.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3.7. Срок полномочий Совета истекает со дня утверждения очередного состава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3.8. Прекращение полномочий Совета очередного состава, в том числе досрочное, влечет прекращение полномочий ее членов.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3.9. Полномочия члена Совета прекращаются в случае: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истечения срока его полномочий;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- несоответствия требованиям, изложенным в </w:t>
      </w:r>
      <w:hyperlink w:anchor="Par52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пункте 3.5</w:t>
        </w:r>
      </w:hyperlink>
      <w:r w:rsidRPr="00483597">
        <w:rPr>
          <w:rFonts w:ascii="Bookman Old Style" w:hAnsi="Bookman Old Style" w:cs="Arial"/>
          <w:sz w:val="24"/>
          <w:szCs w:val="24"/>
        </w:rPr>
        <w:t>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подачи им письменного заявления о выходе из состава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признания его недееспособным, ограниченно дееспособным, безвестно отсутствующим либо объявления умершим на основании решения суда, вст</w:t>
      </w:r>
      <w:r w:rsidRPr="00483597">
        <w:rPr>
          <w:rFonts w:ascii="Bookman Old Style" w:hAnsi="Bookman Old Style" w:cs="Arial"/>
          <w:sz w:val="24"/>
          <w:szCs w:val="24"/>
        </w:rPr>
        <w:t>у</w:t>
      </w:r>
      <w:r w:rsidRPr="00483597">
        <w:rPr>
          <w:rFonts w:ascii="Bookman Old Style" w:hAnsi="Bookman Old Style" w:cs="Arial"/>
          <w:sz w:val="24"/>
          <w:szCs w:val="24"/>
        </w:rPr>
        <w:t>пившего в законную силу;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вступления в отношении его в законную силу обвинительного пригов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ра суда;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- выезда за пределы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 xml:space="preserve"> на постоянное место жительства;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прекращения гражданства Российской Федерации;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- смерти.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Также член Совета может быть исключен из его состава в случаях, если он не участвовал в работе Совета более 6 месяцев непрерывно.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 Порядок работы Общественного совета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4.1. Основной формой деятельности Совета являются заседания, которые проводятся не реже одного раза в квартал. По решению председателя Совета может быть проведено внеочередное заседание.</w:t>
      </w:r>
    </w:p>
    <w:p w:rsidR="00D258AE" w:rsidRDefault="00D258AE" w:rsidP="00344C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 w:cs="Bookman Old Style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4.2. </w:t>
      </w:r>
      <w:r>
        <w:rPr>
          <w:rFonts w:ascii="Bookman Old Style" w:hAnsi="Bookman Old Style" w:cs="Bookman Old Style"/>
          <w:sz w:val="24"/>
          <w:szCs w:val="24"/>
        </w:rPr>
        <w:t>Первое заседание Совета проводит Глава муниципального образов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ния Моздокский район. На первом заседании Совета из его состава избир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ются председатель Совета, заместитель председателя Совета, ответственный секретарь Совета.</w:t>
      </w:r>
    </w:p>
    <w:p w:rsidR="00D258AE" w:rsidRPr="00483597" w:rsidRDefault="00D258AE" w:rsidP="00344C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D16B26">
        <w:rPr>
          <w:rFonts w:ascii="Bookman Old Style" w:hAnsi="Bookman Old Style"/>
          <w:color w:val="000000"/>
          <w:sz w:val="24"/>
          <w:szCs w:val="24"/>
          <w:lang w:eastAsia="ru-RU"/>
        </w:rPr>
        <w:t>4.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3</w:t>
      </w:r>
      <w:r w:rsidRPr="00D16B26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  <w:r w:rsidRPr="00483597">
        <w:rPr>
          <w:rFonts w:ascii="Bookman Old Style" w:hAnsi="Bookman Old Style" w:cs="Arial"/>
          <w:sz w:val="24"/>
          <w:szCs w:val="24"/>
        </w:rPr>
        <w:t xml:space="preserve"> Председатель Совета: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организует работу Совета и председательствует на его заседаниях;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утверждает повестку заседания и список лиц, приглашенных на засед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ние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подписывает протоколы заседаний и другие документы, исходящие от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взаимодействует с руководителями органов местного самоуправления муниципального образования </w:t>
      </w:r>
      <w:r>
        <w:rPr>
          <w:rFonts w:ascii="Bookman Old Style" w:hAnsi="Bookman Old Style" w:cs="Arial"/>
          <w:sz w:val="24"/>
          <w:szCs w:val="24"/>
        </w:rPr>
        <w:t>Моздокский район</w:t>
      </w:r>
      <w:r w:rsidRPr="00483597">
        <w:rPr>
          <w:rFonts w:ascii="Bookman Old Style" w:hAnsi="Bookman Old Style" w:cs="Arial"/>
          <w:sz w:val="24"/>
          <w:szCs w:val="24"/>
        </w:rPr>
        <w:t xml:space="preserve"> по вопросам реализации решений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осуществляет иные полномочия по обеспечению деятельности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4.4. Заместител</w:t>
      </w:r>
      <w:r>
        <w:rPr>
          <w:rFonts w:ascii="Bookman Old Style" w:hAnsi="Bookman Old Style" w:cs="Arial"/>
          <w:sz w:val="24"/>
          <w:szCs w:val="24"/>
        </w:rPr>
        <w:t>ь</w:t>
      </w:r>
      <w:r w:rsidRPr="00483597">
        <w:rPr>
          <w:rFonts w:ascii="Bookman Old Style" w:hAnsi="Bookman Old Style" w:cs="Arial"/>
          <w:sz w:val="24"/>
          <w:szCs w:val="24"/>
        </w:rPr>
        <w:t xml:space="preserve"> председателя Совета: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выполняет функции председателя Совета в случае его отсутствия;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участвует в организации работы Совета и подготовке планов работы С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4.5. Члены Совета имеют право: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вносить предложения по формированию повестки заседаний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вносить предложения в план работы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предлагать кандидатуры лиц для участия в заседаниях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участвовать в подготовке материалов к заседаниям Совета, в обсужд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нии вопросов, включенных в повестку заседания Совета, вносить по ним предложения;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высказывать особое мнение по вопросам, рассматриваемым на засед</w:t>
      </w:r>
      <w:r w:rsidRPr="00483597">
        <w:rPr>
          <w:rFonts w:ascii="Bookman Old Style" w:hAnsi="Bookman Old Style" w:cs="Arial"/>
          <w:sz w:val="24"/>
          <w:szCs w:val="24"/>
        </w:rPr>
        <w:t>а</w:t>
      </w:r>
      <w:r w:rsidRPr="00483597">
        <w:rPr>
          <w:rFonts w:ascii="Bookman Old Style" w:hAnsi="Bookman Old Style" w:cs="Arial"/>
          <w:sz w:val="24"/>
          <w:szCs w:val="24"/>
        </w:rPr>
        <w:t>ниях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вносить предложения по вопросу формирования экспертных и рабочих групп, создаваемых Советом;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осуществлять в порядке, установленном Федеральным </w:t>
      </w:r>
      <w:hyperlink r:id="rId18" w:history="1">
        <w:r w:rsidRPr="00483597">
          <w:rPr>
            <w:rFonts w:ascii="Bookman Old Style" w:hAnsi="Bookman Old Style" w:cs="Arial"/>
            <w:color w:val="0000FF"/>
            <w:sz w:val="24"/>
            <w:szCs w:val="24"/>
          </w:rPr>
          <w:t>законом</w:t>
        </w:r>
      </w:hyperlink>
      <w:r w:rsidRPr="00483597">
        <w:rPr>
          <w:rFonts w:ascii="Bookman Old Style" w:hAnsi="Bookman Old Style" w:cs="Arial"/>
          <w:sz w:val="24"/>
          <w:szCs w:val="24"/>
        </w:rPr>
        <w:t xml:space="preserve"> от 21.07.2014 </w:t>
      </w:r>
      <w:r>
        <w:rPr>
          <w:rFonts w:ascii="Bookman Old Style" w:hAnsi="Bookman Old Style" w:cs="Arial"/>
          <w:sz w:val="24"/>
          <w:szCs w:val="24"/>
        </w:rPr>
        <w:t>№</w:t>
      </w:r>
      <w:r w:rsidRPr="00483597">
        <w:rPr>
          <w:rFonts w:ascii="Bookman Old Style" w:hAnsi="Bookman Old Style" w:cs="Arial"/>
          <w:sz w:val="24"/>
          <w:szCs w:val="24"/>
        </w:rPr>
        <w:t xml:space="preserve"> 212-ФЗ </w:t>
      </w:r>
      <w:r>
        <w:rPr>
          <w:rFonts w:ascii="Bookman Old Style" w:hAnsi="Bookman Old Style" w:cs="Arial"/>
          <w:sz w:val="24"/>
          <w:szCs w:val="24"/>
        </w:rPr>
        <w:t>«</w:t>
      </w:r>
      <w:r w:rsidRPr="00483597">
        <w:rPr>
          <w:rFonts w:ascii="Bookman Old Style" w:hAnsi="Bookman Old Style" w:cs="Arial"/>
          <w:sz w:val="24"/>
          <w:szCs w:val="24"/>
        </w:rPr>
        <w:t>Об основах общественного контроля в Российской Ф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дерации</w:t>
      </w:r>
      <w:r>
        <w:rPr>
          <w:rFonts w:ascii="Bookman Old Style" w:hAnsi="Bookman Old Style" w:cs="Arial"/>
          <w:sz w:val="24"/>
          <w:szCs w:val="24"/>
        </w:rPr>
        <w:t>»</w:t>
      </w:r>
      <w:r w:rsidRPr="00483597">
        <w:rPr>
          <w:rFonts w:ascii="Bookman Old Style" w:hAnsi="Bookman Old Style" w:cs="Arial"/>
          <w:sz w:val="24"/>
          <w:szCs w:val="24"/>
        </w:rPr>
        <w:t xml:space="preserve"> иные полномочия в рамках деятельности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4.6. </w:t>
      </w:r>
      <w:r>
        <w:rPr>
          <w:rFonts w:ascii="Bookman Old Style" w:hAnsi="Bookman Old Style" w:cs="Arial"/>
          <w:sz w:val="24"/>
          <w:szCs w:val="24"/>
        </w:rPr>
        <w:t>Ответственный с</w:t>
      </w:r>
      <w:r w:rsidRPr="00483597">
        <w:rPr>
          <w:rFonts w:ascii="Bookman Old Style" w:hAnsi="Bookman Old Style" w:cs="Arial"/>
          <w:sz w:val="24"/>
          <w:szCs w:val="24"/>
        </w:rPr>
        <w:t>екретарь Совета организует: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уведомляет членов Совета о дате, времени, месте и повестки предсто</w:t>
      </w:r>
      <w:r w:rsidRPr="00483597">
        <w:rPr>
          <w:rFonts w:ascii="Bookman Old Style" w:hAnsi="Bookman Old Style" w:cs="Arial"/>
          <w:sz w:val="24"/>
          <w:szCs w:val="24"/>
        </w:rPr>
        <w:t>я</w:t>
      </w:r>
      <w:r w:rsidRPr="00483597">
        <w:rPr>
          <w:rFonts w:ascii="Bookman Old Style" w:hAnsi="Bookman Old Style" w:cs="Arial"/>
          <w:sz w:val="24"/>
          <w:szCs w:val="24"/>
        </w:rPr>
        <w:t>щего заседания;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готовит по поручению председателя Общественного совета проекты д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кументов, материалов для обсуждения их на заседаниях Общественного сов</w:t>
      </w:r>
      <w:r w:rsidRPr="00483597">
        <w:rPr>
          <w:rFonts w:ascii="Bookman Old Style" w:hAnsi="Bookman Old Style" w:cs="Arial"/>
          <w:sz w:val="24"/>
          <w:szCs w:val="24"/>
        </w:rPr>
        <w:t>е</w:t>
      </w:r>
      <w:r w:rsidRPr="00483597">
        <w:rPr>
          <w:rFonts w:ascii="Bookman Old Style" w:hAnsi="Bookman Old Style" w:cs="Arial"/>
          <w:sz w:val="24"/>
          <w:szCs w:val="24"/>
        </w:rPr>
        <w:t>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ведет, оформляет и подписывает протоколы заседаний Общественного совета;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обеспечивает хранение документов, образуемых в деятельности Общес</w:t>
      </w:r>
      <w:r w:rsidRPr="00483597">
        <w:rPr>
          <w:rFonts w:ascii="Bookman Old Style" w:hAnsi="Bookman Old Style" w:cs="Arial"/>
          <w:sz w:val="24"/>
          <w:szCs w:val="24"/>
        </w:rPr>
        <w:t>т</w:t>
      </w:r>
      <w:r w:rsidRPr="00483597">
        <w:rPr>
          <w:rFonts w:ascii="Bookman Old Style" w:hAnsi="Bookman Old Style" w:cs="Arial"/>
          <w:sz w:val="24"/>
          <w:szCs w:val="24"/>
        </w:rPr>
        <w:t>венного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 xml:space="preserve">взаимодействует со структурными подразделениями органов местного самоуправления </w:t>
      </w:r>
      <w:r>
        <w:rPr>
          <w:rFonts w:ascii="Bookman Old Style" w:hAnsi="Bookman Old Style" w:cs="Arial"/>
          <w:sz w:val="24"/>
          <w:szCs w:val="24"/>
        </w:rPr>
        <w:t>Моздокского района</w:t>
      </w:r>
      <w:r w:rsidRPr="00483597">
        <w:rPr>
          <w:rFonts w:ascii="Bookman Old Style" w:hAnsi="Bookman Old Style" w:cs="Arial"/>
          <w:sz w:val="24"/>
          <w:szCs w:val="24"/>
        </w:rPr>
        <w:t xml:space="preserve"> по вопросам организационно-технического и информационного сопровождения деятельности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4.7. Совет осуществляет свою деятельность в соответствии с планом св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ей работы на очередной календарный год, принятым решением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4.8. Члены Совета лично участвуют в заседаниях Общественного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4.9. Заседание Совета считается правомочным, если в нем участвуют не менее половины членов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4.10. Решения Совета по вопросам, рассматриваемым на его заседаниях, принимаются открытым голосованием простым большинством голосов от числа присутствующих на заседании членов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4.11.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4.12. Решения, принятые на заседаниях Совета, оформляются проток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лом заседания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4.13. Решения Общественного совета носят рекомендательный характер.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4.14. Члены Совета, не согласные с принятыми на заседании решениями, вправе письменно изложить свое особое мнение, которое приобщается к пр</w:t>
      </w:r>
      <w:r w:rsidRPr="00483597">
        <w:rPr>
          <w:rFonts w:ascii="Bookman Old Style" w:hAnsi="Bookman Old Style" w:cs="Arial"/>
          <w:sz w:val="24"/>
          <w:szCs w:val="24"/>
        </w:rPr>
        <w:t>о</w:t>
      </w:r>
      <w:r w:rsidRPr="00483597">
        <w:rPr>
          <w:rFonts w:ascii="Bookman Old Style" w:hAnsi="Bookman Old Style" w:cs="Arial"/>
          <w:sz w:val="24"/>
          <w:szCs w:val="24"/>
        </w:rPr>
        <w:t>токолу заседания.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4.15. В заседаниях Совета могут участвовать иные лица, не являющиеся членами Совета, без права голоса, по решению Совета.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4.16. Совет вправе создавать экспертные и рабочие группы по разли</w:t>
      </w:r>
      <w:r w:rsidRPr="00483597">
        <w:rPr>
          <w:rFonts w:ascii="Bookman Old Style" w:hAnsi="Bookman Old Style" w:cs="Arial"/>
          <w:sz w:val="24"/>
          <w:szCs w:val="24"/>
        </w:rPr>
        <w:t>ч</w:t>
      </w:r>
      <w:r w:rsidRPr="00483597">
        <w:rPr>
          <w:rFonts w:ascii="Bookman Old Style" w:hAnsi="Bookman Old Style" w:cs="Arial"/>
          <w:sz w:val="24"/>
          <w:szCs w:val="24"/>
        </w:rPr>
        <w:t>ным вопросам в установленной сфере деятельности.</w:t>
      </w:r>
    </w:p>
    <w:p w:rsidR="00D258AE" w:rsidRPr="00483597" w:rsidRDefault="00D258AE" w:rsidP="004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</w:rPr>
      </w:pPr>
      <w:r w:rsidRPr="00483597">
        <w:rPr>
          <w:rFonts w:ascii="Bookman Old Style" w:hAnsi="Bookman Old Style" w:cs="Arial"/>
          <w:sz w:val="24"/>
          <w:szCs w:val="24"/>
        </w:rPr>
        <w:t>4.17. Совет самостоятельно осуществляет организационное, правовое, аналитическое, информационное, документационное и материально-техническое обеспечение своей деятельности.</w:t>
      </w:r>
    </w:p>
    <w:p w:rsidR="00D258AE" w:rsidRDefault="00D258AE" w:rsidP="004835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color w:val="2D2D2D"/>
          <w:spacing w:val="2"/>
          <w:sz w:val="24"/>
          <w:szCs w:val="24"/>
          <w:lang w:eastAsia="ru-RU"/>
        </w:rPr>
      </w:pPr>
    </w:p>
    <w:p w:rsidR="00D258AE" w:rsidRDefault="00D258AE" w:rsidP="004835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color w:val="2D2D2D"/>
          <w:spacing w:val="2"/>
          <w:sz w:val="24"/>
          <w:szCs w:val="24"/>
          <w:lang w:eastAsia="ru-RU"/>
        </w:rPr>
      </w:pPr>
    </w:p>
    <w:p w:rsidR="00D258AE" w:rsidRPr="00483597" w:rsidRDefault="00D258AE" w:rsidP="004835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color w:val="2D2D2D"/>
          <w:spacing w:val="2"/>
          <w:sz w:val="24"/>
          <w:szCs w:val="24"/>
          <w:lang w:eastAsia="ru-RU"/>
        </w:rPr>
      </w:pPr>
    </w:p>
    <w:sectPr w:rsidR="00D258AE" w:rsidRPr="00483597" w:rsidSect="00AF0EBD">
      <w:footerReference w:type="default" r:id="rId19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AE" w:rsidRDefault="00D258AE" w:rsidP="006C714D">
      <w:pPr>
        <w:spacing w:after="0" w:line="240" w:lineRule="auto"/>
      </w:pPr>
      <w:r>
        <w:separator/>
      </w:r>
    </w:p>
  </w:endnote>
  <w:endnote w:type="continuationSeparator" w:id="0">
    <w:p w:rsidR="00D258AE" w:rsidRDefault="00D258AE" w:rsidP="006C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E" w:rsidRDefault="00D258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258AE" w:rsidRDefault="00D25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AE" w:rsidRDefault="00D258AE" w:rsidP="006C714D">
      <w:pPr>
        <w:spacing w:after="0" w:line="240" w:lineRule="auto"/>
      </w:pPr>
      <w:r>
        <w:separator/>
      </w:r>
    </w:p>
  </w:footnote>
  <w:footnote w:type="continuationSeparator" w:id="0">
    <w:p w:rsidR="00D258AE" w:rsidRDefault="00D258AE" w:rsidP="006C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CDF"/>
    <w:multiLevelType w:val="hybridMultilevel"/>
    <w:tmpl w:val="9466A810"/>
    <w:lvl w:ilvl="0" w:tplc="16842BB8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F3572E"/>
    <w:multiLevelType w:val="hybridMultilevel"/>
    <w:tmpl w:val="8BA4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BC241B"/>
    <w:multiLevelType w:val="multilevel"/>
    <w:tmpl w:val="61D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734551"/>
    <w:multiLevelType w:val="hybridMultilevel"/>
    <w:tmpl w:val="63DC69C8"/>
    <w:lvl w:ilvl="0" w:tplc="8EF4A206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980"/>
    <w:rsid w:val="000122ED"/>
    <w:rsid w:val="00055666"/>
    <w:rsid w:val="00062FE3"/>
    <w:rsid w:val="0008287A"/>
    <w:rsid w:val="000B0632"/>
    <w:rsid w:val="000B5BD0"/>
    <w:rsid w:val="000B67BF"/>
    <w:rsid w:val="000C0B96"/>
    <w:rsid w:val="001112A0"/>
    <w:rsid w:val="001178BA"/>
    <w:rsid w:val="001278E5"/>
    <w:rsid w:val="0013082C"/>
    <w:rsid w:val="00131C3E"/>
    <w:rsid w:val="001656F8"/>
    <w:rsid w:val="0017407D"/>
    <w:rsid w:val="00184AD2"/>
    <w:rsid w:val="00192B7A"/>
    <w:rsid w:val="001B3FE2"/>
    <w:rsid w:val="001C0453"/>
    <w:rsid w:val="001F2D37"/>
    <w:rsid w:val="0020787A"/>
    <w:rsid w:val="0025514E"/>
    <w:rsid w:val="002760CC"/>
    <w:rsid w:val="00287D7D"/>
    <w:rsid w:val="00293693"/>
    <w:rsid w:val="002A0871"/>
    <w:rsid w:val="002E34CC"/>
    <w:rsid w:val="002F4572"/>
    <w:rsid w:val="0032363A"/>
    <w:rsid w:val="00344137"/>
    <w:rsid w:val="00344C82"/>
    <w:rsid w:val="003602BA"/>
    <w:rsid w:val="00395980"/>
    <w:rsid w:val="003C6AEF"/>
    <w:rsid w:val="003D44AC"/>
    <w:rsid w:val="003E30E7"/>
    <w:rsid w:val="003F3E9D"/>
    <w:rsid w:val="00406316"/>
    <w:rsid w:val="004247F3"/>
    <w:rsid w:val="00444263"/>
    <w:rsid w:val="0047194A"/>
    <w:rsid w:val="00483597"/>
    <w:rsid w:val="004C6F49"/>
    <w:rsid w:val="004D4800"/>
    <w:rsid w:val="004F18CA"/>
    <w:rsid w:val="00516C41"/>
    <w:rsid w:val="005240A3"/>
    <w:rsid w:val="00542D54"/>
    <w:rsid w:val="00561BD8"/>
    <w:rsid w:val="00562D07"/>
    <w:rsid w:val="00565980"/>
    <w:rsid w:val="00570CFD"/>
    <w:rsid w:val="00583A6E"/>
    <w:rsid w:val="00585951"/>
    <w:rsid w:val="005B14A2"/>
    <w:rsid w:val="005E7490"/>
    <w:rsid w:val="005F38C9"/>
    <w:rsid w:val="00604CF8"/>
    <w:rsid w:val="00616F38"/>
    <w:rsid w:val="00626C61"/>
    <w:rsid w:val="00633EC6"/>
    <w:rsid w:val="006651AD"/>
    <w:rsid w:val="00684B09"/>
    <w:rsid w:val="00690E42"/>
    <w:rsid w:val="006A4D8E"/>
    <w:rsid w:val="006C0D68"/>
    <w:rsid w:val="006C714D"/>
    <w:rsid w:val="0070764A"/>
    <w:rsid w:val="00776F70"/>
    <w:rsid w:val="007812BB"/>
    <w:rsid w:val="00783788"/>
    <w:rsid w:val="00785CDF"/>
    <w:rsid w:val="00794578"/>
    <w:rsid w:val="007B5C59"/>
    <w:rsid w:val="007D033F"/>
    <w:rsid w:val="007E5FF9"/>
    <w:rsid w:val="0080173E"/>
    <w:rsid w:val="0087080E"/>
    <w:rsid w:val="00886FE8"/>
    <w:rsid w:val="008919CB"/>
    <w:rsid w:val="008C2DF7"/>
    <w:rsid w:val="008C4843"/>
    <w:rsid w:val="008D168C"/>
    <w:rsid w:val="008D2596"/>
    <w:rsid w:val="008E7CDC"/>
    <w:rsid w:val="008F337E"/>
    <w:rsid w:val="0091184F"/>
    <w:rsid w:val="00915F5D"/>
    <w:rsid w:val="0092539D"/>
    <w:rsid w:val="009337D0"/>
    <w:rsid w:val="00944012"/>
    <w:rsid w:val="0094646C"/>
    <w:rsid w:val="00955D97"/>
    <w:rsid w:val="00966C45"/>
    <w:rsid w:val="00973BB6"/>
    <w:rsid w:val="009778A2"/>
    <w:rsid w:val="00993BFA"/>
    <w:rsid w:val="009953CE"/>
    <w:rsid w:val="009B6925"/>
    <w:rsid w:val="009C36C6"/>
    <w:rsid w:val="009D1A1C"/>
    <w:rsid w:val="009E3072"/>
    <w:rsid w:val="009E45D5"/>
    <w:rsid w:val="009E612D"/>
    <w:rsid w:val="00A02E7A"/>
    <w:rsid w:val="00A05A5A"/>
    <w:rsid w:val="00A06165"/>
    <w:rsid w:val="00A166BD"/>
    <w:rsid w:val="00A56EF8"/>
    <w:rsid w:val="00A6641F"/>
    <w:rsid w:val="00A760EB"/>
    <w:rsid w:val="00A8192D"/>
    <w:rsid w:val="00AB6ADA"/>
    <w:rsid w:val="00AD2DE6"/>
    <w:rsid w:val="00AE5BF8"/>
    <w:rsid w:val="00AF0EBD"/>
    <w:rsid w:val="00B2774C"/>
    <w:rsid w:val="00B31FB7"/>
    <w:rsid w:val="00B33CF8"/>
    <w:rsid w:val="00B34BDF"/>
    <w:rsid w:val="00B61E02"/>
    <w:rsid w:val="00BC56FD"/>
    <w:rsid w:val="00BD169E"/>
    <w:rsid w:val="00BF5682"/>
    <w:rsid w:val="00BF70F8"/>
    <w:rsid w:val="00C177B3"/>
    <w:rsid w:val="00C301AB"/>
    <w:rsid w:val="00C636C9"/>
    <w:rsid w:val="00C6570A"/>
    <w:rsid w:val="00C86DAA"/>
    <w:rsid w:val="00CB2AE1"/>
    <w:rsid w:val="00CE2187"/>
    <w:rsid w:val="00CF67E9"/>
    <w:rsid w:val="00D06517"/>
    <w:rsid w:val="00D147B8"/>
    <w:rsid w:val="00D16B26"/>
    <w:rsid w:val="00D201D8"/>
    <w:rsid w:val="00D258AE"/>
    <w:rsid w:val="00D36ECA"/>
    <w:rsid w:val="00D54F3D"/>
    <w:rsid w:val="00D91D6D"/>
    <w:rsid w:val="00DC1C96"/>
    <w:rsid w:val="00DC3693"/>
    <w:rsid w:val="00E0582D"/>
    <w:rsid w:val="00E23E1B"/>
    <w:rsid w:val="00E402A0"/>
    <w:rsid w:val="00E51457"/>
    <w:rsid w:val="00E75081"/>
    <w:rsid w:val="00E80F6A"/>
    <w:rsid w:val="00EA56BA"/>
    <w:rsid w:val="00ED7FDC"/>
    <w:rsid w:val="00EF45A2"/>
    <w:rsid w:val="00F254F3"/>
    <w:rsid w:val="00F3557B"/>
    <w:rsid w:val="00F41D10"/>
    <w:rsid w:val="00F44896"/>
    <w:rsid w:val="00F448A1"/>
    <w:rsid w:val="00F50A52"/>
    <w:rsid w:val="00F831FD"/>
    <w:rsid w:val="00FB2CF8"/>
    <w:rsid w:val="00FB6871"/>
    <w:rsid w:val="00FC0ED5"/>
    <w:rsid w:val="00FD6EDB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980"/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6598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odyTextChar">
    <w:name w:val="Body Text Char"/>
    <w:link w:val="BodyText"/>
    <w:uiPriority w:val="99"/>
    <w:locked/>
    <w:rsid w:val="0070764A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0764A"/>
    <w:pPr>
      <w:widowControl w:val="0"/>
      <w:shd w:val="clear" w:color="auto" w:fill="FFFFFF"/>
      <w:spacing w:before="360" w:after="0" w:line="298" w:lineRule="exact"/>
      <w:ind w:hanging="420"/>
      <w:jc w:val="both"/>
    </w:pPr>
    <w:rPr>
      <w:rFonts w:ascii="Times New Roman" w:hAnsi="Times New Roman"/>
    </w:rPr>
  </w:style>
  <w:style w:type="character" w:customStyle="1" w:styleId="BodyTextChar1">
    <w:name w:val="Body Text Char1"/>
    <w:basedOn w:val="DefaultParagraphFont"/>
    <w:uiPriority w:val="99"/>
    <w:semiHidden/>
    <w:rsid w:val="001B5418"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7076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8A2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F44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1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14D"/>
    <w:rPr>
      <w:rFonts w:cs="Times New Roman"/>
    </w:rPr>
  </w:style>
  <w:style w:type="paragraph" w:styleId="NoSpacing">
    <w:name w:val="No Spacing"/>
    <w:uiPriority w:val="99"/>
    <w:qFormat/>
    <w:rsid w:val="001B3F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94E05398DB399F46678FC4040F7471A48BA71AE15D3F84E1B3E29DD752C5E8CC70B6B1341AF6E386D64Z8J6H" TargetMode="External"/><Relationship Id="rId13" Type="http://schemas.openxmlformats.org/officeDocument/2006/relationships/hyperlink" Target="consultantplus://offline/ref=27D94E05398DB399F46678FC4040F7471A48BA74A74484FA1F4E302CD525764E888E5F610C47B3713873678FFBZ1J1H" TargetMode="External"/><Relationship Id="rId18" Type="http://schemas.openxmlformats.org/officeDocument/2006/relationships/hyperlink" Target="consultantplus://offline/ref=27D94E05398DB399F46678FC4040F7471A48BA74A74484FA1F4E302CD525764E888E5F610C47B3713873678FFBZ1J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D94E05398DB399F46666F1562CAD49184BE379A4418CAF43116B71822C7C19DDC15E3D4915A0713D73648DE41A7583Z2JDH" TargetMode="External"/><Relationship Id="rId12" Type="http://schemas.openxmlformats.org/officeDocument/2006/relationships/hyperlink" Target="consultantplus://offline/ref=27D94E05398DB399F46666F1562CAD49184BE379AD468FAD484C6179DB207E1ED29E5B28584DAC77246C6791F81874Z8JBH" TargetMode="External"/><Relationship Id="rId17" Type="http://schemas.openxmlformats.org/officeDocument/2006/relationships/hyperlink" Target="consultantplus://offline/ref=27D94E05398DB399F46678FC4040F7471948B476A24284FA1F4E302CD525764E888E5F610C47B3713873678FFBZ1J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D94E05398DB399F46678FC4040F7471948B476A24284FA1F4E302CD525764E888E5F610C47B3713873678FFBZ1J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D94E05398DB399F46666F1562CAD49184BE379A4418CAF43116B71822C7C19DDC15E3D4915A0713D73648DE41A7583Z2J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D94E05398DB399F46678FC4040F7471A48BA74A74484FA1F4E302CD525764E888E5F610C47B3713873678FFBZ1J1H" TargetMode="External"/><Relationship Id="rId10" Type="http://schemas.openxmlformats.org/officeDocument/2006/relationships/hyperlink" Target="consultantplus://offline/ref=27D94E05398DB399F46678FC4040F7471A48BA74A74484FA1F4E302CD525764E888E5F610C47B3713873678FFBZ1J1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D94E05398DB399F46678FC4040F7471A48B977A64284FA1F4E302CD525764E888E5F610C47B3713873678FFBZ1J1H" TargetMode="External"/><Relationship Id="rId14" Type="http://schemas.openxmlformats.org/officeDocument/2006/relationships/hyperlink" Target="consultantplus://offline/ref=27D94E05398DB399F46678FC4040F7471A48BA74A74484FA1F4E302CD525764E888E5F610C47B3713873678FFBZ1J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2302</TotalTime>
  <Pages>8</Pages>
  <Words>2671</Words>
  <Characters>18887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54</cp:revision>
  <cp:lastPrinted>2020-01-21T13:56:00Z</cp:lastPrinted>
  <dcterms:created xsi:type="dcterms:W3CDTF">2018-06-26T07:01:00Z</dcterms:created>
  <dcterms:modified xsi:type="dcterms:W3CDTF">2020-01-30T09:13:00Z</dcterms:modified>
</cp:coreProperties>
</file>