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75" w:rsidRDefault="002A0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Verstka1\верстка1\ПОГОРЕЛОВА\Постановление №6-Д.docx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2A0275" w:rsidRPr="007C5BE3" w:rsidRDefault="002A0275" w:rsidP="00526E62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  <w:r w:rsidRPr="007C5BE3">
        <w:rPr>
          <w:rFonts w:ascii="Bookman Old Style" w:hAnsi="Bookman Old Style"/>
          <w:b/>
          <w:szCs w:val="24"/>
        </w:rPr>
        <w:t>ПОСТАНОВЛЕНИЕ</w:t>
      </w:r>
    </w:p>
    <w:p w:rsidR="002A0275" w:rsidRPr="007C5BE3" w:rsidRDefault="002A0275" w:rsidP="00526E62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  <w:r w:rsidRPr="007C5BE3">
        <w:rPr>
          <w:rFonts w:ascii="Bookman Old Style" w:hAnsi="Bookman Old Style"/>
          <w:b/>
          <w:szCs w:val="24"/>
        </w:rPr>
        <w:t>ГЛАВЫ АДМИНИСТРАЦИИ</w:t>
      </w:r>
    </w:p>
    <w:p w:rsidR="002A0275" w:rsidRPr="007C5BE3" w:rsidRDefault="002A0275" w:rsidP="00526E62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  <w:r w:rsidRPr="007C5BE3">
        <w:rPr>
          <w:rFonts w:ascii="Bookman Old Style" w:hAnsi="Bookman Old Style"/>
          <w:b/>
          <w:szCs w:val="24"/>
        </w:rPr>
        <w:t>МЕСТНОГО САМОУПРАВЛЕНИЯМОЗДОКСКОГО РАЙОНА</w:t>
      </w:r>
    </w:p>
    <w:p w:rsidR="002A0275" w:rsidRDefault="002A0275" w:rsidP="00526E62">
      <w:pPr>
        <w:spacing w:after="0" w:line="240" w:lineRule="auto"/>
        <w:ind w:right="-1" w:firstLine="709"/>
        <w:jc w:val="center"/>
        <w:rPr>
          <w:rFonts w:ascii="Bookman Old Style" w:hAnsi="Bookman Old Style"/>
          <w:sz w:val="24"/>
          <w:szCs w:val="24"/>
        </w:rPr>
      </w:pPr>
      <w:r w:rsidRPr="007C5BE3">
        <w:rPr>
          <w:rFonts w:ascii="Bookman Old Style" w:hAnsi="Bookman Old Style"/>
          <w:b/>
          <w:szCs w:val="24"/>
        </w:rPr>
        <w:t>РЕСПУБЛИКИ СЕВЕРНАЯ ОСЕТИЯ – АЛАНИЯ</w:t>
      </w:r>
    </w:p>
    <w:p w:rsidR="002A0275" w:rsidRPr="007D7992" w:rsidRDefault="002A0275" w:rsidP="00526E62">
      <w:pPr>
        <w:spacing w:after="0" w:line="240" w:lineRule="auto"/>
        <w:ind w:right="-1" w:firstLine="709"/>
        <w:jc w:val="center"/>
        <w:rPr>
          <w:rFonts w:ascii="Bookman Old Style" w:hAnsi="Bookman Old Style"/>
          <w:b/>
          <w:sz w:val="24"/>
          <w:szCs w:val="24"/>
        </w:rPr>
      </w:pPr>
      <w:r w:rsidRPr="007D7992">
        <w:rPr>
          <w:rFonts w:ascii="Bookman Old Style" w:hAnsi="Bookman Old Style"/>
          <w:b/>
          <w:sz w:val="24"/>
          <w:szCs w:val="24"/>
        </w:rPr>
        <w:t>№6-Д от 04.02.2020 г.</w:t>
      </w:r>
    </w:p>
    <w:p w:rsidR="002A0275" w:rsidRDefault="002A0275" w:rsidP="006C75CA">
      <w:pPr>
        <w:spacing w:after="0" w:line="240" w:lineRule="auto"/>
        <w:ind w:right="-1"/>
        <w:jc w:val="both"/>
        <w:rPr>
          <w:rFonts w:ascii="Bookman Old Style" w:hAnsi="Bookman Old Style"/>
          <w:i/>
          <w:sz w:val="24"/>
          <w:szCs w:val="24"/>
        </w:rPr>
      </w:pPr>
    </w:p>
    <w:p w:rsidR="002A0275" w:rsidRPr="007D7992" w:rsidRDefault="002A0275" w:rsidP="006C75CA">
      <w:pPr>
        <w:spacing w:after="0" w:line="240" w:lineRule="auto"/>
        <w:ind w:right="-1"/>
        <w:jc w:val="both"/>
        <w:rPr>
          <w:rFonts w:ascii="Bookman Old Style" w:hAnsi="Bookman Old Style"/>
          <w:b/>
          <w:i/>
          <w:sz w:val="24"/>
          <w:szCs w:val="24"/>
        </w:rPr>
      </w:pPr>
      <w:r w:rsidRPr="007D7992">
        <w:rPr>
          <w:rFonts w:ascii="Bookman Old Style" w:hAnsi="Bookman Old Style"/>
          <w:b/>
          <w:i/>
          <w:sz w:val="24"/>
          <w:szCs w:val="24"/>
        </w:rPr>
        <w:t xml:space="preserve">О ВНЕСЕНИИ ИЗМЕНЕНИЙ В ПОСТАНОВЛЕНИЕ ГЛАВЫ </w:t>
      </w:r>
    </w:p>
    <w:p w:rsidR="002A0275" w:rsidRPr="007D7992" w:rsidRDefault="002A0275" w:rsidP="006C75CA">
      <w:pPr>
        <w:spacing w:after="0" w:line="240" w:lineRule="auto"/>
        <w:ind w:right="-1"/>
        <w:jc w:val="both"/>
        <w:rPr>
          <w:rFonts w:ascii="Bookman Old Style" w:hAnsi="Bookman Old Style"/>
          <w:b/>
          <w:i/>
          <w:sz w:val="24"/>
          <w:szCs w:val="24"/>
        </w:rPr>
      </w:pPr>
      <w:r w:rsidRPr="007D7992">
        <w:rPr>
          <w:rFonts w:ascii="Bookman Old Style" w:hAnsi="Bookman Old Style"/>
          <w:b/>
          <w:i/>
          <w:sz w:val="24"/>
          <w:szCs w:val="24"/>
        </w:rPr>
        <w:t>АДМИНИСТРАЦИИ МЕСТНОГО САМОУПРАВЛЕНИЯ МОЗДОКСКОГО РА</w:t>
      </w:r>
      <w:r w:rsidRPr="007D7992">
        <w:rPr>
          <w:rFonts w:ascii="Bookman Old Style" w:hAnsi="Bookman Old Style"/>
          <w:b/>
          <w:i/>
          <w:sz w:val="24"/>
          <w:szCs w:val="24"/>
        </w:rPr>
        <w:t>Й</w:t>
      </w:r>
      <w:r w:rsidRPr="007D7992">
        <w:rPr>
          <w:rFonts w:ascii="Bookman Old Style" w:hAnsi="Bookman Old Style"/>
          <w:b/>
          <w:i/>
          <w:sz w:val="24"/>
          <w:szCs w:val="24"/>
        </w:rPr>
        <w:t xml:space="preserve">ОНА ОТ 13.07.2012 Г. №47-Д «О СОЗДАНИИ РАЙОННОЙ КОМИССИИ </w:t>
      </w:r>
    </w:p>
    <w:p w:rsidR="002A0275" w:rsidRPr="007D7992" w:rsidRDefault="002A0275" w:rsidP="006C75CA">
      <w:pPr>
        <w:spacing w:after="0" w:line="240" w:lineRule="auto"/>
        <w:ind w:right="-1"/>
        <w:jc w:val="both"/>
        <w:rPr>
          <w:rFonts w:ascii="Bookman Old Style" w:hAnsi="Bookman Old Style"/>
          <w:b/>
          <w:i/>
          <w:sz w:val="24"/>
          <w:szCs w:val="24"/>
        </w:rPr>
      </w:pPr>
      <w:r w:rsidRPr="007D7992">
        <w:rPr>
          <w:rFonts w:ascii="Bookman Old Style" w:hAnsi="Bookman Old Style"/>
          <w:b/>
          <w:i/>
          <w:sz w:val="24"/>
          <w:szCs w:val="24"/>
        </w:rPr>
        <w:t>ПО ОБЕСПЕЧЕНИЮ БЕЗОПАСНОСТИ ДОРОЖНОГО ДВИЖЕНИЯ»</w:t>
      </w:r>
    </w:p>
    <w:p w:rsidR="002A0275" w:rsidRPr="006C75CA" w:rsidRDefault="002A0275" w:rsidP="006C75CA">
      <w:pPr>
        <w:spacing w:after="0" w:line="240" w:lineRule="auto"/>
        <w:ind w:right="-1"/>
        <w:jc w:val="both"/>
        <w:rPr>
          <w:rFonts w:ascii="Bookman Old Style" w:hAnsi="Bookman Old Style"/>
          <w:i/>
          <w:sz w:val="24"/>
          <w:szCs w:val="24"/>
        </w:rPr>
      </w:pPr>
    </w:p>
    <w:p w:rsidR="002A0275" w:rsidRPr="006C75CA" w:rsidRDefault="002A0275" w:rsidP="006C75C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Рассмотрев письмо отдела Государственной инспекции по безопасн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сти дорожного движения отдела Министерства внутренних дел России по Моздокскому району от 28.01.2020 г. №17/1971, постановляю:</w:t>
      </w:r>
    </w:p>
    <w:p w:rsidR="002A0275" w:rsidRPr="006C75CA" w:rsidRDefault="002A0275" w:rsidP="006C75CA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6C75CA">
        <w:rPr>
          <w:rFonts w:ascii="Bookman Old Style" w:hAnsi="Bookman Old Style"/>
          <w:sz w:val="24"/>
          <w:szCs w:val="24"/>
        </w:rPr>
        <w:t>Внести изменения в постановление Главы Администрации местн</w:t>
      </w:r>
      <w:r w:rsidRPr="006C75CA">
        <w:rPr>
          <w:rFonts w:ascii="Bookman Old Style" w:hAnsi="Bookman Old Style"/>
          <w:sz w:val="24"/>
          <w:szCs w:val="24"/>
        </w:rPr>
        <w:t>о</w:t>
      </w:r>
      <w:r w:rsidRPr="006C75CA">
        <w:rPr>
          <w:rFonts w:ascii="Bookman Old Style" w:hAnsi="Bookman Old Style"/>
          <w:sz w:val="24"/>
          <w:szCs w:val="24"/>
        </w:rPr>
        <w:t>го самоуправления Моздокского района от 13.07.2012 года №47-Д «О со</w:t>
      </w:r>
      <w:r w:rsidRPr="006C75CA">
        <w:rPr>
          <w:rFonts w:ascii="Bookman Old Style" w:hAnsi="Bookman Old Style"/>
          <w:sz w:val="24"/>
          <w:szCs w:val="24"/>
        </w:rPr>
        <w:t>з</w:t>
      </w:r>
      <w:r w:rsidRPr="006C75CA">
        <w:rPr>
          <w:rFonts w:ascii="Bookman Old Style" w:hAnsi="Bookman Old Style"/>
          <w:sz w:val="24"/>
          <w:szCs w:val="24"/>
        </w:rPr>
        <w:t>дании районной Комиссии по обеспечению безопасности дорожного дв</w:t>
      </w:r>
      <w:r w:rsidRPr="006C75CA">
        <w:rPr>
          <w:rFonts w:ascii="Bookman Old Style" w:hAnsi="Bookman Old Style"/>
          <w:sz w:val="24"/>
          <w:szCs w:val="24"/>
        </w:rPr>
        <w:t>и</w:t>
      </w:r>
      <w:r w:rsidRPr="006C75CA">
        <w:rPr>
          <w:rFonts w:ascii="Bookman Old Style" w:hAnsi="Bookman Old Style"/>
          <w:sz w:val="24"/>
          <w:szCs w:val="24"/>
        </w:rPr>
        <w:t>жения»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6C75CA">
        <w:rPr>
          <w:rFonts w:ascii="Bookman Old Style" w:hAnsi="Bookman Old Style"/>
          <w:sz w:val="24"/>
          <w:szCs w:val="24"/>
        </w:rPr>
        <w:t>изложив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C75CA">
        <w:rPr>
          <w:rFonts w:ascii="Bookman Old Style" w:hAnsi="Bookman Old Style"/>
          <w:sz w:val="24"/>
          <w:szCs w:val="24"/>
        </w:rPr>
        <w:t>приложение №1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C75CA">
        <w:rPr>
          <w:rFonts w:ascii="Bookman Old Style" w:hAnsi="Bookman Old Style"/>
          <w:sz w:val="24"/>
          <w:szCs w:val="24"/>
        </w:rPr>
        <w:t>в новой редакции</w:t>
      </w:r>
      <w:r>
        <w:rPr>
          <w:rFonts w:ascii="Bookman Old Style" w:hAnsi="Bookman Old Style"/>
          <w:sz w:val="24"/>
          <w:szCs w:val="24"/>
        </w:rPr>
        <w:t xml:space="preserve"> согласно приложению к настоящему постановлению.</w:t>
      </w:r>
    </w:p>
    <w:p w:rsidR="002A0275" w:rsidRPr="006C75CA" w:rsidRDefault="002A0275" w:rsidP="006C75CA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Pr="007E4260">
        <w:rPr>
          <w:rFonts w:ascii="Bookman Old Style" w:hAnsi="Bookman Old Style"/>
          <w:sz w:val="24"/>
          <w:szCs w:val="24"/>
        </w:rPr>
        <w:t>Опубликовать настоящее постановление в средствах массовой и</w:t>
      </w:r>
      <w:r w:rsidRPr="007E4260">
        <w:rPr>
          <w:rFonts w:ascii="Bookman Old Style" w:hAnsi="Bookman Old Style"/>
          <w:sz w:val="24"/>
          <w:szCs w:val="24"/>
        </w:rPr>
        <w:t>н</w:t>
      </w:r>
      <w:r w:rsidRPr="007E4260">
        <w:rPr>
          <w:rFonts w:ascii="Bookman Old Style" w:hAnsi="Bookman Old Style"/>
          <w:sz w:val="24"/>
          <w:szCs w:val="24"/>
        </w:rPr>
        <w:t>формации и разместить на официальном сайте Администрации местного самоуправления Моздокского района.</w:t>
      </w:r>
    </w:p>
    <w:p w:rsidR="002A0275" w:rsidRPr="006C75CA" w:rsidRDefault="002A0275" w:rsidP="006C75CA">
      <w:pPr>
        <w:pStyle w:val="NormalWeb"/>
        <w:ind w:firstLine="709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3. </w:t>
      </w:r>
      <w:r w:rsidRPr="006C75CA">
        <w:rPr>
          <w:rFonts w:cs="Times New Roman"/>
          <w:b w:val="0"/>
          <w:color w:val="auto"/>
        </w:rPr>
        <w:t xml:space="preserve">Контроль за исполнением настоящего постановления возложить на </w:t>
      </w:r>
      <w:r>
        <w:rPr>
          <w:rFonts w:cs="Times New Roman"/>
          <w:b w:val="0"/>
          <w:color w:val="auto"/>
        </w:rPr>
        <w:t xml:space="preserve">заместителя Главы </w:t>
      </w:r>
      <w:r w:rsidRPr="006C75CA">
        <w:rPr>
          <w:rFonts w:cs="Times New Roman"/>
          <w:b w:val="0"/>
          <w:color w:val="auto"/>
        </w:rPr>
        <w:t>Администрации местного самоуправления Моздокского района</w:t>
      </w:r>
      <w:r>
        <w:rPr>
          <w:rFonts w:cs="Times New Roman"/>
          <w:b w:val="0"/>
          <w:color w:val="auto"/>
        </w:rPr>
        <w:t xml:space="preserve"> по вопросам безопасности Т.Г. Джидзалова. </w:t>
      </w:r>
    </w:p>
    <w:p w:rsidR="002A0275" w:rsidRPr="006C75CA" w:rsidRDefault="002A0275" w:rsidP="006C75CA">
      <w:pPr>
        <w:pStyle w:val="NormalWeb"/>
        <w:ind w:firstLine="709"/>
        <w:jc w:val="both"/>
        <w:rPr>
          <w:rFonts w:cs="Times New Roman"/>
          <w:b w:val="0"/>
          <w:color w:val="auto"/>
        </w:rPr>
      </w:pPr>
    </w:p>
    <w:p w:rsidR="002A0275" w:rsidRPr="00F97371" w:rsidRDefault="002A0275" w:rsidP="003175B1">
      <w:pPr>
        <w:spacing w:after="0" w:line="240" w:lineRule="auto"/>
        <w:ind w:right="-1"/>
        <w:jc w:val="both"/>
        <w:rPr>
          <w:rFonts w:ascii="Bookman Old Style" w:hAnsi="Bookman Old Style"/>
          <w:b/>
          <w:sz w:val="24"/>
          <w:szCs w:val="24"/>
        </w:rPr>
      </w:pPr>
      <w:r w:rsidRPr="00F97371">
        <w:rPr>
          <w:rFonts w:ascii="Bookman Old Style" w:hAnsi="Bookman Old Style"/>
          <w:b/>
          <w:sz w:val="24"/>
          <w:szCs w:val="24"/>
        </w:rPr>
        <w:t>Глава Администрации</w:t>
      </w:r>
    </w:p>
    <w:p w:rsidR="002A0275" w:rsidRPr="00F97371" w:rsidRDefault="002A0275" w:rsidP="003175B1">
      <w:pPr>
        <w:spacing w:after="0" w:line="240" w:lineRule="auto"/>
        <w:ind w:right="-1"/>
        <w:jc w:val="both"/>
        <w:rPr>
          <w:rFonts w:ascii="Bookman Old Style" w:hAnsi="Bookman Old Style"/>
          <w:b/>
          <w:sz w:val="24"/>
          <w:szCs w:val="24"/>
        </w:rPr>
      </w:pPr>
      <w:r w:rsidRPr="00F97371">
        <w:rPr>
          <w:rFonts w:ascii="Bookman Old Style" w:hAnsi="Bookman Old Style"/>
          <w:b/>
          <w:sz w:val="24"/>
          <w:szCs w:val="24"/>
        </w:rPr>
        <w:t>О. Яровой</w:t>
      </w:r>
    </w:p>
    <w:p w:rsidR="002A0275" w:rsidRPr="00F97371" w:rsidRDefault="002A0275" w:rsidP="00526E62">
      <w:pPr>
        <w:spacing w:after="0" w:line="240" w:lineRule="auto"/>
        <w:rPr>
          <w:rFonts w:ascii="Bookman Old Style" w:hAnsi="Bookman Old Style"/>
          <w:b/>
        </w:rPr>
      </w:pPr>
      <w:r w:rsidRPr="00F97371">
        <w:rPr>
          <w:rStyle w:val="FontStyle12"/>
          <w:rFonts w:ascii="Bookman Old Style" w:hAnsi="Bookman Old Style"/>
          <w:b/>
          <w:i/>
          <w:sz w:val="22"/>
        </w:rPr>
        <w:t xml:space="preserve">С полным списком приложений </w:t>
      </w:r>
      <w:r w:rsidRPr="00F97371">
        <w:rPr>
          <w:rFonts w:ascii="Bookman Old Style" w:hAnsi="Bookman Old Style"/>
          <w:b/>
          <w:i/>
        </w:rPr>
        <w:t xml:space="preserve">к постановлению Главы Администрации местного самоуправления Моздокского района №6-Д от 04.02.2020 г. </w:t>
      </w:r>
      <w:r w:rsidRPr="00F97371">
        <w:rPr>
          <w:rStyle w:val="FontStyle12"/>
          <w:rFonts w:ascii="Bookman Old Style" w:hAnsi="Bookman Old Style"/>
          <w:b/>
          <w:i/>
          <w:sz w:val="22"/>
        </w:rPr>
        <w:t>вы можете ознак</w:t>
      </w:r>
      <w:r w:rsidRPr="00F97371">
        <w:rPr>
          <w:rStyle w:val="FontStyle12"/>
          <w:rFonts w:ascii="Bookman Old Style" w:hAnsi="Bookman Old Style"/>
          <w:b/>
          <w:i/>
          <w:sz w:val="22"/>
        </w:rPr>
        <w:t>о</w:t>
      </w:r>
      <w:r w:rsidRPr="00F97371">
        <w:rPr>
          <w:rStyle w:val="FontStyle12"/>
          <w:rFonts w:ascii="Bookman Old Style" w:hAnsi="Bookman Old Style"/>
          <w:b/>
          <w:i/>
          <w:sz w:val="22"/>
        </w:rPr>
        <w:t xml:space="preserve">миться </w:t>
      </w:r>
      <w:r w:rsidRPr="00F97371">
        <w:rPr>
          <w:rFonts w:ascii="Bookman Old Style" w:hAnsi="Bookman Old Style"/>
          <w:b/>
          <w:i/>
          <w:shd w:val="clear" w:color="auto" w:fill="FFFFFF"/>
        </w:rPr>
        <w:t xml:space="preserve">на официальном сайте </w:t>
      </w:r>
      <w:r w:rsidRPr="00F97371">
        <w:rPr>
          <w:rFonts w:ascii="Bookman Old Style" w:hAnsi="Bookman Old Style" w:cs="Arial"/>
          <w:b/>
          <w:i/>
          <w:shd w:val="clear" w:color="auto" w:fill="FFFFFF"/>
        </w:rPr>
        <w:t xml:space="preserve">АМС Моздокского района в информационно-телекоммуникационной сети «Интернет» </w:t>
      </w:r>
      <w:hyperlink r:id="rId7" w:history="1">
        <w:r w:rsidRPr="00F97371">
          <w:rPr>
            <w:rStyle w:val="Hyperlink"/>
            <w:rFonts w:ascii="Bookman Old Style" w:hAnsi="Bookman Old Style" w:cs="Arial"/>
            <w:b/>
            <w:i/>
            <w:u w:val="none"/>
            <w:shd w:val="clear" w:color="auto" w:fill="FFFFFF"/>
          </w:rPr>
          <w:t>http://admmozdok.ru</w:t>
        </w:r>
      </w:hyperlink>
      <w:r w:rsidRPr="00F97371">
        <w:rPr>
          <w:rFonts w:ascii="Bookman Old Style" w:hAnsi="Bookman Old Style" w:cs="Arial"/>
          <w:b/>
          <w:i/>
          <w:shd w:val="clear" w:color="auto" w:fill="FFFFFF"/>
        </w:rPr>
        <w:t xml:space="preserve"> в разделе «Док</w:t>
      </w:r>
      <w:r w:rsidRPr="00F97371">
        <w:rPr>
          <w:rFonts w:ascii="Bookman Old Style" w:hAnsi="Bookman Old Style" w:cs="Arial"/>
          <w:b/>
          <w:i/>
          <w:shd w:val="clear" w:color="auto" w:fill="FFFFFF"/>
        </w:rPr>
        <w:t>у</w:t>
      </w:r>
      <w:r w:rsidRPr="00F97371">
        <w:rPr>
          <w:rFonts w:ascii="Bookman Old Style" w:hAnsi="Bookman Old Style" w:cs="Arial"/>
          <w:b/>
          <w:i/>
          <w:shd w:val="clear" w:color="auto" w:fill="FFFFFF"/>
        </w:rPr>
        <w:t>менты» - «Постановления</w:t>
      </w:r>
    </w:p>
    <w:p w:rsidR="002A0275" w:rsidRPr="00F97371" w:rsidRDefault="002A0275" w:rsidP="00526E6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A0275" w:rsidRPr="00F97371" w:rsidRDefault="002A0275" w:rsidP="00526E6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A0275" w:rsidRDefault="002A0275" w:rsidP="00526E6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2A0275" w:rsidSect="007D7992">
      <w:headerReference w:type="default" r:id="rId8"/>
      <w:pgSz w:w="11906" w:h="16838"/>
      <w:pgMar w:top="1079" w:right="850" w:bottom="568" w:left="1701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75" w:rsidRPr="000861BB" w:rsidRDefault="002A0275" w:rsidP="008B2F3F">
      <w:pPr>
        <w:pStyle w:val="7"/>
        <w:spacing w:line="240" w:lineRule="auto"/>
        <w:rPr>
          <w:rFonts w:ascii="Calibri" w:hAnsi="Calibri" w:cs="Times New Roman"/>
          <w:b w:val="0"/>
          <w:bCs w:val="0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2A0275" w:rsidRPr="000861BB" w:rsidRDefault="002A0275" w:rsidP="008B2F3F">
      <w:pPr>
        <w:pStyle w:val="7"/>
        <w:spacing w:line="240" w:lineRule="auto"/>
        <w:rPr>
          <w:rFonts w:ascii="Calibri" w:hAnsi="Calibri" w:cs="Times New Roman"/>
          <w:b w:val="0"/>
          <w:bCs w:val="0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75" w:rsidRPr="000861BB" w:rsidRDefault="002A0275" w:rsidP="008B2F3F">
      <w:pPr>
        <w:pStyle w:val="7"/>
        <w:spacing w:line="240" w:lineRule="auto"/>
        <w:rPr>
          <w:rFonts w:ascii="Calibri" w:hAnsi="Calibri" w:cs="Times New Roman"/>
          <w:b w:val="0"/>
          <w:bCs w:val="0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2A0275" w:rsidRPr="000861BB" w:rsidRDefault="002A0275" w:rsidP="008B2F3F">
      <w:pPr>
        <w:pStyle w:val="7"/>
        <w:spacing w:line="240" w:lineRule="auto"/>
        <w:rPr>
          <w:rFonts w:ascii="Calibri" w:hAnsi="Calibri" w:cs="Times New Roman"/>
          <w:b w:val="0"/>
          <w:bCs w:val="0"/>
          <w:sz w:val="22"/>
          <w:szCs w:val="22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75" w:rsidRDefault="002A0275" w:rsidP="002A0275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415"/>
    <w:multiLevelType w:val="hybridMultilevel"/>
    <w:tmpl w:val="9B36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C3C8F"/>
    <w:multiLevelType w:val="hybridMultilevel"/>
    <w:tmpl w:val="48B6CD26"/>
    <w:lvl w:ilvl="0" w:tplc="05F282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85706C1"/>
    <w:multiLevelType w:val="hybridMultilevel"/>
    <w:tmpl w:val="0FC2DC64"/>
    <w:lvl w:ilvl="0" w:tplc="28B04C0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23971B7F"/>
    <w:multiLevelType w:val="multilevel"/>
    <w:tmpl w:val="349A70A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cs="Times New Roman" w:hint="default"/>
      </w:rPr>
    </w:lvl>
  </w:abstractNum>
  <w:abstractNum w:abstractNumId="4">
    <w:nsid w:val="479C5E41"/>
    <w:multiLevelType w:val="multilevel"/>
    <w:tmpl w:val="80F23D9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866" w:hanging="37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553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389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5237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6088" w:hanging="2160"/>
      </w:pPr>
      <w:rPr>
        <w:rFonts w:cs="Times New Roman" w:hint="default"/>
        <w:i w:val="0"/>
      </w:rPr>
    </w:lvl>
  </w:abstractNum>
  <w:abstractNum w:abstractNumId="5">
    <w:nsid w:val="53B33B07"/>
    <w:multiLevelType w:val="multilevel"/>
    <w:tmpl w:val="69EE6B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6">
    <w:nsid w:val="73525EEF"/>
    <w:multiLevelType w:val="hybridMultilevel"/>
    <w:tmpl w:val="7DAE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FAC"/>
    <w:rsid w:val="00001774"/>
    <w:rsid w:val="00026706"/>
    <w:rsid w:val="00063A54"/>
    <w:rsid w:val="0006781C"/>
    <w:rsid w:val="000861BB"/>
    <w:rsid w:val="000A3FA8"/>
    <w:rsid w:val="000B5E53"/>
    <w:rsid w:val="00101F06"/>
    <w:rsid w:val="00135806"/>
    <w:rsid w:val="001439A3"/>
    <w:rsid w:val="00145A20"/>
    <w:rsid w:val="00151D54"/>
    <w:rsid w:val="001A2349"/>
    <w:rsid w:val="001D647C"/>
    <w:rsid w:val="001D6D39"/>
    <w:rsid w:val="00207ABF"/>
    <w:rsid w:val="002129DD"/>
    <w:rsid w:val="00236552"/>
    <w:rsid w:val="002425B8"/>
    <w:rsid w:val="00293F28"/>
    <w:rsid w:val="002A0275"/>
    <w:rsid w:val="002A4494"/>
    <w:rsid w:val="002C5F27"/>
    <w:rsid w:val="00303D5B"/>
    <w:rsid w:val="003055AE"/>
    <w:rsid w:val="003175B1"/>
    <w:rsid w:val="00371E5A"/>
    <w:rsid w:val="003F4266"/>
    <w:rsid w:val="004025A4"/>
    <w:rsid w:val="00407F34"/>
    <w:rsid w:val="004171AC"/>
    <w:rsid w:val="00431727"/>
    <w:rsid w:val="00434229"/>
    <w:rsid w:val="00437652"/>
    <w:rsid w:val="0045710D"/>
    <w:rsid w:val="00491A0A"/>
    <w:rsid w:val="004A4433"/>
    <w:rsid w:val="004C33F1"/>
    <w:rsid w:val="004E0860"/>
    <w:rsid w:val="005167EC"/>
    <w:rsid w:val="00525EA9"/>
    <w:rsid w:val="00526E62"/>
    <w:rsid w:val="00563AF2"/>
    <w:rsid w:val="005729EA"/>
    <w:rsid w:val="00587F94"/>
    <w:rsid w:val="005A1982"/>
    <w:rsid w:val="005A41A4"/>
    <w:rsid w:val="005B2D26"/>
    <w:rsid w:val="005B453E"/>
    <w:rsid w:val="005C6173"/>
    <w:rsid w:val="005E5194"/>
    <w:rsid w:val="00600159"/>
    <w:rsid w:val="006154CD"/>
    <w:rsid w:val="00647574"/>
    <w:rsid w:val="00674BE4"/>
    <w:rsid w:val="006C1862"/>
    <w:rsid w:val="006C4315"/>
    <w:rsid w:val="006C75CA"/>
    <w:rsid w:val="006D3541"/>
    <w:rsid w:val="006E1565"/>
    <w:rsid w:val="006E6C23"/>
    <w:rsid w:val="006F6C7B"/>
    <w:rsid w:val="0074591F"/>
    <w:rsid w:val="00766C7A"/>
    <w:rsid w:val="007B09DE"/>
    <w:rsid w:val="007C5BE3"/>
    <w:rsid w:val="007D7721"/>
    <w:rsid w:val="007D7992"/>
    <w:rsid w:val="007E4260"/>
    <w:rsid w:val="007F1F0A"/>
    <w:rsid w:val="00817B4B"/>
    <w:rsid w:val="008257E7"/>
    <w:rsid w:val="008308D0"/>
    <w:rsid w:val="008332A5"/>
    <w:rsid w:val="00851112"/>
    <w:rsid w:val="00881019"/>
    <w:rsid w:val="008A4FB6"/>
    <w:rsid w:val="008B177A"/>
    <w:rsid w:val="008B2F3F"/>
    <w:rsid w:val="008B4A66"/>
    <w:rsid w:val="008F0578"/>
    <w:rsid w:val="008F1BFB"/>
    <w:rsid w:val="0094526E"/>
    <w:rsid w:val="00977654"/>
    <w:rsid w:val="00982D29"/>
    <w:rsid w:val="0098509B"/>
    <w:rsid w:val="009A1D74"/>
    <w:rsid w:val="009B5D6F"/>
    <w:rsid w:val="009C61C0"/>
    <w:rsid w:val="00A16B73"/>
    <w:rsid w:val="00A27F64"/>
    <w:rsid w:val="00A322D6"/>
    <w:rsid w:val="00A445A7"/>
    <w:rsid w:val="00A853E5"/>
    <w:rsid w:val="00A90D32"/>
    <w:rsid w:val="00A910CE"/>
    <w:rsid w:val="00AA5F0F"/>
    <w:rsid w:val="00AF15CD"/>
    <w:rsid w:val="00B01053"/>
    <w:rsid w:val="00B02785"/>
    <w:rsid w:val="00B15314"/>
    <w:rsid w:val="00B55D8D"/>
    <w:rsid w:val="00B85DDD"/>
    <w:rsid w:val="00B90F78"/>
    <w:rsid w:val="00BA478C"/>
    <w:rsid w:val="00BA7FAC"/>
    <w:rsid w:val="00BB7A59"/>
    <w:rsid w:val="00BC390A"/>
    <w:rsid w:val="00BC46EE"/>
    <w:rsid w:val="00BD1A36"/>
    <w:rsid w:val="00BD3B00"/>
    <w:rsid w:val="00BE5109"/>
    <w:rsid w:val="00BE795F"/>
    <w:rsid w:val="00C20076"/>
    <w:rsid w:val="00C234F5"/>
    <w:rsid w:val="00C33294"/>
    <w:rsid w:val="00C414B0"/>
    <w:rsid w:val="00C551D7"/>
    <w:rsid w:val="00C72559"/>
    <w:rsid w:val="00C839A5"/>
    <w:rsid w:val="00C85450"/>
    <w:rsid w:val="00CA4BEB"/>
    <w:rsid w:val="00CB0194"/>
    <w:rsid w:val="00CB16E5"/>
    <w:rsid w:val="00CD1834"/>
    <w:rsid w:val="00D04126"/>
    <w:rsid w:val="00D05595"/>
    <w:rsid w:val="00D10725"/>
    <w:rsid w:val="00D13296"/>
    <w:rsid w:val="00D407C6"/>
    <w:rsid w:val="00D606E7"/>
    <w:rsid w:val="00D750B4"/>
    <w:rsid w:val="00D762FE"/>
    <w:rsid w:val="00D84272"/>
    <w:rsid w:val="00D86381"/>
    <w:rsid w:val="00D867C1"/>
    <w:rsid w:val="00DB7158"/>
    <w:rsid w:val="00DD4B9F"/>
    <w:rsid w:val="00DF1B6D"/>
    <w:rsid w:val="00E100A9"/>
    <w:rsid w:val="00E177FF"/>
    <w:rsid w:val="00E246DD"/>
    <w:rsid w:val="00E839DD"/>
    <w:rsid w:val="00EA166D"/>
    <w:rsid w:val="00EB727D"/>
    <w:rsid w:val="00EC43AC"/>
    <w:rsid w:val="00ED308A"/>
    <w:rsid w:val="00EF18C9"/>
    <w:rsid w:val="00F02831"/>
    <w:rsid w:val="00F2131F"/>
    <w:rsid w:val="00F23F07"/>
    <w:rsid w:val="00F27DD1"/>
    <w:rsid w:val="00F32E24"/>
    <w:rsid w:val="00F62E76"/>
    <w:rsid w:val="00F72DC2"/>
    <w:rsid w:val="00F86621"/>
    <w:rsid w:val="00F94512"/>
    <w:rsid w:val="00F97371"/>
    <w:rsid w:val="00FA33CE"/>
    <w:rsid w:val="00FA4023"/>
    <w:rsid w:val="00FA6FB0"/>
    <w:rsid w:val="00FB7CA5"/>
    <w:rsid w:val="00FC324D"/>
    <w:rsid w:val="00FC3A36"/>
    <w:rsid w:val="00FC468D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A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F15CD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7B09D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09DE"/>
    <w:rPr>
      <w:rFonts w:ascii="Times New Roman" w:hAnsi="Times New Roman"/>
      <w:sz w:val="20"/>
      <w:lang w:val="x-none" w:eastAsia="ru-RU"/>
    </w:rPr>
  </w:style>
  <w:style w:type="paragraph" w:customStyle="1" w:styleId="ConsPlusNormal">
    <w:name w:val="ConsPlusNormal"/>
    <w:uiPriority w:val="99"/>
    <w:rsid w:val="007B09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7B09DE"/>
    <w:pPr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851112"/>
    <w:pPr>
      <w:ind w:left="720"/>
      <w:contextualSpacing/>
    </w:pPr>
  </w:style>
  <w:style w:type="character" w:customStyle="1" w:styleId="a0">
    <w:name w:val="Основной текст_"/>
    <w:link w:val="7"/>
    <w:uiPriority w:val="99"/>
    <w:locked/>
    <w:rsid w:val="006C1862"/>
    <w:rPr>
      <w:rFonts w:ascii="Bookman Old Style" w:eastAsia="Times New Roman" w:hAnsi="Bookman Old Style"/>
      <w:b/>
      <w:sz w:val="21"/>
      <w:shd w:val="clear" w:color="auto" w:fill="FFFFFF"/>
    </w:rPr>
  </w:style>
  <w:style w:type="paragraph" w:customStyle="1" w:styleId="7">
    <w:name w:val="Основной текст7"/>
    <w:basedOn w:val="Normal"/>
    <w:link w:val="a0"/>
    <w:uiPriority w:val="99"/>
    <w:rsid w:val="006C1862"/>
    <w:pPr>
      <w:widowControl w:val="0"/>
      <w:shd w:val="clear" w:color="auto" w:fill="FFFFFF"/>
      <w:spacing w:after="0" w:line="274" w:lineRule="exact"/>
      <w:ind w:hanging="2160"/>
    </w:pPr>
    <w:rPr>
      <w:rFonts w:ascii="Bookman Old Style" w:eastAsia="Calibri" w:hAnsi="Bookman Old Style" w:cs="Bookman Old Style"/>
      <w:b/>
      <w:bCs/>
      <w:sz w:val="21"/>
      <w:szCs w:val="21"/>
      <w:lang w:eastAsia="en-US"/>
    </w:rPr>
  </w:style>
  <w:style w:type="character" w:customStyle="1" w:styleId="Exact">
    <w:name w:val="Основной текст Exact"/>
    <w:uiPriority w:val="99"/>
    <w:rsid w:val="00F32E24"/>
    <w:rPr>
      <w:rFonts w:ascii="Bookman Old Style" w:eastAsia="Times New Roman" w:hAnsi="Bookman Old Style"/>
      <w:b/>
      <w:spacing w:val="-3"/>
      <w:sz w:val="20"/>
      <w:u w:val="none"/>
    </w:rPr>
  </w:style>
  <w:style w:type="table" w:styleId="TableGrid">
    <w:name w:val="Table Grid"/>
    <w:basedOn w:val="TableNormal"/>
    <w:uiPriority w:val="99"/>
    <w:rsid w:val="002A44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uiPriority w:val="99"/>
    <w:rsid w:val="002A449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1">
    <w:name w:val="заголовок 1"/>
    <w:basedOn w:val="3"/>
    <w:next w:val="3"/>
    <w:uiPriority w:val="99"/>
    <w:rsid w:val="002A4494"/>
    <w:pPr>
      <w:keepNext/>
      <w:jc w:val="center"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rsid w:val="008B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2F3F"/>
    <w:rPr>
      <w:rFonts w:eastAsia="Times New Roman"/>
      <w:lang w:val="x-none" w:eastAsia="ru-RU"/>
    </w:rPr>
  </w:style>
  <w:style w:type="paragraph" w:styleId="Footer">
    <w:name w:val="footer"/>
    <w:basedOn w:val="Normal"/>
    <w:link w:val="FooterChar"/>
    <w:uiPriority w:val="99"/>
    <w:rsid w:val="008B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2F3F"/>
    <w:rPr>
      <w:rFonts w:eastAsia="Times New Roman"/>
      <w:lang w:val="x-none" w:eastAsia="ru-RU"/>
    </w:rPr>
  </w:style>
  <w:style w:type="paragraph" w:styleId="NormalWeb">
    <w:name w:val="Normal (Web)"/>
    <w:basedOn w:val="Normal"/>
    <w:uiPriority w:val="99"/>
    <w:rsid w:val="00766C7A"/>
    <w:pPr>
      <w:spacing w:after="0" w:line="240" w:lineRule="auto"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customStyle="1" w:styleId="2">
    <w:name w:val="Обычный2"/>
    <w:uiPriority w:val="99"/>
    <w:rsid w:val="006C75CA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6C75C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839A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9A5"/>
    <w:rPr>
      <w:rFonts w:ascii="Segoe UI" w:hAnsi="Segoe UI"/>
      <w:sz w:val="18"/>
      <w:lang w:val="x-none" w:eastAsia="ru-RU"/>
    </w:rPr>
  </w:style>
  <w:style w:type="character" w:styleId="Hyperlink">
    <w:name w:val="Hyperlink"/>
    <w:basedOn w:val="DefaultParagraphFont"/>
    <w:uiPriority w:val="99"/>
    <w:rsid w:val="00526E62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526E6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2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3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231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1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51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1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1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5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1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12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1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3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1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206</Words>
  <Characters>1339</Characters>
  <Application>Microsoft Office Word</Application>
  <DocSecurity>0</DocSecurity>
  <Lines>0</Lines>
  <Paragraphs>0</Paragraphs>
  <ScaleCrop>false</ScaleCrop>
  <Company>АМС Моздокского района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Кудаева</dc:creator>
  <cp:keywords/>
  <dc:description/>
  <cp:lastModifiedBy>User</cp:lastModifiedBy>
  <cp:revision>4</cp:revision>
  <cp:lastPrinted>2020-02-17T06:59:00Z</cp:lastPrinted>
  <dcterms:created xsi:type="dcterms:W3CDTF">2020-02-13T09:58:00Z</dcterms:created>
  <dcterms:modified xsi:type="dcterms:W3CDTF">2020-02-17T07:02:00Z</dcterms:modified>
</cp:coreProperties>
</file>