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8" w:rsidRPr="00D938F0" w:rsidRDefault="00331418" w:rsidP="00910CF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>ПОСТАНОВЛЕНИЕ</w:t>
      </w:r>
    </w:p>
    <w:p w:rsidR="00331418" w:rsidRPr="00D938F0" w:rsidRDefault="00331418" w:rsidP="00910CF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>ГЛАВЫ АДМИНИСТРАЦИИ</w:t>
      </w:r>
    </w:p>
    <w:p w:rsidR="00331418" w:rsidRPr="00D938F0" w:rsidRDefault="00331418" w:rsidP="00910CF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>МЕСТНОГО САМОУПРАВЛЕНИЯМОЗДОКСКОГО РАЙОНА</w:t>
      </w:r>
    </w:p>
    <w:p w:rsidR="00331418" w:rsidRPr="00D938F0" w:rsidRDefault="00331418" w:rsidP="00910CF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>РЕСПУБЛИКИ СЕВЕРНАЯ ОСЕТИЯ – АЛАНИЯ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D938F0">
        <w:rPr>
          <w:rFonts w:ascii="Bookman Old Style" w:hAnsi="Bookman Old Style"/>
          <w:b/>
          <w:sz w:val="20"/>
          <w:szCs w:val="20"/>
        </w:rPr>
        <w:t>№67-Д ОТ 19.11.2019 Г.</w:t>
      </w:r>
    </w:p>
    <w:p w:rsidR="00331418" w:rsidRPr="00D938F0" w:rsidRDefault="00331418" w:rsidP="00FF06AB">
      <w:pPr>
        <w:spacing w:after="0" w:line="240" w:lineRule="auto"/>
        <w:rPr>
          <w:rFonts w:ascii="Bookman Old Style" w:hAnsi="Bookman Old Style" w:cs="Tahoma"/>
          <w:i/>
          <w:color w:val="0D0D0D"/>
          <w:sz w:val="20"/>
          <w:szCs w:val="20"/>
        </w:rPr>
      </w:pPr>
    </w:p>
    <w:p w:rsidR="00331418" w:rsidRPr="00D938F0" w:rsidRDefault="00331418" w:rsidP="00FF06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 w:cs="Tahoma"/>
          <w:b/>
          <w:color w:val="0D0D0D"/>
          <w:sz w:val="20"/>
          <w:szCs w:val="20"/>
        </w:rPr>
        <w:t xml:space="preserve">О ДОСРОЧНОМ ПРЕКРАЩЕНИИ ДЕЙСТВИЯ </w:t>
      </w:r>
      <w:r w:rsidRPr="00D938F0">
        <w:rPr>
          <w:rFonts w:ascii="Bookman Old Style" w:hAnsi="Bookman Old Style"/>
          <w:b/>
          <w:sz w:val="20"/>
          <w:szCs w:val="20"/>
        </w:rPr>
        <w:t>МУНИЦИПАЛЬНОЙ ПРОГРАММЫ</w:t>
      </w:r>
    </w:p>
    <w:p w:rsidR="00331418" w:rsidRPr="00D938F0" w:rsidRDefault="00331418" w:rsidP="00FF06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 xml:space="preserve">МОЗДОКСКОГО РАЙОНА «РАЗВИТИЕ СЕЛЬСКОГО ХОЗЯЙСТВА И </w:t>
      </w:r>
    </w:p>
    <w:p w:rsidR="00331418" w:rsidRPr="00D938F0" w:rsidRDefault="00331418" w:rsidP="00FF06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 xml:space="preserve">РЕГУЛИРОВАНИЕ РЫНКОВ СЕЛЬСКОХОЗЯЙСТВЕННОЙ ПРОДУКЦИИ, </w:t>
      </w:r>
    </w:p>
    <w:p w:rsidR="00331418" w:rsidRPr="00D938F0" w:rsidRDefault="00331418" w:rsidP="00FF06AB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938F0">
        <w:rPr>
          <w:rFonts w:ascii="Bookman Old Style" w:hAnsi="Bookman Old Style"/>
          <w:b/>
          <w:sz w:val="20"/>
          <w:szCs w:val="20"/>
        </w:rPr>
        <w:t>СЫРЬЯ И ПРОДОВОЛЬСТВИЯ В МОЗДОКСКОМ РАЙОНЕ НА 2016-2020ГОДЫ»</w:t>
      </w:r>
    </w:p>
    <w:p w:rsidR="00331418" w:rsidRPr="00D938F0" w:rsidRDefault="00331418" w:rsidP="004F15ED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i/>
          <w:color w:val="0D0D0D"/>
          <w:sz w:val="20"/>
          <w:szCs w:val="20"/>
        </w:rPr>
      </w:pP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0"/>
          <w:szCs w:val="20"/>
        </w:rPr>
      </w:pPr>
      <w:r w:rsidRPr="00D938F0">
        <w:rPr>
          <w:rFonts w:ascii="Bookman Old Style" w:hAnsi="Bookman Old Style" w:cs="Tahoma"/>
          <w:sz w:val="20"/>
          <w:szCs w:val="20"/>
        </w:rPr>
        <w:t>На основании</w:t>
      </w:r>
      <w:r w:rsidRPr="00D938F0">
        <w:rPr>
          <w:rFonts w:ascii="Bookman Old Style" w:hAnsi="Bookman Old Style"/>
          <w:bCs/>
          <w:sz w:val="20"/>
          <w:szCs w:val="20"/>
        </w:rPr>
        <w:t xml:space="preserve"> Государственной программы «Комплексное развитие сельских терр</w:t>
      </w:r>
      <w:r w:rsidRPr="00D938F0">
        <w:rPr>
          <w:rFonts w:ascii="Bookman Old Style" w:hAnsi="Bookman Old Style"/>
          <w:bCs/>
          <w:sz w:val="20"/>
          <w:szCs w:val="20"/>
        </w:rPr>
        <w:t>и</w:t>
      </w:r>
      <w:r w:rsidRPr="00D938F0">
        <w:rPr>
          <w:rFonts w:ascii="Bookman Old Style" w:hAnsi="Bookman Old Style"/>
          <w:bCs/>
          <w:sz w:val="20"/>
          <w:szCs w:val="20"/>
        </w:rPr>
        <w:t>торий» утвержденной постановлением Правительства Российской Федерации №696 от 31.05.2019 г.«Об утверждении государственной программы Российской Федерации «Ко</w:t>
      </w:r>
      <w:r w:rsidRPr="00D938F0">
        <w:rPr>
          <w:rFonts w:ascii="Bookman Old Style" w:hAnsi="Bookman Old Style"/>
          <w:bCs/>
          <w:sz w:val="20"/>
          <w:szCs w:val="20"/>
        </w:rPr>
        <w:t>м</w:t>
      </w:r>
      <w:r w:rsidRPr="00D938F0">
        <w:rPr>
          <w:rFonts w:ascii="Bookman Old Style" w:hAnsi="Bookman Old Style"/>
          <w:bCs/>
          <w:sz w:val="20"/>
          <w:szCs w:val="20"/>
        </w:rPr>
        <w:t>плексное развитие сельских территорий» и о внесении изменений в некоторые акты Пр</w:t>
      </w:r>
      <w:r w:rsidRPr="00D938F0">
        <w:rPr>
          <w:rFonts w:ascii="Bookman Old Style" w:hAnsi="Bookman Old Style"/>
          <w:bCs/>
          <w:sz w:val="20"/>
          <w:szCs w:val="20"/>
        </w:rPr>
        <w:t>а</w:t>
      </w:r>
      <w:r w:rsidRPr="00D938F0">
        <w:rPr>
          <w:rFonts w:ascii="Bookman Old Style" w:hAnsi="Bookman Old Style"/>
          <w:bCs/>
          <w:sz w:val="20"/>
          <w:szCs w:val="20"/>
        </w:rPr>
        <w:t>вительства Российской Федерации», постановляю: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 w:cs="Tahoma"/>
          <w:color w:val="0D0D0D"/>
          <w:sz w:val="20"/>
          <w:szCs w:val="20"/>
        </w:rPr>
        <w:t xml:space="preserve">1. Прекратить досрочно действие </w:t>
      </w:r>
      <w:r w:rsidRPr="00D938F0">
        <w:rPr>
          <w:rFonts w:ascii="Bookman Old Style" w:hAnsi="Bookman Old Style"/>
          <w:sz w:val="20"/>
          <w:szCs w:val="20"/>
        </w:rPr>
        <w:t xml:space="preserve">муниципальной программы Моздокского района «Развитие сельского хозяйства и регулирование рынков сельскохозяйственной продукции, сырья и продовольствия в Моздокском районе на 2016-2020 годы», утвержденной </w:t>
      </w:r>
      <w:r w:rsidRPr="00D938F0">
        <w:rPr>
          <w:rFonts w:ascii="Bookman Old Style" w:hAnsi="Bookman Old Style" w:cs="Tahoma"/>
          <w:sz w:val="20"/>
          <w:szCs w:val="20"/>
        </w:rPr>
        <w:t>пост</w:t>
      </w:r>
      <w:r w:rsidRPr="00D938F0">
        <w:rPr>
          <w:rFonts w:ascii="Bookman Old Style" w:hAnsi="Bookman Old Style" w:cs="Tahoma"/>
          <w:sz w:val="20"/>
          <w:szCs w:val="20"/>
        </w:rPr>
        <w:t>а</w:t>
      </w:r>
      <w:r w:rsidRPr="00D938F0">
        <w:rPr>
          <w:rFonts w:ascii="Bookman Old Style" w:hAnsi="Bookman Old Style" w:cs="Tahoma"/>
          <w:sz w:val="20"/>
          <w:szCs w:val="20"/>
        </w:rPr>
        <w:t>новлением Главы Администрации местного самоуправления Моздокского района Респу</w:t>
      </w:r>
      <w:r w:rsidRPr="00D938F0">
        <w:rPr>
          <w:rFonts w:ascii="Bookman Old Style" w:hAnsi="Bookman Old Style" w:cs="Tahoma"/>
          <w:sz w:val="20"/>
          <w:szCs w:val="20"/>
        </w:rPr>
        <w:t>б</w:t>
      </w:r>
      <w:r w:rsidRPr="00D938F0">
        <w:rPr>
          <w:rFonts w:ascii="Bookman Old Style" w:hAnsi="Bookman Old Style" w:cs="Tahoma"/>
          <w:sz w:val="20"/>
          <w:szCs w:val="20"/>
        </w:rPr>
        <w:t xml:space="preserve">лики Северная Осетия-Алания от 25.09.2015 г. №37-Д «О муниципальной программе </w:t>
      </w:r>
      <w:r w:rsidRPr="00D938F0">
        <w:rPr>
          <w:rFonts w:ascii="Bookman Old Style" w:hAnsi="Bookman Old Style"/>
          <w:sz w:val="20"/>
          <w:szCs w:val="20"/>
        </w:rPr>
        <w:t>«Ра</w:t>
      </w:r>
      <w:r w:rsidRPr="00D938F0">
        <w:rPr>
          <w:rFonts w:ascii="Bookman Old Style" w:hAnsi="Bookman Old Style"/>
          <w:sz w:val="20"/>
          <w:szCs w:val="20"/>
        </w:rPr>
        <w:t>з</w:t>
      </w:r>
      <w:r w:rsidRPr="00D938F0">
        <w:rPr>
          <w:rFonts w:ascii="Bookman Old Style" w:hAnsi="Bookman Old Style"/>
          <w:sz w:val="20"/>
          <w:szCs w:val="20"/>
        </w:rPr>
        <w:t>витие сельского хозяйства и регулирование рынков сельскохозяйственной продукции, с</w:t>
      </w:r>
      <w:r w:rsidRPr="00D938F0">
        <w:rPr>
          <w:rFonts w:ascii="Bookman Old Style" w:hAnsi="Bookman Old Style"/>
          <w:sz w:val="20"/>
          <w:szCs w:val="20"/>
        </w:rPr>
        <w:t>ы</w:t>
      </w:r>
      <w:r w:rsidRPr="00D938F0">
        <w:rPr>
          <w:rFonts w:ascii="Bookman Old Style" w:hAnsi="Bookman Old Style"/>
          <w:sz w:val="20"/>
          <w:szCs w:val="20"/>
        </w:rPr>
        <w:t>рья и продовольствия в Моздокском районе на 2016-2020 годы» с 1 января 2020 года.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 xml:space="preserve">2.Признать утратившим силу </w:t>
      </w:r>
      <w:r w:rsidRPr="00D938F0">
        <w:rPr>
          <w:rFonts w:ascii="Bookman Old Style" w:hAnsi="Bookman Old Style" w:cs="Tahoma"/>
          <w:sz w:val="20"/>
          <w:szCs w:val="20"/>
        </w:rPr>
        <w:t>постановления Главы Администрации местного сам</w:t>
      </w:r>
      <w:r w:rsidRPr="00D938F0">
        <w:rPr>
          <w:rFonts w:ascii="Bookman Old Style" w:hAnsi="Bookman Old Style" w:cs="Tahoma"/>
          <w:sz w:val="20"/>
          <w:szCs w:val="20"/>
        </w:rPr>
        <w:t>о</w:t>
      </w:r>
      <w:r w:rsidRPr="00D938F0">
        <w:rPr>
          <w:rFonts w:ascii="Bookman Old Style" w:hAnsi="Bookman Old Style" w:cs="Tahoma"/>
          <w:sz w:val="20"/>
          <w:szCs w:val="20"/>
        </w:rPr>
        <w:t>управления Моздокского района Республики Северная Осетия-Алания: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color w:val="FF0000"/>
          <w:sz w:val="20"/>
          <w:szCs w:val="20"/>
        </w:rPr>
      </w:pPr>
      <w:r w:rsidRPr="00D938F0">
        <w:rPr>
          <w:rFonts w:ascii="Bookman Old Style" w:hAnsi="Bookman Old Style" w:cs="Tahoma"/>
          <w:sz w:val="20"/>
          <w:szCs w:val="20"/>
        </w:rPr>
        <w:t xml:space="preserve">от 25.09.2015 г. №37-Д «О муниципальной программе </w:t>
      </w:r>
      <w:r w:rsidRPr="00D938F0">
        <w:rPr>
          <w:rFonts w:ascii="Bookman Old Style" w:hAnsi="Bookman Old Style"/>
          <w:sz w:val="20"/>
          <w:szCs w:val="20"/>
        </w:rPr>
        <w:t>«Развитие сельского хозяйс</w:t>
      </w:r>
      <w:r w:rsidRPr="00D938F0">
        <w:rPr>
          <w:rFonts w:ascii="Bookman Old Style" w:hAnsi="Bookman Old Style"/>
          <w:sz w:val="20"/>
          <w:szCs w:val="20"/>
        </w:rPr>
        <w:t>т</w:t>
      </w:r>
      <w:r w:rsidRPr="00D938F0">
        <w:rPr>
          <w:rFonts w:ascii="Bookman Old Style" w:hAnsi="Bookman Old Style"/>
          <w:sz w:val="20"/>
          <w:szCs w:val="20"/>
        </w:rPr>
        <w:t>ва и регулирование рынков сельскохозяйственной продукции, сырья и продовольствия в Моздокском районе на 2016-2020 годы»</w:t>
      </w:r>
      <w:r w:rsidRPr="00D938F0">
        <w:rPr>
          <w:rFonts w:ascii="Bookman Old Style" w:hAnsi="Bookman Old Style" w:cs="Tahoma"/>
          <w:sz w:val="20"/>
          <w:szCs w:val="20"/>
        </w:rPr>
        <w:t>;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sz w:val="20"/>
          <w:szCs w:val="20"/>
        </w:rPr>
      </w:pPr>
      <w:r w:rsidRPr="00D938F0">
        <w:rPr>
          <w:rFonts w:ascii="Bookman Old Style" w:hAnsi="Bookman Old Style" w:cs="Tahoma"/>
          <w:sz w:val="20"/>
          <w:szCs w:val="20"/>
        </w:rPr>
        <w:t>от 27.10.2015 г. №42-Д«О внесении изменений в постановление Главы Админис</w:t>
      </w:r>
      <w:r w:rsidRPr="00D938F0">
        <w:rPr>
          <w:rFonts w:ascii="Bookman Old Style" w:hAnsi="Bookman Old Style" w:cs="Tahoma"/>
          <w:sz w:val="20"/>
          <w:szCs w:val="20"/>
        </w:rPr>
        <w:t>т</w:t>
      </w:r>
      <w:r w:rsidRPr="00D938F0">
        <w:rPr>
          <w:rFonts w:ascii="Bookman Old Style" w:hAnsi="Bookman Old Style" w:cs="Tahoma"/>
          <w:sz w:val="20"/>
          <w:szCs w:val="20"/>
        </w:rPr>
        <w:t>рации местного самоуправления Моздокского района от 25.09.2015 г. №37-Д «О муниц</w:t>
      </w:r>
      <w:r w:rsidRPr="00D938F0">
        <w:rPr>
          <w:rFonts w:ascii="Bookman Old Style" w:hAnsi="Bookman Old Style" w:cs="Tahoma"/>
          <w:sz w:val="20"/>
          <w:szCs w:val="20"/>
        </w:rPr>
        <w:t>и</w:t>
      </w:r>
      <w:r w:rsidRPr="00D938F0">
        <w:rPr>
          <w:rFonts w:ascii="Bookman Old Style" w:hAnsi="Bookman Old Style" w:cs="Tahoma"/>
          <w:sz w:val="20"/>
          <w:szCs w:val="20"/>
        </w:rPr>
        <w:t xml:space="preserve">пальной программе </w:t>
      </w:r>
      <w:r w:rsidRPr="00D938F0">
        <w:rPr>
          <w:rFonts w:ascii="Bookman Old Style" w:hAnsi="Bookman Old Style"/>
          <w:sz w:val="20"/>
          <w:szCs w:val="20"/>
        </w:rPr>
        <w:t>«Развитие сельского хозяйства и регулирование рынков сельскохозя</w:t>
      </w:r>
      <w:r w:rsidRPr="00D938F0">
        <w:rPr>
          <w:rFonts w:ascii="Bookman Old Style" w:hAnsi="Bookman Old Style"/>
          <w:sz w:val="20"/>
          <w:szCs w:val="20"/>
        </w:rPr>
        <w:t>й</w:t>
      </w:r>
      <w:r w:rsidRPr="00D938F0">
        <w:rPr>
          <w:rFonts w:ascii="Bookman Old Style" w:hAnsi="Bookman Old Style"/>
          <w:sz w:val="20"/>
          <w:szCs w:val="20"/>
        </w:rPr>
        <w:t>ственной продукции, сырья и продовольствия в Моздокском районе на 2016-2020годы»;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 w:cs="Tahoma"/>
          <w:sz w:val="20"/>
          <w:szCs w:val="20"/>
        </w:rPr>
        <w:t>от 09.03.2017 г. №15-Д«О внесении изменений в постановление Главы Админис</w:t>
      </w:r>
      <w:r w:rsidRPr="00D938F0">
        <w:rPr>
          <w:rFonts w:ascii="Bookman Old Style" w:hAnsi="Bookman Old Style" w:cs="Tahoma"/>
          <w:sz w:val="20"/>
          <w:szCs w:val="20"/>
        </w:rPr>
        <w:t>т</w:t>
      </w:r>
      <w:r w:rsidRPr="00D938F0">
        <w:rPr>
          <w:rFonts w:ascii="Bookman Old Style" w:hAnsi="Bookman Old Style" w:cs="Tahoma"/>
          <w:sz w:val="20"/>
          <w:szCs w:val="20"/>
        </w:rPr>
        <w:t xml:space="preserve">рации местного самоуправления Моздокского района Республики Северная Осетия-Алания от 25.09.2015 г. №37-Д «О муниципальной программе </w:t>
      </w:r>
      <w:r w:rsidRPr="00D938F0">
        <w:rPr>
          <w:rFonts w:ascii="Bookman Old Style" w:hAnsi="Bookman Old Style"/>
          <w:sz w:val="20"/>
          <w:szCs w:val="20"/>
        </w:rPr>
        <w:t>«Развитие сельского хозяйства и р</w:t>
      </w:r>
      <w:r w:rsidRPr="00D938F0">
        <w:rPr>
          <w:rFonts w:ascii="Bookman Old Style" w:hAnsi="Bookman Old Style"/>
          <w:sz w:val="20"/>
          <w:szCs w:val="20"/>
        </w:rPr>
        <w:t>е</w:t>
      </w:r>
      <w:r w:rsidRPr="00D938F0">
        <w:rPr>
          <w:rFonts w:ascii="Bookman Old Style" w:hAnsi="Bookman Old Style"/>
          <w:sz w:val="20"/>
          <w:szCs w:val="20"/>
        </w:rPr>
        <w:t>гулирование рынков сельскохозяйственной продукции, сырья и продовольствия в Моздо</w:t>
      </w:r>
      <w:r w:rsidRPr="00D938F0">
        <w:rPr>
          <w:rFonts w:ascii="Bookman Old Style" w:hAnsi="Bookman Old Style"/>
          <w:sz w:val="20"/>
          <w:szCs w:val="20"/>
        </w:rPr>
        <w:t>к</w:t>
      </w:r>
      <w:r w:rsidRPr="00D938F0">
        <w:rPr>
          <w:rFonts w:ascii="Bookman Old Style" w:hAnsi="Bookman Old Style"/>
          <w:sz w:val="20"/>
          <w:szCs w:val="20"/>
        </w:rPr>
        <w:t>ском районе на 2016-2020 годы»;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i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>от 07.05.2018г.№26-Д</w:t>
      </w:r>
      <w:r w:rsidRPr="00D938F0">
        <w:rPr>
          <w:rFonts w:ascii="Bookman Old Style" w:hAnsi="Bookman Old Style" w:cs="Tahoma"/>
          <w:sz w:val="20"/>
          <w:szCs w:val="20"/>
        </w:rPr>
        <w:t>«О внесении изменений в постановление Главы Администр</w:t>
      </w:r>
      <w:r w:rsidRPr="00D938F0">
        <w:rPr>
          <w:rFonts w:ascii="Bookman Old Style" w:hAnsi="Bookman Old Style" w:cs="Tahoma"/>
          <w:sz w:val="20"/>
          <w:szCs w:val="20"/>
        </w:rPr>
        <w:t>а</w:t>
      </w:r>
      <w:r w:rsidRPr="00D938F0">
        <w:rPr>
          <w:rFonts w:ascii="Bookman Old Style" w:hAnsi="Bookman Old Style" w:cs="Tahoma"/>
          <w:sz w:val="20"/>
          <w:szCs w:val="20"/>
        </w:rPr>
        <w:t xml:space="preserve">ции местного самоуправления Моздокского района Республики Северная Осетия-Алания от 25.09.2015 г. №37-Д «О муниципальной программе </w:t>
      </w:r>
      <w:r w:rsidRPr="00D938F0">
        <w:rPr>
          <w:rFonts w:ascii="Bookman Old Style" w:hAnsi="Bookman Old Style"/>
          <w:sz w:val="20"/>
          <w:szCs w:val="20"/>
        </w:rPr>
        <w:t>«Развитие сельского хозяйства и р</w:t>
      </w:r>
      <w:r w:rsidRPr="00D938F0">
        <w:rPr>
          <w:rFonts w:ascii="Bookman Old Style" w:hAnsi="Bookman Old Style"/>
          <w:sz w:val="20"/>
          <w:szCs w:val="20"/>
        </w:rPr>
        <w:t>е</w:t>
      </w:r>
      <w:r w:rsidRPr="00D938F0">
        <w:rPr>
          <w:rFonts w:ascii="Bookman Old Style" w:hAnsi="Bookman Old Style"/>
          <w:sz w:val="20"/>
          <w:szCs w:val="20"/>
        </w:rPr>
        <w:t>гулирование рынков сельскохозяйственной продукции, сырья и продовольствия в Моздо</w:t>
      </w:r>
      <w:r w:rsidRPr="00D938F0">
        <w:rPr>
          <w:rFonts w:ascii="Bookman Old Style" w:hAnsi="Bookman Old Style"/>
          <w:sz w:val="20"/>
          <w:szCs w:val="20"/>
        </w:rPr>
        <w:t>к</w:t>
      </w:r>
      <w:r w:rsidRPr="00D938F0">
        <w:rPr>
          <w:rFonts w:ascii="Bookman Old Style" w:hAnsi="Bookman Old Style"/>
          <w:sz w:val="20"/>
          <w:szCs w:val="20"/>
        </w:rPr>
        <w:t>ском районе на 2016-2020 годы»;</w:t>
      </w:r>
    </w:p>
    <w:p w:rsidR="00331418" w:rsidRPr="00D938F0" w:rsidRDefault="00331418" w:rsidP="0018742D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 xml:space="preserve">от 31.08.2018г. №50-Д </w:t>
      </w:r>
      <w:r w:rsidRPr="00D938F0">
        <w:rPr>
          <w:rFonts w:ascii="Bookman Old Style" w:hAnsi="Bookman Old Style" w:cs="Tahoma"/>
          <w:sz w:val="20"/>
          <w:szCs w:val="20"/>
        </w:rPr>
        <w:t>«О внесении изменений в постановление Главы Админис</w:t>
      </w:r>
      <w:r w:rsidRPr="00D938F0">
        <w:rPr>
          <w:rFonts w:ascii="Bookman Old Style" w:hAnsi="Bookman Old Style" w:cs="Tahoma"/>
          <w:sz w:val="20"/>
          <w:szCs w:val="20"/>
        </w:rPr>
        <w:t>т</w:t>
      </w:r>
      <w:r w:rsidRPr="00D938F0">
        <w:rPr>
          <w:rFonts w:ascii="Bookman Old Style" w:hAnsi="Bookman Old Style" w:cs="Tahoma"/>
          <w:sz w:val="20"/>
          <w:szCs w:val="20"/>
        </w:rPr>
        <w:t xml:space="preserve">рации местного самоуправления Моздокского района Республики Северная Осетия-Алания от 25.09.2015 г. №37-Д «О муниципальной программе </w:t>
      </w:r>
      <w:r w:rsidRPr="00D938F0">
        <w:rPr>
          <w:rFonts w:ascii="Bookman Old Style" w:hAnsi="Bookman Old Style"/>
          <w:sz w:val="20"/>
          <w:szCs w:val="20"/>
        </w:rPr>
        <w:t>«Развитие сельского хозяйства и р</w:t>
      </w:r>
      <w:r w:rsidRPr="00D938F0">
        <w:rPr>
          <w:rFonts w:ascii="Bookman Old Style" w:hAnsi="Bookman Old Style"/>
          <w:sz w:val="20"/>
          <w:szCs w:val="20"/>
        </w:rPr>
        <w:t>е</w:t>
      </w:r>
      <w:r w:rsidRPr="00D938F0">
        <w:rPr>
          <w:rFonts w:ascii="Bookman Old Style" w:hAnsi="Bookman Old Style"/>
          <w:sz w:val="20"/>
          <w:szCs w:val="20"/>
        </w:rPr>
        <w:t>гулирование рынков сельскохозяйственной продукции, сырья и продовольствия в Моздо</w:t>
      </w:r>
      <w:r w:rsidRPr="00D938F0">
        <w:rPr>
          <w:rFonts w:ascii="Bookman Old Style" w:hAnsi="Bookman Old Style"/>
          <w:sz w:val="20"/>
          <w:szCs w:val="20"/>
        </w:rPr>
        <w:t>к</w:t>
      </w:r>
      <w:r w:rsidRPr="00D938F0">
        <w:rPr>
          <w:rFonts w:ascii="Bookman Old Style" w:hAnsi="Bookman Old Style"/>
          <w:sz w:val="20"/>
          <w:szCs w:val="20"/>
        </w:rPr>
        <w:t>ском районе на 2016-2020годы»</w:t>
      </w:r>
      <w:r w:rsidRPr="00D938F0">
        <w:rPr>
          <w:rFonts w:ascii="Bookman Old Style" w:hAnsi="Bookman Old Style"/>
          <w:bCs/>
          <w:sz w:val="20"/>
          <w:szCs w:val="20"/>
        </w:rPr>
        <w:t>.</w:t>
      </w:r>
    </w:p>
    <w:p w:rsidR="00331418" w:rsidRPr="00D938F0" w:rsidRDefault="00331418" w:rsidP="0018742D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>Настоящее постановление вступает в силу с 01.01.2020 г.</w:t>
      </w:r>
    </w:p>
    <w:p w:rsidR="00331418" w:rsidRPr="00D938F0" w:rsidRDefault="00331418" w:rsidP="0018742D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331418" w:rsidRPr="00D938F0" w:rsidRDefault="00331418" w:rsidP="0018742D">
      <w:pPr>
        <w:pStyle w:val="ListParagraph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>5.Контроль за настоящим постановлением оставляю за собой.</w:t>
      </w:r>
    </w:p>
    <w:p w:rsidR="00331418" w:rsidRPr="00D938F0" w:rsidRDefault="00331418" w:rsidP="00F45F71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D938F0">
        <w:rPr>
          <w:rFonts w:ascii="Bookman Old Style" w:hAnsi="Bookman Old Style"/>
          <w:sz w:val="20"/>
          <w:szCs w:val="20"/>
        </w:rPr>
        <w:t>Глава Администрации О. ЯРОВОЙ.</w:t>
      </w:r>
    </w:p>
    <w:p w:rsidR="00331418" w:rsidRPr="00D938F0" w:rsidRDefault="00331418" w:rsidP="0018742D">
      <w:pPr>
        <w:tabs>
          <w:tab w:val="left" w:pos="284"/>
          <w:tab w:val="left" w:pos="993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sectPr w:rsidR="00331418" w:rsidRPr="00D938F0" w:rsidSect="00D938F0">
      <w:headerReference w:type="default" r:id="rId7"/>
      <w:pgSz w:w="11906" w:h="16838"/>
      <w:pgMar w:top="1079" w:right="849" w:bottom="851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18" w:rsidRDefault="00331418" w:rsidP="00413E09">
      <w:pPr>
        <w:spacing w:after="0" w:line="240" w:lineRule="auto"/>
      </w:pPr>
      <w:r>
        <w:separator/>
      </w:r>
    </w:p>
  </w:endnote>
  <w:endnote w:type="continuationSeparator" w:id="0">
    <w:p w:rsidR="00331418" w:rsidRDefault="00331418" w:rsidP="0041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18" w:rsidRDefault="00331418" w:rsidP="00413E09">
      <w:pPr>
        <w:spacing w:after="0" w:line="240" w:lineRule="auto"/>
      </w:pPr>
      <w:r>
        <w:separator/>
      </w:r>
    </w:p>
  </w:footnote>
  <w:footnote w:type="continuationSeparator" w:id="0">
    <w:p w:rsidR="00331418" w:rsidRDefault="00331418" w:rsidP="0041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18" w:rsidRDefault="00331418" w:rsidP="00A4475E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22"/>
    <w:multiLevelType w:val="hybridMultilevel"/>
    <w:tmpl w:val="BC8A8F08"/>
    <w:lvl w:ilvl="0" w:tplc="7A4A09D0">
      <w:start w:val="1"/>
      <w:numFmt w:val="decimal"/>
      <w:lvlText w:val="%1."/>
      <w:lvlJc w:val="left"/>
      <w:pPr>
        <w:ind w:left="1068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A21D1B"/>
    <w:multiLevelType w:val="hybridMultilevel"/>
    <w:tmpl w:val="BE3CA630"/>
    <w:lvl w:ilvl="0" w:tplc="277282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75521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EC058AB"/>
    <w:multiLevelType w:val="hybridMultilevel"/>
    <w:tmpl w:val="68088EC2"/>
    <w:lvl w:ilvl="0" w:tplc="5958E36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3D94837"/>
    <w:multiLevelType w:val="hybridMultilevel"/>
    <w:tmpl w:val="C2A23BAA"/>
    <w:lvl w:ilvl="0" w:tplc="3CB69022">
      <w:start w:val="1"/>
      <w:numFmt w:val="decimal"/>
      <w:lvlText w:val="%1."/>
      <w:lvlJc w:val="left"/>
      <w:pPr>
        <w:ind w:left="644" w:hanging="360"/>
      </w:pPr>
      <w:rPr>
        <w:rFonts w:cs="Tahoma"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494D"/>
    <w:rsid w:val="00014209"/>
    <w:rsid w:val="0003025A"/>
    <w:rsid w:val="00061F90"/>
    <w:rsid w:val="00065045"/>
    <w:rsid w:val="000658BF"/>
    <w:rsid w:val="00073272"/>
    <w:rsid w:val="0008035A"/>
    <w:rsid w:val="00082410"/>
    <w:rsid w:val="0009542B"/>
    <w:rsid w:val="0009657A"/>
    <w:rsid w:val="000A597D"/>
    <w:rsid w:val="000A7261"/>
    <w:rsid w:val="000C32B9"/>
    <w:rsid w:val="000C3A69"/>
    <w:rsid w:val="000D5D78"/>
    <w:rsid w:val="000E7E10"/>
    <w:rsid w:val="000F5EC0"/>
    <w:rsid w:val="00122564"/>
    <w:rsid w:val="001257DA"/>
    <w:rsid w:val="001757C5"/>
    <w:rsid w:val="00186845"/>
    <w:rsid w:val="0018742D"/>
    <w:rsid w:val="0019270E"/>
    <w:rsid w:val="001A5FCA"/>
    <w:rsid w:val="001B3643"/>
    <w:rsid w:val="001C4123"/>
    <w:rsid w:val="001C757B"/>
    <w:rsid w:val="001E16CC"/>
    <w:rsid w:val="001F3A81"/>
    <w:rsid w:val="00222BAC"/>
    <w:rsid w:val="00226270"/>
    <w:rsid w:val="002528BF"/>
    <w:rsid w:val="0026727B"/>
    <w:rsid w:val="00281235"/>
    <w:rsid w:val="002A0B5E"/>
    <w:rsid w:val="002A5CEA"/>
    <w:rsid w:val="002E59AB"/>
    <w:rsid w:val="003004C2"/>
    <w:rsid w:val="0031359D"/>
    <w:rsid w:val="00323E06"/>
    <w:rsid w:val="00330917"/>
    <w:rsid w:val="00331418"/>
    <w:rsid w:val="00333DC5"/>
    <w:rsid w:val="00337B9B"/>
    <w:rsid w:val="00341DCD"/>
    <w:rsid w:val="00342F2F"/>
    <w:rsid w:val="00347EF0"/>
    <w:rsid w:val="00371496"/>
    <w:rsid w:val="003936FD"/>
    <w:rsid w:val="003A18D1"/>
    <w:rsid w:val="003A2AEE"/>
    <w:rsid w:val="003A7AA6"/>
    <w:rsid w:val="003C11AC"/>
    <w:rsid w:val="003C3289"/>
    <w:rsid w:val="003D2EC7"/>
    <w:rsid w:val="003E0149"/>
    <w:rsid w:val="003E1D51"/>
    <w:rsid w:val="003E56F4"/>
    <w:rsid w:val="003F6606"/>
    <w:rsid w:val="00404CC5"/>
    <w:rsid w:val="00410660"/>
    <w:rsid w:val="00413E09"/>
    <w:rsid w:val="0045525F"/>
    <w:rsid w:val="004561B1"/>
    <w:rsid w:val="00473C9C"/>
    <w:rsid w:val="00477441"/>
    <w:rsid w:val="0048100E"/>
    <w:rsid w:val="004969A4"/>
    <w:rsid w:val="004A53B7"/>
    <w:rsid w:val="004A713B"/>
    <w:rsid w:val="004B4B8F"/>
    <w:rsid w:val="004B64E0"/>
    <w:rsid w:val="004D223B"/>
    <w:rsid w:val="004F083A"/>
    <w:rsid w:val="004F15ED"/>
    <w:rsid w:val="004F7629"/>
    <w:rsid w:val="00502861"/>
    <w:rsid w:val="005040D8"/>
    <w:rsid w:val="005139F2"/>
    <w:rsid w:val="00516266"/>
    <w:rsid w:val="00534B2C"/>
    <w:rsid w:val="00552F9E"/>
    <w:rsid w:val="00555155"/>
    <w:rsid w:val="005950A2"/>
    <w:rsid w:val="005B3B09"/>
    <w:rsid w:val="005B6B5B"/>
    <w:rsid w:val="005C7CE7"/>
    <w:rsid w:val="005C7DE4"/>
    <w:rsid w:val="005F7883"/>
    <w:rsid w:val="00640B64"/>
    <w:rsid w:val="00651A1E"/>
    <w:rsid w:val="00656DD7"/>
    <w:rsid w:val="006601F1"/>
    <w:rsid w:val="00670F50"/>
    <w:rsid w:val="00671F9E"/>
    <w:rsid w:val="00676CE5"/>
    <w:rsid w:val="006A048E"/>
    <w:rsid w:val="006A292E"/>
    <w:rsid w:val="006A6410"/>
    <w:rsid w:val="006A7BD5"/>
    <w:rsid w:val="006C1A1B"/>
    <w:rsid w:val="006C75E9"/>
    <w:rsid w:val="006C793F"/>
    <w:rsid w:val="006D2F27"/>
    <w:rsid w:val="006D46EC"/>
    <w:rsid w:val="006D48CC"/>
    <w:rsid w:val="006E3285"/>
    <w:rsid w:val="006E57E8"/>
    <w:rsid w:val="006F043A"/>
    <w:rsid w:val="00704349"/>
    <w:rsid w:val="007128DC"/>
    <w:rsid w:val="007239C6"/>
    <w:rsid w:val="00725503"/>
    <w:rsid w:val="00764634"/>
    <w:rsid w:val="007647D5"/>
    <w:rsid w:val="00766096"/>
    <w:rsid w:val="00771ADD"/>
    <w:rsid w:val="00773C3A"/>
    <w:rsid w:val="007771C7"/>
    <w:rsid w:val="00791014"/>
    <w:rsid w:val="007C7C8D"/>
    <w:rsid w:val="007D3E6B"/>
    <w:rsid w:val="007D50C0"/>
    <w:rsid w:val="007F109A"/>
    <w:rsid w:val="007F3DFC"/>
    <w:rsid w:val="00804F7A"/>
    <w:rsid w:val="0081098C"/>
    <w:rsid w:val="00811517"/>
    <w:rsid w:val="00814E2A"/>
    <w:rsid w:val="00840E1E"/>
    <w:rsid w:val="00852AB0"/>
    <w:rsid w:val="008715FC"/>
    <w:rsid w:val="00872A6B"/>
    <w:rsid w:val="00882F68"/>
    <w:rsid w:val="008A768B"/>
    <w:rsid w:val="008B695F"/>
    <w:rsid w:val="008C6B4F"/>
    <w:rsid w:val="008D640F"/>
    <w:rsid w:val="008E77B9"/>
    <w:rsid w:val="008F1651"/>
    <w:rsid w:val="00903123"/>
    <w:rsid w:val="00910CFA"/>
    <w:rsid w:val="00930615"/>
    <w:rsid w:val="00934C7E"/>
    <w:rsid w:val="0095356D"/>
    <w:rsid w:val="00954BAF"/>
    <w:rsid w:val="00984C14"/>
    <w:rsid w:val="00991C29"/>
    <w:rsid w:val="00992A37"/>
    <w:rsid w:val="00996839"/>
    <w:rsid w:val="009A65A9"/>
    <w:rsid w:val="009A7446"/>
    <w:rsid w:val="009B52F2"/>
    <w:rsid w:val="009B52F5"/>
    <w:rsid w:val="009C02B2"/>
    <w:rsid w:val="009C5954"/>
    <w:rsid w:val="009C6DEE"/>
    <w:rsid w:val="009C74F5"/>
    <w:rsid w:val="009D7A6F"/>
    <w:rsid w:val="009E21B8"/>
    <w:rsid w:val="009E69C5"/>
    <w:rsid w:val="00A0166F"/>
    <w:rsid w:val="00A054F8"/>
    <w:rsid w:val="00A14323"/>
    <w:rsid w:val="00A202AF"/>
    <w:rsid w:val="00A3109C"/>
    <w:rsid w:val="00A4475E"/>
    <w:rsid w:val="00A477AA"/>
    <w:rsid w:val="00A56EC9"/>
    <w:rsid w:val="00A57082"/>
    <w:rsid w:val="00A60033"/>
    <w:rsid w:val="00A63118"/>
    <w:rsid w:val="00A64159"/>
    <w:rsid w:val="00A764BF"/>
    <w:rsid w:val="00A82139"/>
    <w:rsid w:val="00A84133"/>
    <w:rsid w:val="00A866E7"/>
    <w:rsid w:val="00AC07DE"/>
    <w:rsid w:val="00AD3118"/>
    <w:rsid w:val="00AD5BC0"/>
    <w:rsid w:val="00B059B0"/>
    <w:rsid w:val="00B22E76"/>
    <w:rsid w:val="00B30A22"/>
    <w:rsid w:val="00B42264"/>
    <w:rsid w:val="00B42FE7"/>
    <w:rsid w:val="00B436F6"/>
    <w:rsid w:val="00B62A1A"/>
    <w:rsid w:val="00B7164A"/>
    <w:rsid w:val="00B77ED8"/>
    <w:rsid w:val="00B96735"/>
    <w:rsid w:val="00BA117B"/>
    <w:rsid w:val="00BF4B86"/>
    <w:rsid w:val="00C011FD"/>
    <w:rsid w:val="00C01AC7"/>
    <w:rsid w:val="00C213FE"/>
    <w:rsid w:val="00C26EDE"/>
    <w:rsid w:val="00C37842"/>
    <w:rsid w:val="00C4219C"/>
    <w:rsid w:val="00C5563D"/>
    <w:rsid w:val="00C60FED"/>
    <w:rsid w:val="00C65622"/>
    <w:rsid w:val="00C673C6"/>
    <w:rsid w:val="00C70CCC"/>
    <w:rsid w:val="00C72280"/>
    <w:rsid w:val="00C839EF"/>
    <w:rsid w:val="00C842E1"/>
    <w:rsid w:val="00C87874"/>
    <w:rsid w:val="00C930A1"/>
    <w:rsid w:val="00CA64F2"/>
    <w:rsid w:val="00CB3D78"/>
    <w:rsid w:val="00CB407D"/>
    <w:rsid w:val="00CB72EF"/>
    <w:rsid w:val="00CC0E7F"/>
    <w:rsid w:val="00CC1C39"/>
    <w:rsid w:val="00CC3844"/>
    <w:rsid w:val="00CC799F"/>
    <w:rsid w:val="00CE5BE2"/>
    <w:rsid w:val="00CF6C3A"/>
    <w:rsid w:val="00D14A37"/>
    <w:rsid w:val="00D33E17"/>
    <w:rsid w:val="00D414B6"/>
    <w:rsid w:val="00D50746"/>
    <w:rsid w:val="00D64B7F"/>
    <w:rsid w:val="00D71925"/>
    <w:rsid w:val="00D72D44"/>
    <w:rsid w:val="00D852F7"/>
    <w:rsid w:val="00D938F0"/>
    <w:rsid w:val="00DA3132"/>
    <w:rsid w:val="00DA493F"/>
    <w:rsid w:val="00DB23F9"/>
    <w:rsid w:val="00DD05FA"/>
    <w:rsid w:val="00DD0F56"/>
    <w:rsid w:val="00DD156F"/>
    <w:rsid w:val="00DD17CD"/>
    <w:rsid w:val="00DD4E56"/>
    <w:rsid w:val="00E017A1"/>
    <w:rsid w:val="00E01FDE"/>
    <w:rsid w:val="00E15AA1"/>
    <w:rsid w:val="00E17B3C"/>
    <w:rsid w:val="00E31FE9"/>
    <w:rsid w:val="00E33945"/>
    <w:rsid w:val="00E34527"/>
    <w:rsid w:val="00E35C1B"/>
    <w:rsid w:val="00E3661A"/>
    <w:rsid w:val="00E43AD3"/>
    <w:rsid w:val="00E5264B"/>
    <w:rsid w:val="00E665C2"/>
    <w:rsid w:val="00E80DD5"/>
    <w:rsid w:val="00E874C7"/>
    <w:rsid w:val="00EC71AD"/>
    <w:rsid w:val="00EE32F4"/>
    <w:rsid w:val="00EF3B7B"/>
    <w:rsid w:val="00F03302"/>
    <w:rsid w:val="00F22C1F"/>
    <w:rsid w:val="00F3567C"/>
    <w:rsid w:val="00F362B6"/>
    <w:rsid w:val="00F40317"/>
    <w:rsid w:val="00F41716"/>
    <w:rsid w:val="00F45F71"/>
    <w:rsid w:val="00F5304A"/>
    <w:rsid w:val="00F535D4"/>
    <w:rsid w:val="00F53CE2"/>
    <w:rsid w:val="00F57151"/>
    <w:rsid w:val="00F85E43"/>
    <w:rsid w:val="00F8756A"/>
    <w:rsid w:val="00F97C49"/>
    <w:rsid w:val="00FA08B7"/>
    <w:rsid w:val="00FA2EFC"/>
    <w:rsid w:val="00FB28D9"/>
    <w:rsid w:val="00FB48AB"/>
    <w:rsid w:val="00FB5F4C"/>
    <w:rsid w:val="00FD1658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E0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3E09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6B5B"/>
    <w:pPr>
      <w:ind w:left="720"/>
      <w:contextualSpacing/>
    </w:pPr>
  </w:style>
  <w:style w:type="character" w:customStyle="1" w:styleId="FontStyle12">
    <w:name w:val="Font Style12"/>
    <w:uiPriority w:val="99"/>
    <w:rsid w:val="000C3A69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uiPriority w:val="99"/>
    <w:rsid w:val="00EE32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32F4"/>
    <w:rPr>
      <w:rFonts w:ascii="Arial" w:hAnsi="Arial"/>
      <w:sz w:val="20"/>
      <w:lang w:val="x-none" w:eastAsia="ru-RU"/>
    </w:rPr>
  </w:style>
  <w:style w:type="paragraph" w:styleId="NoSpacing">
    <w:name w:val="No Spacing"/>
    <w:uiPriority w:val="99"/>
    <w:qFormat/>
    <w:rsid w:val="00CF6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CF6C3A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CF6C3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F6C3A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CF6C3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F6C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uiPriority w:val="99"/>
    <w:rsid w:val="00CF6C3A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1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E09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41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E09"/>
    <w:rPr>
      <w:rFonts w:ascii="Calibri" w:hAnsi="Calibri"/>
    </w:rPr>
  </w:style>
  <w:style w:type="paragraph" w:customStyle="1" w:styleId="ConsPlusCell">
    <w:name w:val="ConsPlusCell"/>
    <w:uiPriority w:val="99"/>
    <w:rsid w:val="00125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65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A1E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CA64F2"/>
    <w:rPr>
      <w:rFonts w:ascii="Bookman Old Style" w:hAnsi="Bookman Old Style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18742D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187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521</Words>
  <Characters>2795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Бида</dc:creator>
  <cp:keywords/>
  <dc:description/>
  <cp:lastModifiedBy>User</cp:lastModifiedBy>
  <cp:revision>6</cp:revision>
  <cp:lastPrinted>2019-12-02T11:23:00Z</cp:lastPrinted>
  <dcterms:created xsi:type="dcterms:W3CDTF">2019-11-19T12:39:00Z</dcterms:created>
  <dcterms:modified xsi:type="dcterms:W3CDTF">2019-12-02T14:09:00Z</dcterms:modified>
</cp:coreProperties>
</file>