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73" w:rsidRDefault="00560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Verstka1\верстка1\ПОГОРЕЛОВА\Постановление №69-Д.docx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560473" w:rsidRPr="00B108B7" w:rsidRDefault="00560473" w:rsidP="00B108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60473" w:rsidRPr="00B108B7" w:rsidRDefault="00560473" w:rsidP="00B108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560473" w:rsidRPr="00B108B7" w:rsidRDefault="00560473" w:rsidP="00B108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560473" w:rsidRPr="00B108B7" w:rsidRDefault="00560473" w:rsidP="00B108B7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60473" w:rsidRPr="00B108B7" w:rsidRDefault="00560473" w:rsidP="00B108B7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№69-Д от 25.11.2019 г.</w:t>
      </w:r>
    </w:p>
    <w:p w:rsidR="00560473" w:rsidRPr="008A5910" w:rsidRDefault="00560473" w:rsidP="007602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</w:p>
    <w:p w:rsidR="00560473" w:rsidRPr="00624246" w:rsidRDefault="00560473" w:rsidP="00B10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cs="Bookman Old Style"/>
          <w:b/>
          <w:i w:val="0"/>
          <w:iCs/>
          <w:sz w:val="23"/>
          <w:szCs w:val="23"/>
        </w:rPr>
      </w:pPr>
      <w:r w:rsidRPr="00624246">
        <w:rPr>
          <w:rStyle w:val="FontStyle19"/>
          <w:rFonts w:cs="Bookman Old Style"/>
          <w:b/>
          <w:i w:val="0"/>
          <w:iCs/>
          <w:sz w:val="23"/>
          <w:szCs w:val="23"/>
        </w:rPr>
        <w:t>О ВНЕСЕНИИ ИЗМЕНЕНИЙ В МУНИЦИПАЛЬНУЮ ПРОГРАММУ</w:t>
      </w:r>
    </w:p>
    <w:p w:rsidR="00560473" w:rsidRPr="00624246" w:rsidRDefault="00560473" w:rsidP="00B10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624246">
        <w:rPr>
          <w:rFonts w:ascii="Bookman Old Style" w:hAnsi="Bookman Old Style"/>
          <w:b/>
          <w:sz w:val="23"/>
          <w:szCs w:val="23"/>
        </w:rPr>
        <w:t>«ПРОФИЛАКТИКА ПРАВОНАРУШЕНИЙ В МУНИЦИПАЛЬНОМ</w:t>
      </w:r>
    </w:p>
    <w:p w:rsidR="00560473" w:rsidRPr="00624246" w:rsidRDefault="00560473" w:rsidP="00B10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624246">
        <w:rPr>
          <w:rFonts w:ascii="Bookman Old Style" w:hAnsi="Bookman Old Style"/>
          <w:b/>
          <w:sz w:val="23"/>
          <w:szCs w:val="23"/>
        </w:rPr>
        <w:t>ОБРАЗОВАНИИ – МОЗДОКСКИЙ РАЙОННА 2018-2022 Г.Г.»</w:t>
      </w:r>
    </w:p>
    <w:p w:rsidR="00560473" w:rsidRPr="00624246" w:rsidRDefault="00560473" w:rsidP="0076022B">
      <w:pPr>
        <w:pStyle w:val="Style8"/>
        <w:tabs>
          <w:tab w:val="left" w:pos="7513"/>
        </w:tabs>
        <w:spacing w:line="240" w:lineRule="auto"/>
        <w:ind w:firstLine="709"/>
        <w:jc w:val="both"/>
        <w:rPr>
          <w:b/>
          <w:sz w:val="20"/>
          <w:szCs w:val="20"/>
        </w:rPr>
      </w:pPr>
    </w:p>
    <w:p w:rsidR="00560473" w:rsidRPr="008A5910" w:rsidRDefault="00560473" w:rsidP="0076022B">
      <w:pPr>
        <w:pStyle w:val="Style13"/>
        <w:tabs>
          <w:tab w:val="left" w:pos="7513"/>
        </w:tabs>
        <w:ind w:firstLine="709"/>
        <w:jc w:val="both"/>
        <w:rPr>
          <w:color w:val="000000"/>
          <w:sz w:val="23"/>
          <w:szCs w:val="23"/>
        </w:rPr>
      </w:pPr>
      <w:r w:rsidRPr="008A5910">
        <w:rPr>
          <w:sz w:val="23"/>
          <w:szCs w:val="23"/>
        </w:rPr>
        <w:t>Во исполнение ст.179 Бюджетного кодекса Российской Федерации, Ф</w:t>
      </w:r>
      <w:r w:rsidRPr="008A5910">
        <w:rPr>
          <w:sz w:val="23"/>
          <w:szCs w:val="23"/>
        </w:rPr>
        <w:t>е</w:t>
      </w:r>
      <w:r w:rsidRPr="008A5910">
        <w:rPr>
          <w:sz w:val="23"/>
          <w:szCs w:val="23"/>
        </w:rPr>
        <w:t>дерального закона от 23.06.2016 г. №182-ФЗ «Об основах системы профила</w:t>
      </w:r>
      <w:r w:rsidRPr="008A5910">
        <w:rPr>
          <w:sz w:val="23"/>
          <w:szCs w:val="23"/>
        </w:rPr>
        <w:t>к</w:t>
      </w:r>
      <w:r w:rsidRPr="008A5910">
        <w:rPr>
          <w:sz w:val="23"/>
          <w:szCs w:val="23"/>
        </w:rPr>
        <w:t>тики правонарушений в Российской Федерации», распоряжения Главы Адм</w:t>
      </w:r>
      <w:r w:rsidRPr="008A5910">
        <w:rPr>
          <w:sz w:val="23"/>
          <w:szCs w:val="23"/>
        </w:rPr>
        <w:t>и</w:t>
      </w:r>
      <w:r w:rsidRPr="008A5910">
        <w:rPr>
          <w:sz w:val="23"/>
          <w:szCs w:val="23"/>
        </w:rPr>
        <w:t xml:space="preserve">нистрации местного самоуправления Моздокского района </w:t>
      </w:r>
      <w:r w:rsidRPr="008A5910">
        <w:rPr>
          <w:rFonts w:cs="Tahoma"/>
          <w:color w:val="0D0D0D"/>
          <w:sz w:val="23"/>
          <w:szCs w:val="23"/>
        </w:rPr>
        <w:t>от 28.07.2017г. №336 «Об утверждении Порядка разработки, реализации и оценки эффекти</w:t>
      </w:r>
      <w:r w:rsidRPr="008A5910">
        <w:rPr>
          <w:rFonts w:cs="Tahoma"/>
          <w:color w:val="0D0D0D"/>
          <w:sz w:val="23"/>
          <w:szCs w:val="23"/>
        </w:rPr>
        <w:t>в</w:t>
      </w:r>
      <w:r w:rsidRPr="008A5910">
        <w:rPr>
          <w:rFonts w:cs="Tahoma"/>
          <w:color w:val="0D0D0D"/>
          <w:sz w:val="23"/>
          <w:szCs w:val="23"/>
        </w:rPr>
        <w:t>ности муниципальных программ муниципального образования – Моздокский район Республики Северная Осетия-Алания»</w:t>
      </w:r>
      <w:r w:rsidRPr="008A5910">
        <w:rPr>
          <w:sz w:val="23"/>
          <w:szCs w:val="23"/>
        </w:rPr>
        <w:t xml:space="preserve">, </w:t>
      </w:r>
      <w:r>
        <w:rPr>
          <w:sz w:val="23"/>
          <w:szCs w:val="23"/>
        </w:rPr>
        <w:t>постановляю:</w:t>
      </w:r>
    </w:p>
    <w:p w:rsidR="00560473" w:rsidRPr="008A5910" w:rsidRDefault="00560473" w:rsidP="0076022B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8A5910">
        <w:rPr>
          <w:rStyle w:val="FontStyle20"/>
          <w:rFonts w:cs="Bookman Old Style"/>
          <w:sz w:val="23"/>
          <w:szCs w:val="23"/>
        </w:rPr>
        <w:t xml:space="preserve">1. В муниципальную программу </w:t>
      </w:r>
      <w:r w:rsidRPr="008A5910">
        <w:rPr>
          <w:rStyle w:val="FontStyle19"/>
          <w:rFonts w:cs="Bookman Old Style"/>
          <w:iCs/>
          <w:sz w:val="23"/>
          <w:szCs w:val="23"/>
        </w:rPr>
        <w:t>«</w:t>
      </w:r>
      <w:r w:rsidRPr="008A5910">
        <w:rPr>
          <w:rFonts w:ascii="Bookman Old Style" w:hAnsi="Bookman Old Style"/>
          <w:sz w:val="23"/>
          <w:szCs w:val="23"/>
        </w:rPr>
        <w:t>Профилактика правонарушений вм</w:t>
      </w:r>
      <w:r w:rsidRPr="008A5910">
        <w:rPr>
          <w:rFonts w:ascii="Bookman Old Style" w:hAnsi="Bookman Old Style"/>
          <w:sz w:val="23"/>
          <w:szCs w:val="23"/>
        </w:rPr>
        <w:t>у</w:t>
      </w:r>
      <w:r w:rsidRPr="008A5910">
        <w:rPr>
          <w:rFonts w:ascii="Bookman Old Style" w:hAnsi="Bookman Old Style"/>
          <w:sz w:val="23"/>
          <w:szCs w:val="23"/>
        </w:rPr>
        <w:t>ниципальном образовании – Моздокский районна 2018-2022 г.г.», утвержде</w:t>
      </w:r>
      <w:r w:rsidRPr="008A5910">
        <w:rPr>
          <w:rFonts w:ascii="Bookman Old Style" w:hAnsi="Bookman Old Style"/>
          <w:sz w:val="23"/>
          <w:szCs w:val="23"/>
        </w:rPr>
        <w:t>н</w:t>
      </w:r>
      <w:r w:rsidRPr="008A5910">
        <w:rPr>
          <w:rFonts w:ascii="Bookman Old Style" w:hAnsi="Bookman Old Style"/>
          <w:sz w:val="23"/>
          <w:szCs w:val="23"/>
        </w:rPr>
        <w:t>ную постановлением Главы Администрации местного самоуправления Моздо</w:t>
      </w:r>
      <w:r w:rsidRPr="008A5910">
        <w:rPr>
          <w:rFonts w:ascii="Bookman Old Style" w:hAnsi="Bookman Old Style"/>
          <w:sz w:val="23"/>
          <w:szCs w:val="23"/>
        </w:rPr>
        <w:t>к</w:t>
      </w:r>
      <w:r w:rsidRPr="008A5910">
        <w:rPr>
          <w:rFonts w:ascii="Bookman Old Style" w:hAnsi="Bookman Old Style"/>
          <w:sz w:val="23"/>
          <w:szCs w:val="23"/>
        </w:rPr>
        <w:t>ского района от 18.12.2017 г. №54-Д</w:t>
      </w:r>
      <w:r w:rsidRPr="008A5910">
        <w:rPr>
          <w:rFonts w:ascii="Bookman Old Style" w:hAnsi="Bookman Old Style"/>
          <w:i/>
          <w:sz w:val="23"/>
          <w:szCs w:val="23"/>
        </w:rPr>
        <w:t>«</w:t>
      </w:r>
      <w:r w:rsidRPr="008A5910">
        <w:rPr>
          <w:rStyle w:val="FontStyle19"/>
          <w:rFonts w:cs="Bookman Old Style"/>
          <w:i w:val="0"/>
          <w:iCs/>
          <w:sz w:val="23"/>
          <w:szCs w:val="23"/>
        </w:rPr>
        <w:t>Об утверждении муниципальной пр</w:t>
      </w:r>
      <w:r w:rsidRPr="008A5910">
        <w:rPr>
          <w:rStyle w:val="FontStyle19"/>
          <w:rFonts w:cs="Bookman Old Style"/>
          <w:i w:val="0"/>
          <w:iCs/>
          <w:sz w:val="23"/>
          <w:szCs w:val="23"/>
        </w:rPr>
        <w:t>о</w:t>
      </w:r>
      <w:r w:rsidRPr="008A5910">
        <w:rPr>
          <w:rStyle w:val="FontStyle19"/>
          <w:rFonts w:cs="Bookman Old Style"/>
          <w:i w:val="0"/>
          <w:iCs/>
          <w:sz w:val="23"/>
          <w:szCs w:val="23"/>
        </w:rPr>
        <w:t>граммы</w:t>
      </w:r>
      <w:r w:rsidRPr="008A5910">
        <w:rPr>
          <w:rFonts w:ascii="Bookman Old Style" w:hAnsi="Bookman Old Style"/>
          <w:sz w:val="23"/>
          <w:szCs w:val="23"/>
        </w:rPr>
        <w:t>«Профилактика правонарушений в муниципальном образовании – Моздокский район на 2018-2022 г.г.»»внести следующие изменения:</w:t>
      </w:r>
    </w:p>
    <w:p w:rsidR="00560473" w:rsidRPr="008A5910" w:rsidRDefault="00560473" w:rsidP="0076022B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8A5910">
        <w:rPr>
          <w:rFonts w:ascii="Bookman Old Style" w:hAnsi="Bookman Old Style"/>
          <w:sz w:val="23"/>
          <w:szCs w:val="23"/>
        </w:rPr>
        <w:t xml:space="preserve">1.1. Наименование муниципальной программы изложить в следующей редакции: </w:t>
      </w:r>
      <w:r w:rsidRPr="008A5910">
        <w:rPr>
          <w:rFonts w:ascii="Bookman Old Style" w:hAnsi="Bookman Old Style" w:cs="Tahoma"/>
          <w:sz w:val="23"/>
          <w:szCs w:val="23"/>
        </w:rPr>
        <w:t xml:space="preserve">«муниципальная программа </w:t>
      </w:r>
      <w:r w:rsidRPr="008A5910">
        <w:rPr>
          <w:rFonts w:ascii="Bookman Old Style" w:hAnsi="Bookman Old Style"/>
          <w:sz w:val="23"/>
          <w:szCs w:val="23"/>
        </w:rPr>
        <w:t>«Профилактика правонарушений в м</w:t>
      </w:r>
      <w:r w:rsidRPr="008A5910">
        <w:rPr>
          <w:rFonts w:ascii="Bookman Old Style" w:hAnsi="Bookman Old Style"/>
          <w:sz w:val="23"/>
          <w:szCs w:val="23"/>
        </w:rPr>
        <w:t>у</w:t>
      </w:r>
      <w:r w:rsidRPr="008A5910">
        <w:rPr>
          <w:rFonts w:ascii="Bookman Old Style" w:hAnsi="Bookman Old Style"/>
          <w:sz w:val="23"/>
          <w:szCs w:val="23"/>
        </w:rPr>
        <w:t>ниципальном образовании Моздокский район».</w:t>
      </w:r>
    </w:p>
    <w:p w:rsidR="00560473" w:rsidRPr="008A5910" w:rsidRDefault="00560473" w:rsidP="0076022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ahoma"/>
          <w:sz w:val="23"/>
          <w:szCs w:val="23"/>
        </w:rPr>
      </w:pPr>
      <w:r w:rsidRPr="008A5910">
        <w:rPr>
          <w:rFonts w:ascii="Bookman Old Style" w:hAnsi="Bookman Old Style" w:cs="Tahoma"/>
          <w:sz w:val="23"/>
          <w:szCs w:val="23"/>
        </w:rPr>
        <w:t>1.2. Изложить м</w:t>
      </w:r>
      <w:r w:rsidRPr="008A5910">
        <w:rPr>
          <w:rFonts w:ascii="Bookman Old Style" w:hAnsi="Bookman Old Style"/>
          <w:sz w:val="23"/>
          <w:szCs w:val="23"/>
        </w:rPr>
        <w:t>униципальную программу в новой редакции, согласно приложению к настоящему постановлению.</w:t>
      </w:r>
    </w:p>
    <w:p w:rsidR="00560473" w:rsidRPr="008A5910" w:rsidRDefault="00560473" w:rsidP="0076022B">
      <w:pPr>
        <w:pStyle w:val="NoSpacing"/>
        <w:widowControl w:val="0"/>
        <w:ind w:firstLine="709"/>
        <w:jc w:val="both"/>
        <w:rPr>
          <w:rStyle w:val="FontStyle20"/>
          <w:rFonts w:cs="Bookman Old Style"/>
          <w:sz w:val="23"/>
          <w:szCs w:val="23"/>
        </w:rPr>
      </w:pPr>
      <w:r w:rsidRPr="008A5910">
        <w:rPr>
          <w:rStyle w:val="FontStyle20"/>
          <w:rFonts w:cs="Bookman Old Style"/>
          <w:sz w:val="23"/>
          <w:szCs w:val="23"/>
        </w:rPr>
        <w:t>2. Управлению финансов Администрации местного самоуправления Моздокского района (Тюникова Е.А.) обеспечить выделение бюджетных средств на реализацию мероприятий программы«</w:t>
      </w:r>
      <w:r w:rsidRPr="008A5910">
        <w:rPr>
          <w:rFonts w:ascii="Bookman Old Style" w:hAnsi="Bookman Old Style"/>
          <w:sz w:val="23"/>
          <w:szCs w:val="23"/>
        </w:rPr>
        <w:t>Профилактика правонар</w:t>
      </w:r>
      <w:r w:rsidRPr="008A5910">
        <w:rPr>
          <w:rFonts w:ascii="Bookman Old Style" w:hAnsi="Bookman Old Style"/>
          <w:sz w:val="23"/>
          <w:szCs w:val="23"/>
        </w:rPr>
        <w:t>у</w:t>
      </w:r>
      <w:r w:rsidRPr="008A5910">
        <w:rPr>
          <w:rFonts w:ascii="Bookman Old Style" w:hAnsi="Bookman Old Style"/>
          <w:sz w:val="23"/>
          <w:szCs w:val="23"/>
        </w:rPr>
        <w:t>шений в муниципальном образовании Моздокский район».</w:t>
      </w:r>
    </w:p>
    <w:p w:rsidR="00560473" w:rsidRPr="008A5910" w:rsidRDefault="00560473" w:rsidP="00760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8A5910">
        <w:rPr>
          <w:rStyle w:val="FontStyle20"/>
          <w:rFonts w:cs="Bookman Old Style"/>
          <w:sz w:val="23"/>
          <w:szCs w:val="23"/>
        </w:rPr>
        <w:t>3. Отделу по организационным вопросам и информационному обеспеч</w:t>
      </w:r>
      <w:r w:rsidRPr="008A5910">
        <w:rPr>
          <w:rStyle w:val="FontStyle20"/>
          <w:rFonts w:cs="Bookman Old Style"/>
          <w:sz w:val="23"/>
          <w:szCs w:val="23"/>
        </w:rPr>
        <w:t>е</w:t>
      </w:r>
      <w:r w:rsidRPr="008A5910">
        <w:rPr>
          <w:rStyle w:val="FontStyle20"/>
          <w:rFonts w:cs="Bookman Old Style"/>
          <w:sz w:val="23"/>
          <w:szCs w:val="23"/>
        </w:rPr>
        <w:t>нию деятельности</w:t>
      </w:r>
      <w:r w:rsidRPr="008A5910">
        <w:rPr>
          <w:rFonts w:ascii="Bookman Old Style" w:hAnsi="Bookman Old Style"/>
          <w:sz w:val="23"/>
          <w:szCs w:val="23"/>
        </w:rPr>
        <w:t>Администрации местного самоуправления Моздокского ра</w:t>
      </w:r>
      <w:r w:rsidRPr="008A5910">
        <w:rPr>
          <w:rFonts w:ascii="Bookman Old Style" w:hAnsi="Bookman Old Style"/>
          <w:sz w:val="23"/>
          <w:szCs w:val="23"/>
        </w:rPr>
        <w:t>й</w:t>
      </w:r>
      <w:r w:rsidRPr="008A5910">
        <w:rPr>
          <w:rFonts w:ascii="Bookman Old Style" w:hAnsi="Bookman Old Style"/>
          <w:sz w:val="23"/>
          <w:szCs w:val="23"/>
        </w:rPr>
        <w:t>она (Савченко А.В.) опубликовать настоящее постановление в средствах ма</w:t>
      </w:r>
      <w:r w:rsidRPr="008A5910">
        <w:rPr>
          <w:rFonts w:ascii="Bookman Old Style" w:hAnsi="Bookman Old Style"/>
          <w:sz w:val="23"/>
          <w:szCs w:val="23"/>
        </w:rPr>
        <w:t>с</w:t>
      </w:r>
      <w:r w:rsidRPr="008A5910">
        <w:rPr>
          <w:rFonts w:ascii="Bookman Old Style" w:hAnsi="Bookman Old Style"/>
          <w:sz w:val="23"/>
          <w:szCs w:val="23"/>
        </w:rPr>
        <w:t>совой информации и разместить на официальном сайте Администрации мес</w:t>
      </w:r>
      <w:r w:rsidRPr="008A5910">
        <w:rPr>
          <w:rFonts w:ascii="Bookman Old Style" w:hAnsi="Bookman Old Style"/>
          <w:sz w:val="23"/>
          <w:szCs w:val="23"/>
        </w:rPr>
        <w:t>т</w:t>
      </w:r>
      <w:r w:rsidRPr="008A5910">
        <w:rPr>
          <w:rFonts w:ascii="Bookman Old Style" w:hAnsi="Bookman Old Style"/>
          <w:sz w:val="23"/>
          <w:szCs w:val="23"/>
        </w:rPr>
        <w:t>ного самоуправления Моздокского района в сети «Интернет» в течение 2 н</w:t>
      </w:r>
      <w:r w:rsidRPr="008A5910">
        <w:rPr>
          <w:rFonts w:ascii="Bookman Old Style" w:hAnsi="Bookman Old Style"/>
          <w:sz w:val="23"/>
          <w:szCs w:val="23"/>
        </w:rPr>
        <w:t>е</w:t>
      </w:r>
      <w:r w:rsidRPr="008A5910">
        <w:rPr>
          <w:rFonts w:ascii="Bookman Old Style" w:hAnsi="Bookman Old Style"/>
          <w:sz w:val="23"/>
          <w:szCs w:val="23"/>
        </w:rPr>
        <w:t>дель со дня официального опубликования.</w:t>
      </w:r>
    </w:p>
    <w:p w:rsidR="00560473" w:rsidRPr="008A5910" w:rsidRDefault="00560473" w:rsidP="00760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0"/>
          <w:rFonts w:cs="Bookman Old Style"/>
          <w:sz w:val="23"/>
          <w:szCs w:val="23"/>
        </w:rPr>
      </w:pPr>
      <w:r w:rsidRPr="008A5910">
        <w:rPr>
          <w:rFonts w:ascii="Bookman Old Style" w:hAnsi="Bookman Old Style"/>
          <w:sz w:val="23"/>
          <w:szCs w:val="23"/>
        </w:rPr>
        <w:t>4.</w:t>
      </w:r>
      <w:r w:rsidRPr="008A5910">
        <w:rPr>
          <w:rStyle w:val="FontStyle20"/>
          <w:rFonts w:cs="Bookman Old Style"/>
          <w:sz w:val="23"/>
          <w:szCs w:val="23"/>
        </w:rPr>
        <w:t>Контроль за исполнением настоящего постановления возложить на з</w:t>
      </w:r>
      <w:r w:rsidRPr="008A5910">
        <w:rPr>
          <w:rStyle w:val="FontStyle20"/>
          <w:rFonts w:cs="Bookman Old Style"/>
          <w:sz w:val="23"/>
          <w:szCs w:val="23"/>
        </w:rPr>
        <w:t>а</w:t>
      </w:r>
      <w:r w:rsidRPr="008A5910">
        <w:rPr>
          <w:rStyle w:val="FontStyle20"/>
          <w:rFonts w:cs="Bookman Old Style"/>
          <w:sz w:val="23"/>
          <w:szCs w:val="23"/>
        </w:rPr>
        <w:t>местителя Главы Администрации местного самоуправления Моздокского ра</w:t>
      </w:r>
      <w:r w:rsidRPr="008A5910">
        <w:rPr>
          <w:rStyle w:val="FontStyle20"/>
          <w:rFonts w:cs="Bookman Old Style"/>
          <w:sz w:val="23"/>
          <w:szCs w:val="23"/>
        </w:rPr>
        <w:t>й</w:t>
      </w:r>
      <w:r w:rsidRPr="008A5910">
        <w:rPr>
          <w:rStyle w:val="FontStyle20"/>
          <w:rFonts w:cs="Bookman Old Style"/>
          <w:sz w:val="23"/>
          <w:szCs w:val="23"/>
        </w:rPr>
        <w:t xml:space="preserve">она по вопросам </w:t>
      </w:r>
      <w:r w:rsidRPr="008A5910">
        <w:rPr>
          <w:rFonts w:ascii="Bookman Old Style" w:hAnsi="Bookman Old Style"/>
          <w:sz w:val="23"/>
          <w:szCs w:val="23"/>
        </w:rPr>
        <w:t xml:space="preserve">общественной и антитеррористической </w:t>
      </w:r>
      <w:r w:rsidRPr="008A5910">
        <w:rPr>
          <w:rStyle w:val="FontStyle20"/>
          <w:rFonts w:cs="Bookman Old Style"/>
          <w:sz w:val="23"/>
          <w:szCs w:val="23"/>
        </w:rPr>
        <w:t>безопасности Джи</w:t>
      </w:r>
      <w:r w:rsidRPr="008A5910">
        <w:rPr>
          <w:rStyle w:val="FontStyle20"/>
          <w:rFonts w:cs="Bookman Old Style"/>
          <w:sz w:val="23"/>
          <w:szCs w:val="23"/>
        </w:rPr>
        <w:t>д</w:t>
      </w:r>
      <w:r w:rsidRPr="008A5910">
        <w:rPr>
          <w:rStyle w:val="FontStyle20"/>
          <w:rFonts w:cs="Bookman Old Style"/>
          <w:sz w:val="23"/>
          <w:szCs w:val="23"/>
        </w:rPr>
        <w:t>залова Т.Г.</w:t>
      </w:r>
    </w:p>
    <w:p w:rsidR="00560473" w:rsidRDefault="00560473" w:rsidP="0076022B">
      <w:pPr>
        <w:widowControl w:val="0"/>
        <w:tabs>
          <w:tab w:val="left" w:pos="7513"/>
        </w:tabs>
        <w:spacing w:after="0" w:line="240" w:lineRule="auto"/>
        <w:ind w:firstLine="709"/>
        <w:rPr>
          <w:sz w:val="23"/>
          <w:szCs w:val="23"/>
        </w:rPr>
      </w:pPr>
    </w:p>
    <w:p w:rsidR="00560473" w:rsidRPr="008A5910" w:rsidRDefault="00560473" w:rsidP="0076022B">
      <w:pPr>
        <w:widowControl w:val="0"/>
        <w:tabs>
          <w:tab w:val="left" w:pos="7513"/>
        </w:tabs>
        <w:spacing w:after="0" w:line="240" w:lineRule="auto"/>
        <w:ind w:firstLine="709"/>
        <w:rPr>
          <w:sz w:val="23"/>
          <w:szCs w:val="23"/>
        </w:rPr>
      </w:pPr>
    </w:p>
    <w:p w:rsidR="00560473" w:rsidRDefault="00560473" w:rsidP="0076022B">
      <w:pPr>
        <w:widowControl w:val="0"/>
        <w:spacing w:after="0" w:line="240" w:lineRule="auto"/>
        <w:rPr>
          <w:rFonts w:ascii="Bookman Old Style" w:hAnsi="Bookman Old Style"/>
          <w:sz w:val="23"/>
          <w:szCs w:val="23"/>
        </w:rPr>
      </w:pPr>
      <w:r w:rsidRPr="008A5910">
        <w:rPr>
          <w:rFonts w:ascii="Bookman Old Style" w:hAnsi="Bookman Old Style"/>
          <w:sz w:val="23"/>
          <w:szCs w:val="23"/>
        </w:rPr>
        <w:t>Глава Администрации</w:t>
      </w:r>
    </w:p>
    <w:p w:rsidR="00560473" w:rsidRPr="008A5910" w:rsidRDefault="00560473" w:rsidP="0076022B">
      <w:pPr>
        <w:widowControl w:val="0"/>
        <w:spacing w:after="0" w:line="240" w:lineRule="auto"/>
        <w:rPr>
          <w:rFonts w:ascii="Bookman Old Style" w:hAnsi="Bookman Old Style"/>
          <w:sz w:val="23"/>
          <w:szCs w:val="23"/>
        </w:rPr>
      </w:pPr>
      <w:r w:rsidRPr="008A5910">
        <w:rPr>
          <w:rFonts w:ascii="Bookman Old Style" w:hAnsi="Bookman Old Style"/>
          <w:sz w:val="23"/>
          <w:szCs w:val="23"/>
        </w:rPr>
        <w:t>О. Яровой</w:t>
      </w:r>
    </w:p>
    <w:p w:rsidR="00560473" w:rsidRDefault="00560473" w:rsidP="0076022B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60473" w:rsidRDefault="00560473" w:rsidP="0076022B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60473" w:rsidRDefault="00560473" w:rsidP="00B108B7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60473" w:rsidRDefault="00560473" w:rsidP="00B108B7">
      <w:pPr>
        <w:widowControl w:val="0"/>
        <w:spacing w:after="0" w:line="240" w:lineRule="auto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С полным </w:t>
      </w:r>
      <w:r>
        <w:rPr>
          <w:rStyle w:val="FontStyle12"/>
          <w:rFonts w:ascii="Bookman Old Style" w:hAnsi="Bookman Old Style"/>
          <w:sz w:val="20"/>
          <w:szCs w:val="20"/>
        </w:rPr>
        <w:t>списком</w:t>
      </w: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 приложений </w:t>
      </w:r>
      <w:r w:rsidRPr="00A714DA">
        <w:rPr>
          <w:rFonts w:ascii="Bookman Old Style" w:hAnsi="Bookman Old Style"/>
          <w:sz w:val="20"/>
          <w:szCs w:val="20"/>
        </w:rPr>
        <w:t xml:space="preserve">к </w:t>
      </w:r>
      <w:r>
        <w:rPr>
          <w:rFonts w:ascii="Bookman Old Style" w:hAnsi="Bookman Old Style"/>
          <w:sz w:val="20"/>
          <w:szCs w:val="20"/>
        </w:rPr>
        <w:t>постановлению</w:t>
      </w:r>
      <w:r w:rsidRPr="00A714DA">
        <w:rPr>
          <w:rFonts w:ascii="Bookman Old Style" w:hAnsi="Bookman Old Style"/>
          <w:sz w:val="20"/>
          <w:szCs w:val="20"/>
        </w:rPr>
        <w:t xml:space="preserve"> Главы Администрации местного сам</w:t>
      </w:r>
      <w:r w:rsidRPr="00A714DA">
        <w:rPr>
          <w:rFonts w:ascii="Bookman Old Style" w:hAnsi="Bookman Old Style"/>
          <w:sz w:val="20"/>
          <w:szCs w:val="20"/>
        </w:rPr>
        <w:t>о</w:t>
      </w:r>
      <w:r w:rsidRPr="00A714DA">
        <w:rPr>
          <w:rFonts w:ascii="Bookman Old Style" w:hAnsi="Bookman Old Style"/>
          <w:sz w:val="20"/>
          <w:szCs w:val="20"/>
        </w:rPr>
        <w:t>управления Моздокского района №</w:t>
      </w:r>
      <w:r>
        <w:rPr>
          <w:rFonts w:ascii="Bookman Old Style" w:hAnsi="Bookman Old Style"/>
          <w:sz w:val="20"/>
          <w:szCs w:val="20"/>
        </w:rPr>
        <w:t>69-Д от 25</w:t>
      </w:r>
      <w:r w:rsidRPr="00A714DA">
        <w:rPr>
          <w:rFonts w:ascii="Bookman Old Style" w:hAnsi="Bookman Old Style"/>
          <w:sz w:val="20"/>
          <w:szCs w:val="20"/>
        </w:rPr>
        <w:t>.11.2019г</w:t>
      </w:r>
      <w:r w:rsidRPr="00A714DA">
        <w:rPr>
          <w:rStyle w:val="FontStyle12"/>
          <w:rFonts w:ascii="Bookman Old Style" w:hAnsi="Bookman Old Style"/>
          <w:sz w:val="20"/>
          <w:szCs w:val="20"/>
        </w:rPr>
        <w:t xml:space="preserve"> вы можете ознакомиться 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>на оф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>и</w:t>
      </w:r>
      <w:r w:rsidRPr="00A714DA">
        <w:rPr>
          <w:rFonts w:ascii="Bookman Old Style" w:hAnsi="Bookman Old Style"/>
          <w:sz w:val="20"/>
          <w:szCs w:val="20"/>
          <w:shd w:val="clear" w:color="auto" w:fill="FFFFFF"/>
        </w:rPr>
        <w:t xml:space="preserve">циальном сайте 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624246">
          <w:rPr>
            <w:rStyle w:val="Hyperlink"/>
            <w:rFonts w:ascii="Bookman Old Style" w:hAnsi="Bookman Old Style" w:cs="Arial"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в разделе «Документы» - «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Постановления</w:t>
      </w:r>
      <w:r w:rsidRPr="00A714DA">
        <w:rPr>
          <w:rFonts w:ascii="Bookman Old Style" w:hAnsi="Bookman Old Style" w:cs="Arial"/>
          <w:sz w:val="20"/>
          <w:szCs w:val="20"/>
          <w:shd w:val="clear" w:color="auto" w:fill="FFFFFF"/>
        </w:rPr>
        <w:t>».</w:t>
      </w:r>
    </w:p>
    <w:p w:rsidR="00560473" w:rsidRDefault="00560473" w:rsidP="00B108B7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560473" w:rsidSect="00624246">
      <w:headerReference w:type="default" r:id="rId8"/>
      <w:pgSz w:w="11906" w:h="16838"/>
      <w:pgMar w:top="899" w:right="850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73" w:rsidRDefault="00560473" w:rsidP="00283A92">
      <w:pPr>
        <w:spacing w:after="0" w:line="240" w:lineRule="auto"/>
      </w:pPr>
      <w:r>
        <w:separator/>
      </w:r>
    </w:p>
  </w:endnote>
  <w:endnote w:type="continuationSeparator" w:id="0">
    <w:p w:rsidR="00560473" w:rsidRDefault="00560473" w:rsidP="002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73" w:rsidRDefault="00560473" w:rsidP="00283A92">
      <w:pPr>
        <w:spacing w:after="0" w:line="240" w:lineRule="auto"/>
      </w:pPr>
      <w:r>
        <w:separator/>
      </w:r>
    </w:p>
  </w:footnote>
  <w:footnote w:type="continuationSeparator" w:id="0">
    <w:p w:rsidR="00560473" w:rsidRDefault="00560473" w:rsidP="0028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73" w:rsidRDefault="00560473" w:rsidP="00560473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4A10"/>
    <w:multiLevelType w:val="hybridMultilevel"/>
    <w:tmpl w:val="F718D7C4"/>
    <w:lvl w:ilvl="0" w:tplc="732E0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525917"/>
    <w:multiLevelType w:val="hybridMultilevel"/>
    <w:tmpl w:val="0706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DC0"/>
    <w:rsid w:val="0000589B"/>
    <w:rsid w:val="000451E3"/>
    <w:rsid w:val="0006134F"/>
    <w:rsid w:val="00086C6E"/>
    <w:rsid w:val="00086CCA"/>
    <w:rsid w:val="000A159B"/>
    <w:rsid w:val="000B7835"/>
    <w:rsid w:val="000E3574"/>
    <w:rsid w:val="000F0226"/>
    <w:rsid w:val="000F420D"/>
    <w:rsid w:val="00113D2A"/>
    <w:rsid w:val="00126999"/>
    <w:rsid w:val="00160D82"/>
    <w:rsid w:val="00170B74"/>
    <w:rsid w:val="00177F80"/>
    <w:rsid w:val="0018109E"/>
    <w:rsid w:val="0019655C"/>
    <w:rsid w:val="001B35A0"/>
    <w:rsid w:val="001D6976"/>
    <w:rsid w:val="001E06C3"/>
    <w:rsid w:val="001E11C7"/>
    <w:rsid w:val="001F20B5"/>
    <w:rsid w:val="00225C3D"/>
    <w:rsid w:val="002334BC"/>
    <w:rsid w:val="00234985"/>
    <w:rsid w:val="00250B38"/>
    <w:rsid w:val="00283A92"/>
    <w:rsid w:val="00283F8A"/>
    <w:rsid w:val="002862DC"/>
    <w:rsid w:val="002B11B3"/>
    <w:rsid w:val="002B3B42"/>
    <w:rsid w:val="002E031A"/>
    <w:rsid w:val="002F5C9B"/>
    <w:rsid w:val="002F5DF7"/>
    <w:rsid w:val="0032134F"/>
    <w:rsid w:val="00331046"/>
    <w:rsid w:val="003317DB"/>
    <w:rsid w:val="00367519"/>
    <w:rsid w:val="00377390"/>
    <w:rsid w:val="00386FC0"/>
    <w:rsid w:val="00392B40"/>
    <w:rsid w:val="00395A20"/>
    <w:rsid w:val="00403FDC"/>
    <w:rsid w:val="00413C5A"/>
    <w:rsid w:val="00437C6F"/>
    <w:rsid w:val="00452D73"/>
    <w:rsid w:val="00465C0B"/>
    <w:rsid w:val="0047539A"/>
    <w:rsid w:val="004B5AB7"/>
    <w:rsid w:val="004B6C2C"/>
    <w:rsid w:val="004B7D56"/>
    <w:rsid w:val="004E2075"/>
    <w:rsid w:val="005231D6"/>
    <w:rsid w:val="005409F1"/>
    <w:rsid w:val="00543597"/>
    <w:rsid w:val="0055440F"/>
    <w:rsid w:val="00560473"/>
    <w:rsid w:val="005B3E6D"/>
    <w:rsid w:val="005C6441"/>
    <w:rsid w:val="005E5952"/>
    <w:rsid w:val="005F0EFC"/>
    <w:rsid w:val="005F60D5"/>
    <w:rsid w:val="00624246"/>
    <w:rsid w:val="006249C5"/>
    <w:rsid w:val="00630C2C"/>
    <w:rsid w:val="006328FC"/>
    <w:rsid w:val="00635C3A"/>
    <w:rsid w:val="006752C2"/>
    <w:rsid w:val="006A5780"/>
    <w:rsid w:val="006A67ED"/>
    <w:rsid w:val="006B2868"/>
    <w:rsid w:val="006B4C44"/>
    <w:rsid w:val="006B7CEF"/>
    <w:rsid w:val="006E1502"/>
    <w:rsid w:val="006F2D5C"/>
    <w:rsid w:val="007505CB"/>
    <w:rsid w:val="00750B5E"/>
    <w:rsid w:val="0075184B"/>
    <w:rsid w:val="00751DE6"/>
    <w:rsid w:val="007566CC"/>
    <w:rsid w:val="0076022B"/>
    <w:rsid w:val="007651A2"/>
    <w:rsid w:val="00766965"/>
    <w:rsid w:val="00785712"/>
    <w:rsid w:val="007C0F60"/>
    <w:rsid w:val="007C6495"/>
    <w:rsid w:val="007C7C4C"/>
    <w:rsid w:val="007D5B02"/>
    <w:rsid w:val="00802AA3"/>
    <w:rsid w:val="00805758"/>
    <w:rsid w:val="00830174"/>
    <w:rsid w:val="00840D27"/>
    <w:rsid w:val="00852C6A"/>
    <w:rsid w:val="00856BE3"/>
    <w:rsid w:val="00867FA5"/>
    <w:rsid w:val="008A5910"/>
    <w:rsid w:val="008B4871"/>
    <w:rsid w:val="008E4238"/>
    <w:rsid w:val="008E5532"/>
    <w:rsid w:val="009021FD"/>
    <w:rsid w:val="009121C1"/>
    <w:rsid w:val="00936590"/>
    <w:rsid w:val="00941016"/>
    <w:rsid w:val="0094650D"/>
    <w:rsid w:val="0095312A"/>
    <w:rsid w:val="009533CB"/>
    <w:rsid w:val="0097129B"/>
    <w:rsid w:val="0098026C"/>
    <w:rsid w:val="0098723A"/>
    <w:rsid w:val="009A17FC"/>
    <w:rsid w:val="009A7568"/>
    <w:rsid w:val="009B6D3B"/>
    <w:rsid w:val="009C1C44"/>
    <w:rsid w:val="009D3F11"/>
    <w:rsid w:val="009D5300"/>
    <w:rsid w:val="009D589B"/>
    <w:rsid w:val="00A013C1"/>
    <w:rsid w:val="00A03F94"/>
    <w:rsid w:val="00A05AAE"/>
    <w:rsid w:val="00A26306"/>
    <w:rsid w:val="00A33611"/>
    <w:rsid w:val="00A7066C"/>
    <w:rsid w:val="00A714DA"/>
    <w:rsid w:val="00A7354E"/>
    <w:rsid w:val="00A7559E"/>
    <w:rsid w:val="00AC0E04"/>
    <w:rsid w:val="00AD0C64"/>
    <w:rsid w:val="00AD3829"/>
    <w:rsid w:val="00AF7526"/>
    <w:rsid w:val="00B04349"/>
    <w:rsid w:val="00B106B0"/>
    <w:rsid w:val="00B108B7"/>
    <w:rsid w:val="00B1241B"/>
    <w:rsid w:val="00B15431"/>
    <w:rsid w:val="00B56336"/>
    <w:rsid w:val="00B75778"/>
    <w:rsid w:val="00B91648"/>
    <w:rsid w:val="00B92024"/>
    <w:rsid w:val="00B94CB1"/>
    <w:rsid w:val="00BC7C4A"/>
    <w:rsid w:val="00BE3E6B"/>
    <w:rsid w:val="00C329D0"/>
    <w:rsid w:val="00C534B9"/>
    <w:rsid w:val="00C575A6"/>
    <w:rsid w:val="00C604DC"/>
    <w:rsid w:val="00C83666"/>
    <w:rsid w:val="00C95CF4"/>
    <w:rsid w:val="00CA2FFF"/>
    <w:rsid w:val="00CB15D8"/>
    <w:rsid w:val="00CC1E06"/>
    <w:rsid w:val="00CC3B08"/>
    <w:rsid w:val="00CF1D60"/>
    <w:rsid w:val="00D03D79"/>
    <w:rsid w:val="00D10160"/>
    <w:rsid w:val="00D21531"/>
    <w:rsid w:val="00D23E20"/>
    <w:rsid w:val="00D27D92"/>
    <w:rsid w:val="00D30F50"/>
    <w:rsid w:val="00D368EE"/>
    <w:rsid w:val="00D4243E"/>
    <w:rsid w:val="00D525AF"/>
    <w:rsid w:val="00D53A07"/>
    <w:rsid w:val="00D543E9"/>
    <w:rsid w:val="00D61FFB"/>
    <w:rsid w:val="00D64353"/>
    <w:rsid w:val="00D84707"/>
    <w:rsid w:val="00D84F4C"/>
    <w:rsid w:val="00D95EF2"/>
    <w:rsid w:val="00E26D9D"/>
    <w:rsid w:val="00E30EAC"/>
    <w:rsid w:val="00E35F49"/>
    <w:rsid w:val="00E530FF"/>
    <w:rsid w:val="00E602B1"/>
    <w:rsid w:val="00E71DC0"/>
    <w:rsid w:val="00E73BB0"/>
    <w:rsid w:val="00EA46CB"/>
    <w:rsid w:val="00EB389C"/>
    <w:rsid w:val="00ED2C6A"/>
    <w:rsid w:val="00ED6FC7"/>
    <w:rsid w:val="00EE1C97"/>
    <w:rsid w:val="00EE2743"/>
    <w:rsid w:val="00EE3736"/>
    <w:rsid w:val="00EE590E"/>
    <w:rsid w:val="00F150A2"/>
    <w:rsid w:val="00F167DB"/>
    <w:rsid w:val="00F35739"/>
    <w:rsid w:val="00F43893"/>
    <w:rsid w:val="00F6514D"/>
    <w:rsid w:val="00FA39EA"/>
    <w:rsid w:val="00FA4822"/>
    <w:rsid w:val="00FD688A"/>
    <w:rsid w:val="00FE1CE7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C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E71DC0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="Calibri" w:hAnsi="Bookman Old Style"/>
      <w:sz w:val="24"/>
      <w:szCs w:val="24"/>
    </w:rPr>
  </w:style>
  <w:style w:type="paragraph" w:customStyle="1" w:styleId="Style9">
    <w:name w:val="Style9"/>
    <w:basedOn w:val="Normal"/>
    <w:uiPriority w:val="99"/>
    <w:rsid w:val="00E71DC0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1">
    <w:name w:val="Style11"/>
    <w:basedOn w:val="Normal"/>
    <w:uiPriority w:val="99"/>
    <w:rsid w:val="00E71DC0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="Calibri" w:hAnsi="Bookman Old Style"/>
      <w:sz w:val="24"/>
      <w:szCs w:val="24"/>
    </w:rPr>
  </w:style>
  <w:style w:type="paragraph" w:customStyle="1" w:styleId="Style13">
    <w:name w:val="Style13"/>
    <w:basedOn w:val="Normal"/>
    <w:uiPriority w:val="99"/>
    <w:rsid w:val="00E71DC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character" w:customStyle="1" w:styleId="FontStyle19">
    <w:name w:val="Font Style19"/>
    <w:uiPriority w:val="99"/>
    <w:rsid w:val="00E71DC0"/>
    <w:rPr>
      <w:rFonts w:ascii="Bookman Old Style" w:hAnsi="Bookman Old Style"/>
      <w:i/>
      <w:sz w:val="22"/>
    </w:rPr>
  </w:style>
  <w:style w:type="character" w:customStyle="1" w:styleId="FontStyle20">
    <w:name w:val="Font Style20"/>
    <w:uiPriority w:val="99"/>
    <w:rsid w:val="00E71DC0"/>
    <w:rPr>
      <w:rFonts w:ascii="Bookman Old Style" w:hAnsi="Bookman Old Style"/>
      <w:sz w:val="22"/>
    </w:rPr>
  </w:style>
  <w:style w:type="character" w:customStyle="1" w:styleId="FontStyle23">
    <w:name w:val="Font Style23"/>
    <w:uiPriority w:val="99"/>
    <w:rsid w:val="00E71DC0"/>
    <w:rPr>
      <w:rFonts w:ascii="Bookman Old Style" w:hAnsi="Bookman Old Style"/>
      <w:b/>
      <w:sz w:val="20"/>
    </w:rPr>
  </w:style>
  <w:style w:type="paragraph" w:customStyle="1" w:styleId="2">
    <w:name w:val="Обычный2"/>
    <w:uiPriority w:val="99"/>
    <w:rsid w:val="009533CB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533C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A92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28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A92"/>
    <w:rPr>
      <w:rFonts w:eastAsia="Times New Roman"/>
      <w:lang w:val="x-none" w:eastAsia="ru-RU"/>
    </w:rPr>
  </w:style>
  <w:style w:type="paragraph" w:customStyle="1" w:styleId="Default">
    <w:name w:val="Default"/>
    <w:uiPriority w:val="99"/>
    <w:rsid w:val="00475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539A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4753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43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22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22B"/>
    <w:rPr>
      <w:rFonts w:ascii="Segoe UI" w:hAnsi="Segoe UI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B108B7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B108B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343</Words>
  <Characters>2305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2019-11-26T12:33:00Z</cp:lastPrinted>
  <dcterms:created xsi:type="dcterms:W3CDTF">2019-11-25T09:36:00Z</dcterms:created>
  <dcterms:modified xsi:type="dcterms:W3CDTF">2019-11-26T12:33:00Z</dcterms:modified>
</cp:coreProperties>
</file>