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CF" w:rsidRDefault="00DA1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\\Verstka1\верстка1\ПОГОРЕЛОВА\Постановление №70-Д.docx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DA1BCF" w:rsidRPr="00B108B7" w:rsidRDefault="00DA1BCF" w:rsidP="000270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DA1BCF" w:rsidRPr="0002708C" w:rsidRDefault="00DA1BCF" w:rsidP="00D71DB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ГЛАВЫ АДМИНИСТРАЦИИ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108B7">
        <w:rPr>
          <w:rFonts w:ascii="Bookman Old Style" w:hAnsi="Bookman Old Style"/>
          <w:b/>
          <w:sz w:val="24"/>
          <w:szCs w:val="24"/>
        </w:rPr>
        <w:t>МЕСТНОГО САМОУПРАВЛЕНИЯМОЗДО</w:t>
      </w:r>
      <w:r w:rsidRPr="00B108B7">
        <w:rPr>
          <w:rFonts w:ascii="Bookman Old Style" w:hAnsi="Bookman Old Style"/>
          <w:b/>
          <w:sz w:val="24"/>
          <w:szCs w:val="24"/>
        </w:rPr>
        <w:t>К</w:t>
      </w:r>
      <w:r w:rsidRPr="00B108B7">
        <w:rPr>
          <w:rFonts w:ascii="Bookman Old Style" w:hAnsi="Bookman Old Style"/>
          <w:b/>
          <w:sz w:val="24"/>
          <w:szCs w:val="24"/>
        </w:rPr>
        <w:t>СКОГО РАЙОНА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108B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2708C">
        <w:rPr>
          <w:rFonts w:ascii="Bookman Old Style" w:hAnsi="Bookman Old Style"/>
          <w:b/>
          <w:sz w:val="24"/>
          <w:szCs w:val="24"/>
        </w:rPr>
        <w:t>№70-Д от 25.11.2019 г.</w:t>
      </w:r>
    </w:p>
    <w:p w:rsidR="00DA1BCF" w:rsidRDefault="00DA1BCF" w:rsidP="00485E09">
      <w:pPr>
        <w:autoSpaceDE w:val="0"/>
        <w:autoSpaceDN w:val="0"/>
        <w:adjustRightInd w:val="0"/>
        <w:spacing w:after="0" w:line="240" w:lineRule="auto"/>
        <w:rPr>
          <w:rStyle w:val="FontStyle19"/>
          <w:rFonts w:cs="Bookman Old Style"/>
          <w:iCs/>
          <w:sz w:val="24"/>
          <w:szCs w:val="24"/>
        </w:rPr>
      </w:pPr>
    </w:p>
    <w:p w:rsidR="00DA1BCF" w:rsidRPr="00D71DB6" w:rsidRDefault="00DA1BCF" w:rsidP="0002708C">
      <w:pPr>
        <w:autoSpaceDE w:val="0"/>
        <w:autoSpaceDN w:val="0"/>
        <w:adjustRightInd w:val="0"/>
        <w:spacing w:after="0" w:line="240" w:lineRule="auto"/>
        <w:jc w:val="center"/>
        <w:rPr>
          <w:rStyle w:val="FontStyle19"/>
          <w:rFonts w:cs="Bookman Old Style"/>
          <w:b/>
          <w:i w:val="0"/>
          <w:iCs/>
          <w:sz w:val="24"/>
          <w:szCs w:val="24"/>
        </w:rPr>
      </w:pPr>
      <w:r w:rsidRPr="00D71DB6">
        <w:rPr>
          <w:rStyle w:val="FontStyle19"/>
          <w:rFonts w:cs="Bookman Old Style"/>
          <w:b/>
          <w:i w:val="0"/>
          <w:iCs/>
          <w:sz w:val="24"/>
          <w:szCs w:val="24"/>
        </w:rPr>
        <w:t>О ВНЕСЕНИИ ИЗМЕНЕНИЙ В МУНИЦИПАЛЬНУЮ ПРОГРАММУ</w:t>
      </w:r>
    </w:p>
    <w:p w:rsidR="00DA1BCF" w:rsidRPr="00D71DB6" w:rsidRDefault="00DA1BCF" w:rsidP="000270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1DB6">
        <w:rPr>
          <w:rFonts w:ascii="Bookman Old Style" w:hAnsi="Bookman Old Style"/>
          <w:b/>
          <w:sz w:val="24"/>
          <w:szCs w:val="24"/>
        </w:rPr>
        <w:t>«КОМПЛЕКСНЫЕ МЕРЫ ПРОТИВОДЕЙСТВИЯ</w:t>
      </w:r>
    </w:p>
    <w:p w:rsidR="00DA1BCF" w:rsidRPr="00D71DB6" w:rsidRDefault="00DA1BCF" w:rsidP="000270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1DB6">
        <w:rPr>
          <w:rFonts w:ascii="Bookman Old Style" w:hAnsi="Bookman Old Style"/>
          <w:b/>
          <w:sz w:val="24"/>
          <w:szCs w:val="24"/>
        </w:rPr>
        <w:t>ЗЛОУПОТРЕБЛЕНИЮ НАРКОТИКАМИ И ИХ НЕЗАКОННОМУ</w:t>
      </w:r>
    </w:p>
    <w:p w:rsidR="00DA1BCF" w:rsidRPr="00D71DB6" w:rsidRDefault="00DA1BCF" w:rsidP="000270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1DB6">
        <w:rPr>
          <w:rFonts w:ascii="Bookman Old Style" w:hAnsi="Bookman Old Style"/>
          <w:b/>
          <w:sz w:val="24"/>
          <w:szCs w:val="24"/>
        </w:rPr>
        <w:t>ОБОРОТУ В МУНИЦИПАЛЬНОМ ОБРАЗОВАНИИ –</w:t>
      </w:r>
    </w:p>
    <w:p w:rsidR="00DA1BCF" w:rsidRPr="00D71DB6" w:rsidRDefault="00DA1BCF" w:rsidP="000270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1DB6">
        <w:rPr>
          <w:rFonts w:ascii="Bookman Old Style" w:hAnsi="Bookman Old Style"/>
          <w:b/>
          <w:sz w:val="24"/>
          <w:szCs w:val="24"/>
        </w:rPr>
        <w:t>МОЗДОКСКИЙ РАЙОН РСО-АЛАНИЯНА 2018-2022 ГГ.».</w:t>
      </w:r>
    </w:p>
    <w:p w:rsidR="00DA1BCF" w:rsidRPr="00296E14" w:rsidRDefault="00DA1BCF" w:rsidP="00485E09">
      <w:pPr>
        <w:pStyle w:val="Style8"/>
        <w:widowControl/>
        <w:tabs>
          <w:tab w:val="left" w:pos="7513"/>
        </w:tabs>
        <w:spacing w:line="240" w:lineRule="auto"/>
        <w:ind w:firstLine="709"/>
        <w:jc w:val="both"/>
      </w:pPr>
    </w:p>
    <w:p w:rsidR="00DA1BCF" w:rsidRPr="00296E14" w:rsidRDefault="00DA1BCF" w:rsidP="00296E14">
      <w:pPr>
        <w:pStyle w:val="Style13"/>
        <w:widowControl/>
        <w:tabs>
          <w:tab w:val="left" w:pos="7513"/>
        </w:tabs>
        <w:ind w:firstLine="709"/>
        <w:jc w:val="both"/>
        <w:rPr>
          <w:color w:val="000000"/>
        </w:rPr>
      </w:pPr>
      <w:r w:rsidRPr="00296E14">
        <w:t>Во</w:t>
      </w:r>
      <w:r>
        <w:t xml:space="preserve"> исполнение ст.</w:t>
      </w:r>
      <w:r w:rsidRPr="00296E14">
        <w:t>179 Бюджетного кодекса Российской Федерации,</w:t>
      </w:r>
      <w:r>
        <w:t xml:space="preserve"> </w:t>
      </w:r>
      <w:r w:rsidRPr="00296E14">
        <w:t>Федерал</w:t>
      </w:r>
      <w:r>
        <w:t>ьного закона от 08.01.1998 г. №</w:t>
      </w:r>
      <w:r w:rsidRPr="00296E14">
        <w:t>3-ФЗ «О наркотических сре</w:t>
      </w:r>
      <w:r w:rsidRPr="00296E14">
        <w:t>д</w:t>
      </w:r>
      <w:r w:rsidRPr="00296E14">
        <w:t xml:space="preserve">ствах и психотропных веществах», распоряжения Главы Администрации местного самоуправления Моздокского района </w:t>
      </w:r>
      <w:r w:rsidRPr="00296E14">
        <w:rPr>
          <w:rFonts w:cs="Tahoma"/>
          <w:color w:val="0D0D0D"/>
        </w:rPr>
        <w:t>от 28.07.2017г. №336 «Об утвержд</w:t>
      </w:r>
      <w:r w:rsidRPr="00296E14">
        <w:rPr>
          <w:rFonts w:cs="Tahoma"/>
          <w:color w:val="0D0D0D"/>
        </w:rPr>
        <w:t>е</w:t>
      </w:r>
      <w:r w:rsidRPr="00296E14">
        <w:rPr>
          <w:rFonts w:cs="Tahoma"/>
          <w:color w:val="0D0D0D"/>
        </w:rPr>
        <w:t>нии Порядка разработки, реализации и оценки эффективности муниц</w:t>
      </w:r>
      <w:r w:rsidRPr="00296E14">
        <w:rPr>
          <w:rFonts w:cs="Tahoma"/>
          <w:color w:val="0D0D0D"/>
        </w:rPr>
        <w:t>и</w:t>
      </w:r>
      <w:r w:rsidRPr="00296E14">
        <w:rPr>
          <w:rFonts w:cs="Tahoma"/>
          <w:color w:val="0D0D0D"/>
        </w:rPr>
        <w:t>пальных программ муниципального образования – Моздокский район Ре</w:t>
      </w:r>
      <w:r w:rsidRPr="00296E14">
        <w:rPr>
          <w:rFonts w:cs="Tahoma"/>
          <w:color w:val="0D0D0D"/>
        </w:rPr>
        <w:t>с</w:t>
      </w:r>
      <w:r w:rsidRPr="00296E14">
        <w:rPr>
          <w:rFonts w:cs="Tahoma"/>
          <w:color w:val="0D0D0D"/>
        </w:rPr>
        <w:t>публики Северная Осетия-Алания»</w:t>
      </w:r>
      <w:r w:rsidRPr="00296E14">
        <w:t>,</w:t>
      </w:r>
      <w:r w:rsidRPr="00D71DB6">
        <w:rPr>
          <w:sz w:val="23"/>
          <w:szCs w:val="23"/>
        </w:rPr>
        <w:t xml:space="preserve"> </w:t>
      </w:r>
      <w:r>
        <w:rPr>
          <w:sz w:val="23"/>
          <w:szCs w:val="23"/>
        </w:rPr>
        <w:t>постановляю:</w:t>
      </w:r>
    </w:p>
    <w:p w:rsidR="00DA1BCF" w:rsidRPr="00296E14" w:rsidRDefault="00DA1BCF" w:rsidP="00296E1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96E14">
        <w:rPr>
          <w:rStyle w:val="FontStyle20"/>
          <w:rFonts w:cs="Bookman Old Style"/>
          <w:sz w:val="24"/>
          <w:szCs w:val="24"/>
        </w:rPr>
        <w:t xml:space="preserve">1. В муниципальную программу </w:t>
      </w:r>
      <w:r w:rsidRPr="00296E14">
        <w:rPr>
          <w:rFonts w:ascii="Bookman Old Style" w:hAnsi="Bookman Old Style"/>
          <w:sz w:val="24"/>
          <w:szCs w:val="24"/>
        </w:rPr>
        <w:t>«Комплексные меры противодейс</w:t>
      </w:r>
      <w:r w:rsidRPr="00296E14">
        <w:rPr>
          <w:rFonts w:ascii="Bookman Old Style" w:hAnsi="Bookman Old Style"/>
          <w:sz w:val="24"/>
          <w:szCs w:val="24"/>
        </w:rPr>
        <w:t>т</w:t>
      </w:r>
      <w:r w:rsidRPr="00296E14">
        <w:rPr>
          <w:rFonts w:ascii="Bookman Old Style" w:hAnsi="Bookman Old Style"/>
          <w:sz w:val="24"/>
          <w:szCs w:val="24"/>
        </w:rPr>
        <w:t>вия злоупотреблению наркотиками и их незаконному обороту в муниц</w:t>
      </w:r>
      <w:r w:rsidRPr="00296E14">
        <w:rPr>
          <w:rFonts w:ascii="Bookman Old Style" w:hAnsi="Bookman Old Style"/>
          <w:sz w:val="24"/>
          <w:szCs w:val="24"/>
        </w:rPr>
        <w:t>и</w:t>
      </w:r>
      <w:r w:rsidRPr="00296E14">
        <w:rPr>
          <w:rFonts w:ascii="Bookman Old Style" w:hAnsi="Bookman Old Style"/>
          <w:sz w:val="24"/>
          <w:szCs w:val="24"/>
        </w:rPr>
        <w:t>пальном образовании – Моздокский район РСО-Алания на 2018-2022 гг.», утвержденную постановлением Главы Администрации местного сам</w:t>
      </w:r>
      <w:r w:rsidRPr="00296E14">
        <w:rPr>
          <w:rFonts w:ascii="Bookman Old Style" w:hAnsi="Bookman Old Style"/>
          <w:sz w:val="24"/>
          <w:szCs w:val="24"/>
        </w:rPr>
        <w:t>о</w:t>
      </w:r>
      <w:r w:rsidRPr="00296E14">
        <w:rPr>
          <w:rFonts w:ascii="Bookman Old Style" w:hAnsi="Bookman Old Style"/>
          <w:sz w:val="24"/>
          <w:szCs w:val="24"/>
        </w:rPr>
        <w:t>управления Моздок</w:t>
      </w:r>
      <w:r>
        <w:rPr>
          <w:rFonts w:ascii="Bookman Old Style" w:hAnsi="Bookman Old Style"/>
          <w:sz w:val="24"/>
          <w:szCs w:val="24"/>
        </w:rPr>
        <w:t>ского района от 18.12.2017 г. №</w:t>
      </w:r>
      <w:r w:rsidRPr="00296E14">
        <w:rPr>
          <w:rFonts w:ascii="Bookman Old Style" w:hAnsi="Bookman Old Style"/>
          <w:sz w:val="24"/>
          <w:szCs w:val="24"/>
        </w:rPr>
        <w:t>55-Д «Об утверждении муниципальной программы «Комплексные меры противодействия злоупо</w:t>
      </w:r>
      <w:r w:rsidRPr="00296E14">
        <w:rPr>
          <w:rFonts w:ascii="Bookman Old Style" w:hAnsi="Bookman Old Style"/>
          <w:sz w:val="24"/>
          <w:szCs w:val="24"/>
        </w:rPr>
        <w:t>т</w:t>
      </w:r>
      <w:r w:rsidRPr="00296E14">
        <w:rPr>
          <w:rFonts w:ascii="Bookman Old Style" w:hAnsi="Bookman Old Style"/>
          <w:sz w:val="24"/>
          <w:szCs w:val="24"/>
        </w:rPr>
        <w:t>реблению наркотиками и их незаконному обороту в муниципальном обр</w:t>
      </w:r>
      <w:r w:rsidRPr="00296E14">
        <w:rPr>
          <w:rFonts w:ascii="Bookman Old Style" w:hAnsi="Bookman Old Style"/>
          <w:sz w:val="24"/>
          <w:szCs w:val="24"/>
        </w:rPr>
        <w:t>а</w:t>
      </w:r>
      <w:r w:rsidRPr="00296E14">
        <w:rPr>
          <w:rFonts w:ascii="Bookman Old Style" w:hAnsi="Bookman Old Style"/>
          <w:sz w:val="24"/>
          <w:szCs w:val="24"/>
        </w:rPr>
        <w:t>зовании –Моздокский район РСО-Алания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96E14">
        <w:rPr>
          <w:rFonts w:ascii="Bookman Old Style" w:hAnsi="Bookman Old Style"/>
          <w:sz w:val="24"/>
          <w:szCs w:val="24"/>
        </w:rPr>
        <w:t>на 2018-2022 гг.»», внести сл</w:t>
      </w:r>
      <w:r w:rsidRPr="00296E14">
        <w:rPr>
          <w:rFonts w:ascii="Bookman Old Style" w:hAnsi="Bookman Old Style"/>
          <w:sz w:val="24"/>
          <w:szCs w:val="24"/>
        </w:rPr>
        <w:t>е</w:t>
      </w:r>
      <w:r w:rsidRPr="00296E14">
        <w:rPr>
          <w:rFonts w:ascii="Bookman Old Style" w:hAnsi="Bookman Old Style"/>
          <w:sz w:val="24"/>
          <w:szCs w:val="24"/>
        </w:rPr>
        <w:t>дующие изменения:</w:t>
      </w:r>
    </w:p>
    <w:p w:rsidR="00DA1BCF" w:rsidRPr="00296E14" w:rsidRDefault="00DA1BCF" w:rsidP="00296E1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96E14">
        <w:rPr>
          <w:rFonts w:ascii="Bookman Old Style" w:hAnsi="Bookman Old Style"/>
          <w:sz w:val="24"/>
          <w:szCs w:val="24"/>
        </w:rPr>
        <w:t>1.1. Наименование муниципальной программы изложить в следу</w:t>
      </w:r>
      <w:r w:rsidRPr="00296E14">
        <w:rPr>
          <w:rFonts w:ascii="Bookman Old Style" w:hAnsi="Bookman Old Style"/>
          <w:sz w:val="24"/>
          <w:szCs w:val="24"/>
        </w:rPr>
        <w:t>ю</w:t>
      </w:r>
      <w:r w:rsidRPr="00296E14">
        <w:rPr>
          <w:rFonts w:ascii="Bookman Old Style" w:hAnsi="Bookman Old Style"/>
          <w:sz w:val="24"/>
          <w:szCs w:val="24"/>
        </w:rPr>
        <w:t xml:space="preserve">щей редакции: </w:t>
      </w:r>
      <w:r>
        <w:rPr>
          <w:rFonts w:ascii="Bookman Old Style" w:hAnsi="Bookman Old Style" w:cs="Tahoma"/>
          <w:sz w:val="24"/>
          <w:szCs w:val="24"/>
        </w:rPr>
        <w:t>«</w:t>
      </w:r>
      <w:r w:rsidRPr="00296E14">
        <w:rPr>
          <w:rFonts w:ascii="Bookman Old Style" w:hAnsi="Bookman Old Style" w:cs="Tahoma"/>
          <w:sz w:val="24"/>
          <w:szCs w:val="24"/>
        </w:rPr>
        <w:t>муниципальная программа</w:t>
      </w:r>
      <w:r>
        <w:rPr>
          <w:rFonts w:ascii="Bookman Old Style" w:hAnsi="Bookman Old Style" w:cs="Tahoma"/>
          <w:sz w:val="24"/>
          <w:szCs w:val="24"/>
        </w:rPr>
        <w:t>»</w:t>
      </w:r>
      <w:r w:rsidRPr="00296E14">
        <w:rPr>
          <w:rFonts w:ascii="Bookman Old Style" w:hAnsi="Bookman Old Style"/>
          <w:sz w:val="24"/>
          <w:szCs w:val="24"/>
        </w:rPr>
        <w:t xml:space="preserve"> Комплексные меры против</w:t>
      </w:r>
      <w:r w:rsidRPr="00296E14">
        <w:rPr>
          <w:rFonts w:ascii="Bookman Old Style" w:hAnsi="Bookman Old Style"/>
          <w:sz w:val="24"/>
          <w:szCs w:val="24"/>
        </w:rPr>
        <w:t>о</w:t>
      </w:r>
      <w:r w:rsidRPr="00296E14">
        <w:rPr>
          <w:rFonts w:ascii="Bookman Old Style" w:hAnsi="Bookman Old Style"/>
          <w:sz w:val="24"/>
          <w:szCs w:val="24"/>
        </w:rPr>
        <w:t>действия злоупотреблению наркотиками и их незаконному обороту в мун</w:t>
      </w:r>
      <w:r w:rsidRPr="00296E14">
        <w:rPr>
          <w:rFonts w:ascii="Bookman Old Style" w:hAnsi="Bookman Old Style"/>
          <w:sz w:val="24"/>
          <w:szCs w:val="24"/>
        </w:rPr>
        <w:t>и</w:t>
      </w:r>
      <w:r w:rsidRPr="00296E14">
        <w:rPr>
          <w:rFonts w:ascii="Bookman Old Style" w:hAnsi="Bookman Old Style"/>
          <w:sz w:val="24"/>
          <w:szCs w:val="24"/>
        </w:rPr>
        <w:t>ципальном образовании Моздокский район РСО-Алания".</w:t>
      </w:r>
    </w:p>
    <w:p w:rsidR="00DA1BCF" w:rsidRPr="00296E14" w:rsidRDefault="00DA1BCF" w:rsidP="00296E14">
      <w:pPr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  <w:r w:rsidRPr="00296E14">
        <w:rPr>
          <w:rFonts w:ascii="Bookman Old Style" w:hAnsi="Bookman Old Style" w:cs="Tahoma"/>
          <w:sz w:val="24"/>
          <w:szCs w:val="24"/>
        </w:rPr>
        <w:t>1.2. Изложить м</w:t>
      </w:r>
      <w:r w:rsidRPr="00296E14">
        <w:rPr>
          <w:rFonts w:ascii="Bookman Old Style" w:hAnsi="Bookman Old Style"/>
          <w:sz w:val="24"/>
          <w:szCs w:val="24"/>
        </w:rPr>
        <w:t>униципальную программу в новой редакции, согласно приложению к настоящему постановлению.</w:t>
      </w:r>
    </w:p>
    <w:p w:rsidR="00DA1BCF" w:rsidRPr="00296E14" w:rsidRDefault="00DA1BCF" w:rsidP="00296E14">
      <w:pPr>
        <w:spacing w:after="0" w:line="240" w:lineRule="auto"/>
        <w:ind w:firstLine="709"/>
        <w:jc w:val="both"/>
        <w:rPr>
          <w:rStyle w:val="FontStyle20"/>
          <w:rFonts w:cs="Bookman Old Style"/>
          <w:sz w:val="24"/>
          <w:szCs w:val="24"/>
        </w:rPr>
      </w:pPr>
      <w:r w:rsidRPr="00296E14">
        <w:rPr>
          <w:rStyle w:val="FontStyle20"/>
          <w:rFonts w:cs="Bookman Old Style"/>
          <w:sz w:val="24"/>
          <w:szCs w:val="24"/>
        </w:rPr>
        <w:t xml:space="preserve">2. Управлению финансов Администрации местного самоуправления Моздокского района (Тюникова Е.А.) обеспечить выделение бюджетных средств на реализацию мероприятий программы </w:t>
      </w:r>
      <w:r w:rsidRPr="00296E14">
        <w:rPr>
          <w:rFonts w:ascii="Bookman Old Style" w:hAnsi="Bookman Old Style"/>
          <w:sz w:val="24"/>
          <w:szCs w:val="24"/>
        </w:rPr>
        <w:t>«Комплексные меры пр</w:t>
      </w:r>
      <w:r w:rsidRPr="00296E14">
        <w:rPr>
          <w:rFonts w:ascii="Bookman Old Style" w:hAnsi="Bookman Old Style"/>
          <w:sz w:val="24"/>
          <w:szCs w:val="24"/>
        </w:rPr>
        <w:t>о</w:t>
      </w:r>
      <w:r w:rsidRPr="00296E14">
        <w:rPr>
          <w:rFonts w:ascii="Bookman Old Style" w:hAnsi="Bookman Old Style"/>
          <w:sz w:val="24"/>
          <w:szCs w:val="24"/>
        </w:rPr>
        <w:t>тиводействия злоупотреблению наркотиками и их незаконному обороту в муниципальном образовании Моздокский район РСО-Алания»</w:t>
      </w:r>
      <w:r w:rsidRPr="00296E14">
        <w:rPr>
          <w:rStyle w:val="FontStyle20"/>
          <w:rFonts w:cs="Bookman Old Style"/>
          <w:sz w:val="24"/>
          <w:szCs w:val="24"/>
        </w:rPr>
        <w:t>.</w:t>
      </w:r>
    </w:p>
    <w:p w:rsidR="00DA1BCF" w:rsidRPr="00296E14" w:rsidRDefault="00DA1BCF" w:rsidP="00296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96E14">
        <w:rPr>
          <w:rStyle w:val="FontStyle20"/>
          <w:rFonts w:cs="Bookman Old Style"/>
          <w:sz w:val="24"/>
          <w:szCs w:val="24"/>
        </w:rPr>
        <w:t>3. Отделу по организационным вопросам и информационному обе</w:t>
      </w:r>
      <w:r w:rsidRPr="00296E14">
        <w:rPr>
          <w:rStyle w:val="FontStyle20"/>
          <w:rFonts w:cs="Bookman Old Style"/>
          <w:sz w:val="24"/>
          <w:szCs w:val="24"/>
        </w:rPr>
        <w:t>с</w:t>
      </w:r>
      <w:r w:rsidRPr="00296E14">
        <w:rPr>
          <w:rStyle w:val="FontStyle20"/>
          <w:rFonts w:cs="Bookman Old Style"/>
          <w:sz w:val="24"/>
          <w:szCs w:val="24"/>
        </w:rPr>
        <w:t xml:space="preserve">печению деятельности </w:t>
      </w:r>
      <w:r w:rsidRPr="00296E14">
        <w:rPr>
          <w:rFonts w:ascii="Bookman Old Style" w:hAnsi="Bookman Old Style"/>
          <w:sz w:val="24"/>
          <w:szCs w:val="24"/>
        </w:rPr>
        <w:t>Администрации местного самоуправления Моздо</w:t>
      </w:r>
      <w:r w:rsidRPr="00296E14">
        <w:rPr>
          <w:rFonts w:ascii="Bookman Old Style" w:hAnsi="Bookman Old Style"/>
          <w:sz w:val="24"/>
          <w:szCs w:val="24"/>
        </w:rPr>
        <w:t>к</w:t>
      </w:r>
      <w:r w:rsidRPr="00296E14">
        <w:rPr>
          <w:rFonts w:ascii="Bookman Old Style" w:hAnsi="Bookman Old Style"/>
          <w:sz w:val="24"/>
          <w:szCs w:val="24"/>
        </w:rPr>
        <w:t>ского района (Савченко А.) опубликовать настоящее постановление в сре</w:t>
      </w:r>
      <w:r w:rsidRPr="00296E14">
        <w:rPr>
          <w:rFonts w:ascii="Bookman Old Style" w:hAnsi="Bookman Old Style"/>
          <w:sz w:val="24"/>
          <w:szCs w:val="24"/>
        </w:rPr>
        <w:t>д</w:t>
      </w:r>
      <w:r w:rsidRPr="00296E14">
        <w:rPr>
          <w:rFonts w:ascii="Bookman Old Style" w:hAnsi="Bookman Old Style"/>
          <w:sz w:val="24"/>
          <w:szCs w:val="24"/>
        </w:rPr>
        <w:t>ствах массовой информации и разместить на официальном сайте Админ</w:t>
      </w:r>
      <w:r w:rsidRPr="00296E14">
        <w:rPr>
          <w:rFonts w:ascii="Bookman Old Style" w:hAnsi="Bookman Old Style"/>
          <w:sz w:val="24"/>
          <w:szCs w:val="24"/>
        </w:rPr>
        <w:t>и</w:t>
      </w:r>
      <w:r w:rsidRPr="00296E14"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 в сети «Интернет» в течение 2 недель со дня официального опубликования.</w:t>
      </w:r>
    </w:p>
    <w:p w:rsidR="00DA1BCF" w:rsidRPr="00296E14" w:rsidRDefault="00DA1BCF" w:rsidP="00296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0"/>
          <w:rFonts w:cs="Bookman Old Style"/>
          <w:sz w:val="24"/>
          <w:szCs w:val="24"/>
        </w:rPr>
      </w:pPr>
      <w:r w:rsidRPr="00296E14">
        <w:rPr>
          <w:rFonts w:ascii="Bookman Old Style" w:hAnsi="Bookman Old Style"/>
          <w:sz w:val="24"/>
          <w:szCs w:val="24"/>
        </w:rPr>
        <w:t xml:space="preserve">4. </w:t>
      </w:r>
      <w:r w:rsidRPr="00296E14">
        <w:rPr>
          <w:rStyle w:val="FontStyle20"/>
          <w:rFonts w:cs="Bookman Old Style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местного самоуправления Моздокского района по вопросам </w:t>
      </w:r>
      <w:r w:rsidRPr="00296E14">
        <w:rPr>
          <w:rFonts w:ascii="Bookman Old Style" w:hAnsi="Bookman Old Style"/>
          <w:sz w:val="24"/>
          <w:szCs w:val="24"/>
        </w:rPr>
        <w:t xml:space="preserve">общественной и антитеррористической </w:t>
      </w:r>
      <w:r w:rsidRPr="00296E14">
        <w:rPr>
          <w:rStyle w:val="FontStyle20"/>
          <w:rFonts w:cs="Bookman Old Style"/>
          <w:sz w:val="24"/>
          <w:szCs w:val="24"/>
        </w:rPr>
        <w:t>безопасности Джидзалова Т.Г.</w:t>
      </w:r>
    </w:p>
    <w:p w:rsidR="00DA1BCF" w:rsidRPr="002A5CEA" w:rsidRDefault="00DA1BCF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Администрации </w:t>
      </w:r>
      <w:r w:rsidRPr="002A5CEA">
        <w:rPr>
          <w:rFonts w:ascii="Bookman Old Style" w:hAnsi="Bookman Old Style"/>
          <w:sz w:val="24"/>
          <w:szCs w:val="24"/>
        </w:rPr>
        <w:t>О. ЯРОВОЙ</w:t>
      </w:r>
      <w:r>
        <w:rPr>
          <w:rFonts w:ascii="Bookman Old Style" w:hAnsi="Bookman Old Style"/>
          <w:sz w:val="24"/>
          <w:szCs w:val="24"/>
        </w:rPr>
        <w:t>.</w:t>
      </w:r>
    </w:p>
    <w:p w:rsidR="00DA1BCF" w:rsidRDefault="00DA1BCF" w:rsidP="00485E09">
      <w:pPr>
        <w:rPr>
          <w:rFonts w:ascii="Bookman Old Style" w:hAnsi="Bookman Old Style"/>
          <w:sz w:val="16"/>
          <w:szCs w:val="16"/>
        </w:rPr>
      </w:pPr>
      <w:r w:rsidRPr="00A714DA">
        <w:rPr>
          <w:rStyle w:val="FontStyle12"/>
          <w:rFonts w:ascii="Bookman Old Style" w:hAnsi="Bookman Old Style"/>
          <w:sz w:val="20"/>
          <w:szCs w:val="20"/>
        </w:rPr>
        <w:t xml:space="preserve">С полным </w:t>
      </w:r>
      <w:r>
        <w:rPr>
          <w:rStyle w:val="FontStyle12"/>
          <w:rFonts w:ascii="Bookman Old Style" w:hAnsi="Bookman Old Style"/>
          <w:sz w:val="20"/>
          <w:szCs w:val="20"/>
        </w:rPr>
        <w:t>списком</w:t>
      </w:r>
      <w:r w:rsidRPr="00A714DA">
        <w:rPr>
          <w:rStyle w:val="FontStyle12"/>
          <w:rFonts w:ascii="Bookman Old Style" w:hAnsi="Bookman Old Style"/>
          <w:sz w:val="20"/>
          <w:szCs w:val="20"/>
        </w:rPr>
        <w:t xml:space="preserve"> приложений </w:t>
      </w:r>
      <w:r w:rsidRPr="00A714DA">
        <w:rPr>
          <w:rFonts w:ascii="Bookman Old Style" w:hAnsi="Bookman Old Style"/>
          <w:sz w:val="20"/>
          <w:szCs w:val="20"/>
        </w:rPr>
        <w:t xml:space="preserve">к </w:t>
      </w:r>
      <w:r>
        <w:rPr>
          <w:rFonts w:ascii="Bookman Old Style" w:hAnsi="Bookman Old Style"/>
          <w:sz w:val="20"/>
          <w:szCs w:val="20"/>
        </w:rPr>
        <w:t>постановлению</w:t>
      </w:r>
      <w:r w:rsidRPr="00A714DA">
        <w:rPr>
          <w:rFonts w:ascii="Bookman Old Style" w:hAnsi="Bookman Old Style"/>
          <w:sz w:val="20"/>
          <w:szCs w:val="20"/>
        </w:rPr>
        <w:t xml:space="preserve"> Главы Администрации местного сам</w:t>
      </w:r>
      <w:r w:rsidRPr="00A714DA">
        <w:rPr>
          <w:rFonts w:ascii="Bookman Old Style" w:hAnsi="Bookman Old Style"/>
          <w:sz w:val="20"/>
          <w:szCs w:val="20"/>
        </w:rPr>
        <w:t>о</w:t>
      </w:r>
      <w:r w:rsidRPr="00A714DA">
        <w:rPr>
          <w:rFonts w:ascii="Bookman Old Style" w:hAnsi="Bookman Old Style"/>
          <w:sz w:val="20"/>
          <w:szCs w:val="20"/>
        </w:rPr>
        <w:t>управления Моздокского района №</w:t>
      </w:r>
      <w:r>
        <w:rPr>
          <w:rFonts w:ascii="Bookman Old Style" w:hAnsi="Bookman Old Style"/>
          <w:sz w:val="20"/>
          <w:szCs w:val="20"/>
        </w:rPr>
        <w:t>70-Д от 25</w:t>
      </w:r>
      <w:r w:rsidRPr="00A714DA">
        <w:rPr>
          <w:rFonts w:ascii="Bookman Old Style" w:hAnsi="Bookman Old Style"/>
          <w:sz w:val="20"/>
          <w:szCs w:val="20"/>
        </w:rPr>
        <w:t>.11.2019г</w:t>
      </w:r>
      <w:r w:rsidRPr="00A714DA">
        <w:rPr>
          <w:rStyle w:val="FontStyle12"/>
          <w:rFonts w:ascii="Bookman Old Style" w:hAnsi="Bookman Old Style"/>
          <w:sz w:val="20"/>
          <w:szCs w:val="20"/>
        </w:rPr>
        <w:t xml:space="preserve"> вы можете ознакомиться </w:t>
      </w:r>
      <w:r w:rsidRPr="00A714DA">
        <w:rPr>
          <w:rFonts w:ascii="Bookman Old Style" w:hAnsi="Bookman Old Style"/>
          <w:sz w:val="20"/>
          <w:szCs w:val="20"/>
          <w:shd w:val="clear" w:color="auto" w:fill="FFFFFF"/>
        </w:rPr>
        <w:t>на оф</w:t>
      </w:r>
      <w:r w:rsidRPr="00A714DA">
        <w:rPr>
          <w:rFonts w:ascii="Bookman Old Style" w:hAnsi="Bookman Old Style"/>
          <w:sz w:val="20"/>
          <w:szCs w:val="20"/>
          <w:shd w:val="clear" w:color="auto" w:fill="FFFFFF"/>
        </w:rPr>
        <w:t>и</w:t>
      </w:r>
      <w:r w:rsidRPr="00A714DA">
        <w:rPr>
          <w:rFonts w:ascii="Bookman Old Style" w:hAnsi="Bookman Old Style"/>
          <w:sz w:val="20"/>
          <w:szCs w:val="20"/>
          <w:shd w:val="clear" w:color="auto" w:fill="FFFFFF"/>
        </w:rPr>
        <w:t xml:space="preserve">циальном сайте </w:t>
      </w:r>
      <w:r w:rsidRPr="00A714DA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D71DB6">
          <w:rPr>
            <w:rStyle w:val="Hyperlink"/>
            <w:rFonts w:ascii="Bookman Old Style" w:hAnsi="Bookman Old Style" w:cs="Arial"/>
            <w:sz w:val="20"/>
            <w:szCs w:val="20"/>
            <w:u w:val="none"/>
            <w:shd w:val="clear" w:color="auto" w:fill="FFFFFF"/>
          </w:rPr>
          <w:t>http://admmozdok.ru</w:t>
        </w:r>
      </w:hyperlink>
      <w:r w:rsidRPr="00D71DB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r w:rsidRPr="00A714DA">
        <w:rPr>
          <w:rFonts w:ascii="Bookman Old Style" w:hAnsi="Bookman Old Style" w:cs="Arial"/>
          <w:sz w:val="20"/>
          <w:szCs w:val="20"/>
          <w:shd w:val="clear" w:color="auto" w:fill="FFFFFF"/>
        </w:rPr>
        <w:t>в разделе «Документы» - «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Постановления</w:t>
      </w:r>
      <w:r w:rsidRPr="00A714DA">
        <w:rPr>
          <w:rFonts w:ascii="Bookman Old Style" w:hAnsi="Bookman Old Style" w:cs="Arial"/>
          <w:sz w:val="20"/>
          <w:szCs w:val="20"/>
          <w:shd w:val="clear" w:color="auto" w:fill="FFFFFF"/>
        </w:rPr>
        <w:t>».</w:t>
      </w:r>
    </w:p>
    <w:sectPr w:rsidR="00DA1BCF" w:rsidSect="0002708C">
      <w:headerReference w:type="default" r:id="rId8"/>
      <w:pgSz w:w="11906" w:h="16838"/>
      <w:pgMar w:top="426" w:right="849" w:bottom="709" w:left="1701" w:header="709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CF" w:rsidRDefault="00DA1BCF" w:rsidP="0013074B">
      <w:pPr>
        <w:spacing w:after="0" w:line="240" w:lineRule="auto"/>
      </w:pPr>
      <w:r>
        <w:separator/>
      </w:r>
    </w:p>
  </w:endnote>
  <w:endnote w:type="continuationSeparator" w:id="0">
    <w:p w:rsidR="00DA1BCF" w:rsidRDefault="00DA1BCF" w:rsidP="0013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CF" w:rsidRDefault="00DA1BCF" w:rsidP="0013074B">
      <w:pPr>
        <w:spacing w:after="0" w:line="240" w:lineRule="auto"/>
      </w:pPr>
      <w:r>
        <w:separator/>
      </w:r>
    </w:p>
  </w:footnote>
  <w:footnote w:type="continuationSeparator" w:id="0">
    <w:p w:rsidR="00DA1BCF" w:rsidRDefault="00DA1BCF" w:rsidP="0013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CF" w:rsidRDefault="00DA1BCF" w:rsidP="00DA1BCF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CE4"/>
    <w:multiLevelType w:val="hybridMultilevel"/>
    <w:tmpl w:val="6122EB04"/>
    <w:lvl w:ilvl="0" w:tplc="B528617C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0F5C5CFD"/>
    <w:multiLevelType w:val="hybridMultilevel"/>
    <w:tmpl w:val="C14E612A"/>
    <w:lvl w:ilvl="0" w:tplc="B2864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7430D"/>
    <w:multiLevelType w:val="hybridMultilevel"/>
    <w:tmpl w:val="C0C014EC"/>
    <w:lvl w:ilvl="0" w:tplc="2A76380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0909D0"/>
    <w:multiLevelType w:val="hybridMultilevel"/>
    <w:tmpl w:val="39446D2C"/>
    <w:lvl w:ilvl="0" w:tplc="2DCEB51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864990"/>
    <w:multiLevelType w:val="hybridMultilevel"/>
    <w:tmpl w:val="E49CDEEA"/>
    <w:lvl w:ilvl="0" w:tplc="1DC8E0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6AF"/>
    <w:rsid w:val="00000FC7"/>
    <w:rsid w:val="00004791"/>
    <w:rsid w:val="00010ADE"/>
    <w:rsid w:val="000141AF"/>
    <w:rsid w:val="0002363F"/>
    <w:rsid w:val="00023EB1"/>
    <w:rsid w:val="0002708C"/>
    <w:rsid w:val="000364CE"/>
    <w:rsid w:val="00040E21"/>
    <w:rsid w:val="00041E66"/>
    <w:rsid w:val="00043945"/>
    <w:rsid w:val="00046C25"/>
    <w:rsid w:val="0004781F"/>
    <w:rsid w:val="000555AB"/>
    <w:rsid w:val="000614D1"/>
    <w:rsid w:val="0007763D"/>
    <w:rsid w:val="00083429"/>
    <w:rsid w:val="00085B20"/>
    <w:rsid w:val="00091EEA"/>
    <w:rsid w:val="000974FB"/>
    <w:rsid w:val="000A26C9"/>
    <w:rsid w:val="000B7FCE"/>
    <w:rsid w:val="000B7FEC"/>
    <w:rsid w:val="000C5A3C"/>
    <w:rsid w:val="000D0A43"/>
    <w:rsid w:val="000E7211"/>
    <w:rsid w:val="000F0135"/>
    <w:rsid w:val="000F6532"/>
    <w:rsid w:val="000F66EF"/>
    <w:rsid w:val="0010179A"/>
    <w:rsid w:val="0010611B"/>
    <w:rsid w:val="00122934"/>
    <w:rsid w:val="0013074B"/>
    <w:rsid w:val="00141234"/>
    <w:rsid w:val="00144BB1"/>
    <w:rsid w:val="001479C9"/>
    <w:rsid w:val="00151725"/>
    <w:rsid w:val="00161920"/>
    <w:rsid w:val="00171A03"/>
    <w:rsid w:val="0017447E"/>
    <w:rsid w:val="001A64F2"/>
    <w:rsid w:val="001B61A6"/>
    <w:rsid w:val="00205B99"/>
    <w:rsid w:val="00205C04"/>
    <w:rsid w:val="00207DBB"/>
    <w:rsid w:val="00207E01"/>
    <w:rsid w:val="002223E3"/>
    <w:rsid w:val="00225B02"/>
    <w:rsid w:val="0023432F"/>
    <w:rsid w:val="0024295D"/>
    <w:rsid w:val="0025021D"/>
    <w:rsid w:val="002513AB"/>
    <w:rsid w:val="00256661"/>
    <w:rsid w:val="0026101D"/>
    <w:rsid w:val="00262494"/>
    <w:rsid w:val="00263207"/>
    <w:rsid w:val="00264E81"/>
    <w:rsid w:val="00265460"/>
    <w:rsid w:val="00267A53"/>
    <w:rsid w:val="00274283"/>
    <w:rsid w:val="0028685F"/>
    <w:rsid w:val="002911BF"/>
    <w:rsid w:val="002941F2"/>
    <w:rsid w:val="00296E14"/>
    <w:rsid w:val="002A3BF3"/>
    <w:rsid w:val="002A5CEA"/>
    <w:rsid w:val="002A6BEE"/>
    <w:rsid w:val="002E223F"/>
    <w:rsid w:val="002E2F5E"/>
    <w:rsid w:val="002E49F8"/>
    <w:rsid w:val="0030060E"/>
    <w:rsid w:val="00304D96"/>
    <w:rsid w:val="0031040F"/>
    <w:rsid w:val="00310B7E"/>
    <w:rsid w:val="00312D54"/>
    <w:rsid w:val="00316C40"/>
    <w:rsid w:val="00334197"/>
    <w:rsid w:val="00346549"/>
    <w:rsid w:val="003726A0"/>
    <w:rsid w:val="003731F0"/>
    <w:rsid w:val="00381617"/>
    <w:rsid w:val="003830C4"/>
    <w:rsid w:val="00385330"/>
    <w:rsid w:val="003A16F4"/>
    <w:rsid w:val="003A3DFB"/>
    <w:rsid w:val="003B61B3"/>
    <w:rsid w:val="003B73BE"/>
    <w:rsid w:val="003C753C"/>
    <w:rsid w:val="003D1453"/>
    <w:rsid w:val="003D296B"/>
    <w:rsid w:val="003D40AA"/>
    <w:rsid w:val="003D4DBB"/>
    <w:rsid w:val="003E7300"/>
    <w:rsid w:val="003F000B"/>
    <w:rsid w:val="003F7210"/>
    <w:rsid w:val="004144F5"/>
    <w:rsid w:val="00416B96"/>
    <w:rsid w:val="004261B9"/>
    <w:rsid w:val="00426953"/>
    <w:rsid w:val="0042785B"/>
    <w:rsid w:val="00430EA3"/>
    <w:rsid w:val="004337E3"/>
    <w:rsid w:val="00445636"/>
    <w:rsid w:val="00452897"/>
    <w:rsid w:val="00453E45"/>
    <w:rsid w:val="004552B4"/>
    <w:rsid w:val="00462ACF"/>
    <w:rsid w:val="00467D0C"/>
    <w:rsid w:val="004707E7"/>
    <w:rsid w:val="00471877"/>
    <w:rsid w:val="00485E09"/>
    <w:rsid w:val="004860AF"/>
    <w:rsid w:val="004C3230"/>
    <w:rsid w:val="004D649A"/>
    <w:rsid w:val="004E0373"/>
    <w:rsid w:val="004E2670"/>
    <w:rsid w:val="004F7B55"/>
    <w:rsid w:val="00510DD8"/>
    <w:rsid w:val="00515DF9"/>
    <w:rsid w:val="00526E5A"/>
    <w:rsid w:val="0053073E"/>
    <w:rsid w:val="0053297B"/>
    <w:rsid w:val="00536388"/>
    <w:rsid w:val="00554310"/>
    <w:rsid w:val="005553C7"/>
    <w:rsid w:val="005567E6"/>
    <w:rsid w:val="00557A71"/>
    <w:rsid w:val="00567C50"/>
    <w:rsid w:val="00584731"/>
    <w:rsid w:val="00585AAF"/>
    <w:rsid w:val="00586616"/>
    <w:rsid w:val="005A3E5E"/>
    <w:rsid w:val="005C7178"/>
    <w:rsid w:val="005D5C4E"/>
    <w:rsid w:val="005F11CB"/>
    <w:rsid w:val="005F19BE"/>
    <w:rsid w:val="005F64F3"/>
    <w:rsid w:val="005F7B62"/>
    <w:rsid w:val="006008D6"/>
    <w:rsid w:val="00614EED"/>
    <w:rsid w:val="00617AC5"/>
    <w:rsid w:val="00635390"/>
    <w:rsid w:val="006506C4"/>
    <w:rsid w:val="00661F08"/>
    <w:rsid w:val="00664EA7"/>
    <w:rsid w:val="00675518"/>
    <w:rsid w:val="00686BDA"/>
    <w:rsid w:val="00691684"/>
    <w:rsid w:val="006B339C"/>
    <w:rsid w:val="006B5814"/>
    <w:rsid w:val="006B61A5"/>
    <w:rsid w:val="006D28A3"/>
    <w:rsid w:val="006D45A0"/>
    <w:rsid w:val="006E693B"/>
    <w:rsid w:val="006F6043"/>
    <w:rsid w:val="006F6B56"/>
    <w:rsid w:val="007000B6"/>
    <w:rsid w:val="007104E4"/>
    <w:rsid w:val="00721E49"/>
    <w:rsid w:val="00723A2E"/>
    <w:rsid w:val="00725831"/>
    <w:rsid w:val="00735579"/>
    <w:rsid w:val="00736AEE"/>
    <w:rsid w:val="00743A15"/>
    <w:rsid w:val="00750A3A"/>
    <w:rsid w:val="00752AFD"/>
    <w:rsid w:val="00763C4C"/>
    <w:rsid w:val="00771019"/>
    <w:rsid w:val="007907F5"/>
    <w:rsid w:val="007A4A50"/>
    <w:rsid w:val="007A65E9"/>
    <w:rsid w:val="007C1F40"/>
    <w:rsid w:val="007C4855"/>
    <w:rsid w:val="007D3041"/>
    <w:rsid w:val="007D3A08"/>
    <w:rsid w:val="007D6A87"/>
    <w:rsid w:val="007F3F2A"/>
    <w:rsid w:val="007F5A6E"/>
    <w:rsid w:val="007F5BBB"/>
    <w:rsid w:val="007F6792"/>
    <w:rsid w:val="008078FF"/>
    <w:rsid w:val="00814151"/>
    <w:rsid w:val="008156C3"/>
    <w:rsid w:val="008300A3"/>
    <w:rsid w:val="0083247C"/>
    <w:rsid w:val="00836070"/>
    <w:rsid w:val="00837816"/>
    <w:rsid w:val="00841270"/>
    <w:rsid w:val="008611B6"/>
    <w:rsid w:val="00861E4D"/>
    <w:rsid w:val="00876FAF"/>
    <w:rsid w:val="00877984"/>
    <w:rsid w:val="00882DDC"/>
    <w:rsid w:val="008831FF"/>
    <w:rsid w:val="00883249"/>
    <w:rsid w:val="00883FDD"/>
    <w:rsid w:val="008935CD"/>
    <w:rsid w:val="00897F4A"/>
    <w:rsid w:val="008A3C79"/>
    <w:rsid w:val="008C1979"/>
    <w:rsid w:val="008C4285"/>
    <w:rsid w:val="008D3153"/>
    <w:rsid w:val="008D547B"/>
    <w:rsid w:val="008E4C2D"/>
    <w:rsid w:val="008F2DCE"/>
    <w:rsid w:val="00906080"/>
    <w:rsid w:val="009250EB"/>
    <w:rsid w:val="009257D9"/>
    <w:rsid w:val="009304B7"/>
    <w:rsid w:val="00934AFB"/>
    <w:rsid w:val="009369D1"/>
    <w:rsid w:val="0094166F"/>
    <w:rsid w:val="00965F74"/>
    <w:rsid w:val="00966EC2"/>
    <w:rsid w:val="00967F6C"/>
    <w:rsid w:val="00973598"/>
    <w:rsid w:val="00985F9B"/>
    <w:rsid w:val="009946F8"/>
    <w:rsid w:val="00994CF8"/>
    <w:rsid w:val="009A1934"/>
    <w:rsid w:val="009B4218"/>
    <w:rsid w:val="009C0F02"/>
    <w:rsid w:val="009D5F39"/>
    <w:rsid w:val="009F39B0"/>
    <w:rsid w:val="009F5FF0"/>
    <w:rsid w:val="00A02369"/>
    <w:rsid w:val="00A1403A"/>
    <w:rsid w:val="00A26F21"/>
    <w:rsid w:val="00A43C2E"/>
    <w:rsid w:val="00A52DAC"/>
    <w:rsid w:val="00A55C90"/>
    <w:rsid w:val="00A714DA"/>
    <w:rsid w:val="00A72DD1"/>
    <w:rsid w:val="00A849C2"/>
    <w:rsid w:val="00A87605"/>
    <w:rsid w:val="00A97E4C"/>
    <w:rsid w:val="00AA11CF"/>
    <w:rsid w:val="00AA4658"/>
    <w:rsid w:val="00AA648C"/>
    <w:rsid w:val="00AB3A71"/>
    <w:rsid w:val="00AB4834"/>
    <w:rsid w:val="00AC2F20"/>
    <w:rsid w:val="00AD343E"/>
    <w:rsid w:val="00AD65B9"/>
    <w:rsid w:val="00AE2D93"/>
    <w:rsid w:val="00B020F2"/>
    <w:rsid w:val="00B05451"/>
    <w:rsid w:val="00B06883"/>
    <w:rsid w:val="00B068D3"/>
    <w:rsid w:val="00B10448"/>
    <w:rsid w:val="00B108B7"/>
    <w:rsid w:val="00B14C38"/>
    <w:rsid w:val="00B21290"/>
    <w:rsid w:val="00B32AD0"/>
    <w:rsid w:val="00B372A3"/>
    <w:rsid w:val="00B407F9"/>
    <w:rsid w:val="00B46F50"/>
    <w:rsid w:val="00B557C5"/>
    <w:rsid w:val="00B63F00"/>
    <w:rsid w:val="00B6542D"/>
    <w:rsid w:val="00B81B4B"/>
    <w:rsid w:val="00B90F00"/>
    <w:rsid w:val="00B91CD4"/>
    <w:rsid w:val="00B93563"/>
    <w:rsid w:val="00BB2461"/>
    <w:rsid w:val="00BB46AF"/>
    <w:rsid w:val="00BC76B7"/>
    <w:rsid w:val="00BE33A6"/>
    <w:rsid w:val="00BE5F8A"/>
    <w:rsid w:val="00BF17A7"/>
    <w:rsid w:val="00BF3268"/>
    <w:rsid w:val="00BF6D45"/>
    <w:rsid w:val="00C00284"/>
    <w:rsid w:val="00C00D0B"/>
    <w:rsid w:val="00C03F62"/>
    <w:rsid w:val="00C067AE"/>
    <w:rsid w:val="00C20015"/>
    <w:rsid w:val="00C32B20"/>
    <w:rsid w:val="00C427E5"/>
    <w:rsid w:val="00C429DB"/>
    <w:rsid w:val="00C4672F"/>
    <w:rsid w:val="00C47F5D"/>
    <w:rsid w:val="00C76A69"/>
    <w:rsid w:val="00C76F36"/>
    <w:rsid w:val="00C83B9C"/>
    <w:rsid w:val="00C86412"/>
    <w:rsid w:val="00C874DE"/>
    <w:rsid w:val="00C96C71"/>
    <w:rsid w:val="00CC14D3"/>
    <w:rsid w:val="00CC5E1E"/>
    <w:rsid w:val="00CF03C0"/>
    <w:rsid w:val="00CF6163"/>
    <w:rsid w:val="00CF6AA0"/>
    <w:rsid w:val="00D06452"/>
    <w:rsid w:val="00D12DE7"/>
    <w:rsid w:val="00D1603D"/>
    <w:rsid w:val="00D25392"/>
    <w:rsid w:val="00D40FAF"/>
    <w:rsid w:val="00D434F6"/>
    <w:rsid w:val="00D653EB"/>
    <w:rsid w:val="00D715EF"/>
    <w:rsid w:val="00D71DB6"/>
    <w:rsid w:val="00D735A7"/>
    <w:rsid w:val="00D75B79"/>
    <w:rsid w:val="00D77CBA"/>
    <w:rsid w:val="00D866F2"/>
    <w:rsid w:val="00DA1BCF"/>
    <w:rsid w:val="00DB09B9"/>
    <w:rsid w:val="00DB0A32"/>
    <w:rsid w:val="00DB1267"/>
    <w:rsid w:val="00DD4104"/>
    <w:rsid w:val="00DD604B"/>
    <w:rsid w:val="00DE2459"/>
    <w:rsid w:val="00DE7EA9"/>
    <w:rsid w:val="00DF3A75"/>
    <w:rsid w:val="00DF4DC9"/>
    <w:rsid w:val="00E02C6E"/>
    <w:rsid w:val="00E0794F"/>
    <w:rsid w:val="00E354CD"/>
    <w:rsid w:val="00E409F6"/>
    <w:rsid w:val="00E40F48"/>
    <w:rsid w:val="00E55BDE"/>
    <w:rsid w:val="00E57797"/>
    <w:rsid w:val="00E63056"/>
    <w:rsid w:val="00E637F2"/>
    <w:rsid w:val="00E70089"/>
    <w:rsid w:val="00E730EA"/>
    <w:rsid w:val="00E87E10"/>
    <w:rsid w:val="00E91397"/>
    <w:rsid w:val="00E91516"/>
    <w:rsid w:val="00EA2406"/>
    <w:rsid w:val="00EA34C5"/>
    <w:rsid w:val="00EB0D0C"/>
    <w:rsid w:val="00EB1A79"/>
    <w:rsid w:val="00ED14CD"/>
    <w:rsid w:val="00ED7519"/>
    <w:rsid w:val="00EE27D8"/>
    <w:rsid w:val="00EF0883"/>
    <w:rsid w:val="00EF320F"/>
    <w:rsid w:val="00F30D6D"/>
    <w:rsid w:val="00F361A0"/>
    <w:rsid w:val="00F40D24"/>
    <w:rsid w:val="00F45F71"/>
    <w:rsid w:val="00F4673E"/>
    <w:rsid w:val="00F51CD5"/>
    <w:rsid w:val="00F638AD"/>
    <w:rsid w:val="00F76C4E"/>
    <w:rsid w:val="00FC0B43"/>
    <w:rsid w:val="00FD0DB4"/>
    <w:rsid w:val="00FE243E"/>
    <w:rsid w:val="00FE657A"/>
    <w:rsid w:val="00FF0E17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B33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61F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49F8"/>
    <w:pPr>
      <w:ind w:left="720"/>
      <w:contextualSpacing/>
    </w:pPr>
  </w:style>
  <w:style w:type="paragraph" w:customStyle="1" w:styleId="2">
    <w:name w:val="Обычный2"/>
    <w:uiPriority w:val="99"/>
    <w:rsid w:val="00262494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26249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7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74B"/>
    <w:rPr>
      <w:rFonts w:cs="Times New Roman"/>
    </w:rPr>
  </w:style>
  <w:style w:type="paragraph" w:customStyle="1" w:styleId="Style8">
    <w:name w:val="Style8"/>
    <w:basedOn w:val="Normal"/>
    <w:uiPriority w:val="99"/>
    <w:rsid w:val="00485E09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485E09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485E0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9">
    <w:name w:val="Font Style19"/>
    <w:uiPriority w:val="99"/>
    <w:rsid w:val="00485E09"/>
    <w:rPr>
      <w:rFonts w:ascii="Bookman Old Style" w:hAnsi="Bookman Old Style"/>
      <w:i/>
      <w:sz w:val="22"/>
    </w:rPr>
  </w:style>
  <w:style w:type="character" w:customStyle="1" w:styleId="FontStyle20">
    <w:name w:val="Font Style20"/>
    <w:uiPriority w:val="99"/>
    <w:rsid w:val="00485E09"/>
    <w:rPr>
      <w:rFonts w:ascii="Bookman Old Style" w:hAnsi="Bookman Old Style"/>
      <w:sz w:val="22"/>
    </w:rPr>
  </w:style>
  <w:style w:type="character" w:customStyle="1" w:styleId="FontStyle23">
    <w:name w:val="Font Style23"/>
    <w:uiPriority w:val="99"/>
    <w:rsid w:val="00485E09"/>
    <w:rPr>
      <w:rFonts w:ascii="Bookman Old Style" w:hAnsi="Bookman Old Style"/>
      <w:b/>
      <w:sz w:val="20"/>
    </w:rPr>
  </w:style>
  <w:style w:type="paragraph" w:styleId="NoSpacing">
    <w:name w:val="No Spacing"/>
    <w:uiPriority w:val="99"/>
    <w:qFormat/>
    <w:rsid w:val="00485E09"/>
    <w:rPr>
      <w:rFonts w:eastAsia="Times New Roman"/>
    </w:rPr>
  </w:style>
  <w:style w:type="paragraph" w:customStyle="1" w:styleId="1">
    <w:name w:val="Обычный1"/>
    <w:uiPriority w:val="99"/>
    <w:rsid w:val="00296E14"/>
    <w:pPr>
      <w:widowControl w:val="0"/>
    </w:pPr>
    <w:rPr>
      <w:rFonts w:ascii="Courier New" w:eastAsia="Times New Roman" w:hAnsi="Courier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1F0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02708C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02708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385</Words>
  <Characters>2586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Михайлович Ногаев</dc:creator>
  <cp:keywords/>
  <dc:description/>
  <cp:lastModifiedBy>User</cp:lastModifiedBy>
  <cp:revision>5</cp:revision>
  <cp:lastPrinted>2019-11-26T12:32:00Z</cp:lastPrinted>
  <dcterms:created xsi:type="dcterms:W3CDTF">2019-11-25T12:30:00Z</dcterms:created>
  <dcterms:modified xsi:type="dcterms:W3CDTF">2019-11-26T12:33:00Z</dcterms:modified>
</cp:coreProperties>
</file>