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C" w:rsidRPr="00B108B7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1267C" w:rsidRPr="00B108B7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1267C" w:rsidRPr="00B108B7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1267C" w:rsidRDefault="0041267C" w:rsidP="00FA10C2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1267C" w:rsidRPr="00FA10C2" w:rsidRDefault="0041267C" w:rsidP="00FA10C2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A10C2">
        <w:rPr>
          <w:rFonts w:ascii="Bookman Old Style" w:hAnsi="Bookman Old Style"/>
          <w:b/>
          <w:sz w:val="24"/>
          <w:szCs w:val="24"/>
        </w:rPr>
        <w:t>№72-Д от 09.12.2019 г.</w:t>
      </w:r>
    </w:p>
    <w:p w:rsidR="0041267C" w:rsidRDefault="0041267C" w:rsidP="00550C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О внесении изменений в постановление Главы Администрации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местного самоуправления Моздокского района от 18.12.2017 г.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№52-Д«Об утверждении муниципальной программы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«Разработка проектно-сметной документации для строительства,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капитального ремонта и реконструкции объектов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муниципальной собственности, расположенных на территории</w:t>
      </w:r>
    </w:p>
    <w:p w:rsidR="0041267C" w:rsidRPr="00FD4354" w:rsidRDefault="0041267C" w:rsidP="00FA10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D4354">
        <w:rPr>
          <w:rFonts w:ascii="Bookman Old Style" w:hAnsi="Bookman Old Style"/>
          <w:b/>
          <w:sz w:val="24"/>
          <w:szCs w:val="24"/>
        </w:rPr>
        <w:t>муниципального образования – Моздокский район, на 2018-2022 годы»</w:t>
      </w:r>
    </w:p>
    <w:p w:rsidR="0041267C" w:rsidRDefault="0041267C" w:rsidP="00FA10C2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1267C" w:rsidRPr="003E50D9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1165">
        <w:rPr>
          <w:rFonts w:ascii="Bookman Old Style" w:hAnsi="Bookman Old Style"/>
          <w:sz w:val="24"/>
          <w:szCs w:val="24"/>
        </w:rPr>
        <w:t>В соответствии с постановлением Главы Администрации местного сам</w:t>
      </w:r>
      <w:r w:rsidRPr="009C1165">
        <w:rPr>
          <w:rFonts w:ascii="Bookman Old Style" w:hAnsi="Bookman Old Style"/>
          <w:sz w:val="24"/>
          <w:szCs w:val="24"/>
        </w:rPr>
        <w:t>о</w:t>
      </w:r>
      <w:r w:rsidRPr="009C1165">
        <w:rPr>
          <w:rFonts w:ascii="Bookman Old Style" w:hAnsi="Bookman Old Style"/>
          <w:sz w:val="24"/>
          <w:szCs w:val="24"/>
        </w:rPr>
        <w:t>управления Моздокского района от 01.06.2018 г</w:t>
      </w:r>
      <w:r>
        <w:rPr>
          <w:rFonts w:ascii="Bookman Old Style" w:hAnsi="Bookman Old Style"/>
          <w:sz w:val="24"/>
          <w:szCs w:val="24"/>
        </w:rPr>
        <w:t xml:space="preserve">ода №34-Д </w:t>
      </w:r>
      <w:r w:rsidRPr="009C1165">
        <w:rPr>
          <w:rFonts w:ascii="Bookman Old Style" w:hAnsi="Bookman Old Style"/>
          <w:sz w:val="24"/>
          <w:szCs w:val="24"/>
        </w:rPr>
        <w:t>«Об изменении в структуре и штатах Администрации местного самоуправления Моздокского ра</w:t>
      </w:r>
      <w:r w:rsidRPr="009C1165">
        <w:rPr>
          <w:rFonts w:ascii="Bookman Old Style" w:hAnsi="Bookman Old Style"/>
          <w:sz w:val="24"/>
          <w:szCs w:val="24"/>
        </w:rPr>
        <w:t>й</w:t>
      </w:r>
      <w:r w:rsidRPr="009C1165">
        <w:rPr>
          <w:rFonts w:ascii="Bookman Old Style" w:hAnsi="Bookman Old Style"/>
          <w:sz w:val="24"/>
          <w:szCs w:val="24"/>
        </w:rPr>
        <w:t>она»</w:t>
      </w:r>
      <w:r>
        <w:rPr>
          <w:rFonts w:ascii="Bookman Old Style" w:hAnsi="Bookman Old Style"/>
          <w:sz w:val="24"/>
          <w:szCs w:val="24"/>
        </w:rPr>
        <w:t xml:space="preserve">, а также </w:t>
      </w:r>
      <w:r w:rsidRPr="003E50D9">
        <w:rPr>
          <w:rFonts w:ascii="Bookman Old Style" w:hAnsi="Bookman Old Style"/>
          <w:sz w:val="24"/>
          <w:szCs w:val="24"/>
        </w:rPr>
        <w:t>в связи с изменениями в структуре Администрации местного сам</w:t>
      </w:r>
      <w:r w:rsidRPr="003E50D9">
        <w:rPr>
          <w:rFonts w:ascii="Bookman Old Style" w:hAnsi="Bookman Old Style"/>
          <w:sz w:val="24"/>
          <w:szCs w:val="24"/>
        </w:rPr>
        <w:t>о</w:t>
      </w:r>
      <w:r w:rsidRPr="003E50D9">
        <w:rPr>
          <w:rFonts w:ascii="Bookman Old Style" w:hAnsi="Bookman Old Style"/>
          <w:sz w:val="24"/>
          <w:szCs w:val="24"/>
        </w:rPr>
        <w:t>управления Моздокского района и согласно возложенным на отделы задачам и функциям</w:t>
      </w:r>
      <w:r>
        <w:rPr>
          <w:rFonts w:ascii="Bookman Old Style" w:hAnsi="Bookman Old Style"/>
          <w:sz w:val="24"/>
          <w:szCs w:val="24"/>
        </w:rPr>
        <w:t>, постановляю: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Возложить ответственность за</w:t>
      </w:r>
      <w:r w:rsidRPr="006F2B83">
        <w:rPr>
          <w:rFonts w:ascii="Bookman Old Style" w:hAnsi="Bookman Old Style"/>
          <w:sz w:val="24"/>
          <w:szCs w:val="24"/>
        </w:rPr>
        <w:t xml:space="preserve"> исполнени</w:t>
      </w:r>
      <w:r>
        <w:rPr>
          <w:rFonts w:ascii="Bookman Old Style" w:hAnsi="Bookman Old Style"/>
          <w:sz w:val="24"/>
          <w:szCs w:val="24"/>
        </w:rPr>
        <w:t>е</w:t>
      </w:r>
      <w:r w:rsidRPr="006F2B83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«Разработка проектно-сметной документации </w:t>
      </w:r>
      <w:r w:rsidRPr="006F2B83"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</w:t>
      </w:r>
      <w:r w:rsidRPr="006F2B83">
        <w:rPr>
          <w:rFonts w:ascii="Bookman Old Style" w:hAnsi="Bookman Old Style"/>
          <w:sz w:val="24"/>
          <w:szCs w:val="24"/>
        </w:rPr>
        <w:t>н</w:t>
      </w:r>
      <w:r w:rsidRPr="006F2B83">
        <w:rPr>
          <w:rFonts w:ascii="Bookman Old Style" w:hAnsi="Bookman Old Style"/>
          <w:sz w:val="24"/>
          <w:szCs w:val="24"/>
        </w:rPr>
        <w:t>ных на территории муниципального образования Моздокский район</w:t>
      </w:r>
      <w:r>
        <w:rPr>
          <w:rFonts w:ascii="Bookman Old Style" w:hAnsi="Bookman Old Style"/>
          <w:sz w:val="24"/>
          <w:szCs w:val="24"/>
        </w:rPr>
        <w:t>,</w:t>
      </w:r>
      <w:r w:rsidRPr="00224BA3">
        <w:rPr>
          <w:rFonts w:ascii="Bookman Old Style" w:hAnsi="Bookman Old Style"/>
          <w:sz w:val="24"/>
          <w:szCs w:val="24"/>
        </w:rPr>
        <w:t>на 2018-2022 годы</w:t>
      </w:r>
      <w:r w:rsidRPr="006F2B83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>на</w:t>
      </w:r>
      <w:r w:rsidRPr="006F2B83">
        <w:rPr>
          <w:rFonts w:ascii="Bookman Old Style" w:hAnsi="Bookman Old Style"/>
          <w:sz w:val="24"/>
          <w:szCs w:val="24"/>
        </w:rPr>
        <w:t xml:space="preserve"> отдел жилищно-коммунального хозяйства, архитектуры и стро</w:t>
      </w:r>
      <w:r w:rsidRPr="006F2B83">
        <w:rPr>
          <w:rFonts w:ascii="Bookman Old Style" w:hAnsi="Bookman Old Style"/>
          <w:sz w:val="24"/>
          <w:szCs w:val="24"/>
        </w:rPr>
        <w:t>и</w:t>
      </w:r>
      <w:r w:rsidRPr="006F2B83">
        <w:rPr>
          <w:rFonts w:ascii="Bookman Old Style" w:hAnsi="Bookman Old Style"/>
          <w:sz w:val="24"/>
          <w:szCs w:val="24"/>
        </w:rPr>
        <w:t>тельства</w:t>
      </w:r>
      <w:r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</w:t>
      </w:r>
      <w:r w:rsidRPr="006F2B83">
        <w:rPr>
          <w:rFonts w:ascii="Bookman Old Style" w:hAnsi="Bookman Old Style"/>
          <w:sz w:val="24"/>
          <w:szCs w:val="24"/>
        </w:rPr>
        <w:t>.</w:t>
      </w:r>
    </w:p>
    <w:p w:rsidR="0041267C" w:rsidRPr="00A8201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Внести следующие изменения в паспорт муниципальной программы «Разработка проектно-сметной документации </w:t>
      </w:r>
      <w:r w:rsidRPr="006F2B83"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</w:t>
      </w:r>
      <w:r w:rsidRPr="006F2B83">
        <w:rPr>
          <w:rFonts w:ascii="Bookman Old Style" w:hAnsi="Bookman Old Style"/>
          <w:sz w:val="24"/>
          <w:szCs w:val="24"/>
        </w:rPr>
        <w:t>н</w:t>
      </w:r>
      <w:r w:rsidRPr="006F2B83">
        <w:rPr>
          <w:rFonts w:ascii="Bookman Old Style" w:hAnsi="Bookman Old Style"/>
          <w:sz w:val="24"/>
          <w:szCs w:val="24"/>
        </w:rPr>
        <w:t>ных на территории муниципального образования Моздокский район</w:t>
      </w:r>
      <w:r>
        <w:rPr>
          <w:rFonts w:ascii="Bookman Old Style" w:hAnsi="Bookman Old Style"/>
          <w:sz w:val="24"/>
          <w:szCs w:val="24"/>
        </w:rPr>
        <w:t>,</w:t>
      </w:r>
      <w:r w:rsidRPr="00224BA3">
        <w:rPr>
          <w:rFonts w:ascii="Bookman Old Style" w:hAnsi="Bookman Old Style"/>
          <w:sz w:val="24"/>
          <w:szCs w:val="24"/>
        </w:rPr>
        <w:t xml:space="preserve"> на 2018-2022 годы</w:t>
      </w:r>
      <w:r w:rsidRPr="006F2B83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A8201C">
        <w:rPr>
          <w:rFonts w:ascii="Bookman Old Style" w:hAnsi="Bookman Old Style"/>
          <w:sz w:val="24"/>
          <w:szCs w:val="24"/>
        </w:rPr>
        <w:t>утвержденн</w:t>
      </w:r>
      <w:r>
        <w:rPr>
          <w:rFonts w:ascii="Bookman Old Style" w:hAnsi="Bookman Old Style"/>
          <w:sz w:val="24"/>
          <w:szCs w:val="24"/>
        </w:rPr>
        <w:t>ой</w:t>
      </w:r>
      <w:r w:rsidRPr="00A8201C">
        <w:rPr>
          <w:rFonts w:ascii="Bookman Old Style" w:hAnsi="Bookman Old Style"/>
          <w:sz w:val="24"/>
          <w:szCs w:val="24"/>
        </w:rPr>
        <w:t xml:space="preserve"> постановлением Главы Администрации местного с</w:t>
      </w:r>
      <w:r w:rsidRPr="00A8201C">
        <w:rPr>
          <w:rFonts w:ascii="Bookman Old Style" w:hAnsi="Bookman Old Style"/>
          <w:sz w:val="24"/>
          <w:szCs w:val="24"/>
        </w:rPr>
        <w:t>а</w:t>
      </w:r>
      <w:r w:rsidRPr="00A8201C">
        <w:rPr>
          <w:rFonts w:ascii="Bookman Old Style" w:hAnsi="Bookman Old Style"/>
          <w:sz w:val="24"/>
          <w:szCs w:val="24"/>
        </w:rPr>
        <w:t>моуправления Моздокского района от 18.12.2017 г. №52-Д: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2.1. в разделе «ответственный исполнитель программы» слова «отдел по экономическим вопросам Администрации местного самоуправления Моздокск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го района» заменить словами на «</w:t>
      </w:r>
      <w:r w:rsidRPr="006F2B83">
        <w:rPr>
          <w:rFonts w:ascii="Bookman Old Style" w:hAnsi="Bookman Old Style"/>
          <w:sz w:val="24"/>
          <w:szCs w:val="24"/>
        </w:rPr>
        <w:t>отдел жилищно-коммунального хозяйства, а</w:t>
      </w:r>
      <w:r w:rsidRPr="006F2B83">
        <w:rPr>
          <w:rFonts w:ascii="Bookman Old Style" w:hAnsi="Bookman Old Style"/>
          <w:sz w:val="24"/>
          <w:szCs w:val="24"/>
        </w:rPr>
        <w:t>р</w:t>
      </w:r>
      <w:r w:rsidRPr="006F2B83">
        <w:rPr>
          <w:rFonts w:ascii="Bookman Old Style" w:hAnsi="Bookman Old Style"/>
          <w:sz w:val="24"/>
          <w:szCs w:val="24"/>
        </w:rPr>
        <w:t>хитектуры и строительства</w:t>
      </w:r>
      <w:r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района»;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 в разделе «соисполнители программы» исключить слова «</w:t>
      </w:r>
      <w:r w:rsidRPr="006F2B83">
        <w:rPr>
          <w:rFonts w:ascii="Bookman Old Style" w:hAnsi="Bookman Old Style"/>
          <w:sz w:val="24"/>
          <w:szCs w:val="24"/>
        </w:rPr>
        <w:t>отдел жили</w:t>
      </w:r>
      <w:r w:rsidRPr="006F2B83">
        <w:rPr>
          <w:rFonts w:ascii="Bookman Old Style" w:hAnsi="Bookman Old Style"/>
          <w:sz w:val="24"/>
          <w:szCs w:val="24"/>
        </w:rPr>
        <w:t>щ</w:t>
      </w:r>
      <w:r w:rsidRPr="006F2B83">
        <w:rPr>
          <w:rFonts w:ascii="Bookman Old Style" w:hAnsi="Bookman Old Style"/>
          <w:sz w:val="24"/>
          <w:szCs w:val="24"/>
        </w:rPr>
        <w:t>но-коммунального хозяйства, архитектуры и строительства</w:t>
      </w:r>
      <w:r>
        <w:rPr>
          <w:rFonts w:ascii="Bookman Old Style" w:hAnsi="Bookman Old Style"/>
          <w:sz w:val="24"/>
          <w:szCs w:val="24"/>
        </w:rPr>
        <w:t xml:space="preserve"> Администрации м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стного самоуправления Моздокского района»;</w:t>
      </w:r>
    </w:p>
    <w:p w:rsidR="0041267C" w:rsidRPr="00A77904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2.3. раздел «участники программы» дополнить словами «отдел по эконом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ческим вопросам Администрации местного самоуправления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она».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 и разместить на офиц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Контроль за выполнением настоящего постановления оставляю за собой.</w:t>
      </w:r>
    </w:p>
    <w:p w:rsidR="0041267C" w:rsidRDefault="0041267C" w:rsidP="001D7147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1267C" w:rsidRDefault="0041267C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41267C" w:rsidRPr="002A5CEA" w:rsidRDefault="0041267C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41267C" w:rsidRPr="002A5CEA" w:rsidSect="00FD4354">
      <w:pgSz w:w="11906" w:h="16838"/>
      <w:pgMar w:top="1079" w:right="849" w:bottom="567" w:left="993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7C" w:rsidRDefault="0041267C" w:rsidP="001D7147">
      <w:pPr>
        <w:spacing w:after="0" w:line="240" w:lineRule="auto"/>
      </w:pPr>
      <w:r>
        <w:separator/>
      </w:r>
    </w:p>
  </w:endnote>
  <w:endnote w:type="continuationSeparator" w:id="0">
    <w:p w:rsidR="0041267C" w:rsidRDefault="0041267C" w:rsidP="001D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7C" w:rsidRDefault="0041267C" w:rsidP="001D7147">
      <w:pPr>
        <w:spacing w:after="0" w:line="240" w:lineRule="auto"/>
      </w:pPr>
      <w:r>
        <w:separator/>
      </w:r>
    </w:p>
  </w:footnote>
  <w:footnote w:type="continuationSeparator" w:id="0">
    <w:p w:rsidR="0041267C" w:rsidRDefault="0041267C" w:rsidP="001D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9D3"/>
    <w:rsid w:val="000D5C6B"/>
    <w:rsid w:val="00110D81"/>
    <w:rsid w:val="001248BF"/>
    <w:rsid w:val="001D7147"/>
    <w:rsid w:val="00224BA3"/>
    <w:rsid w:val="002320F9"/>
    <w:rsid w:val="002A5CEA"/>
    <w:rsid w:val="003E50D9"/>
    <w:rsid w:val="003E68B2"/>
    <w:rsid w:val="0041267C"/>
    <w:rsid w:val="004573B6"/>
    <w:rsid w:val="00550CC1"/>
    <w:rsid w:val="00575784"/>
    <w:rsid w:val="006F2B83"/>
    <w:rsid w:val="007109D3"/>
    <w:rsid w:val="00732D66"/>
    <w:rsid w:val="00745CF7"/>
    <w:rsid w:val="00754744"/>
    <w:rsid w:val="00794CA3"/>
    <w:rsid w:val="00846666"/>
    <w:rsid w:val="008510ED"/>
    <w:rsid w:val="0097134F"/>
    <w:rsid w:val="009C1165"/>
    <w:rsid w:val="009D28B7"/>
    <w:rsid w:val="00A77904"/>
    <w:rsid w:val="00A8201C"/>
    <w:rsid w:val="00B108B7"/>
    <w:rsid w:val="00F04239"/>
    <w:rsid w:val="00F45F71"/>
    <w:rsid w:val="00F56ADD"/>
    <w:rsid w:val="00FA10C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2"/>
    <w:uiPriority w:val="99"/>
    <w:rsid w:val="00732D66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732D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14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372</Words>
  <Characters>2471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NACHECONOM</dc:creator>
  <cp:keywords/>
  <dc:description/>
  <cp:lastModifiedBy>User</cp:lastModifiedBy>
  <cp:revision>5</cp:revision>
  <cp:lastPrinted>2019-12-13T11:42:00Z</cp:lastPrinted>
  <dcterms:created xsi:type="dcterms:W3CDTF">2019-12-09T13:10:00Z</dcterms:created>
  <dcterms:modified xsi:type="dcterms:W3CDTF">2019-12-13T11:43:00Z</dcterms:modified>
</cp:coreProperties>
</file>