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BA3" w:rsidRDefault="00493B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\\</w:t>
      </w:r>
      <w:r>
        <w:rPr>
          <w:rFonts w:eastAsia="Times New Roman"/>
          <w:noProof/>
          <w:sz w:val="24"/>
          <w:szCs w:val="24"/>
          <w:lang w:eastAsia="ru-RU"/>
        </w:rPr>
        <w:t>Verstka1\ВЕРСТКА1\ПОГОРЕЛОВА\Постановление №74-Д.docx</w:t>
      </w:r>
      <w:r>
        <w:rPr>
          <w:rFonts w:ascii="Times New Roman" w:hAnsi="Times New Roman"/>
          <w:sz w:val="24"/>
          <w:szCs w:val="24"/>
          <w:lang w:eastAsia="ru-RU"/>
        </w:rPr>
        <w:t>_</w:t>
      </w:r>
    </w:p>
    <w:p w:rsidR="00493BA3" w:rsidRPr="00B108B7" w:rsidRDefault="00493BA3" w:rsidP="003F51BB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B108B7">
        <w:rPr>
          <w:rFonts w:ascii="Bookman Old Style" w:hAnsi="Bookman Old Style"/>
          <w:b/>
          <w:sz w:val="24"/>
          <w:szCs w:val="24"/>
        </w:rPr>
        <w:t>ПОСТАНОВЛЕНИЕ</w:t>
      </w:r>
    </w:p>
    <w:p w:rsidR="00493BA3" w:rsidRPr="00B108B7" w:rsidRDefault="00493BA3" w:rsidP="003F51BB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B108B7">
        <w:rPr>
          <w:rFonts w:ascii="Bookman Old Style" w:hAnsi="Bookman Old Style"/>
          <w:b/>
          <w:sz w:val="24"/>
          <w:szCs w:val="24"/>
        </w:rPr>
        <w:t>ГЛАВЫ АДМИНИСТРАЦИИ</w:t>
      </w:r>
    </w:p>
    <w:p w:rsidR="00493BA3" w:rsidRPr="00B108B7" w:rsidRDefault="00493BA3" w:rsidP="003F51BB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B108B7">
        <w:rPr>
          <w:rFonts w:ascii="Bookman Old Style" w:hAnsi="Bookman Old Style"/>
          <w:b/>
          <w:sz w:val="24"/>
          <w:szCs w:val="24"/>
        </w:rPr>
        <w:t>МЕСТНОГО САМОУПРАВЛЕНИЯМОЗДОКСКОГО РАЙОНА</w:t>
      </w:r>
    </w:p>
    <w:p w:rsidR="00493BA3" w:rsidRPr="006A7D87" w:rsidRDefault="00493BA3" w:rsidP="003F51BB">
      <w:pPr>
        <w:spacing w:after="0" w:line="240" w:lineRule="auto"/>
        <w:ind w:firstLine="709"/>
        <w:jc w:val="center"/>
        <w:rPr>
          <w:rFonts w:ascii="Bookman Old Style" w:hAnsi="Bookman Old Style"/>
          <w:b/>
          <w:sz w:val="24"/>
          <w:szCs w:val="24"/>
        </w:rPr>
      </w:pPr>
      <w:r w:rsidRPr="006A7D87">
        <w:rPr>
          <w:rFonts w:ascii="Bookman Old Style" w:hAnsi="Bookman Old Style"/>
          <w:b/>
          <w:sz w:val="24"/>
          <w:szCs w:val="24"/>
        </w:rPr>
        <w:t>РЕСПУБЛИКИ СЕВЕРНАЯ ОСЕТИЯ – АЛАНИЯ</w:t>
      </w:r>
    </w:p>
    <w:p w:rsidR="00493BA3" w:rsidRPr="003F51BB" w:rsidRDefault="00493BA3" w:rsidP="003F51BB">
      <w:pPr>
        <w:widowControl w:val="0"/>
        <w:spacing w:after="0" w:line="240" w:lineRule="auto"/>
        <w:ind w:firstLine="709"/>
        <w:jc w:val="center"/>
        <w:rPr>
          <w:rFonts w:ascii="Bookman Old Style" w:hAnsi="Bookman Old Style"/>
          <w:b/>
          <w:sz w:val="24"/>
          <w:szCs w:val="24"/>
        </w:rPr>
      </w:pPr>
      <w:r w:rsidRPr="003F51BB">
        <w:rPr>
          <w:rFonts w:ascii="Bookman Old Style" w:hAnsi="Bookman Old Style"/>
          <w:b/>
          <w:sz w:val="24"/>
          <w:szCs w:val="24"/>
        </w:rPr>
        <w:t>№74-Д от 18.12.2019 г.</w:t>
      </w:r>
    </w:p>
    <w:p w:rsidR="00493BA3" w:rsidRPr="002A064A" w:rsidRDefault="00493BA3" w:rsidP="003F51BB">
      <w:pPr>
        <w:widowControl w:val="0"/>
        <w:spacing w:after="0" w:line="240" w:lineRule="auto"/>
        <w:jc w:val="center"/>
        <w:rPr>
          <w:rFonts w:ascii="Bookman Old Style" w:hAnsi="Bookman Old Style" w:cs="Tahoma"/>
          <w:i/>
          <w:color w:val="0D0D0D"/>
          <w:sz w:val="24"/>
          <w:szCs w:val="24"/>
        </w:rPr>
      </w:pPr>
    </w:p>
    <w:p w:rsidR="00493BA3" w:rsidRPr="009073EF" w:rsidRDefault="00493BA3" w:rsidP="003F51BB">
      <w:pPr>
        <w:widowControl w:val="0"/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9073EF">
        <w:rPr>
          <w:rFonts w:ascii="Bookman Old Style" w:hAnsi="Bookman Old Style" w:cs="Tahoma"/>
          <w:b/>
          <w:color w:val="0D0D0D"/>
          <w:sz w:val="24"/>
          <w:szCs w:val="24"/>
        </w:rPr>
        <w:t xml:space="preserve">О ВНЕСЕНИИ ИЗМЕНЕНИЙ В </w:t>
      </w:r>
      <w:r w:rsidRPr="009073EF">
        <w:rPr>
          <w:rFonts w:ascii="Bookman Old Style" w:hAnsi="Bookman Old Style"/>
          <w:b/>
          <w:sz w:val="24"/>
          <w:szCs w:val="24"/>
        </w:rPr>
        <w:t>МУНИЦИПАЛЬНУЮ ПРОГРАММУ</w:t>
      </w:r>
    </w:p>
    <w:p w:rsidR="00493BA3" w:rsidRPr="009073EF" w:rsidRDefault="00493BA3" w:rsidP="003F51BB">
      <w:pPr>
        <w:widowControl w:val="0"/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9073EF">
        <w:rPr>
          <w:rFonts w:ascii="Bookman Old Style" w:hAnsi="Bookman Old Style"/>
          <w:b/>
          <w:sz w:val="24"/>
          <w:szCs w:val="24"/>
        </w:rPr>
        <w:t>МОЗДОКСКОГО РАЙОНА «ЭНЕРГОСБЕРЕЖЕНИЕ И ПОВЫШЕНИЕ</w:t>
      </w:r>
    </w:p>
    <w:p w:rsidR="00493BA3" w:rsidRPr="009073EF" w:rsidRDefault="00493BA3" w:rsidP="003F51BB">
      <w:pPr>
        <w:widowControl w:val="0"/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9073EF">
        <w:rPr>
          <w:rFonts w:ascii="Bookman Old Style" w:hAnsi="Bookman Old Style"/>
          <w:b/>
          <w:sz w:val="24"/>
          <w:szCs w:val="24"/>
        </w:rPr>
        <w:t>ЭНЕРГЕТИЧЕСКОЙ ЭФФЕКТИВНОСТИ НА 2015-2021 ГОДЫ»</w:t>
      </w:r>
    </w:p>
    <w:p w:rsidR="00493BA3" w:rsidRPr="002A064A" w:rsidRDefault="00493BA3" w:rsidP="00042FD9">
      <w:pPr>
        <w:pStyle w:val="NormalWeb"/>
        <w:widowControl w:val="0"/>
        <w:spacing w:before="0" w:beforeAutospacing="0" w:after="0" w:afterAutospacing="0"/>
        <w:ind w:firstLine="709"/>
        <w:jc w:val="both"/>
        <w:rPr>
          <w:rFonts w:ascii="Bookman Old Style" w:hAnsi="Bookman Old Style" w:cs="Tahoma"/>
          <w:i/>
          <w:color w:val="0D0D0D"/>
        </w:rPr>
      </w:pPr>
    </w:p>
    <w:p w:rsidR="00493BA3" w:rsidRPr="002A064A" w:rsidRDefault="00493BA3" w:rsidP="00042FD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 w:cs="Bookman Old Style"/>
          <w:sz w:val="24"/>
          <w:szCs w:val="24"/>
        </w:rPr>
      </w:pPr>
      <w:r w:rsidRPr="003E0CB7">
        <w:rPr>
          <w:rFonts w:ascii="Bookman Old Style" w:hAnsi="Bookman Old Style"/>
          <w:sz w:val="24"/>
          <w:szCs w:val="24"/>
        </w:rPr>
        <w:t xml:space="preserve">В соответствии с Бюджетным кодексом </w:t>
      </w:r>
      <w:r w:rsidRPr="002A064A">
        <w:rPr>
          <w:rFonts w:ascii="Bookman Old Style" w:hAnsi="Bookman Old Style" w:cs="Bookman Old Style"/>
          <w:sz w:val="24"/>
          <w:szCs w:val="24"/>
        </w:rPr>
        <w:t>Российской Федерации</w:t>
      </w:r>
      <w:r w:rsidRPr="002A064A">
        <w:rPr>
          <w:rFonts w:ascii="Bookman Old Style" w:hAnsi="Bookman Old Style"/>
          <w:color w:val="000000"/>
          <w:sz w:val="24"/>
          <w:szCs w:val="24"/>
        </w:rPr>
        <w:t>,</w:t>
      </w:r>
      <w:r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Pr="002A064A">
        <w:rPr>
          <w:rFonts w:ascii="Bookman Old Style" w:hAnsi="Bookman Old Style"/>
          <w:color w:val="000000"/>
          <w:sz w:val="24"/>
          <w:szCs w:val="24"/>
        </w:rPr>
        <w:t xml:space="preserve">решением Собрания представителей Моздокского </w:t>
      </w:r>
      <w:r w:rsidRPr="003E0CB7">
        <w:rPr>
          <w:rFonts w:ascii="Bookman Old Style" w:hAnsi="Bookman Old Style"/>
          <w:sz w:val="24"/>
          <w:szCs w:val="24"/>
        </w:rPr>
        <w:t>района от 10.10.2019 года №186</w:t>
      </w:r>
      <w:r>
        <w:rPr>
          <w:rFonts w:ascii="Bookman Old Style" w:hAnsi="Bookman Old Style"/>
          <w:sz w:val="24"/>
          <w:szCs w:val="24"/>
        </w:rPr>
        <w:t>«</w:t>
      </w:r>
      <w:r w:rsidRPr="003E0CB7">
        <w:rPr>
          <w:rFonts w:ascii="Bookman Old Style" w:hAnsi="Bookman Old Style"/>
          <w:sz w:val="24"/>
          <w:szCs w:val="24"/>
        </w:rPr>
        <w:t>О внес</w:t>
      </w:r>
      <w:r w:rsidRPr="003E0CB7">
        <w:rPr>
          <w:rFonts w:ascii="Bookman Old Style" w:hAnsi="Bookman Old Style"/>
          <w:sz w:val="24"/>
          <w:szCs w:val="24"/>
        </w:rPr>
        <w:t>е</w:t>
      </w:r>
      <w:r w:rsidRPr="003E0CB7">
        <w:rPr>
          <w:rFonts w:ascii="Bookman Old Style" w:hAnsi="Bookman Old Style"/>
          <w:sz w:val="24"/>
          <w:szCs w:val="24"/>
        </w:rPr>
        <w:t>нии изменений в решение Собрания представителей Моздокского района от 27.12.2018г. № 133</w:t>
      </w:r>
      <w:r>
        <w:rPr>
          <w:rFonts w:ascii="Bookman Old Style" w:hAnsi="Bookman Old Style"/>
          <w:sz w:val="24"/>
          <w:szCs w:val="24"/>
        </w:rPr>
        <w:t>«</w:t>
      </w:r>
      <w:r w:rsidRPr="003E0CB7">
        <w:rPr>
          <w:rFonts w:ascii="Bookman Old Style" w:hAnsi="Bookman Old Style"/>
          <w:sz w:val="24"/>
          <w:szCs w:val="24"/>
        </w:rPr>
        <w:t>Об утверждении бюджета муниципального образования – Моздокский район на 2019 год и на плановый период 2020 и 2021 годов</w:t>
      </w:r>
      <w:r>
        <w:rPr>
          <w:rFonts w:ascii="Bookman Old Style" w:hAnsi="Bookman Old Style"/>
          <w:sz w:val="24"/>
          <w:szCs w:val="24"/>
        </w:rPr>
        <w:t>»</w:t>
      </w:r>
      <w:r w:rsidRPr="002A064A">
        <w:rPr>
          <w:rFonts w:ascii="Bookman Old Style" w:hAnsi="Bookman Old Style"/>
          <w:color w:val="000000"/>
          <w:sz w:val="24"/>
          <w:szCs w:val="24"/>
        </w:rPr>
        <w:t xml:space="preserve"> и в </w:t>
      </w:r>
      <w:r w:rsidRPr="003E0CB7">
        <w:rPr>
          <w:rFonts w:ascii="Bookman Old Style" w:hAnsi="Bookman Old Style"/>
          <w:sz w:val="24"/>
          <w:szCs w:val="24"/>
        </w:rPr>
        <w:t>ц</w:t>
      </w:r>
      <w:r w:rsidRPr="003E0CB7">
        <w:rPr>
          <w:rFonts w:ascii="Bookman Old Style" w:hAnsi="Bookman Old Style"/>
          <w:sz w:val="24"/>
          <w:szCs w:val="24"/>
        </w:rPr>
        <w:t>е</w:t>
      </w:r>
      <w:r w:rsidRPr="003E0CB7">
        <w:rPr>
          <w:rFonts w:ascii="Bookman Old Style" w:hAnsi="Bookman Old Style"/>
          <w:sz w:val="24"/>
          <w:szCs w:val="24"/>
        </w:rPr>
        <w:t>лях сбалансированного исполнения программы,</w:t>
      </w:r>
      <w:r>
        <w:rPr>
          <w:rFonts w:ascii="Bookman Old Style" w:hAnsi="Bookman Old Style"/>
          <w:sz w:val="24"/>
          <w:szCs w:val="24"/>
        </w:rPr>
        <w:t xml:space="preserve"> постановляю:</w:t>
      </w:r>
    </w:p>
    <w:p w:rsidR="00493BA3" w:rsidRPr="003E0CB7" w:rsidRDefault="00493BA3" w:rsidP="00042FD9">
      <w:pPr>
        <w:pStyle w:val="ConsPlusNormal"/>
        <w:numPr>
          <w:ilvl w:val="0"/>
          <w:numId w:val="17"/>
        </w:numPr>
        <w:tabs>
          <w:tab w:val="left" w:pos="993"/>
        </w:tabs>
        <w:autoSpaceDE/>
        <w:autoSpaceDN/>
        <w:adjustRightInd/>
        <w:ind w:left="0" w:firstLine="708"/>
        <w:jc w:val="both"/>
        <w:outlineLvl w:val="1"/>
        <w:rPr>
          <w:rFonts w:ascii="Bookman Old Style" w:hAnsi="Bookman Old Style"/>
          <w:sz w:val="24"/>
          <w:szCs w:val="24"/>
        </w:rPr>
      </w:pPr>
      <w:r w:rsidRPr="003E0CB7">
        <w:rPr>
          <w:rFonts w:ascii="Bookman Old Style" w:hAnsi="Bookman Old Style"/>
          <w:sz w:val="24"/>
          <w:szCs w:val="24"/>
        </w:rPr>
        <w:t xml:space="preserve">В муниципальную программу </w:t>
      </w:r>
      <w:r>
        <w:rPr>
          <w:rFonts w:ascii="Bookman Old Style" w:hAnsi="Bookman Old Style"/>
          <w:sz w:val="24"/>
          <w:szCs w:val="24"/>
        </w:rPr>
        <w:t>«</w:t>
      </w:r>
      <w:r w:rsidRPr="003E0CB7">
        <w:rPr>
          <w:rFonts w:ascii="Bookman Old Style" w:hAnsi="Bookman Old Style"/>
          <w:sz w:val="24"/>
          <w:szCs w:val="24"/>
        </w:rPr>
        <w:t>Энергосбережение и повышение энергет</w:t>
      </w:r>
      <w:r w:rsidRPr="003E0CB7">
        <w:rPr>
          <w:rFonts w:ascii="Bookman Old Style" w:hAnsi="Bookman Old Style"/>
          <w:sz w:val="24"/>
          <w:szCs w:val="24"/>
        </w:rPr>
        <w:t>и</w:t>
      </w:r>
      <w:r w:rsidRPr="003E0CB7">
        <w:rPr>
          <w:rFonts w:ascii="Bookman Old Style" w:hAnsi="Bookman Old Style"/>
          <w:sz w:val="24"/>
          <w:szCs w:val="24"/>
        </w:rPr>
        <w:t>ческой эффективности на 2015-2021годы</w:t>
      </w:r>
      <w:r>
        <w:rPr>
          <w:rFonts w:ascii="Bookman Old Style" w:hAnsi="Bookman Old Style"/>
          <w:sz w:val="24"/>
          <w:szCs w:val="24"/>
        </w:rPr>
        <w:t>»</w:t>
      </w:r>
      <w:r w:rsidRPr="003E0CB7">
        <w:rPr>
          <w:rFonts w:ascii="Bookman Old Style" w:hAnsi="Bookman Old Style"/>
          <w:sz w:val="24"/>
          <w:szCs w:val="24"/>
        </w:rPr>
        <w:t xml:space="preserve"> утвержденную </w:t>
      </w:r>
      <w:r w:rsidRPr="002A064A">
        <w:rPr>
          <w:rFonts w:ascii="Bookman Old Style" w:hAnsi="Bookman Old Style" w:cs="Tahoma"/>
          <w:color w:val="0D0D0D"/>
          <w:sz w:val="24"/>
          <w:szCs w:val="24"/>
        </w:rPr>
        <w:t>постановлением Главы Администрации местного самоуправления Моздокского района Республики С</w:t>
      </w:r>
      <w:r w:rsidRPr="002A064A">
        <w:rPr>
          <w:rFonts w:ascii="Bookman Old Style" w:hAnsi="Bookman Old Style" w:cs="Tahoma"/>
          <w:color w:val="0D0D0D"/>
          <w:sz w:val="24"/>
          <w:szCs w:val="24"/>
        </w:rPr>
        <w:t>е</w:t>
      </w:r>
      <w:r w:rsidRPr="002A064A">
        <w:rPr>
          <w:rFonts w:ascii="Bookman Old Style" w:hAnsi="Bookman Old Style" w:cs="Tahoma"/>
          <w:color w:val="0D0D0D"/>
          <w:sz w:val="24"/>
          <w:szCs w:val="24"/>
        </w:rPr>
        <w:t xml:space="preserve">верная Осетия-Алания от 14.11.2014 г. №49-Д </w:t>
      </w:r>
      <w:r w:rsidRPr="002A064A">
        <w:rPr>
          <w:rFonts w:ascii="Bookman Old Style" w:hAnsi="Bookman Old Style" w:cs="Tahoma"/>
          <w:color w:val="0D0D0D"/>
          <w:sz w:val="24"/>
          <w:szCs w:val="24"/>
        </w:rPr>
        <w:br/>
        <w:t xml:space="preserve">«Об утверждении </w:t>
      </w:r>
      <w:r w:rsidRPr="003E0CB7">
        <w:rPr>
          <w:rFonts w:ascii="Bookman Old Style" w:hAnsi="Bookman Old Style"/>
          <w:sz w:val="24"/>
          <w:szCs w:val="24"/>
        </w:rPr>
        <w:t xml:space="preserve">муниципальной программы Моздокского района </w:t>
      </w:r>
      <w:r>
        <w:rPr>
          <w:rFonts w:ascii="Bookman Old Style" w:hAnsi="Bookman Old Style"/>
          <w:sz w:val="24"/>
          <w:szCs w:val="24"/>
        </w:rPr>
        <w:t>«</w:t>
      </w:r>
      <w:r w:rsidRPr="003E0CB7">
        <w:rPr>
          <w:rFonts w:ascii="Bookman Old Style" w:hAnsi="Bookman Old Style"/>
          <w:sz w:val="24"/>
          <w:szCs w:val="24"/>
        </w:rPr>
        <w:t>Энергосбер</w:t>
      </w:r>
      <w:r w:rsidRPr="003E0CB7">
        <w:rPr>
          <w:rFonts w:ascii="Bookman Old Style" w:hAnsi="Bookman Old Style"/>
          <w:sz w:val="24"/>
          <w:szCs w:val="24"/>
        </w:rPr>
        <w:t>е</w:t>
      </w:r>
      <w:r w:rsidRPr="003E0CB7">
        <w:rPr>
          <w:rFonts w:ascii="Bookman Old Style" w:hAnsi="Bookman Old Style"/>
          <w:sz w:val="24"/>
          <w:szCs w:val="24"/>
        </w:rPr>
        <w:t>жение и повышение энергетической эффективности на 2015-2019 г.г.</w:t>
      </w:r>
      <w:r>
        <w:rPr>
          <w:rFonts w:ascii="Bookman Old Style" w:hAnsi="Bookman Old Style"/>
          <w:sz w:val="24"/>
          <w:szCs w:val="24"/>
        </w:rPr>
        <w:t>»</w:t>
      </w:r>
      <w:r>
        <w:rPr>
          <w:rFonts w:ascii="Bookman Old Style" w:hAnsi="Bookman Old Style"/>
          <w:sz w:val="24"/>
          <w:szCs w:val="24"/>
        </w:rPr>
        <w:br/>
      </w:r>
      <w:r w:rsidRPr="003E0CB7">
        <w:rPr>
          <w:rFonts w:ascii="Bookman Old Style" w:hAnsi="Bookman Old Style"/>
          <w:sz w:val="24"/>
          <w:szCs w:val="24"/>
        </w:rPr>
        <w:t>(в редакции</w:t>
      </w:r>
      <w:r w:rsidRPr="002A064A">
        <w:rPr>
          <w:rFonts w:ascii="Bookman Old Style" w:hAnsi="Bookman Old Style" w:cs="Tahoma"/>
          <w:color w:val="0D0D0D"/>
          <w:sz w:val="24"/>
          <w:szCs w:val="24"/>
        </w:rPr>
        <w:t xml:space="preserve"> постановления Главы Администрации местного самоуправления Мо</w:t>
      </w:r>
      <w:r w:rsidRPr="002A064A">
        <w:rPr>
          <w:rFonts w:ascii="Bookman Old Style" w:hAnsi="Bookman Old Style" w:cs="Tahoma"/>
          <w:color w:val="0D0D0D"/>
          <w:sz w:val="24"/>
          <w:szCs w:val="24"/>
        </w:rPr>
        <w:t>з</w:t>
      </w:r>
      <w:r w:rsidRPr="002A064A">
        <w:rPr>
          <w:rFonts w:ascii="Bookman Old Style" w:hAnsi="Bookman Old Style" w:cs="Tahoma"/>
          <w:color w:val="0D0D0D"/>
          <w:sz w:val="24"/>
          <w:szCs w:val="24"/>
        </w:rPr>
        <w:t xml:space="preserve">докского района Республики Северная Осетия-Алания от 26.03.2019 г. №18-Д «О внесении изменений в </w:t>
      </w:r>
      <w:r w:rsidRPr="003E0CB7">
        <w:rPr>
          <w:rFonts w:ascii="Bookman Old Style" w:hAnsi="Bookman Old Style"/>
          <w:sz w:val="24"/>
          <w:szCs w:val="24"/>
        </w:rPr>
        <w:t xml:space="preserve">муниципальную программу Моздокского района </w:t>
      </w:r>
      <w:r>
        <w:rPr>
          <w:rFonts w:ascii="Bookman Old Style" w:hAnsi="Bookman Old Style"/>
          <w:sz w:val="24"/>
          <w:szCs w:val="24"/>
        </w:rPr>
        <w:t>«</w:t>
      </w:r>
      <w:r w:rsidRPr="003E0CB7">
        <w:rPr>
          <w:rFonts w:ascii="Bookman Old Style" w:hAnsi="Bookman Old Style"/>
          <w:sz w:val="24"/>
          <w:szCs w:val="24"/>
        </w:rPr>
        <w:t>Энерг</w:t>
      </w:r>
      <w:r w:rsidRPr="003E0CB7">
        <w:rPr>
          <w:rFonts w:ascii="Bookman Old Style" w:hAnsi="Bookman Old Style"/>
          <w:sz w:val="24"/>
          <w:szCs w:val="24"/>
        </w:rPr>
        <w:t>о</w:t>
      </w:r>
      <w:r w:rsidRPr="003E0CB7">
        <w:rPr>
          <w:rFonts w:ascii="Bookman Old Style" w:hAnsi="Bookman Old Style"/>
          <w:sz w:val="24"/>
          <w:szCs w:val="24"/>
        </w:rPr>
        <w:t>сбережение и повышение энергетической эффективности на 2015-2021годы</w:t>
      </w:r>
      <w:r>
        <w:rPr>
          <w:rFonts w:ascii="Bookman Old Style" w:hAnsi="Bookman Old Style"/>
          <w:sz w:val="24"/>
          <w:szCs w:val="24"/>
        </w:rPr>
        <w:t>»</w:t>
      </w:r>
      <w:r w:rsidRPr="003E0CB7">
        <w:rPr>
          <w:rFonts w:ascii="Bookman Old Style" w:hAnsi="Bookman Old Style"/>
          <w:sz w:val="24"/>
          <w:szCs w:val="24"/>
        </w:rPr>
        <w:t>)внести изменения согласно приложению к настоящему постановлению</w:t>
      </w:r>
      <w:r>
        <w:rPr>
          <w:rFonts w:ascii="Bookman Old Style" w:hAnsi="Bookman Old Style"/>
          <w:sz w:val="24"/>
          <w:szCs w:val="24"/>
        </w:rPr>
        <w:t>.</w:t>
      </w:r>
    </w:p>
    <w:p w:rsidR="00493BA3" w:rsidRPr="003E0CB7" w:rsidRDefault="00493BA3" w:rsidP="00042FD9">
      <w:pPr>
        <w:pStyle w:val="ConsPlusNormal"/>
        <w:numPr>
          <w:ilvl w:val="0"/>
          <w:numId w:val="17"/>
        </w:numPr>
        <w:tabs>
          <w:tab w:val="left" w:pos="993"/>
        </w:tabs>
        <w:autoSpaceDE/>
        <w:autoSpaceDN/>
        <w:adjustRightInd/>
        <w:ind w:left="0" w:firstLine="708"/>
        <w:jc w:val="both"/>
        <w:outlineLvl w:val="1"/>
        <w:rPr>
          <w:rFonts w:ascii="Bookman Old Style" w:hAnsi="Bookman Old Style"/>
          <w:sz w:val="24"/>
          <w:szCs w:val="24"/>
        </w:rPr>
      </w:pPr>
      <w:r w:rsidRPr="003E0CB7">
        <w:rPr>
          <w:rFonts w:ascii="Bookman Old Style" w:hAnsi="Bookman Old Style"/>
          <w:sz w:val="24"/>
          <w:szCs w:val="24"/>
        </w:rPr>
        <w:t>Управлению финансов Администрации местного самоуправления Моздо</w:t>
      </w:r>
      <w:r w:rsidRPr="003E0CB7">
        <w:rPr>
          <w:rFonts w:ascii="Bookman Old Style" w:hAnsi="Bookman Old Style"/>
          <w:sz w:val="24"/>
          <w:szCs w:val="24"/>
        </w:rPr>
        <w:t>к</w:t>
      </w:r>
      <w:r w:rsidRPr="003E0CB7">
        <w:rPr>
          <w:rFonts w:ascii="Bookman Old Style" w:hAnsi="Bookman Old Style"/>
          <w:sz w:val="24"/>
          <w:szCs w:val="24"/>
        </w:rPr>
        <w:t>ского района (Тюникова Е.А.) обеспечить финансирование муниципальной Пр</w:t>
      </w:r>
      <w:r w:rsidRPr="003E0CB7">
        <w:rPr>
          <w:rFonts w:ascii="Bookman Old Style" w:hAnsi="Bookman Old Style"/>
          <w:sz w:val="24"/>
          <w:szCs w:val="24"/>
        </w:rPr>
        <w:t>о</w:t>
      </w:r>
      <w:r w:rsidRPr="003E0CB7">
        <w:rPr>
          <w:rFonts w:ascii="Bookman Old Style" w:hAnsi="Bookman Old Style"/>
          <w:sz w:val="24"/>
          <w:szCs w:val="24"/>
        </w:rPr>
        <w:t xml:space="preserve">граммы </w:t>
      </w:r>
      <w:r>
        <w:rPr>
          <w:rFonts w:ascii="Bookman Old Style" w:hAnsi="Bookman Old Style"/>
          <w:sz w:val="24"/>
          <w:szCs w:val="24"/>
        </w:rPr>
        <w:t>«</w:t>
      </w:r>
      <w:r w:rsidRPr="003E0CB7">
        <w:rPr>
          <w:rFonts w:ascii="Bookman Old Style" w:hAnsi="Bookman Old Style"/>
          <w:sz w:val="24"/>
          <w:szCs w:val="24"/>
        </w:rPr>
        <w:t>Энергосбережение и повышение энергетической эффективности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3E0CB7">
        <w:rPr>
          <w:rFonts w:ascii="Bookman Old Style" w:hAnsi="Bookman Old Style"/>
          <w:sz w:val="24"/>
          <w:szCs w:val="24"/>
        </w:rPr>
        <w:t>на 2015-2021 годы</w:t>
      </w:r>
      <w:r>
        <w:rPr>
          <w:rFonts w:ascii="Bookman Old Style" w:hAnsi="Bookman Old Style"/>
          <w:sz w:val="24"/>
          <w:szCs w:val="24"/>
        </w:rPr>
        <w:t>»</w:t>
      </w:r>
      <w:r w:rsidRPr="003E0CB7">
        <w:rPr>
          <w:rFonts w:ascii="Bookman Old Style" w:hAnsi="Bookman Old Style"/>
          <w:sz w:val="24"/>
          <w:szCs w:val="24"/>
        </w:rPr>
        <w:t>.</w:t>
      </w:r>
    </w:p>
    <w:p w:rsidR="00493BA3" w:rsidRPr="003E0CB7" w:rsidRDefault="00493BA3" w:rsidP="00042FD9">
      <w:pPr>
        <w:widowControl w:val="0"/>
        <w:tabs>
          <w:tab w:val="left" w:pos="993"/>
        </w:tabs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3E0CB7">
        <w:rPr>
          <w:rFonts w:ascii="Bookman Old Style" w:hAnsi="Bookman Old Style"/>
          <w:sz w:val="24"/>
          <w:szCs w:val="24"/>
        </w:rPr>
        <w:t>3.Опубликовать настоящее постановление в средствах массовой информ</w:t>
      </w:r>
      <w:r w:rsidRPr="003E0CB7">
        <w:rPr>
          <w:rFonts w:ascii="Bookman Old Style" w:hAnsi="Bookman Old Style"/>
          <w:sz w:val="24"/>
          <w:szCs w:val="24"/>
        </w:rPr>
        <w:t>а</w:t>
      </w:r>
      <w:r w:rsidRPr="003E0CB7">
        <w:rPr>
          <w:rFonts w:ascii="Bookman Old Style" w:hAnsi="Bookman Old Style"/>
          <w:sz w:val="24"/>
          <w:szCs w:val="24"/>
        </w:rPr>
        <w:t>ции и разместить на официальном сайте Администрации местного самоуправл</w:t>
      </w:r>
      <w:r w:rsidRPr="003E0CB7">
        <w:rPr>
          <w:rFonts w:ascii="Bookman Old Style" w:hAnsi="Bookman Old Style"/>
          <w:sz w:val="24"/>
          <w:szCs w:val="24"/>
        </w:rPr>
        <w:t>е</w:t>
      </w:r>
      <w:r w:rsidRPr="003E0CB7">
        <w:rPr>
          <w:rFonts w:ascii="Bookman Old Style" w:hAnsi="Bookman Old Style"/>
          <w:sz w:val="24"/>
          <w:szCs w:val="24"/>
        </w:rPr>
        <w:t>ния Моздокского района.</w:t>
      </w:r>
    </w:p>
    <w:p w:rsidR="00493BA3" w:rsidRDefault="00493BA3" w:rsidP="00042FD9">
      <w:pPr>
        <w:widowControl w:val="0"/>
        <w:tabs>
          <w:tab w:val="left" w:pos="993"/>
        </w:tabs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3E0CB7">
        <w:rPr>
          <w:rFonts w:ascii="Bookman Old Style" w:hAnsi="Bookman Old Style"/>
          <w:sz w:val="24"/>
          <w:szCs w:val="24"/>
        </w:rPr>
        <w:t>4. Контроль за исполнением настоящего постановления возложить на перв</w:t>
      </w:r>
      <w:r w:rsidRPr="003E0CB7">
        <w:rPr>
          <w:rFonts w:ascii="Bookman Old Style" w:hAnsi="Bookman Old Style"/>
          <w:sz w:val="24"/>
          <w:szCs w:val="24"/>
        </w:rPr>
        <w:t>о</w:t>
      </w:r>
      <w:r w:rsidRPr="003E0CB7">
        <w:rPr>
          <w:rFonts w:ascii="Bookman Old Style" w:hAnsi="Bookman Old Style"/>
          <w:sz w:val="24"/>
          <w:szCs w:val="24"/>
        </w:rPr>
        <w:t>го заместителя Главы</w:t>
      </w:r>
      <w:r w:rsidRPr="00DD4977">
        <w:rPr>
          <w:rFonts w:ascii="Bookman Old Style" w:hAnsi="Bookman Old Style"/>
          <w:sz w:val="24"/>
          <w:szCs w:val="24"/>
        </w:rPr>
        <w:t xml:space="preserve"> Администрации местного самоуправления Моздокского ра</w:t>
      </w:r>
      <w:r w:rsidRPr="00DD4977">
        <w:rPr>
          <w:rFonts w:ascii="Bookman Old Style" w:hAnsi="Bookman Old Style"/>
          <w:sz w:val="24"/>
          <w:szCs w:val="24"/>
        </w:rPr>
        <w:t>й</w:t>
      </w:r>
      <w:r w:rsidRPr="00DD4977">
        <w:rPr>
          <w:rFonts w:ascii="Bookman Old Style" w:hAnsi="Bookman Old Style"/>
          <w:sz w:val="24"/>
          <w:szCs w:val="24"/>
        </w:rPr>
        <w:t xml:space="preserve">она </w:t>
      </w:r>
      <w:r>
        <w:rPr>
          <w:rFonts w:ascii="Bookman Old Style" w:hAnsi="Bookman Old Style"/>
          <w:sz w:val="24"/>
          <w:szCs w:val="24"/>
        </w:rPr>
        <w:t>Адырхаева Р.В.</w:t>
      </w:r>
    </w:p>
    <w:p w:rsidR="00493BA3" w:rsidRPr="00042FD9" w:rsidRDefault="00493BA3" w:rsidP="00042FD9">
      <w:pPr>
        <w:pStyle w:val="NormalWeb"/>
        <w:widowControl w:val="0"/>
        <w:spacing w:before="0" w:beforeAutospacing="0" w:after="0" w:afterAutospacing="0"/>
        <w:rPr>
          <w:rFonts w:ascii="Bookman Old Style" w:hAnsi="Bookman Old Style"/>
        </w:rPr>
      </w:pPr>
    </w:p>
    <w:p w:rsidR="00493BA3" w:rsidRDefault="00493BA3" w:rsidP="00042FD9">
      <w:pPr>
        <w:widowControl w:val="0"/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Глава Администрации</w:t>
      </w:r>
    </w:p>
    <w:p w:rsidR="00493BA3" w:rsidRPr="002A5CEA" w:rsidRDefault="00493BA3" w:rsidP="00042FD9">
      <w:pPr>
        <w:widowControl w:val="0"/>
        <w:spacing w:after="0" w:line="240" w:lineRule="auto"/>
        <w:rPr>
          <w:rFonts w:ascii="Bookman Old Style" w:hAnsi="Bookman Old Style"/>
          <w:sz w:val="24"/>
          <w:szCs w:val="24"/>
        </w:rPr>
      </w:pPr>
      <w:r w:rsidRPr="002A5CEA">
        <w:rPr>
          <w:rFonts w:ascii="Bookman Old Style" w:hAnsi="Bookman Old Style"/>
          <w:sz w:val="24"/>
          <w:szCs w:val="24"/>
        </w:rPr>
        <w:t>О. Яровой</w:t>
      </w:r>
    </w:p>
    <w:p w:rsidR="00493BA3" w:rsidRDefault="00493BA3" w:rsidP="00042FD9">
      <w:pPr>
        <w:widowControl w:val="0"/>
        <w:spacing w:after="0" w:line="240" w:lineRule="auto"/>
        <w:rPr>
          <w:rFonts w:ascii="Bookman Old Style" w:hAnsi="Bookman Old Style"/>
          <w:sz w:val="16"/>
        </w:rPr>
      </w:pPr>
    </w:p>
    <w:p w:rsidR="00493BA3" w:rsidRDefault="00493BA3" w:rsidP="00042FD9">
      <w:pPr>
        <w:widowControl w:val="0"/>
        <w:spacing w:after="0" w:line="240" w:lineRule="auto"/>
        <w:rPr>
          <w:rFonts w:ascii="Bookman Old Style" w:hAnsi="Bookman Old Style"/>
          <w:sz w:val="16"/>
        </w:rPr>
      </w:pPr>
    </w:p>
    <w:p w:rsidR="00493BA3" w:rsidRPr="003F51BB" w:rsidRDefault="00493BA3" w:rsidP="003F51BB">
      <w:pPr>
        <w:rPr>
          <w:rFonts w:ascii="Bookman Old Style" w:hAnsi="Bookman Old Style" w:cs="Arial"/>
          <w:i/>
          <w:shd w:val="clear" w:color="auto" w:fill="FFFFFF"/>
        </w:rPr>
      </w:pPr>
      <w:r w:rsidRPr="003F51BB">
        <w:rPr>
          <w:rStyle w:val="FontStyle12"/>
          <w:rFonts w:ascii="Bookman Old Style" w:hAnsi="Bookman Old Style"/>
          <w:i/>
          <w:sz w:val="22"/>
        </w:rPr>
        <w:t xml:space="preserve">С полным списком приложений </w:t>
      </w:r>
      <w:r w:rsidRPr="003F51BB">
        <w:rPr>
          <w:rFonts w:ascii="Bookman Old Style" w:hAnsi="Bookman Old Style"/>
          <w:i/>
        </w:rPr>
        <w:t>к постановлению Главы Администрации местного сам</w:t>
      </w:r>
      <w:r w:rsidRPr="003F51BB">
        <w:rPr>
          <w:rFonts w:ascii="Bookman Old Style" w:hAnsi="Bookman Old Style"/>
          <w:i/>
        </w:rPr>
        <w:t>о</w:t>
      </w:r>
      <w:r w:rsidRPr="003F51BB">
        <w:rPr>
          <w:rFonts w:ascii="Bookman Old Style" w:hAnsi="Bookman Old Style"/>
          <w:i/>
        </w:rPr>
        <w:t xml:space="preserve">управления Моздокского района №74-Д от 18.12.2019 г </w:t>
      </w:r>
      <w:r w:rsidRPr="003F51BB">
        <w:rPr>
          <w:rStyle w:val="FontStyle12"/>
          <w:rFonts w:ascii="Bookman Old Style" w:hAnsi="Bookman Old Style"/>
          <w:i/>
          <w:sz w:val="22"/>
        </w:rPr>
        <w:t xml:space="preserve">вы можете ознакомиться </w:t>
      </w:r>
      <w:r w:rsidRPr="003F51BB">
        <w:rPr>
          <w:rFonts w:ascii="Bookman Old Style" w:hAnsi="Bookman Old Style"/>
          <w:i/>
          <w:shd w:val="clear" w:color="auto" w:fill="FFFFFF"/>
        </w:rPr>
        <w:t xml:space="preserve">на официальном сайте </w:t>
      </w:r>
      <w:r w:rsidRPr="003F51BB">
        <w:rPr>
          <w:rFonts w:ascii="Bookman Old Style" w:hAnsi="Bookman Old Style" w:cs="Arial"/>
          <w:i/>
          <w:shd w:val="clear" w:color="auto" w:fill="FFFFFF"/>
        </w:rPr>
        <w:t>АМС Моздокского района в информационно-телекоммуникационной сети «Интернет</w:t>
      </w:r>
      <w:r w:rsidRPr="009073EF">
        <w:rPr>
          <w:rFonts w:ascii="Bookman Old Style" w:hAnsi="Bookman Old Style" w:cs="Arial"/>
          <w:i/>
          <w:shd w:val="clear" w:color="auto" w:fill="FFFFFF"/>
        </w:rPr>
        <w:t xml:space="preserve">» </w:t>
      </w:r>
      <w:hyperlink r:id="rId7" w:history="1">
        <w:r w:rsidRPr="009073EF">
          <w:rPr>
            <w:rStyle w:val="Hyperlink"/>
            <w:rFonts w:ascii="Bookman Old Style" w:hAnsi="Bookman Old Style" w:cs="Arial"/>
            <w:i/>
            <w:u w:val="none"/>
            <w:shd w:val="clear" w:color="auto" w:fill="FFFFFF"/>
          </w:rPr>
          <w:t>http://admmozdok.ru</w:t>
        </w:r>
      </w:hyperlink>
      <w:r w:rsidRPr="003F51BB">
        <w:rPr>
          <w:rFonts w:ascii="Bookman Old Style" w:hAnsi="Bookman Old Style" w:cs="Arial"/>
          <w:i/>
          <w:shd w:val="clear" w:color="auto" w:fill="FFFFFF"/>
        </w:rPr>
        <w:t xml:space="preserve"> в разделе «Документы» - «Постановления».</w:t>
      </w:r>
    </w:p>
    <w:p w:rsidR="00493BA3" w:rsidRPr="003F51BB" w:rsidRDefault="00493BA3" w:rsidP="003F51BB">
      <w:pPr>
        <w:rPr>
          <w:rFonts w:ascii="Bookman Old Style" w:hAnsi="Bookman Old Style" w:cs="Arial"/>
          <w:i/>
          <w:shd w:val="clear" w:color="auto" w:fill="FFFFFF"/>
        </w:rPr>
      </w:pPr>
    </w:p>
    <w:p w:rsidR="00493BA3" w:rsidRPr="00A815E2" w:rsidRDefault="00493BA3" w:rsidP="003F51BB">
      <w:pPr>
        <w:widowControl w:val="0"/>
        <w:spacing w:after="0" w:line="240" w:lineRule="auto"/>
        <w:rPr>
          <w:rFonts w:ascii="Bookman Old Style" w:hAnsi="Bookman Old Style"/>
          <w:sz w:val="24"/>
          <w:szCs w:val="24"/>
        </w:rPr>
      </w:pPr>
    </w:p>
    <w:sectPr w:rsidR="00493BA3" w:rsidRPr="00A815E2" w:rsidSect="009073EF">
      <w:headerReference w:type="default" r:id="rId8"/>
      <w:pgSz w:w="11906" w:h="16838"/>
      <w:pgMar w:top="899" w:right="567" w:bottom="567" w:left="1134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BA3" w:rsidRDefault="00493BA3" w:rsidP="00A05DEA">
      <w:pPr>
        <w:spacing w:after="0" w:line="240" w:lineRule="auto"/>
      </w:pPr>
      <w:r>
        <w:separator/>
      </w:r>
    </w:p>
  </w:endnote>
  <w:endnote w:type="continuationSeparator" w:id="0">
    <w:p w:rsidR="00493BA3" w:rsidRDefault="00493BA3" w:rsidP="00A05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Tahoma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altName w:val="ITC Zapf Dingbats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BA3" w:rsidRDefault="00493BA3" w:rsidP="00A05DEA">
      <w:pPr>
        <w:spacing w:after="0" w:line="240" w:lineRule="auto"/>
      </w:pPr>
      <w:r>
        <w:separator/>
      </w:r>
    </w:p>
  </w:footnote>
  <w:footnote w:type="continuationSeparator" w:id="0">
    <w:p w:rsidR="00493BA3" w:rsidRDefault="00493BA3" w:rsidP="00A05D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BA3" w:rsidRDefault="00493BA3" w:rsidP="00493BA3">
    <w:pPr>
      <w:pStyle w:val="Header"/>
    </w:pPr>
    <w:r>
      <w:t xml:space="preserve">_ FILENAME \p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727682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2008" w:hanging="1300"/>
      </w:pPr>
      <w:rPr>
        <w:rFonts w:cs="Times New Roman"/>
      </w:rPr>
    </w:lvl>
  </w:abstractNum>
  <w:abstractNum w:abstractNumId="2">
    <w:nsid w:val="16475521"/>
    <w:multiLevelType w:val="hybridMultilevel"/>
    <w:tmpl w:val="D982F05C"/>
    <w:lvl w:ilvl="0" w:tplc="90F44D70">
      <w:start w:val="1"/>
      <w:numFmt w:val="decimal"/>
      <w:lvlText w:val="%1."/>
      <w:lvlJc w:val="left"/>
      <w:pPr>
        <w:ind w:left="1065" w:hanging="360"/>
      </w:pPr>
      <w:rPr>
        <w:rFonts w:cs="Tahoma" w:hint="default"/>
        <w:b w:val="0"/>
        <w:color w:val="0D0D0D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1BE8510F"/>
    <w:multiLevelType w:val="hybridMultilevel"/>
    <w:tmpl w:val="CA387D80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233735E5"/>
    <w:multiLevelType w:val="hybridMultilevel"/>
    <w:tmpl w:val="94EC9808"/>
    <w:lvl w:ilvl="0" w:tplc="4532FD00">
      <w:start w:val="1"/>
      <w:numFmt w:val="decimal"/>
      <w:lvlText w:val="%1."/>
      <w:lvlJc w:val="left"/>
      <w:pPr>
        <w:ind w:left="1065" w:hanging="360"/>
      </w:pPr>
      <w:rPr>
        <w:rFonts w:cs="Tahoma" w:hint="default"/>
        <w:color w:val="0D0D0D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>
    <w:nsid w:val="25833EBA"/>
    <w:multiLevelType w:val="hybridMultilevel"/>
    <w:tmpl w:val="F356C7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872652B"/>
    <w:multiLevelType w:val="hybridMultilevel"/>
    <w:tmpl w:val="8D22FDCC"/>
    <w:lvl w:ilvl="0" w:tplc="E206B7BE">
      <w:start w:val="1"/>
      <w:numFmt w:val="decimal"/>
      <w:lvlText w:val="%1."/>
      <w:lvlJc w:val="left"/>
      <w:pPr>
        <w:ind w:left="1065" w:hanging="360"/>
      </w:pPr>
      <w:rPr>
        <w:rFonts w:cs="Tahoma" w:hint="default"/>
        <w:color w:val="0D0D0D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>
    <w:nsid w:val="2C8070D0"/>
    <w:multiLevelType w:val="hybridMultilevel"/>
    <w:tmpl w:val="1DEC6C52"/>
    <w:lvl w:ilvl="0" w:tplc="2C5635C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8">
    <w:nsid w:val="3A6B6542"/>
    <w:multiLevelType w:val="multilevel"/>
    <w:tmpl w:val="DFC63B9A"/>
    <w:lvl w:ilvl="0">
      <w:start w:val="5"/>
      <w:numFmt w:val="decimal"/>
      <w:lvlText w:val="%1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cs="Times New Roman" w:hint="default"/>
      </w:rPr>
    </w:lvl>
  </w:abstractNum>
  <w:abstractNum w:abstractNumId="9">
    <w:nsid w:val="3D0D69C3"/>
    <w:multiLevelType w:val="multilevel"/>
    <w:tmpl w:val="64663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663B12"/>
    <w:multiLevelType w:val="hybridMultilevel"/>
    <w:tmpl w:val="DBA62A92"/>
    <w:lvl w:ilvl="0" w:tplc="0419000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11">
    <w:nsid w:val="44664AFB"/>
    <w:multiLevelType w:val="hybridMultilevel"/>
    <w:tmpl w:val="877AE9E2"/>
    <w:lvl w:ilvl="0" w:tplc="7DA6C0B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7AE1889"/>
    <w:multiLevelType w:val="hybridMultilevel"/>
    <w:tmpl w:val="F8B26C18"/>
    <w:lvl w:ilvl="0" w:tplc="85D24866">
      <w:start w:val="1"/>
      <w:numFmt w:val="decimal"/>
      <w:lvlText w:val="%1."/>
      <w:lvlJc w:val="left"/>
      <w:pPr>
        <w:ind w:left="177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4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  <w:rPr>
        <w:rFonts w:cs="Times New Roman"/>
      </w:rPr>
    </w:lvl>
  </w:abstractNum>
  <w:abstractNum w:abstractNumId="13">
    <w:nsid w:val="4BF95C72"/>
    <w:multiLevelType w:val="hybridMultilevel"/>
    <w:tmpl w:val="55423110"/>
    <w:lvl w:ilvl="0" w:tplc="DFE87D2A">
      <w:start w:val="5"/>
      <w:numFmt w:val="bullet"/>
      <w:lvlText w:val="-"/>
      <w:lvlJc w:val="left"/>
      <w:pPr>
        <w:ind w:left="104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14">
    <w:nsid w:val="763C1F59"/>
    <w:multiLevelType w:val="hybridMultilevel"/>
    <w:tmpl w:val="7E0E4FDA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7866454B"/>
    <w:multiLevelType w:val="hybridMultilevel"/>
    <w:tmpl w:val="48647488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7BE0111C"/>
    <w:multiLevelType w:val="hybridMultilevel"/>
    <w:tmpl w:val="09C67606"/>
    <w:lvl w:ilvl="0" w:tplc="7DA6C0B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3"/>
  </w:num>
  <w:num w:numId="5">
    <w:abstractNumId w:val="8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6"/>
  </w:num>
  <w:num w:numId="10">
    <w:abstractNumId w:val="11"/>
  </w:num>
  <w:num w:numId="11">
    <w:abstractNumId w:val="14"/>
  </w:num>
  <w:num w:numId="12">
    <w:abstractNumId w:val="15"/>
  </w:num>
  <w:num w:numId="13">
    <w:abstractNumId w:val="3"/>
  </w:num>
  <w:num w:numId="14">
    <w:abstractNumId w:val="7"/>
  </w:num>
  <w:num w:numId="15">
    <w:abstractNumId w:val="10"/>
  </w:num>
  <w:num w:numId="16">
    <w:abstractNumId w:val="6"/>
  </w:num>
  <w:num w:numId="17">
    <w:abstractNumId w:val="12"/>
  </w:num>
  <w:num w:numId="18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3D78"/>
    <w:rsid w:val="000009A9"/>
    <w:rsid w:val="00020BEA"/>
    <w:rsid w:val="0002122F"/>
    <w:rsid w:val="00021CF6"/>
    <w:rsid w:val="00022E45"/>
    <w:rsid w:val="00033775"/>
    <w:rsid w:val="00033D3E"/>
    <w:rsid w:val="00035494"/>
    <w:rsid w:val="00035A6F"/>
    <w:rsid w:val="000409B0"/>
    <w:rsid w:val="00042FD9"/>
    <w:rsid w:val="000551C5"/>
    <w:rsid w:val="00083CB7"/>
    <w:rsid w:val="000A1557"/>
    <w:rsid w:val="000A64A9"/>
    <w:rsid w:val="000B0BD4"/>
    <w:rsid w:val="000C7AE7"/>
    <w:rsid w:val="000D2DFD"/>
    <w:rsid w:val="000F12FE"/>
    <w:rsid w:val="000F23FE"/>
    <w:rsid w:val="000F3F5E"/>
    <w:rsid w:val="000F77FF"/>
    <w:rsid w:val="000F7995"/>
    <w:rsid w:val="000F7AE6"/>
    <w:rsid w:val="00102EFE"/>
    <w:rsid w:val="00112C84"/>
    <w:rsid w:val="001202BD"/>
    <w:rsid w:val="00120417"/>
    <w:rsid w:val="00124146"/>
    <w:rsid w:val="001242E2"/>
    <w:rsid w:val="001252C6"/>
    <w:rsid w:val="00134DE9"/>
    <w:rsid w:val="00136C9C"/>
    <w:rsid w:val="00144368"/>
    <w:rsid w:val="00150C20"/>
    <w:rsid w:val="00155941"/>
    <w:rsid w:val="001629F7"/>
    <w:rsid w:val="0017574B"/>
    <w:rsid w:val="001828C6"/>
    <w:rsid w:val="00182A98"/>
    <w:rsid w:val="00186845"/>
    <w:rsid w:val="001A16B3"/>
    <w:rsid w:val="001A5074"/>
    <w:rsid w:val="001B2628"/>
    <w:rsid w:val="001B7ABD"/>
    <w:rsid w:val="001C0766"/>
    <w:rsid w:val="001C68E4"/>
    <w:rsid w:val="001D3A7B"/>
    <w:rsid w:val="001D7FA7"/>
    <w:rsid w:val="001E0251"/>
    <w:rsid w:val="001E2921"/>
    <w:rsid w:val="001E615F"/>
    <w:rsid w:val="001F0185"/>
    <w:rsid w:val="001F11E0"/>
    <w:rsid w:val="00206A1C"/>
    <w:rsid w:val="00207C89"/>
    <w:rsid w:val="00235429"/>
    <w:rsid w:val="00244475"/>
    <w:rsid w:val="00247EA7"/>
    <w:rsid w:val="00254601"/>
    <w:rsid w:val="00255DEC"/>
    <w:rsid w:val="00257D32"/>
    <w:rsid w:val="00267683"/>
    <w:rsid w:val="002745D8"/>
    <w:rsid w:val="002833F3"/>
    <w:rsid w:val="00297D2E"/>
    <w:rsid w:val="002A064A"/>
    <w:rsid w:val="002A1D0F"/>
    <w:rsid w:val="002A5CEA"/>
    <w:rsid w:val="002D2471"/>
    <w:rsid w:val="002D5DDA"/>
    <w:rsid w:val="002E74B8"/>
    <w:rsid w:val="002F04E6"/>
    <w:rsid w:val="002F7F01"/>
    <w:rsid w:val="003028DB"/>
    <w:rsid w:val="00311D35"/>
    <w:rsid w:val="00326CA2"/>
    <w:rsid w:val="00336F61"/>
    <w:rsid w:val="003404AF"/>
    <w:rsid w:val="0034050D"/>
    <w:rsid w:val="00361B73"/>
    <w:rsid w:val="00361BB6"/>
    <w:rsid w:val="00371496"/>
    <w:rsid w:val="0038332C"/>
    <w:rsid w:val="0038398C"/>
    <w:rsid w:val="00397B10"/>
    <w:rsid w:val="003A433A"/>
    <w:rsid w:val="003A792F"/>
    <w:rsid w:val="003B73F1"/>
    <w:rsid w:val="003C10D5"/>
    <w:rsid w:val="003D0B49"/>
    <w:rsid w:val="003D129B"/>
    <w:rsid w:val="003D6A67"/>
    <w:rsid w:val="003E0CB7"/>
    <w:rsid w:val="003E2FC0"/>
    <w:rsid w:val="003E72AE"/>
    <w:rsid w:val="003E7E2B"/>
    <w:rsid w:val="003F51BB"/>
    <w:rsid w:val="004040C2"/>
    <w:rsid w:val="00404C06"/>
    <w:rsid w:val="0040607B"/>
    <w:rsid w:val="00406999"/>
    <w:rsid w:val="00406EBA"/>
    <w:rsid w:val="00411B45"/>
    <w:rsid w:val="00427D94"/>
    <w:rsid w:val="004338F7"/>
    <w:rsid w:val="00433CE5"/>
    <w:rsid w:val="00442CA5"/>
    <w:rsid w:val="0045004D"/>
    <w:rsid w:val="00465101"/>
    <w:rsid w:val="00470BC4"/>
    <w:rsid w:val="0047109E"/>
    <w:rsid w:val="0047353C"/>
    <w:rsid w:val="00484A85"/>
    <w:rsid w:val="00493BA3"/>
    <w:rsid w:val="004A4DA6"/>
    <w:rsid w:val="004B13AB"/>
    <w:rsid w:val="004B2FD9"/>
    <w:rsid w:val="004B4B8F"/>
    <w:rsid w:val="004B622D"/>
    <w:rsid w:val="004C55B5"/>
    <w:rsid w:val="004C6E96"/>
    <w:rsid w:val="004D37F4"/>
    <w:rsid w:val="004F3FED"/>
    <w:rsid w:val="004F6BB2"/>
    <w:rsid w:val="005012EF"/>
    <w:rsid w:val="00524DE0"/>
    <w:rsid w:val="0053070B"/>
    <w:rsid w:val="0053727C"/>
    <w:rsid w:val="00564A46"/>
    <w:rsid w:val="00564EA2"/>
    <w:rsid w:val="005652FE"/>
    <w:rsid w:val="0057103D"/>
    <w:rsid w:val="00580B7B"/>
    <w:rsid w:val="00585AD9"/>
    <w:rsid w:val="005933D4"/>
    <w:rsid w:val="0059486A"/>
    <w:rsid w:val="0059595E"/>
    <w:rsid w:val="005A05F2"/>
    <w:rsid w:val="005A1842"/>
    <w:rsid w:val="005B50B9"/>
    <w:rsid w:val="005C2EC7"/>
    <w:rsid w:val="005C3A37"/>
    <w:rsid w:val="005C4723"/>
    <w:rsid w:val="00602F30"/>
    <w:rsid w:val="00603F84"/>
    <w:rsid w:val="00611CB9"/>
    <w:rsid w:val="00613840"/>
    <w:rsid w:val="0061396A"/>
    <w:rsid w:val="00614B1C"/>
    <w:rsid w:val="00622A56"/>
    <w:rsid w:val="0062377D"/>
    <w:rsid w:val="00624BC3"/>
    <w:rsid w:val="00624E71"/>
    <w:rsid w:val="006404A3"/>
    <w:rsid w:val="00647502"/>
    <w:rsid w:val="0064760B"/>
    <w:rsid w:val="006832C0"/>
    <w:rsid w:val="006837ED"/>
    <w:rsid w:val="00692EE3"/>
    <w:rsid w:val="00695135"/>
    <w:rsid w:val="0069525A"/>
    <w:rsid w:val="00695312"/>
    <w:rsid w:val="006960CD"/>
    <w:rsid w:val="006A2913"/>
    <w:rsid w:val="006A7D87"/>
    <w:rsid w:val="006B7ECB"/>
    <w:rsid w:val="006E00DA"/>
    <w:rsid w:val="006F3031"/>
    <w:rsid w:val="00702DF9"/>
    <w:rsid w:val="00705AF8"/>
    <w:rsid w:val="0070622C"/>
    <w:rsid w:val="007074C7"/>
    <w:rsid w:val="0070764F"/>
    <w:rsid w:val="007100B1"/>
    <w:rsid w:val="00716AE0"/>
    <w:rsid w:val="00725269"/>
    <w:rsid w:val="00725A06"/>
    <w:rsid w:val="00735DD4"/>
    <w:rsid w:val="00745123"/>
    <w:rsid w:val="0074799D"/>
    <w:rsid w:val="00753E12"/>
    <w:rsid w:val="007545C1"/>
    <w:rsid w:val="00757B8E"/>
    <w:rsid w:val="00771F34"/>
    <w:rsid w:val="00783BDD"/>
    <w:rsid w:val="00787CB3"/>
    <w:rsid w:val="00795187"/>
    <w:rsid w:val="00795B3D"/>
    <w:rsid w:val="007A2247"/>
    <w:rsid w:val="007C5425"/>
    <w:rsid w:val="007D0759"/>
    <w:rsid w:val="007D570B"/>
    <w:rsid w:val="007D5F47"/>
    <w:rsid w:val="007F0950"/>
    <w:rsid w:val="007F604C"/>
    <w:rsid w:val="00807CDC"/>
    <w:rsid w:val="00810427"/>
    <w:rsid w:val="00817A6A"/>
    <w:rsid w:val="00817F58"/>
    <w:rsid w:val="00821DDD"/>
    <w:rsid w:val="00832359"/>
    <w:rsid w:val="00832F72"/>
    <w:rsid w:val="00840EB0"/>
    <w:rsid w:val="00842175"/>
    <w:rsid w:val="0084478D"/>
    <w:rsid w:val="008459E8"/>
    <w:rsid w:val="008463C3"/>
    <w:rsid w:val="00852AB0"/>
    <w:rsid w:val="00853D1B"/>
    <w:rsid w:val="008704E9"/>
    <w:rsid w:val="00890814"/>
    <w:rsid w:val="0089089D"/>
    <w:rsid w:val="00893337"/>
    <w:rsid w:val="008969D0"/>
    <w:rsid w:val="00897F9E"/>
    <w:rsid w:val="008A1E55"/>
    <w:rsid w:val="008B68BC"/>
    <w:rsid w:val="008C0952"/>
    <w:rsid w:val="008C164D"/>
    <w:rsid w:val="008C4476"/>
    <w:rsid w:val="008E3AC9"/>
    <w:rsid w:val="009073EF"/>
    <w:rsid w:val="00910570"/>
    <w:rsid w:val="009146C1"/>
    <w:rsid w:val="00923C1B"/>
    <w:rsid w:val="00927540"/>
    <w:rsid w:val="00941E87"/>
    <w:rsid w:val="0095223D"/>
    <w:rsid w:val="00955885"/>
    <w:rsid w:val="00956CE4"/>
    <w:rsid w:val="00956E14"/>
    <w:rsid w:val="00971F52"/>
    <w:rsid w:val="009848BE"/>
    <w:rsid w:val="009914C0"/>
    <w:rsid w:val="00996839"/>
    <w:rsid w:val="009A4B90"/>
    <w:rsid w:val="009A7014"/>
    <w:rsid w:val="009B7C91"/>
    <w:rsid w:val="009C161A"/>
    <w:rsid w:val="009D1082"/>
    <w:rsid w:val="009F3726"/>
    <w:rsid w:val="009F3ABC"/>
    <w:rsid w:val="009F55BC"/>
    <w:rsid w:val="009F757B"/>
    <w:rsid w:val="00A05DEA"/>
    <w:rsid w:val="00A154D8"/>
    <w:rsid w:val="00A3427C"/>
    <w:rsid w:val="00A4220A"/>
    <w:rsid w:val="00A44BFA"/>
    <w:rsid w:val="00A463F9"/>
    <w:rsid w:val="00A5491C"/>
    <w:rsid w:val="00A5768D"/>
    <w:rsid w:val="00A64159"/>
    <w:rsid w:val="00A748BE"/>
    <w:rsid w:val="00A815E2"/>
    <w:rsid w:val="00AA0876"/>
    <w:rsid w:val="00AA7B8F"/>
    <w:rsid w:val="00AB2AA8"/>
    <w:rsid w:val="00AB3A89"/>
    <w:rsid w:val="00AC010E"/>
    <w:rsid w:val="00AD2C8F"/>
    <w:rsid w:val="00AE5CAD"/>
    <w:rsid w:val="00AF0D01"/>
    <w:rsid w:val="00AF0FBE"/>
    <w:rsid w:val="00AF4AE0"/>
    <w:rsid w:val="00AF4C03"/>
    <w:rsid w:val="00AF5301"/>
    <w:rsid w:val="00AF5E43"/>
    <w:rsid w:val="00B059B0"/>
    <w:rsid w:val="00B10781"/>
    <w:rsid w:val="00B108B7"/>
    <w:rsid w:val="00B1117C"/>
    <w:rsid w:val="00B30220"/>
    <w:rsid w:val="00B354E0"/>
    <w:rsid w:val="00B46711"/>
    <w:rsid w:val="00B4751F"/>
    <w:rsid w:val="00B56109"/>
    <w:rsid w:val="00B64905"/>
    <w:rsid w:val="00B65B02"/>
    <w:rsid w:val="00B675C1"/>
    <w:rsid w:val="00B73D2C"/>
    <w:rsid w:val="00B91C43"/>
    <w:rsid w:val="00B9370A"/>
    <w:rsid w:val="00B93E1F"/>
    <w:rsid w:val="00BA172A"/>
    <w:rsid w:val="00BA50D0"/>
    <w:rsid w:val="00BB2241"/>
    <w:rsid w:val="00BC35AE"/>
    <w:rsid w:val="00BC60DB"/>
    <w:rsid w:val="00BD27E6"/>
    <w:rsid w:val="00BD3950"/>
    <w:rsid w:val="00BD5397"/>
    <w:rsid w:val="00BD5DD9"/>
    <w:rsid w:val="00BE03AE"/>
    <w:rsid w:val="00BF1985"/>
    <w:rsid w:val="00BF5797"/>
    <w:rsid w:val="00C241B2"/>
    <w:rsid w:val="00C25FD1"/>
    <w:rsid w:val="00C33246"/>
    <w:rsid w:val="00C339B7"/>
    <w:rsid w:val="00C4014E"/>
    <w:rsid w:val="00C4711A"/>
    <w:rsid w:val="00C544B3"/>
    <w:rsid w:val="00C547D8"/>
    <w:rsid w:val="00C56148"/>
    <w:rsid w:val="00C62537"/>
    <w:rsid w:val="00C6585D"/>
    <w:rsid w:val="00C752F7"/>
    <w:rsid w:val="00C804F2"/>
    <w:rsid w:val="00C81F9C"/>
    <w:rsid w:val="00C828B4"/>
    <w:rsid w:val="00C833F4"/>
    <w:rsid w:val="00C8597D"/>
    <w:rsid w:val="00C9553E"/>
    <w:rsid w:val="00CA145D"/>
    <w:rsid w:val="00CA3BB6"/>
    <w:rsid w:val="00CB1E85"/>
    <w:rsid w:val="00CB224C"/>
    <w:rsid w:val="00CB3D78"/>
    <w:rsid w:val="00CB456C"/>
    <w:rsid w:val="00CC7639"/>
    <w:rsid w:val="00CE702A"/>
    <w:rsid w:val="00CF2002"/>
    <w:rsid w:val="00CF71C5"/>
    <w:rsid w:val="00D00744"/>
    <w:rsid w:val="00D07F60"/>
    <w:rsid w:val="00D11D28"/>
    <w:rsid w:val="00D135F5"/>
    <w:rsid w:val="00D3368D"/>
    <w:rsid w:val="00D46997"/>
    <w:rsid w:val="00D51568"/>
    <w:rsid w:val="00D52456"/>
    <w:rsid w:val="00D52867"/>
    <w:rsid w:val="00D6097B"/>
    <w:rsid w:val="00D61A4C"/>
    <w:rsid w:val="00D6657E"/>
    <w:rsid w:val="00D705E4"/>
    <w:rsid w:val="00D77830"/>
    <w:rsid w:val="00D821EC"/>
    <w:rsid w:val="00DA5F43"/>
    <w:rsid w:val="00DB6A79"/>
    <w:rsid w:val="00DC4DAD"/>
    <w:rsid w:val="00DD4977"/>
    <w:rsid w:val="00DE1C85"/>
    <w:rsid w:val="00E1394A"/>
    <w:rsid w:val="00E15FCE"/>
    <w:rsid w:val="00E178BD"/>
    <w:rsid w:val="00E313C4"/>
    <w:rsid w:val="00E423B4"/>
    <w:rsid w:val="00E42C62"/>
    <w:rsid w:val="00E45CAB"/>
    <w:rsid w:val="00E51BDB"/>
    <w:rsid w:val="00E51F6A"/>
    <w:rsid w:val="00E54241"/>
    <w:rsid w:val="00E65BCF"/>
    <w:rsid w:val="00E76EB0"/>
    <w:rsid w:val="00E804D3"/>
    <w:rsid w:val="00E84646"/>
    <w:rsid w:val="00E850BD"/>
    <w:rsid w:val="00E854A2"/>
    <w:rsid w:val="00E93D78"/>
    <w:rsid w:val="00E97DB6"/>
    <w:rsid w:val="00EB301D"/>
    <w:rsid w:val="00EB3876"/>
    <w:rsid w:val="00EC0F7C"/>
    <w:rsid w:val="00EC2184"/>
    <w:rsid w:val="00ED315F"/>
    <w:rsid w:val="00ED711B"/>
    <w:rsid w:val="00EE117B"/>
    <w:rsid w:val="00EE388D"/>
    <w:rsid w:val="00EE5552"/>
    <w:rsid w:val="00EF1AAF"/>
    <w:rsid w:val="00EF7EB4"/>
    <w:rsid w:val="00F13911"/>
    <w:rsid w:val="00F1562C"/>
    <w:rsid w:val="00F15FC0"/>
    <w:rsid w:val="00F20F5E"/>
    <w:rsid w:val="00F22A1C"/>
    <w:rsid w:val="00F313B3"/>
    <w:rsid w:val="00F47BE9"/>
    <w:rsid w:val="00F51A82"/>
    <w:rsid w:val="00F563A1"/>
    <w:rsid w:val="00F617FB"/>
    <w:rsid w:val="00F66583"/>
    <w:rsid w:val="00F66B45"/>
    <w:rsid w:val="00F767B5"/>
    <w:rsid w:val="00F85EC3"/>
    <w:rsid w:val="00F9565E"/>
    <w:rsid w:val="00FB5BFB"/>
    <w:rsid w:val="00FC0A54"/>
    <w:rsid w:val="00FC25BE"/>
    <w:rsid w:val="00FC3328"/>
    <w:rsid w:val="00FC7D98"/>
    <w:rsid w:val="00FD2CC5"/>
    <w:rsid w:val="00FD3EB2"/>
    <w:rsid w:val="00FD7CCB"/>
    <w:rsid w:val="00FF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locked="1" w:uiPriority="0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3D78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27D9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27D94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27D94"/>
    <w:rPr>
      <w:rFonts w:ascii="Cambria" w:hAnsi="Cambria"/>
      <w:b/>
      <w:kern w:val="32"/>
      <w:sz w:val="32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27D94"/>
    <w:rPr>
      <w:rFonts w:ascii="Cambria" w:hAnsi="Cambria"/>
      <w:b/>
      <w:color w:val="4F81BD"/>
    </w:rPr>
  </w:style>
  <w:style w:type="paragraph" w:styleId="NormalWeb">
    <w:name w:val="Normal (Web)"/>
    <w:basedOn w:val="Normal"/>
    <w:uiPriority w:val="99"/>
    <w:rsid w:val="00CB3D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C8597D"/>
    <w:pPr>
      <w:ind w:left="720"/>
      <w:contextualSpacing/>
    </w:pPr>
  </w:style>
  <w:style w:type="paragraph" w:customStyle="1" w:styleId="ConsPlusCell">
    <w:name w:val="ConsPlusCell"/>
    <w:uiPriority w:val="99"/>
    <w:rsid w:val="00427D9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ko-KR"/>
    </w:rPr>
  </w:style>
  <w:style w:type="paragraph" w:styleId="Header">
    <w:name w:val="header"/>
    <w:basedOn w:val="Normal"/>
    <w:link w:val="HeaderChar"/>
    <w:uiPriority w:val="99"/>
    <w:rsid w:val="00427D94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27D94"/>
    <w:rPr>
      <w:rFonts w:ascii="Calibri" w:hAnsi="Calibri"/>
    </w:rPr>
  </w:style>
  <w:style w:type="character" w:styleId="PageNumber">
    <w:name w:val="page number"/>
    <w:basedOn w:val="DefaultParagraphFont"/>
    <w:uiPriority w:val="99"/>
    <w:rsid w:val="00427D9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7D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27D94"/>
    <w:rPr>
      <w:rFonts w:ascii="Times New Roman" w:hAnsi="Times New Roman"/>
      <w:sz w:val="24"/>
    </w:rPr>
  </w:style>
  <w:style w:type="paragraph" w:customStyle="1" w:styleId="1">
    <w:name w:val="Заголовок оглавления1"/>
    <w:basedOn w:val="Heading1"/>
    <w:next w:val="Normal"/>
    <w:uiPriority w:val="99"/>
    <w:semiHidden/>
    <w:rsid w:val="00427D94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99"/>
    <w:rsid w:val="00427D94"/>
    <w:pPr>
      <w:tabs>
        <w:tab w:val="right" w:leader="dot" w:pos="9345"/>
      </w:tabs>
      <w:spacing w:after="0"/>
    </w:pPr>
    <w:rPr>
      <w:rFonts w:eastAsia="Times New Roman"/>
      <w:lang w:eastAsia="ru-RU"/>
    </w:rPr>
  </w:style>
  <w:style w:type="character" w:styleId="Hyperlink">
    <w:name w:val="Hyperlink"/>
    <w:basedOn w:val="DefaultParagraphFont"/>
    <w:uiPriority w:val="99"/>
    <w:rsid w:val="00427D94"/>
    <w:rPr>
      <w:rFonts w:cs="Times New Roman"/>
      <w:color w:val="0000FF"/>
      <w:u w:val="single"/>
    </w:rPr>
  </w:style>
  <w:style w:type="paragraph" w:styleId="ListNumber">
    <w:name w:val="List Number"/>
    <w:basedOn w:val="Normal"/>
    <w:uiPriority w:val="99"/>
    <w:semiHidden/>
    <w:rsid w:val="00427D94"/>
    <w:pPr>
      <w:numPr>
        <w:numId w:val="2"/>
      </w:numPr>
      <w:suppressAutoHyphens/>
      <w:spacing w:after="0" w:line="240" w:lineRule="auto"/>
      <w:contextualSpacing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BodyText">
    <w:name w:val="Body Text"/>
    <w:basedOn w:val="Normal"/>
    <w:link w:val="BodyTextChar"/>
    <w:uiPriority w:val="99"/>
    <w:rsid w:val="00427D94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27D94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99"/>
    <w:rsid w:val="00427D94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rsid w:val="00427D9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27D9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427D94"/>
    <w:rPr>
      <w:rFonts w:ascii="Tahoma" w:eastAsia="Times New Roman" w:hAnsi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427D94"/>
    <w:rPr>
      <w:rFonts w:ascii="Tahoma" w:hAnsi="Tahoma"/>
      <w:sz w:val="16"/>
    </w:rPr>
  </w:style>
  <w:style w:type="paragraph" w:styleId="FootnoteText">
    <w:name w:val="footnote text"/>
    <w:basedOn w:val="Normal"/>
    <w:link w:val="FootnoteTextChar"/>
    <w:uiPriority w:val="99"/>
    <w:semiHidden/>
    <w:rsid w:val="00427D94"/>
    <w:rPr>
      <w:rFonts w:eastAsia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27D94"/>
    <w:rPr>
      <w:rFonts w:ascii="Calibri" w:hAnsi="Calibri"/>
      <w:sz w:val="20"/>
      <w:lang w:val="x-none" w:eastAsia="ru-RU"/>
    </w:rPr>
  </w:style>
  <w:style w:type="character" w:styleId="FootnoteReference">
    <w:name w:val="footnote reference"/>
    <w:basedOn w:val="DefaultParagraphFont"/>
    <w:uiPriority w:val="99"/>
    <w:semiHidden/>
    <w:rsid w:val="00427D94"/>
    <w:rPr>
      <w:rFonts w:cs="Times New Roman"/>
      <w:vertAlign w:val="superscript"/>
    </w:rPr>
  </w:style>
  <w:style w:type="character" w:styleId="FollowedHyperlink">
    <w:name w:val="FollowedHyperlink"/>
    <w:basedOn w:val="DefaultParagraphFont"/>
    <w:uiPriority w:val="99"/>
    <w:rsid w:val="00427D94"/>
    <w:rPr>
      <w:rFonts w:cs="Times New Roman"/>
      <w:color w:val="800080"/>
      <w:u w:val="single"/>
    </w:rPr>
  </w:style>
  <w:style w:type="paragraph" w:customStyle="1" w:styleId="21">
    <w:name w:val="Основной текст 21"/>
    <w:basedOn w:val="Normal"/>
    <w:uiPriority w:val="99"/>
    <w:rsid w:val="00427D94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10">
    <w:name w:val="Абзац списка1"/>
    <w:basedOn w:val="Normal"/>
    <w:uiPriority w:val="99"/>
    <w:rsid w:val="00427D9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-51">
    <w:name w:val="Светлый список - Акцент 51"/>
    <w:basedOn w:val="Normal"/>
    <w:uiPriority w:val="99"/>
    <w:rsid w:val="00427D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427D94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7D94"/>
    <w:rPr>
      <w:rFonts w:ascii="Tahoma" w:hAnsi="Tahoma"/>
      <w:sz w:val="16"/>
    </w:rPr>
  </w:style>
  <w:style w:type="paragraph" w:styleId="BodyText2">
    <w:name w:val="Body Text 2"/>
    <w:basedOn w:val="Normal"/>
    <w:link w:val="BodyText2Char"/>
    <w:uiPriority w:val="99"/>
    <w:rsid w:val="00427D94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427D94"/>
    <w:rPr>
      <w:rFonts w:ascii="Times New Roman" w:hAnsi="Times New Roman"/>
      <w:sz w:val="24"/>
    </w:rPr>
  </w:style>
  <w:style w:type="paragraph" w:styleId="BodyTextIndent2">
    <w:name w:val="Body Text Indent 2"/>
    <w:basedOn w:val="Normal"/>
    <w:link w:val="BodyTextIndent2Char"/>
    <w:uiPriority w:val="99"/>
    <w:rsid w:val="00427D94"/>
    <w:pPr>
      <w:spacing w:after="120" w:line="480" w:lineRule="auto"/>
      <w:ind w:left="283"/>
    </w:pPr>
    <w:rPr>
      <w:rFonts w:eastAsia="Times New Roman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427D94"/>
    <w:rPr>
      <w:rFonts w:ascii="Calibri" w:hAnsi="Calibri"/>
      <w:lang w:val="x-none" w:eastAsia="ru-RU"/>
    </w:rPr>
  </w:style>
  <w:style w:type="paragraph" w:styleId="TOC3">
    <w:name w:val="toc 3"/>
    <w:basedOn w:val="Normal"/>
    <w:next w:val="Normal"/>
    <w:autoRedefine/>
    <w:uiPriority w:val="99"/>
    <w:rsid w:val="00427D94"/>
    <w:pPr>
      <w:tabs>
        <w:tab w:val="right" w:leader="dot" w:pos="9345"/>
      </w:tabs>
      <w:spacing w:after="0" w:line="240" w:lineRule="auto"/>
      <w:ind w:firstLine="426"/>
    </w:pPr>
    <w:rPr>
      <w:rFonts w:eastAsia="Times New Roman"/>
      <w:lang w:eastAsia="ru-RU"/>
    </w:rPr>
  </w:style>
  <w:style w:type="character" w:styleId="CommentReference">
    <w:name w:val="annotation reference"/>
    <w:basedOn w:val="DefaultParagraphFont"/>
    <w:uiPriority w:val="99"/>
    <w:rsid w:val="00427D94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427D94"/>
    <w:rPr>
      <w:rFonts w:eastAsia="Times New Rom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427D94"/>
    <w:rPr>
      <w:rFonts w:ascii="Calibri" w:hAnsi="Calibri"/>
      <w:sz w:val="20"/>
      <w:lang w:val="x-none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27D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427D94"/>
    <w:rPr>
      <w:rFonts w:ascii="Calibri" w:hAnsi="Calibri"/>
      <w:b/>
      <w:sz w:val="20"/>
      <w:lang w:val="x-none" w:eastAsia="ru-RU"/>
    </w:rPr>
  </w:style>
  <w:style w:type="paragraph" w:customStyle="1" w:styleId="xl63">
    <w:name w:val="xl63"/>
    <w:basedOn w:val="Normal"/>
    <w:uiPriority w:val="99"/>
    <w:rsid w:val="0042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4">
    <w:name w:val="xl64"/>
    <w:basedOn w:val="Normal"/>
    <w:uiPriority w:val="99"/>
    <w:rsid w:val="0042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5">
    <w:name w:val="xl65"/>
    <w:basedOn w:val="Normal"/>
    <w:uiPriority w:val="99"/>
    <w:rsid w:val="0042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Normal"/>
    <w:uiPriority w:val="99"/>
    <w:rsid w:val="00427D9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7">
    <w:name w:val="xl67"/>
    <w:basedOn w:val="Normal"/>
    <w:uiPriority w:val="99"/>
    <w:rsid w:val="0042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8">
    <w:name w:val="xl68"/>
    <w:basedOn w:val="Normal"/>
    <w:uiPriority w:val="99"/>
    <w:rsid w:val="0042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Normal"/>
    <w:uiPriority w:val="99"/>
    <w:rsid w:val="00427D9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Normal"/>
    <w:uiPriority w:val="99"/>
    <w:rsid w:val="0042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Normal"/>
    <w:uiPriority w:val="99"/>
    <w:rsid w:val="0042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2">
    <w:name w:val="xl72"/>
    <w:basedOn w:val="Normal"/>
    <w:uiPriority w:val="99"/>
    <w:rsid w:val="0042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3">
    <w:name w:val="xl73"/>
    <w:basedOn w:val="Normal"/>
    <w:uiPriority w:val="99"/>
    <w:rsid w:val="0042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4">
    <w:name w:val="xl74"/>
    <w:basedOn w:val="Normal"/>
    <w:uiPriority w:val="99"/>
    <w:rsid w:val="0042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5">
    <w:name w:val="xl75"/>
    <w:basedOn w:val="Normal"/>
    <w:uiPriority w:val="99"/>
    <w:rsid w:val="0042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76">
    <w:name w:val="xl76"/>
    <w:basedOn w:val="Normal"/>
    <w:uiPriority w:val="99"/>
    <w:rsid w:val="0042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7">
    <w:name w:val="xl77"/>
    <w:basedOn w:val="Normal"/>
    <w:uiPriority w:val="99"/>
    <w:rsid w:val="0042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78">
    <w:name w:val="xl78"/>
    <w:basedOn w:val="Normal"/>
    <w:uiPriority w:val="99"/>
    <w:rsid w:val="0042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79">
    <w:name w:val="xl79"/>
    <w:basedOn w:val="Normal"/>
    <w:uiPriority w:val="99"/>
    <w:rsid w:val="00427D9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Normal"/>
    <w:uiPriority w:val="99"/>
    <w:rsid w:val="00427D9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Normal"/>
    <w:uiPriority w:val="99"/>
    <w:rsid w:val="00427D9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Normal"/>
    <w:uiPriority w:val="99"/>
    <w:rsid w:val="00427D9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Normal"/>
    <w:uiPriority w:val="99"/>
    <w:rsid w:val="00427D9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Normal"/>
    <w:uiPriority w:val="99"/>
    <w:rsid w:val="00427D9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Normal"/>
    <w:uiPriority w:val="99"/>
    <w:rsid w:val="0042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Normal"/>
    <w:uiPriority w:val="99"/>
    <w:rsid w:val="00427D9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7">
    <w:name w:val="xl87"/>
    <w:basedOn w:val="Normal"/>
    <w:uiPriority w:val="99"/>
    <w:rsid w:val="00427D9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8">
    <w:name w:val="xl88"/>
    <w:basedOn w:val="Normal"/>
    <w:uiPriority w:val="99"/>
    <w:rsid w:val="00427D9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9">
    <w:name w:val="xl89"/>
    <w:basedOn w:val="Normal"/>
    <w:uiPriority w:val="99"/>
    <w:rsid w:val="0042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0">
    <w:name w:val="xl90"/>
    <w:basedOn w:val="Normal"/>
    <w:uiPriority w:val="99"/>
    <w:rsid w:val="0042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91">
    <w:name w:val="xl91"/>
    <w:basedOn w:val="Normal"/>
    <w:uiPriority w:val="99"/>
    <w:rsid w:val="0042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92">
    <w:name w:val="xl92"/>
    <w:basedOn w:val="Normal"/>
    <w:uiPriority w:val="99"/>
    <w:rsid w:val="00427D9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3">
    <w:name w:val="xl93"/>
    <w:basedOn w:val="Normal"/>
    <w:uiPriority w:val="99"/>
    <w:rsid w:val="00427D9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4">
    <w:name w:val="xl94"/>
    <w:basedOn w:val="Normal"/>
    <w:uiPriority w:val="99"/>
    <w:rsid w:val="00427D9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5">
    <w:name w:val="xl95"/>
    <w:basedOn w:val="Normal"/>
    <w:uiPriority w:val="99"/>
    <w:rsid w:val="00427D9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6">
    <w:name w:val="xl96"/>
    <w:basedOn w:val="Normal"/>
    <w:uiPriority w:val="99"/>
    <w:rsid w:val="00427D9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7">
    <w:name w:val="xl97"/>
    <w:basedOn w:val="Normal"/>
    <w:uiPriority w:val="99"/>
    <w:rsid w:val="00427D9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72">
    <w:name w:val="Основной текст (72)_"/>
    <w:link w:val="721"/>
    <w:uiPriority w:val="99"/>
    <w:locked/>
    <w:rsid w:val="00427D94"/>
    <w:rPr>
      <w:rFonts w:ascii="Times New Roman" w:hAnsi="Times New Roman"/>
      <w:sz w:val="11"/>
      <w:shd w:val="clear" w:color="auto" w:fill="FFFFFF"/>
    </w:rPr>
  </w:style>
  <w:style w:type="character" w:customStyle="1" w:styleId="7238">
    <w:name w:val="Основной текст (72)38"/>
    <w:uiPriority w:val="99"/>
    <w:rsid w:val="00427D94"/>
    <w:rPr>
      <w:rFonts w:ascii="Times New Roman" w:hAnsi="Times New Roman"/>
      <w:spacing w:val="0"/>
      <w:sz w:val="11"/>
      <w:shd w:val="clear" w:color="auto" w:fill="FFFFFF"/>
    </w:rPr>
  </w:style>
  <w:style w:type="character" w:customStyle="1" w:styleId="729">
    <w:name w:val="Основной текст (72) + Полужирный9"/>
    <w:uiPriority w:val="99"/>
    <w:rsid w:val="00427D94"/>
    <w:rPr>
      <w:rFonts w:ascii="Times New Roman" w:hAnsi="Times New Roman"/>
      <w:b/>
      <w:spacing w:val="0"/>
      <w:sz w:val="11"/>
      <w:shd w:val="clear" w:color="auto" w:fill="FFFFFF"/>
    </w:rPr>
  </w:style>
  <w:style w:type="character" w:customStyle="1" w:styleId="7237">
    <w:name w:val="Основной текст (72)37"/>
    <w:uiPriority w:val="99"/>
    <w:rsid w:val="00427D94"/>
    <w:rPr>
      <w:rFonts w:ascii="Times New Roman" w:hAnsi="Times New Roman"/>
      <w:spacing w:val="0"/>
      <w:sz w:val="11"/>
      <w:shd w:val="clear" w:color="auto" w:fill="FFFFFF"/>
    </w:rPr>
  </w:style>
  <w:style w:type="paragraph" w:customStyle="1" w:styleId="721">
    <w:name w:val="Основной текст (72)1"/>
    <w:basedOn w:val="Normal"/>
    <w:link w:val="72"/>
    <w:uiPriority w:val="99"/>
    <w:rsid w:val="00427D94"/>
    <w:pPr>
      <w:shd w:val="clear" w:color="auto" w:fill="FFFFFF"/>
      <w:spacing w:after="0" w:line="240" w:lineRule="atLeast"/>
    </w:pPr>
    <w:rPr>
      <w:rFonts w:ascii="Times New Roman" w:hAnsi="Times New Roman"/>
      <w:sz w:val="11"/>
      <w:szCs w:val="11"/>
    </w:rPr>
  </w:style>
  <w:style w:type="paragraph" w:styleId="Subtitle">
    <w:name w:val="Subtitle"/>
    <w:basedOn w:val="Normal"/>
    <w:next w:val="Normal"/>
    <w:link w:val="SubtitleChar"/>
    <w:uiPriority w:val="99"/>
    <w:qFormat/>
    <w:rsid w:val="00427D94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27D94"/>
    <w:rPr>
      <w:rFonts w:ascii="Cambria" w:hAnsi="Cambria"/>
      <w:sz w:val="24"/>
    </w:rPr>
  </w:style>
  <w:style w:type="character" w:customStyle="1" w:styleId="620">
    <w:name w:val="Основной текст (620)_"/>
    <w:link w:val="6201"/>
    <w:uiPriority w:val="99"/>
    <w:locked/>
    <w:rsid w:val="00427D94"/>
    <w:rPr>
      <w:rFonts w:ascii="Times New Roman" w:hAnsi="Times New Roman"/>
      <w:b/>
      <w:sz w:val="11"/>
      <w:shd w:val="clear" w:color="auto" w:fill="FFFFFF"/>
    </w:rPr>
  </w:style>
  <w:style w:type="character" w:customStyle="1" w:styleId="6206pt">
    <w:name w:val="Основной текст (620) + 6 pt"/>
    <w:uiPriority w:val="99"/>
    <w:rsid w:val="00427D94"/>
    <w:rPr>
      <w:rFonts w:ascii="Times New Roman" w:hAnsi="Times New Roman"/>
      <w:b/>
      <w:sz w:val="12"/>
      <w:shd w:val="clear" w:color="auto" w:fill="FFFFFF"/>
    </w:rPr>
  </w:style>
  <w:style w:type="character" w:customStyle="1" w:styleId="6206pt3">
    <w:name w:val="Основной текст (620) + 6 pt3"/>
    <w:uiPriority w:val="99"/>
    <w:rsid w:val="00427D94"/>
    <w:rPr>
      <w:rFonts w:ascii="Times New Roman" w:hAnsi="Times New Roman"/>
      <w:b/>
      <w:strike/>
      <w:sz w:val="12"/>
      <w:shd w:val="clear" w:color="auto" w:fill="FFFFFF"/>
    </w:rPr>
  </w:style>
  <w:style w:type="character" w:customStyle="1" w:styleId="6200">
    <w:name w:val="Основной текст (620) + Не полужирный"/>
    <w:uiPriority w:val="99"/>
    <w:rsid w:val="00427D94"/>
    <w:rPr>
      <w:rFonts w:ascii="Times New Roman" w:hAnsi="Times New Roman"/>
      <w:sz w:val="11"/>
      <w:shd w:val="clear" w:color="auto" w:fill="FFFFFF"/>
    </w:rPr>
  </w:style>
  <w:style w:type="paragraph" w:customStyle="1" w:styleId="6201">
    <w:name w:val="Основной текст (620)1"/>
    <w:basedOn w:val="Normal"/>
    <w:link w:val="620"/>
    <w:uiPriority w:val="99"/>
    <w:rsid w:val="00427D94"/>
    <w:pPr>
      <w:shd w:val="clear" w:color="auto" w:fill="FFFFFF"/>
      <w:spacing w:after="0" w:line="240" w:lineRule="atLeast"/>
    </w:pPr>
    <w:rPr>
      <w:rFonts w:ascii="Times New Roman" w:hAnsi="Times New Roman"/>
      <w:b/>
      <w:bCs/>
      <w:sz w:val="11"/>
      <w:szCs w:val="11"/>
    </w:rPr>
  </w:style>
  <w:style w:type="paragraph" w:styleId="TOC2">
    <w:name w:val="toc 2"/>
    <w:basedOn w:val="Normal"/>
    <w:next w:val="Normal"/>
    <w:autoRedefine/>
    <w:uiPriority w:val="99"/>
    <w:rsid w:val="00427D94"/>
    <w:pPr>
      <w:tabs>
        <w:tab w:val="right" w:leader="dot" w:pos="9345"/>
      </w:tabs>
      <w:spacing w:after="0"/>
      <w:ind w:firstLine="426"/>
    </w:pPr>
    <w:rPr>
      <w:rFonts w:eastAsia="Times New Roman"/>
      <w:lang w:eastAsia="ru-RU"/>
    </w:rPr>
  </w:style>
  <w:style w:type="paragraph" w:customStyle="1" w:styleId="2">
    <w:name w:val="Заголовок оглавления2"/>
    <w:basedOn w:val="Heading1"/>
    <w:next w:val="Normal"/>
    <w:uiPriority w:val="99"/>
    <w:semiHidden/>
    <w:rsid w:val="001242E2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character" w:customStyle="1" w:styleId="blk">
    <w:name w:val="blk"/>
    <w:basedOn w:val="DefaultParagraphFont"/>
    <w:uiPriority w:val="99"/>
    <w:rsid w:val="00361BB6"/>
    <w:rPr>
      <w:rFonts w:cs="Times New Roman"/>
    </w:rPr>
  </w:style>
  <w:style w:type="paragraph" w:customStyle="1" w:styleId="Style3">
    <w:name w:val="Style3"/>
    <w:basedOn w:val="Normal"/>
    <w:uiPriority w:val="99"/>
    <w:rsid w:val="00361BB6"/>
    <w:pPr>
      <w:widowControl w:val="0"/>
      <w:autoSpaceDE w:val="0"/>
      <w:autoSpaceDN w:val="0"/>
      <w:adjustRightInd w:val="0"/>
      <w:spacing w:after="0" w:line="425" w:lineRule="exact"/>
      <w:ind w:firstLine="696"/>
      <w:jc w:val="both"/>
    </w:pPr>
    <w:rPr>
      <w:rFonts w:ascii="Bookman Old Style" w:eastAsia="Times New Roman" w:hAnsi="Bookman Old Style"/>
      <w:sz w:val="24"/>
      <w:szCs w:val="24"/>
      <w:lang w:eastAsia="ru-RU"/>
    </w:rPr>
  </w:style>
  <w:style w:type="character" w:customStyle="1" w:styleId="FontStyle18">
    <w:name w:val="Font Style18"/>
    <w:uiPriority w:val="99"/>
    <w:rsid w:val="00361BB6"/>
    <w:rPr>
      <w:rFonts w:ascii="Times New Roman" w:hAnsi="Times New Roman"/>
      <w:sz w:val="26"/>
    </w:rPr>
  </w:style>
  <w:style w:type="paragraph" w:customStyle="1" w:styleId="Style10">
    <w:name w:val="Style10"/>
    <w:basedOn w:val="Normal"/>
    <w:uiPriority w:val="99"/>
    <w:rsid w:val="00361BB6"/>
    <w:pPr>
      <w:widowControl w:val="0"/>
      <w:autoSpaceDE w:val="0"/>
      <w:autoSpaceDN w:val="0"/>
      <w:adjustRightInd w:val="0"/>
      <w:spacing w:after="0" w:line="295" w:lineRule="exact"/>
      <w:ind w:firstLine="288"/>
      <w:jc w:val="both"/>
    </w:pPr>
    <w:rPr>
      <w:rFonts w:ascii="Consolas" w:eastAsia="Times New Roman" w:hAnsi="Consolas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DD4977"/>
    <w:rPr>
      <w:rFonts w:ascii="Arial" w:hAnsi="Arial"/>
      <w:sz w:val="20"/>
      <w:lang w:val="x-none"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7100B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100B1"/>
    <w:rPr>
      <w:rFonts w:ascii="Calibri" w:eastAsia="Times New Roman" w:hAnsi="Calibri"/>
    </w:rPr>
  </w:style>
  <w:style w:type="paragraph" w:customStyle="1" w:styleId="20">
    <w:name w:val="Обычный2"/>
    <w:uiPriority w:val="99"/>
    <w:rsid w:val="00042FD9"/>
    <w:pPr>
      <w:jc w:val="center"/>
    </w:pPr>
    <w:rPr>
      <w:rFonts w:ascii="Arial" w:eastAsia="Times New Roman" w:hAnsi="Arial"/>
      <w:caps/>
      <w:noProof/>
      <w:kern w:val="16"/>
      <w:sz w:val="20"/>
      <w:szCs w:val="20"/>
    </w:rPr>
  </w:style>
  <w:style w:type="paragraph" w:customStyle="1" w:styleId="--">
    <w:name w:val="- СТРАНИЦА -"/>
    <w:uiPriority w:val="99"/>
    <w:rsid w:val="00042FD9"/>
    <w:rPr>
      <w:rFonts w:ascii="Times New Roman" w:eastAsia="Times New Roman" w:hAnsi="Times New Roman"/>
      <w:sz w:val="24"/>
      <w:szCs w:val="24"/>
    </w:rPr>
  </w:style>
  <w:style w:type="character" w:customStyle="1" w:styleId="FontStyle12">
    <w:name w:val="Font Style12"/>
    <w:uiPriority w:val="99"/>
    <w:rsid w:val="003F51BB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548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8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8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8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8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dmmozdo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144</TotalTime>
  <Pages>1</Pages>
  <Words>328</Words>
  <Characters>2041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Бида</dc:creator>
  <cp:keywords/>
  <dc:description/>
  <cp:lastModifiedBy>User</cp:lastModifiedBy>
  <cp:revision>6</cp:revision>
  <cp:lastPrinted>2019-12-26T13:31:00Z</cp:lastPrinted>
  <dcterms:created xsi:type="dcterms:W3CDTF">2019-12-18T09:35:00Z</dcterms:created>
  <dcterms:modified xsi:type="dcterms:W3CDTF">2019-12-26T15:36:00Z</dcterms:modified>
</cp:coreProperties>
</file>